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ЕЛЕНА МАРТОВА</w:t>
      </w:r>
    </w:p>
    <w:p>
      <w:pPr>
        <w:pStyle w:val="Normal"/>
        <w:spacing w:lineRule="auto" w:line="480"/>
        <w:rPr/>
      </w:pPr>
      <w:r>
        <w:rPr/>
        <w:t xml:space="preserve">                                                                                                             </w:t>
      </w:r>
      <w:r>
        <w:rPr>
          <w:lang w:val="en-US"/>
        </w:rPr>
        <w:t>martova</w:t>
      </w:r>
      <w:r>
        <w:rPr/>
        <w:t>@</w:t>
      </w:r>
      <w:r>
        <w:rPr>
          <w:lang w:val="en-US"/>
        </w:rPr>
        <w:t>yandex</w:t>
      </w:r>
      <w:r>
        <w:rPr/>
        <w:t>.</w:t>
      </w:r>
      <w:r>
        <w:rPr>
          <w:lang w:val="en-US"/>
        </w:rPr>
        <w:t>ru</w:t>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ЭТО Я – ВАША ЛОРИЯ</w:t>
      </w:r>
    </w:p>
    <w:p>
      <w:pPr>
        <w:pStyle w:val="Normal"/>
        <w:rPr/>
      </w:pPr>
      <w:r>
        <w:rPr/>
        <w:t xml:space="preserve">                                         </w:t>
      </w:r>
      <w:r>
        <w:rPr/>
        <w:t>Монопьеса</w:t>
      </w:r>
    </w:p>
    <w:p>
      <w:pPr>
        <w:pStyle w:val="Normal"/>
        <w:rPr/>
      </w:pPr>
      <w:r>
        <w:rPr/>
      </w:r>
    </w:p>
    <w:p>
      <w:pPr>
        <w:pStyle w:val="Normal"/>
        <w:rPr/>
      </w:pPr>
      <w:r>
        <w:rPr/>
      </w:r>
    </w:p>
    <w:p>
      <w:pPr>
        <w:pStyle w:val="Normal"/>
        <w:rPr/>
      </w:pPr>
      <w:r>
        <w:rPr/>
        <w:t xml:space="preserve"> </w:t>
      </w:r>
    </w:p>
    <w:p>
      <w:pPr>
        <w:pStyle w:val="Normal"/>
        <w:rPr/>
      </w:pPr>
      <w:r>
        <w:rPr/>
        <w:t>Небольшая комната, превращенная в мини-спортзал.  Стенка-лесенка, беговая дорожка, велотренажер, боксерская груша на пружине, коврик с различными валиками. В углу письменный стол, на котором компьютер, магнитофон старого образца. В другом - прислоненная к стене виолончель. На одной из стен большое зеркало. Сверху камера.</w:t>
      </w:r>
    </w:p>
    <w:p>
      <w:pPr>
        <w:pStyle w:val="Normal"/>
        <w:rPr/>
      </w:pPr>
      <w:r>
        <w:rPr/>
        <w:t>На другой – портрет Валентина Дикуля.</w:t>
      </w:r>
    </w:p>
    <w:p>
      <w:pPr>
        <w:pStyle w:val="Normal"/>
        <w:rPr/>
      </w:pPr>
      <w:r>
        <w:rPr/>
      </w:r>
    </w:p>
    <w:p>
      <w:pPr>
        <w:pStyle w:val="Normal"/>
        <w:rPr/>
      </w:pPr>
      <w:r>
        <w:rPr/>
        <w:t xml:space="preserve">     </w:t>
      </w:r>
      <w:r>
        <w:rPr/>
        <w:t>В комнату, со стаканом в руках входит женщина, в обтянутом трико и майке с открытыми руками, которые расписаны тату.  Она неопределенного возраста, с красивым, ярко накрашенным лицом. Кротко стриженная. Почти под ноль. Зовут ее Лора. По ходу действия она иногда общается по мобильной связи со своими сестрами – Нино и Люси. Сыном  Данилой. Допив остатки воды, ставит стакан на стол и врубает кассетник. Звучит песня Высоцкого:</w:t>
      </w:r>
    </w:p>
    <w:p>
      <w:pPr>
        <w:pStyle w:val="Normal"/>
        <w:rPr/>
      </w:pPr>
      <w:r>
        <w:rPr/>
        <w:t>Вдох глубокий, руки шире</w:t>
      </w:r>
    </w:p>
    <w:p>
      <w:pPr>
        <w:pStyle w:val="Normal"/>
        <w:rPr/>
      </w:pPr>
      <w:r>
        <w:rPr/>
        <w:t>Не спешите  три-четыре…</w:t>
      </w:r>
    </w:p>
    <w:p>
      <w:pPr>
        <w:pStyle w:val="Normal"/>
        <w:rPr/>
      </w:pPr>
      <w:r>
        <w:rPr/>
        <w:t>Бодрость духа, грация и пластика</w:t>
      </w:r>
    </w:p>
    <w:p>
      <w:pPr>
        <w:pStyle w:val="Normal"/>
        <w:rPr/>
      </w:pPr>
      <w:r>
        <w:rPr/>
        <w:t xml:space="preserve">ЛОРА. Попробуем записать. (Включает камеру)  Девчонки, привет! Это я – ваша Лория.  Итак, я начинаю, а вы подключайтесь. Надо, как всегда размяться. Поднять настроение и вперед. А потом я продолжу рассказывать вам о своей жизни. </w:t>
      </w:r>
    </w:p>
    <w:p>
      <w:pPr>
        <w:pStyle w:val="Normal"/>
        <w:rPr/>
      </w:pPr>
      <w:r>
        <w:rPr/>
        <w:t xml:space="preserve">                    </w:t>
      </w:r>
      <w:r>
        <w:rPr/>
        <w:t>Лора, перед зеркалом под музыку делает различные упражнения.</w:t>
      </w:r>
    </w:p>
    <w:p>
      <w:pPr>
        <w:pStyle w:val="Normal"/>
        <w:rPr/>
      </w:pPr>
      <w:r>
        <w:rPr/>
        <w:tab/>
        <w:t>И раз, и два. И раз, и два. Жёстче, жёстче. Еще сильнее. Так, хорошо, хо-ро-шо.</w:t>
      </w:r>
    </w:p>
    <w:p>
      <w:pPr>
        <w:pStyle w:val="Normal"/>
        <w:rPr/>
      </w:pPr>
      <w:r>
        <w:rPr/>
        <w:t xml:space="preserve">Продолжим. Вдох-выдох. Вдох-выдох. Повторим. И еще раз. Ну вот, разогрелась. </w:t>
      </w:r>
    </w:p>
    <w:p>
      <w:pPr>
        <w:pStyle w:val="Normal"/>
        <w:rPr/>
      </w:pPr>
      <w:r>
        <w:rPr/>
        <w:t xml:space="preserve"> </w:t>
      </w:r>
      <w:r>
        <w:rPr/>
        <w:t>Итак, что на сегодня? Пожалуй, прокачусь. (Садится на велотренажер). Куда едем? А давайте  в Париж. (Крутит педали) К мечте навстречу! Эх, как же я мечтала побывать в Париже. Вот душой чувствую, что это мой город.  ( Переключает касетник на новую мелодию «О, Париж». Подпевает).</w:t>
      </w:r>
    </w:p>
    <w:p>
      <w:pPr>
        <w:pStyle w:val="Normal"/>
        <w:rPr/>
      </w:pPr>
      <w:r>
        <w:rPr/>
        <w:t xml:space="preserve">     </w:t>
      </w:r>
      <w:r>
        <w:rPr/>
        <w:t>Это поет Ив Монтан. Вам ни о чем. Кто он и что? А для меня кусок жизни. Той самой, когда в шестидесятые распахнули двери нашего Союза Социалистических республик и пустили в гости капиталистов.  Они,  ради любопытства хлынули к нам целыми стаями.</w:t>
      </w:r>
    </w:p>
    <w:p>
      <w:pPr>
        <w:pStyle w:val="Normal"/>
        <w:rPr/>
      </w:pPr>
      <w:r>
        <w:rPr/>
        <w:t>Им хотелось увидеть русских в медвежьих шкурах, в лаптях и непременно с балалайкой. А я к тому времени уже занималась в музыкалке.  Играла  на виолончели. А мои младшие сестрички: одна на скрипочке пиликала, а другая на фортепьяно. Это мама хотела вырастить из нас настоящих музыкантов.  Непременно создать знаменитое трио сестер Щербаковых.</w:t>
      </w:r>
    </w:p>
    <w:p>
      <w:pPr>
        <w:pStyle w:val="Normal"/>
        <w:rPr/>
      </w:pPr>
      <w:r>
        <w:rPr/>
        <w:t xml:space="preserve">     </w:t>
      </w:r>
      <w:r>
        <w:rPr/>
        <w:t xml:space="preserve">Она все продумала. Нинуся, стройная как лань – скрипка. Люси, в меру упитанная – фортепьяно. Ну, а я, с вывихнутым бедром при родах,  хромоножка – виолончель. Все преимущества. Сидишь, широко расставив ноги и наяриваешь. </w:t>
      </w:r>
    </w:p>
    <w:p>
      <w:pPr>
        <w:pStyle w:val="Normal"/>
        <w:rPr/>
      </w:pPr>
      <w:r>
        <w:rPr/>
        <w:t xml:space="preserve">      </w:t>
      </w:r>
      <w:r>
        <w:rPr/>
        <w:t>Эх, ма, не оправдали мы твоих надежд А ей так хотелось быть на виду. Как же, жена министра, значит у нее должно быть все самое лучшее. Сама всю жизнь хотела быть актрисой. Не получилось. Отец не одобрял, а она его любила и подчинялась во всем. Стала домохозяйкой. Посвятила себя отцу. Детей нарожала. Непременно красивыми. Вот только я подвела. Не успела родиться, а уже инвалид. Но и тут мама не растерялась. Нашла для меня подходящий инструмент. Ее не интересовало нравится ли он мне.  Главное создать ансамбль. Через него и прославиться. Не вышло.  Своим упрямством и нежеланием играть на сцене я разрушила это трио. Сестренки все же добились своих сольников. Но это не сразу. Они мне наперекор доказывали, что и без меня обойдутся. Работали,  как прокаженные. (Пауза)</w:t>
      </w:r>
    </w:p>
    <w:p>
      <w:pPr>
        <w:pStyle w:val="Normal"/>
        <w:rPr/>
      </w:pPr>
      <w:r>
        <w:rPr/>
        <w:t xml:space="preserve">                           </w:t>
      </w:r>
      <w:r>
        <w:rPr/>
        <w:t xml:space="preserve">Достает из комода афиши. Разворачивает. </w:t>
      </w:r>
    </w:p>
    <w:p>
      <w:pPr>
        <w:pStyle w:val="Normal"/>
        <w:rPr/>
      </w:pPr>
      <w:r>
        <w:rPr/>
        <w:t xml:space="preserve">     </w:t>
      </w:r>
      <w:r>
        <w:rPr/>
        <w:t xml:space="preserve">Вот они какие красотки. Храню и радуюсь за них.  Без меня обошлись Стали успешными. А я… А что я?  Им-то хорошо было. У одной  небольшая скрипочка в футляре. Другую,  в школе поджидало пианино, да и  дома свое.  А мне надо было таскать на себе такую громадину. При этом, пытаться хоть как-то скрыть свою хромоту. Одна нога была короче другой. Как я только не умудрялась ее подровнять. Подкладывала что-то под стопу. Выбирала такую обувь,  где это можно  соорудить. Чаще сама мастерила что-то подходящее.  Я при всей своей привлекательной внешности, да что там. Подруги мамы всегда ей говорили: «Какая у тебя Надежда красивая дочь». А мне от этого еще обиднее было. Как можно быть красивой хромоножке?  </w:t>
      </w:r>
    </w:p>
    <w:p>
      <w:pPr>
        <w:pStyle w:val="Normal"/>
        <w:rPr/>
      </w:pPr>
      <w:r>
        <w:rPr/>
        <w:t xml:space="preserve">                     </w:t>
      </w:r>
      <w:r>
        <w:rPr/>
        <w:t xml:space="preserve">Подошла к зеркалу. Где разложены и развешены всевозможные </w:t>
      </w:r>
    </w:p>
    <w:p>
      <w:pPr>
        <w:pStyle w:val="Normal"/>
        <w:rPr/>
      </w:pPr>
      <w:r>
        <w:rPr/>
        <w:t xml:space="preserve">                     </w:t>
      </w:r>
      <w:r>
        <w:rPr/>
        <w:t>парики. Надела один из них. Тушью  нарисовала  угрюмый</w:t>
      </w:r>
    </w:p>
    <w:p>
      <w:pPr>
        <w:pStyle w:val="Normal"/>
        <w:rPr/>
      </w:pPr>
      <w:r>
        <w:rPr/>
        <w:t xml:space="preserve">                     </w:t>
      </w:r>
      <w:r>
        <w:rPr/>
        <w:t>взгляд. Помадой  подвела губы , стрелками вниз.</w:t>
      </w:r>
    </w:p>
    <w:p>
      <w:pPr>
        <w:pStyle w:val="Normal"/>
        <w:rPr/>
      </w:pPr>
      <w:r>
        <w:rPr/>
        <w:t xml:space="preserve">                     </w:t>
      </w:r>
      <w:r>
        <w:rPr/>
        <w:t xml:space="preserve">Снова тушью – крупную слезу под глазом. </w:t>
      </w:r>
    </w:p>
    <w:p>
      <w:pPr>
        <w:pStyle w:val="Normal"/>
        <w:rPr/>
      </w:pPr>
      <w:r>
        <w:rPr/>
        <w:t xml:space="preserve">      </w:t>
      </w:r>
      <w:r>
        <w:rPr/>
        <w:t>Ну, вот. Теперь по теме. Я же клоунесса. Должна соответствовать.</w:t>
      </w:r>
    </w:p>
    <w:p>
      <w:pPr>
        <w:pStyle w:val="Normal"/>
        <w:rPr/>
      </w:pPr>
      <w:r>
        <w:rPr/>
        <w:t>Так вот, упоминания о моей красоте меня просто доканывали,  и я бесилась от бессилия. Вместо школы шлялась по кафешкам. Потом по ресторанам с какими-то подвернувшимися кавалерами. Я заранее знала, что они просто морочат мне голову, соблазняют. Как своей девушкой я им не нужна. И вот однажды  все же соблазнилась.</w:t>
      </w:r>
    </w:p>
    <w:p>
      <w:pPr>
        <w:pStyle w:val="Normal"/>
        <w:rPr/>
      </w:pPr>
      <w:r>
        <w:rPr/>
        <w:t xml:space="preserve"> </w:t>
      </w:r>
      <w:r>
        <w:rPr/>
        <w:t>И-и-и понеслось! Это было какое-то наваждение.  Кому, что доказывала?  Теперь и сама не знаю. (Пауза)</w:t>
      </w:r>
    </w:p>
    <w:p>
      <w:pPr>
        <w:pStyle w:val="Normal"/>
        <w:rPr/>
      </w:pPr>
      <w:r>
        <w:rPr/>
        <w:t xml:space="preserve">      </w:t>
      </w:r>
      <w:r>
        <w:rPr/>
        <w:t>Хотя, это не так.  Я после одного очередного унижения, просто окончательно возненавидела мужиков.</w:t>
      </w:r>
    </w:p>
    <w:p>
      <w:pPr>
        <w:pStyle w:val="Normal"/>
        <w:rPr/>
      </w:pPr>
      <w:r>
        <w:rPr/>
        <w:t xml:space="preserve">      </w:t>
      </w:r>
      <w:r>
        <w:rPr/>
        <w:t xml:space="preserve">А дело было так. Гуляла в ресторане с подругами.  Мы там и кадрили этих красавцев. </w:t>
      </w:r>
    </w:p>
    <w:p>
      <w:pPr>
        <w:pStyle w:val="Normal"/>
        <w:rPr/>
      </w:pPr>
      <w:r>
        <w:rPr/>
        <w:t xml:space="preserve">Все надеялись: а вдруг кто-то из них клюнет и сделает предложение. Какая девчонка не мечтает об этом?  Но все мимо.  Ладно,  хотя бы поразвлекаться и то праздник. Так вот, пялился на меня парень за соседним столиком. Все какие-то знаки подавал. Потом даже прислал на наш столик шампанское. Я улыбалась в ответ, а он мне показывал большой палец.  Такой вот комплимент. Я прям на седьмом небе оказалась. И тут заиграл оркестр. Он вскочил и ко мне. Так галантно подает руку и приглашает на танец. Я забыла про все на свете и даже  про свою ногу. Прямо кинулась к нему в объятья. Он повел на середину зала и тут я захромала. Он обратил на это внимание. Резко остановился: «Ты меня прости. Мне надо ненадолго отлучиться». (Пауза) Бросил меня посреди зала у всех на виду. Это было хуже пощечины. Меня как холодным душем окатило. Стою и не могу сдвинуться с места. Боюсь сделать ни шагу. Все же сразу  поймут,  почему он сбежал. Хорошо, подруга это увидела и тут же подскочила ко мне. Взяла  под руку и повела к столу. Я,  как могла,  старалась вышагивать не хромая. </w:t>
      </w:r>
    </w:p>
    <w:p>
      <w:pPr>
        <w:pStyle w:val="Normal"/>
        <w:rPr/>
      </w:pPr>
      <w:r>
        <w:rPr/>
        <w:t xml:space="preserve">      </w:t>
      </w:r>
      <w:r>
        <w:rPr/>
        <w:t xml:space="preserve">Вот так меня сразу с седьмого неба мордой о землю. Я потом неделю проплакала. Из дома никуда не выходила. Меня трясло от обиды . А потом я и вовсе озверела. Мне захотелось взять нож и вонзить его в этого самодовольного негодяя. Нет, я конечно на такое не способна, но хотелось. Хотя бы дать ему по морде при всех. И тоже повернуться и уйти.  А почему нет? Это моя месть за унижение. </w:t>
      </w:r>
    </w:p>
    <w:p>
      <w:pPr>
        <w:pStyle w:val="Normal"/>
        <w:rPr/>
      </w:pPr>
      <w:r>
        <w:rPr/>
        <w:t xml:space="preserve">     </w:t>
      </w:r>
      <w:r>
        <w:rPr/>
        <w:t xml:space="preserve">Эта идея преследовала  меня . Я каждый день стала приходить  в этот ресторан. Все надеялась на встречу с этим гадом. Но  он так и не появился. Зато были другие желающие со мной пообщаться, а чаще - провести ночь.  Порой я соглашалась, а потом,  в самые напряженные моменты, могла встать и со словами: «Извини. Мне надо срочно уйти». Сбегала. Это было небезопасно. Со мной тоже были желающие отомстить, разобраться. Иногда так и случалось. Но об этом даже вспоминать не хочется. </w:t>
      </w:r>
    </w:p>
    <w:p>
      <w:pPr>
        <w:pStyle w:val="Normal"/>
        <w:rPr/>
      </w:pPr>
      <w:r>
        <w:rPr/>
        <w:t xml:space="preserve">       </w:t>
      </w:r>
      <w:r>
        <w:rPr/>
        <w:t xml:space="preserve">Вот в такой небезопасной среде, на грани фола  я крутилась. (Пауза) Но признаюсь,   мне это нравилось. Сейчас-то понимаю. Я так самоутверждалась. Гасила свои обиды и унижения. Но мужа я себе все же раздобыла.  </w:t>
      </w:r>
    </w:p>
    <w:p>
      <w:pPr>
        <w:pStyle w:val="Normal"/>
        <w:rPr/>
      </w:pPr>
      <w:r>
        <w:rPr/>
        <w:t xml:space="preserve">                         </w:t>
      </w:r>
      <w:r>
        <w:rPr/>
        <w:t>Подходит к зеркалу и салфеткой снимает грим.</w:t>
      </w:r>
    </w:p>
    <w:p>
      <w:pPr>
        <w:pStyle w:val="Normal"/>
        <w:rPr/>
      </w:pPr>
      <w:r>
        <w:rPr/>
      </w:r>
    </w:p>
    <w:p>
      <w:pPr>
        <w:pStyle w:val="Normal"/>
        <w:rPr/>
      </w:pPr>
      <w:r>
        <w:rPr/>
        <w:t xml:space="preserve">      </w:t>
      </w:r>
      <w:r>
        <w:rPr/>
        <w:t xml:space="preserve">Это Виташка, добрая душа. ( Берет с комода фотографию. Целует).  Только он , когда узнал, что я забеременела, твердо сказал: «Пошли в ЗАГс.  Распишемся, как положено». </w:t>
      </w:r>
    </w:p>
    <w:p>
      <w:pPr>
        <w:pStyle w:val="Normal"/>
        <w:rPr/>
      </w:pPr>
      <w:r>
        <w:rPr/>
        <w:t xml:space="preserve">      </w:t>
      </w:r>
      <w:r>
        <w:rPr/>
        <w:t>Ну что? Вам это интересно. Жду комментариев.  Завтра продолжим.</w:t>
      </w:r>
    </w:p>
    <w:p>
      <w:pPr>
        <w:pStyle w:val="Normal"/>
        <w:rPr/>
      </w:pPr>
      <w:r>
        <w:rPr/>
      </w:r>
    </w:p>
    <w:p>
      <w:pPr>
        <w:pStyle w:val="Normal"/>
        <w:rPr/>
      </w:pPr>
      <w:r>
        <w:rPr/>
        <w:t xml:space="preserve">                                                   </w:t>
      </w:r>
      <w:r>
        <w:rPr/>
        <w:t>Картина вторая.</w:t>
      </w:r>
    </w:p>
    <w:p>
      <w:pPr>
        <w:pStyle w:val="Normal"/>
        <w:rPr/>
      </w:pPr>
      <w:r>
        <w:rPr/>
        <w:t xml:space="preserve">                 </w:t>
      </w:r>
      <w:r>
        <w:rPr/>
        <w:t xml:space="preserve">Та же комната. Лора подходит к зеркалу. Подрисовывает глаза,     </w:t>
      </w:r>
    </w:p>
    <w:p>
      <w:pPr>
        <w:pStyle w:val="Normal"/>
        <w:rPr/>
      </w:pPr>
      <w:r>
        <w:rPr/>
        <w:t xml:space="preserve">                  </w:t>
      </w:r>
      <w:r>
        <w:rPr/>
        <w:t>кончиками вверх. Губы с улыбкой на лице. Завихрастый парик. Меняет</w:t>
      </w:r>
    </w:p>
    <w:p>
      <w:pPr>
        <w:pStyle w:val="Normal"/>
        <w:rPr/>
      </w:pPr>
      <w:r>
        <w:rPr/>
        <w:t xml:space="preserve">                  </w:t>
      </w:r>
      <w:r>
        <w:rPr/>
        <w:t>майку на веселую в подсолнухах кофточку. Включает камеру.</w:t>
      </w:r>
    </w:p>
    <w:p>
      <w:pPr>
        <w:pStyle w:val="Normal"/>
        <w:rPr/>
      </w:pPr>
      <w:r>
        <w:rPr/>
      </w:r>
    </w:p>
    <w:p>
      <w:pPr>
        <w:pStyle w:val="Normal"/>
        <w:rPr/>
      </w:pPr>
      <w:r>
        <w:rPr/>
        <w:t xml:space="preserve">     </w:t>
      </w:r>
      <w:r>
        <w:rPr/>
        <w:t xml:space="preserve">Девочки, спасибо за комменты.  Многих задело. Значит, продолжим. </w:t>
      </w:r>
    </w:p>
    <w:p>
      <w:pPr>
        <w:pStyle w:val="Normal"/>
        <w:rPr/>
      </w:pPr>
      <w:r>
        <w:rPr/>
        <w:t>Началось все с того, что у нас в ванной стала течь вода из крана. Явно он сломался. Маман вызвала сантехника. Пришел такой добрый молодец. Как положено с чемоданчиком. Разложил инструменты и за дело. А я, тут как тут. Мне же любопытно. Заглядываю и даже здороваюсь. Он глаза на меня поднял и замер. Какой-то там ключ уронил. Вздрогнул и стал рьяно работать. Скручивать тот прохудившийся кран. А я засмеялась и ушла к себе. Зачем парня смущать. Пусть себе работает.  Включила телевизор, смотрю и понять не могу, что это со мной. Никак не могу вникнуть, что там происходит. Ловлю себя на том, что стоят у меня перед глазами его глаза. Такие красивые, чистые. Совсем не  похотливые, не те сальные, что всю жизнь меня преследовали.  А взгляд!  Смущенный и притягивающий. Я даже обалдела. Что это со мной? Неужели, как это говорят – любовь с первого взгляда. Да нет.  Чепуха все это.  Короче, смахнула я с себя эту блажь и  окончательно впялилась в  телевизор.  А парнишка  починил кран и ушел восвояси. Вот и вся любовь</w:t>
      </w:r>
    </w:p>
    <w:p>
      <w:pPr>
        <w:pStyle w:val="Normal"/>
        <w:rPr/>
      </w:pPr>
      <w:r>
        <w:rPr/>
        <w:t xml:space="preserve">      </w:t>
      </w:r>
      <w:r>
        <w:rPr/>
        <w:t>Думаете,  на этом все кончилось? Не-е-е-т.  Этот его взгляд мне покоя не давал.  Я ловила себя на мысли, что постоянно думаю о нем.  Это стало каким-то наваждением. Я уже не могли ничего делать. Стала рассеянной. Что-то отвечала невпопад. Металась по дому или вдруг садилась, брала в руки виолончель и начинала играть. Чем очень радовала свою маман. Наконец, поняла, что больше так жить невозможно. И я придумала!  Как-то, когда в доме осталась одна, я нашла какой-то инструмент и даже молоток и принялась в той же ванной скручивать тот же кран. Он, зараза, никак не поддавался. Я даже от злости молотила по нему молотком, что есть мочи. И, о, чудо. Вода закапала даже при закрытом кране. Ура! Есть причина вызвать мастера.</w:t>
      </w:r>
    </w:p>
    <w:p>
      <w:pPr>
        <w:pStyle w:val="Normal"/>
        <w:rPr/>
      </w:pPr>
      <w:r>
        <w:rPr/>
        <w:t xml:space="preserve">     </w:t>
      </w:r>
      <w:r>
        <w:rPr/>
        <w:t>Когда вернулась матушка,  я бросилась к ней со словами, что вот снова потек кран. Давай я сама вызову мастера. Мать прямо опешила:  «Что это с тобой? Никак заболела. Я сама вызову».</w:t>
      </w:r>
    </w:p>
    <w:p>
      <w:pPr>
        <w:pStyle w:val="Normal"/>
        <w:rPr/>
      </w:pPr>
      <w:r>
        <w:rPr/>
        <w:t xml:space="preserve"> </w:t>
      </w:r>
      <w:r>
        <w:rPr/>
        <w:t xml:space="preserve">«Нет!» -  Заорала я. -  «Мне надо самой осваивать бытовые проблемы и учиться жить». </w:t>
      </w:r>
    </w:p>
    <w:p>
      <w:pPr>
        <w:pStyle w:val="Normal"/>
        <w:rPr/>
      </w:pPr>
      <w:r>
        <w:rPr/>
        <w:t xml:space="preserve">     </w:t>
      </w:r>
      <w:r>
        <w:rPr/>
        <w:t>Вот тут, пораздумав, матушка согласилась и пошла искать номер телефона сантехника. Оказывается,  она знала даже его имя. Так и сказала: «Вызывай Виталия. Он,  по сему видно,  хороший мастер. Быстро все исправил, и остальные краны проверил. Даже  не ободрал, как некоторые делают без зазрения совести».</w:t>
      </w:r>
    </w:p>
    <w:p>
      <w:pPr>
        <w:pStyle w:val="Normal"/>
        <w:rPr/>
      </w:pPr>
      <w:r>
        <w:rPr/>
        <w:t xml:space="preserve">      </w:t>
      </w:r>
      <w:r>
        <w:rPr/>
        <w:t>Как же я обрадовалась.  Теперь я знаю его имя – Виталик! Витек! Виташа!</w:t>
      </w:r>
    </w:p>
    <w:p>
      <w:pPr>
        <w:pStyle w:val="Normal"/>
        <w:rPr/>
      </w:pPr>
      <w:r>
        <w:rPr/>
        <w:t>Я тут же позвонила и он…. Пришел!</w:t>
      </w:r>
    </w:p>
    <w:p>
      <w:pPr>
        <w:pStyle w:val="Normal"/>
        <w:rPr/>
      </w:pPr>
      <w:r>
        <w:rPr/>
        <w:t xml:space="preserve">     </w:t>
      </w:r>
      <w:r>
        <w:rPr/>
        <w:t>Я вновь увидела те необыкновенные глаза  и тот взгляд, который меня заранее боготворил. Я же вижу. Это не игра. Все по честному.</w:t>
      </w:r>
    </w:p>
    <w:p>
      <w:pPr>
        <w:pStyle w:val="Normal"/>
        <w:rPr/>
      </w:pPr>
      <w:r>
        <w:rPr/>
        <w:t xml:space="preserve">Теперь я  встречала  его сама. Провела в ванную комнату и стояла рядом, не сводя глаз. А он? Вот где и смех и грех. Он, когда узрел мой свернутый ободранный кран, удивился. Это только взглядом. Ничего вслух не произнес. Вот же умничка. Он не стал расспрашивать, что это и почему. Он улыбнулся и достал из чемоданчика новый кран. (Меняя голос): </w:t>
      </w:r>
    </w:p>
    <w:p>
      <w:pPr>
        <w:pStyle w:val="Normal"/>
        <w:rPr/>
      </w:pPr>
      <w:r>
        <w:rPr/>
        <w:t xml:space="preserve">    </w:t>
      </w:r>
      <w:r>
        <w:rPr/>
        <w:t>- Давайте, я вам заменю этот… изношенный на новый? Хорошо?</w:t>
      </w:r>
    </w:p>
    <w:p>
      <w:pPr>
        <w:pStyle w:val="Normal"/>
        <w:rPr/>
      </w:pPr>
      <w:r>
        <w:rPr/>
        <w:t xml:space="preserve">    </w:t>
      </w:r>
      <w:r>
        <w:rPr/>
        <w:t xml:space="preserve">-  Конечно! -  заорала я не своим голосом. </w:t>
      </w:r>
    </w:p>
    <w:p>
      <w:pPr>
        <w:pStyle w:val="Normal"/>
        <w:rPr/>
      </w:pPr>
      <w:r>
        <w:rPr/>
        <w:t xml:space="preserve"> </w:t>
      </w:r>
      <w:r>
        <w:rPr/>
        <w:t>И он заменил. Не торопясь, обстоятельно. А я все время присутствовала рядом. Но все же спросила:</w:t>
      </w:r>
    </w:p>
    <w:p>
      <w:pPr>
        <w:pStyle w:val="Normal"/>
        <w:rPr/>
      </w:pPr>
      <w:r>
        <w:rPr/>
        <w:t xml:space="preserve">    </w:t>
      </w:r>
      <w:r>
        <w:rPr/>
        <w:t xml:space="preserve">- Я вам не мешаю? </w:t>
      </w:r>
    </w:p>
    <w:p>
      <w:pPr>
        <w:pStyle w:val="Normal"/>
        <w:rPr/>
      </w:pPr>
      <w:r>
        <w:rPr/>
        <w:t xml:space="preserve">   </w:t>
      </w:r>
      <w:r>
        <w:rPr/>
        <w:t>А он,  так радостно в ответ:</w:t>
      </w:r>
    </w:p>
    <w:p>
      <w:pPr>
        <w:pStyle w:val="Normal"/>
        <w:rPr/>
      </w:pPr>
      <w:r>
        <w:rPr/>
        <w:t xml:space="preserve">     </w:t>
      </w:r>
      <w:r>
        <w:rPr/>
        <w:t>- Что вы? Вы только помогаете. Я чувствую особую ответственность. Как студент перед преподом.</w:t>
      </w:r>
    </w:p>
    <w:p>
      <w:pPr>
        <w:pStyle w:val="Normal"/>
        <w:rPr/>
      </w:pPr>
      <w:r>
        <w:rPr/>
        <w:t xml:space="preserve">     </w:t>
      </w:r>
      <w:r>
        <w:rPr/>
        <w:t xml:space="preserve">Я поняла, что парень  не такой уж и простой. Наверняка учится или уже закончил что-то. Но Колледж точно. Короче. Закончил он работу и предложил ее оценить. И тут меня понесло. Я ему столько комплиментов наговорила, что он весь покраснел и стал меня благодарить. А я тут же, что мне,  мол,  нравится как он работает. Что хочу и в дальнейшем иметь дело только с ним, а потому…..?  Мне нужен номер  его личного  телефона.   И я его получила! </w:t>
      </w:r>
    </w:p>
    <w:p>
      <w:pPr>
        <w:pStyle w:val="Normal"/>
        <w:rPr/>
      </w:pPr>
      <w:r>
        <w:rPr/>
        <w:t xml:space="preserve">      </w:t>
      </w:r>
      <w:r>
        <w:rPr/>
        <w:t>Дело сделано. Теперь все от меня зависит. Надо как-то набраться смелости, позвонить и пригласить его на свидание. И я решилась.</w:t>
      </w:r>
    </w:p>
    <w:p>
      <w:pPr>
        <w:pStyle w:val="Normal"/>
        <w:rPr/>
      </w:pPr>
      <w:r>
        <w:rPr/>
        <w:t xml:space="preserve">      </w:t>
      </w:r>
      <w:r>
        <w:rPr/>
        <w:t>Мы стали встречаться. Все чаще и чаще. Мне каждую минуту хотелось его видеть. Быть рядом. Вот просто стоять и смотреть,  как он работает.  А потом,  я и вовсе забеременела. А когда об этом узнала моя маман, что тут началось….</w:t>
      </w:r>
    </w:p>
    <w:p>
      <w:pPr>
        <w:pStyle w:val="Normal"/>
        <w:rPr/>
      </w:pPr>
      <w:r>
        <w:rPr/>
        <w:t xml:space="preserve">     </w:t>
      </w:r>
      <w:r>
        <w:rPr/>
        <w:t>Как же, министерская дочь спуталась с каким-то сантехником. Ужас! Кошмар! Снова крики, Нотации и наказания. Ни денег, ни прогулок.  А мне плевать. Я все равно убегала,  и деньги мне были не нужны. Их у Виталика хватало. Она даже требовала  сделать аборт. На что я категорически заявила, что не буду убивать ребенка. Даже если его отец на мне не женится, то я сама его буду воспитывать.</w:t>
      </w:r>
    </w:p>
    <w:p>
      <w:pPr>
        <w:pStyle w:val="Normal"/>
        <w:rPr/>
      </w:pPr>
      <w:r>
        <w:rPr/>
        <w:t xml:space="preserve">      </w:t>
      </w:r>
      <w:r>
        <w:rPr/>
        <w:t>Вскоре маман поняла, что уже ничего не поможет,  чтобы отвратить от меня этого: «Недостойного нашей семьи человека»! И все же  она сдалась. Мол, делай что хочешь. Все равно потом пожалеешь.</w:t>
      </w:r>
    </w:p>
    <w:p>
      <w:pPr>
        <w:pStyle w:val="Normal"/>
        <w:rPr/>
      </w:pPr>
      <w:r>
        <w:rPr/>
        <w:t xml:space="preserve">     </w:t>
      </w:r>
      <w:r>
        <w:rPr/>
        <w:t xml:space="preserve">Ошиблась мамаша. Мы с Виташей вскоре поженились. Зато  отец от радости, что я,  наконец,   выхожу замуж, да еще скоро рожу …. помог нам  устроить пышную свадьбу. Даже квартиру купил.  Нет, не эту. Поменьше. Эту мы уже позже сами приобрели.  Главное, я успокоилась. Хотя не сразу. Меня еще долго тянуло, как маман  и сестры выражались -  «на панель». </w:t>
      </w:r>
    </w:p>
    <w:p>
      <w:pPr>
        <w:pStyle w:val="Normal"/>
        <w:rPr/>
      </w:pPr>
      <w:r>
        <w:rPr/>
        <w:t xml:space="preserve">      </w:t>
      </w:r>
      <w:r>
        <w:rPr/>
        <w:t xml:space="preserve">Время от времени я срывалась и уходила в загул. Дурная привычка не отпускала.. Опять же не хотелось терять свою свободу.  Доходило до того, что Витек ставил мне ультиматумы и даже пару раз уходил из дома. Вот этого я переносить не могла. Я его очень любила. Он тоже. Это нас и спасало. Он мне все прощал и возвращался.  Только  все пытался понять, как это я могу совмещать здоровый образ жизни с беспробудной гульбой. А вот совмещала. Сама не знаю как.  И в кого я такая уродилась, уродина?  </w:t>
      </w:r>
    </w:p>
    <w:p>
      <w:pPr>
        <w:pStyle w:val="Normal"/>
        <w:rPr/>
      </w:pPr>
      <w:r>
        <w:rPr/>
        <w:t xml:space="preserve">      </w:t>
      </w:r>
      <w:r>
        <w:rPr/>
        <w:t>Эх, если бы не мое уродство. Это оно перевернуло мне всю жизнь.  Не смогла я тогда по своей слабости взять себя в руки. Пыталась. Но все зря. Даже с рождением сына во мне не сразу  пробуждались материнские чувства. Я не сразу поняла всю  ответственность за маленького человечка.  Не дай Бог, если и с ним что-то подобное (Пауза)</w:t>
      </w:r>
    </w:p>
    <w:p>
      <w:pPr>
        <w:pStyle w:val="Normal"/>
        <w:rPr/>
      </w:pPr>
      <w:r>
        <w:rPr/>
        <w:t>И только тогда  я стала  сумасшедшей мамой.  И только это заставило меня поставить точку на моей прежней  распутной жизни и начать все с чистого листа.</w:t>
      </w:r>
    </w:p>
    <w:p>
      <w:pPr>
        <w:pStyle w:val="Normal"/>
        <w:rPr/>
      </w:pPr>
      <w:r>
        <w:rPr/>
        <w:t xml:space="preserve">     </w:t>
      </w:r>
      <w:r>
        <w:rPr/>
        <w:t>Я превратилась в  ответственную маму. Любящую  и преданную жену.  После всех передряг, у нас сложилась настоящая, дружная семья. Жаль, это продолжалось не долго.</w:t>
      </w:r>
    </w:p>
    <w:p>
      <w:pPr>
        <w:pStyle w:val="Normal"/>
        <w:rPr/>
      </w:pPr>
      <w:r>
        <w:rPr/>
        <w:t xml:space="preserve">Как-то неожиданно ушел мой Виташа в мир иной. Я давно вдовушка.  Как не стало моего любимого, думаете запила? Вовсе нет. Мне не хотелось память о нем поганить.  </w:t>
      </w:r>
    </w:p>
    <w:p>
      <w:pPr>
        <w:pStyle w:val="Normal"/>
        <w:rPr/>
      </w:pPr>
      <w:r>
        <w:rPr/>
        <w:t xml:space="preserve">О. это уже о грустном… </w:t>
      </w:r>
    </w:p>
    <w:p>
      <w:pPr>
        <w:pStyle w:val="Normal"/>
        <w:rPr/>
      </w:pPr>
      <w:r>
        <w:rPr/>
        <w:t xml:space="preserve">                                  </w:t>
      </w:r>
    </w:p>
    <w:p>
      <w:pPr>
        <w:pStyle w:val="Normal"/>
        <w:rPr/>
      </w:pPr>
      <w:r>
        <w:rPr/>
        <w:t xml:space="preserve">                                    </w:t>
      </w:r>
      <w:r>
        <w:rPr/>
        <w:t>Медленно удаляет грим с лица.</w:t>
      </w:r>
    </w:p>
    <w:p>
      <w:pPr>
        <w:pStyle w:val="Normal"/>
        <w:rPr/>
      </w:pPr>
      <w:r>
        <w:rPr/>
        <w:t xml:space="preserve">     </w:t>
      </w:r>
      <w:r>
        <w:rPr/>
        <w:t>Это  печальная  история. Я не люблю ее вспоминать. Но коль обещала все начистоту, то попробую  рассказать. Только на следующей встрече. А может не стоит? Портить вам настроение, расстраивать?  Я вот сейчас пореву немного в одиночестве и станет легче. А вам это надо?  Я подумаю. А пока, как говорят некоторые наши ведущие по телеку: «Берегите себя и своих  близких».</w:t>
      </w:r>
    </w:p>
    <w:p>
      <w:pPr>
        <w:pStyle w:val="Normal"/>
        <w:rPr/>
      </w:pPr>
      <w:r>
        <w:rPr/>
        <w:t xml:space="preserve">                              </w:t>
      </w:r>
    </w:p>
    <w:p>
      <w:pPr>
        <w:pStyle w:val="Normal"/>
        <w:rPr/>
      </w:pPr>
      <w:r>
        <w:rPr/>
        <w:t xml:space="preserve">                                                       </w:t>
      </w:r>
      <w:r>
        <w:rPr/>
        <w:t>Картина  третья.</w:t>
      </w:r>
    </w:p>
    <w:p>
      <w:pPr>
        <w:pStyle w:val="Normal"/>
        <w:rPr/>
      </w:pPr>
      <w:r>
        <w:rPr/>
        <w:t xml:space="preserve">                                </w:t>
      </w:r>
      <w:r>
        <w:rPr/>
        <w:t>Все как прежде. Только героиня без парика. В очках.</w:t>
      </w:r>
    </w:p>
    <w:p>
      <w:pPr>
        <w:pStyle w:val="Normal"/>
        <w:rPr/>
      </w:pPr>
      <w:r>
        <w:rPr/>
      </w:r>
    </w:p>
    <w:p>
      <w:pPr>
        <w:pStyle w:val="Normal"/>
        <w:rPr/>
      </w:pPr>
      <w:r>
        <w:rPr/>
        <w:t xml:space="preserve">     </w:t>
      </w:r>
      <w:r>
        <w:rPr/>
        <w:t xml:space="preserve">Ну что, девочки, решилась. А  пусть этот день будет памятью об ушедших в мир иной. Наших близких, друзей.  Наверняка у всех найдутся. Для меня так давно настало время потерь. Начались в те роковые 90-е.  Помните? Как-то неожиданно  и разом мы потеряли нашу страну. А  как радовались! Как же? Теперь-то  все будет по-новому, по-западному. Мир распахнет  перед нами ворота в счастливую, свободную жизнь. Мы станем жить веселее и богаче. Не хуже европейцев. Пусть будут прокляты эти очереди. Этот постоянный недостаток. Эти карточки. Записи на ладошках. Эти унижения перед обыкновенными продавцами, чтоб вымолить себе что-то по приличнее и  пожирнее. </w:t>
      </w:r>
    </w:p>
    <w:p>
      <w:pPr>
        <w:pStyle w:val="Normal"/>
        <w:rPr/>
      </w:pPr>
      <w:r>
        <w:rPr/>
        <w:t xml:space="preserve">      </w:t>
      </w:r>
      <w:r>
        <w:rPr/>
        <w:t xml:space="preserve">И что в результате? Нас, наивных или просто глупых до дури в очередной раз обманули. Кто? Для чего? Зачем?  Наверное затем, чтоб мы все сами стали этими торгашами, пред какими пресмыкались. А теперь пусть те лебезят перед нами, кому еще хуже.  Мир превратился в сплошной базар, где все на продажу. </w:t>
      </w:r>
    </w:p>
    <w:p>
      <w:pPr>
        <w:pStyle w:val="Normal"/>
        <w:rPr/>
      </w:pPr>
      <w:r>
        <w:rPr/>
        <w:t xml:space="preserve">     </w:t>
      </w:r>
      <w:r>
        <w:rPr/>
        <w:t xml:space="preserve">Разделились, разъехались в разные стороны все национальные республики. Порушили  все связи. Оборвали дружбу. Теперь  каждый сам по себе.  Границы открыты. Что хочу, то и ворочу. (Долгая пауза)  Ох и наворотили. Не стало ни очередей, ни карточек, ни  работы,  ни жратвы. </w:t>
      </w:r>
    </w:p>
    <w:p>
      <w:pPr>
        <w:pStyle w:val="Normal"/>
        <w:rPr/>
      </w:pPr>
      <w:r>
        <w:rPr/>
        <w:t xml:space="preserve">     </w:t>
      </w:r>
      <w:r>
        <w:rPr/>
        <w:t>И, как всегда, на выручку в первых рядах – бабы. Запряглись  в очередное ярмо. Стали ездить по заграницам и скупать там всякое барахло. Секон-хендом  называлось. Обвешивались сумками по уши и перли все это в нашу свободную, распрекрасную Россию.  «Не жалея живота своего». Они и ног не жалели, костей изношенных. Сердца страдающего от этого свалившегося счастья. Как же, свобода! Разве не об этом мечтали? Запросто получи визу и езжай куда хочешь. Любуйся красотами и роскошью запада. Только некогда было любоваться  его достопримечательностями.  Да и ездили в основном в восточные страны. Вот их рынок. Любуйся пожалуйста.  А потом : вокзал – базар – огромные сумки и обратно.</w:t>
      </w:r>
    </w:p>
    <w:p>
      <w:pPr>
        <w:pStyle w:val="Normal"/>
        <w:rPr/>
      </w:pPr>
      <w:r>
        <w:rPr/>
        <w:t xml:space="preserve">     </w:t>
      </w:r>
      <w:r>
        <w:rPr/>
        <w:t>Да что я вам рассказываю. Сами поди тоже побывали в таком переплете. Жить-то как-то надо было.  Почему я так подробно? Да все потому, что это распроклятая свобода и отняла у меня моего Виталика .(Вытирает выступившие слезы).</w:t>
      </w:r>
    </w:p>
    <w:p>
      <w:pPr>
        <w:pStyle w:val="Normal"/>
        <w:rPr/>
      </w:pPr>
      <w:r>
        <w:rPr/>
        <w:t xml:space="preserve">     </w:t>
      </w:r>
      <w:r>
        <w:rPr/>
        <w:t xml:space="preserve">С приходом этой гребанной перестройки Виталик потерял работу. Пенсию перестали платить. А жить как? На что?  Никакой помощи ниоткуда ждать не приходится.  Сестрички мои к тому времени сбежали в Англию. Уехали на гастроли, да так там и остались. Они не только Родину предали. Они мать, отца не пожалели.  А я что им? По фигу.  Сколько неприятностей пришлось перенести. Особенно отец расстраивался. Они, именно они ускорили его смерть. </w:t>
      </w:r>
    </w:p>
    <w:p>
      <w:pPr>
        <w:pStyle w:val="Normal"/>
        <w:rPr/>
      </w:pPr>
      <w:r>
        <w:rPr/>
        <w:t xml:space="preserve">     </w:t>
      </w:r>
      <w:r>
        <w:rPr/>
        <w:t>Ну так вот. Выход я все же нашла. И к тому же помощницу. (Идет в угол. Берет виолончель. Садится посреди комнаты).</w:t>
      </w:r>
    </w:p>
    <w:p>
      <w:pPr>
        <w:pStyle w:val="Normal"/>
        <w:rPr/>
      </w:pPr>
      <w:r>
        <w:rPr/>
        <w:t xml:space="preserve">     </w:t>
      </w:r>
      <w:r>
        <w:rPr/>
        <w:t>Всем ушедшим посвящаю. Пусть их души взлетят ввысь,  да так там и останутся.</w:t>
      </w:r>
    </w:p>
    <w:p>
      <w:pPr>
        <w:pStyle w:val="Normal"/>
        <w:rPr/>
      </w:pPr>
      <w:r>
        <w:rPr/>
        <w:t>Сен Санс «Умирающий лебедь». Моя любимая мелодия.  Я каждый раз умираю вместе с этой преданной птицей. (Играет).</w:t>
      </w:r>
    </w:p>
    <w:p>
      <w:pPr>
        <w:pStyle w:val="Normal"/>
        <w:rPr/>
      </w:pPr>
      <w:r>
        <w:rPr/>
        <w:t xml:space="preserve">      </w:t>
      </w:r>
      <w:r>
        <w:rPr/>
        <w:t xml:space="preserve">Именно эту мелодию я играла в переходе метро.  Мой подросший сын тоже  помогал мне.   Носил эту громадину, охранял меня  и те подношении. Как ни странно,  хоть мелочишку, но все же  кидали в футляр. На них мы и жили. </w:t>
      </w:r>
    </w:p>
    <w:p>
      <w:pPr>
        <w:pStyle w:val="Normal"/>
        <w:rPr/>
      </w:pPr>
      <w:r>
        <w:rPr/>
        <w:t>Возить тяжеленные сумки я естественно не могла. Да и Виташа  не  позволил, чтоб я с больной ногой пускалась в столь опасный путь. А уже были наслышаны, что всякое  может произойти. Но мы привыкли считать, это  не со мной. Пронесет.</w:t>
      </w:r>
    </w:p>
    <w:p>
      <w:pPr>
        <w:pStyle w:val="Normal"/>
        <w:rPr/>
      </w:pPr>
      <w:r>
        <w:rPr/>
        <w:t xml:space="preserve">      </w:t>
      </w:r>
      <w:r>
        <w:rPr/>
        <w:t>Поначалу так и было. Виташа привозил эти неподъемные сумки. Уставший, но радостный, что все это сбагрим и с голоду не пропадем. Он еще мечтал хоть какой-то свой бизнес открыть.  Мы даже успели взять в аренду палатку, чтоб всем этим барахлом самим торговать. Это выгодней, чем сдавать оптом.  Вот тут я снова  пригодилась. А что? Палатка недалеко от дома. А там сиди себе и товар нахваливай. Разбирали еще как.  А мы радовались и мечтали о будущем. Все утрясется, все наладится. (Пауза).</w:t>
      </w:r>
    </w:p>
    <w:p>
      <w:pPr>
        <w:pStyle w:val="Normal"/>
        <w:rPr/>
      </w:pPr>
      <w:r>
        <w:rPr/>
        <w:t xml:space="preserve">     </w:t>
      </w:r>
      <w:r>
        <w:rPr/>
        <w:t>Беда, как всегда приходит неожиданно. Уехал Витёк в очередной раз. Через пару дней должен был вернуться. Я жду. А его нет и нет.  Смартфонов не было. Позвонить некуда</w:t>
      </w:r>
    </w:p>
    <w:p>
      <w:pPr>
        <w:pStyle w:val="Normal"/>
        <w:rPr/>
      </w:pPr>
      <w:r>
        <w:rPr/>
        <w:t>Позвонили мне: « Это из больницы…» Тут я и рухнула на пол. (Плачет)</w:t>
      </w:r>
    </w:p>
    <w:p>
      <w:pPr>
        <w:pStyle w:val="Normal"/>
        <w:rPr/>
      </w:pPr>
      <w:r>
        <w:rPr/>
        <w:t xml:space="preserve">     </w:t>
      </w:r>
      <w:r>
        <w:rPr/>
        <w:t xml:space="preserve">Вскоре, я забрала своего муженечка еле живого из больницы, чтоб выхаживать самой. </w:t>
      </w:r>
    </w:p>
    <w:p>
      <w:pPr>
        <w:pStyle w:val="Normal"/>
        <w:rPr/>
      </w:pPr>
      <w:r>
        <w:rPr/>
        <w:t>Эти изверги, что напали на автобус  били его беспощадно. Как же, не захотел молча отдать мзду, какую они сами определяют. Еще и стыдить их взялся. Мне одна женщина, что была в этом автобусе позже рассказала.  Их-то там было большинство. Заступиться некому. Да и как, если эти нелюди с ружьями на перевес. На прощанье так и сказали: «Скажи спасибо, что живым оставили». (Утирает слезы)</w:t>
      </w:r>
    </w:p>
    <w:p>
      <w:pPr>
        <w:pStyle w:val="Normal"/>
        <w:rPr/>
      </w:pPr>
      <w:r>
        <w:rPr/>
        <w:t xml:space="preserve">     </w:t>
      </w:r>
      <w:r>
        <w:rPr/>
        <w:t xml:space="preserve">Какой там живой. Он ничего не помнил, не узнавал. Все внутренности были отбиты. </w:t>
      </w:r>
    </w:p>
    <w:p>
      <w:pPr>
        <w:pStyle w:val="Normal"/>
        <w:rPr/>
      </w:pPr>
      <w:r>
        <w:rPr/>
        <w:t>(Закрывает лицо. Плачет) Все, больше не могу. Простите. Давайте, до завтра. (Выключает камеру).</w:t>
      </w:r>
    </w:p>
    <w:p>
      <w:pPr>
        <w:pStyle w:val="Normal"/>
        <w:rPr/>
      </w:pPr>
      <w:r>
        <w:rPr/>
        <w:t xml:space="preserve">         </w:t>
      </w:r>
      <w:r>
        <w:rPr/>
        <w:t xml:space="preserve">Зачем я снова об этом вспоминаю? Ведь слово дала не возвращаться в прошлое. Да еще такое страшное. Но хочется выговориться. Душу успокоить. Болит до сих пор.  </w:t>
      </w:r>
    </w:p>
    <w:p>
      <w:pPr>
        <w:pStyle w:val="Normal"/>
        <w:rPr/>
      </w:pPr>
      <w:r>
        <w:rPr/>
        <w:t xml:space="preserve"> </w:t>
      </w:r>
      <w:r>
        <w:rPr/>
        <w:t xml:space="preserve">(Встает. Подходит к шкафчику. Достает лекарства. Тут же стакан с водой. Запивает). </w:t>
      </w:r>
    </w:p>
    <w:p>
      <w:pPr>
        <w:pStyle w:val="Normal"/>
        <w:rPr/>
      </w:pPr>
      <w:r>
        <w:rPr/>
        <w:t xml:space="preserve">      </w:t>
      </w:r>
      <w:r>
        <w:rPr/>
        <w:t>Мне не пришлось долго ухаживать за мужем. Он стал на глазах увядать. Отказывался есть. Тихо стонал от болей. Терял сознание. (Пауза.) Он умер у меня на руках. (Пауза)</w:t>
      </w:r>
    </w:p>
    <w:p>
      <w:pPr>
        <w:pStyle w:val="Normal"/>
        <w:rPr/>
      </w:pPr>
      <w:r>
        <w:rPr/>
        <w:t xml:space="preserve">     </w:t>
      </w:r>
      <w:r>
        <w:rPr/>
        <w:t>Как я это пережила,  сама не знаю. Мир рухнул. Вся боль, заботы, проблемы опустились на мои хилые плечи и давили так, что не подняться. Мне тоже хотелось  лечь и умереть. Но сын...</w:t>
      </w:r>
    </w:p>
    <w:p>
      <w:pPr>
        <w:pStyle w:val="Normal"/>
        <w:rPr/>
      </w:pPr>
      <w:r>
        <w:rPr/>
        <w:t xml:space="preserve">     </w:t>
      </w:r>
      <w:r>
        <w:rPr/>
        <w:t xml:space="preserve">Данюша меня и спас.  Он приходил из школы. Ложился рядом. Обнимал и тихо гладил. Я смотрела на него, улыбалась. Вставала и мы шли на кухню. </w:t>
      </w:r>
    </w:p>
    <w:p>
      <w:pPr>
        <w:pStyle w:val="Normal"/>
        <w:rPr/>
      </w:pPr>
      <w:r>
        <w:rPr/>
        <w:t xml:space="preserve">     </w:t>
      </w:r>
      <w:r>
        <w:rPr/>
        <w:t xml:space="preserve">А вот потерю папы я перенесла легче, хотя его тоже  очень любила. А вслед за ним ушла мама.  Мир их душам. </w:t>
      </w:r>
    </w:p>
    <w:p>
      <w:pPr>
        <w:pStyle w:val="Normal"/>
        <w:rPr/>
      </w:pPr>
      <w:r>
        <w:rPr/>
        <w:t xml:space="preserve">      </w:t>
      </w:r>
      <w:r>
        <w:rPr/>
        <w:t xml:space="preserve">Сестрички  к тому времени оказались в Англии. Предательницы.  Даже на похороны не приехали. Мол, хотели, но им путь обратный закрыт. Это не правда. Они позже-то вернулись. Дома оказалось лучше. Ладно,  и об этом и вспоминать не хочется. </w:t>
      </w:r>
    </w:p>
    <w:p>
      <w:pPr>
        <w:pStyle w:val="Normal"/>
        <w:rPr/>
      </w:pPr>
      <w:r>
        <w:rPr/>
        <w:t xml:space="preserve"> </w:t>
      </w:r>
      <w:r>
        <w:rPr/>
        <w:t>Осталась я совсем одна. Если бы не Данечка.</w:t>
      </w:r>
    </w:p>
    <w:p>
      <w:pPr>
        <w:pStyle w:val="Normal"/>
        <w:rPr/>
      </w:pPr>
      <w:r>
        <w:rPr/>
        <w:t xml:space="preserve">     </w:t>
      </w:r>
      <w:r>
        <w:rPr/>
        <w:t xml:space="preserve">Хотя, с ним проблем тоже хватало. Мальчишка. Ему бы отцовской руки, но…  Замуж больше  я не выходила. Как могла воспитывала сыночка. Кормила на свою мизерную пенсию. Одевала. Не хуже других. Сама шила, вязала. Даже этим подрабатывала. Как-то раздобыла по дешевке синтетическую пряжу. Навязала мочалок и пошла на рынок, где фрукты продают. Давно ничего не покупала. Дорого. А тут бартер. Я торговкам мочалки. Они мне в пакет яблоки, груши, персики, абрикосы. Еле домой довозила. И снова праздник. </w:t>
      </w:r>
    </w:p>
    <w:p>
      <w:pPr>
        <w:pStyle w:val="Normal"/>
        <w:rPr/>
      </w:pPr>
      <w:r>
        <w:rPr/>
        <w:t xml:space="preserve">       </w:t>
      </w:r>
      <w:r>
        <w:rPr/>
        <w:t xml:space="preserve">Вот так и жили пока в стране  все хоть как-то не утряслось. На пенсию, скромненько, но жить можно было. Еще и сыночку доплачивали. </w:t>
      </w:r>
    </w:p>
    <w:p>
      <w:pPr>
        <w:pStyle w:val="Normal"/>
        <w:rPr/>
      </w:pPr>
      <w:r>
        <w:rPr/>
        <w:t xml:space="preserve">Так  незаметно летели года.  Даже век сменился на новый. Это ж надо – 21-й! Вот это да! Но он тоже, как ни странно разделил нас на тех, кто теперь уже из старого века на новое поколение, которое нынче зовется «онлайн».  </w:t>
      </w:r>
    </w:p>
    <w:p>
      <w:pPr>
        <w:pStyle w:val="Normal"/>
        <w:rPr/>
      </w:pPr>
      <w:r>
        <w:rPr/>
        <w:t xml:space="preserve">     </w:t>
      </w:r>
      <w:r>
        <w:rPr/>
        <w:t xml:space="preserve">Все, долой слезы и воспоминания. Жизнь, штука сложная. Она полосатая. После радости, неприятности и наоборот.  А в промежутках каждодневная  обыденность и суета. </w:t>
      </w:r>
    </w:p>
    <w:p>
      <w:pPr>
        <w:pStyle w:val="Normal"/>
        <w:rPr/>
      </w:pPr>
      <w:r>
        <w:rPr/>
        <w:t xml:space="preserve">Я так и жила, смирившись со всеми обстоятельствами, что выпали на мою долю.  Растила сыночка. Воспитывала. Не совсем удачно. Он рос упрямым и непослушным. Плохо учился. Шкодил часто. Меня неоднократно вызывали в школу. Потом я орала на него. Он каялся, что больше не будет меня огорчать. Он был добрым мальчиком и меня любил. Но проходило время и все начиналось с начала. Характер. Есть в кого. Я же сама такой росла.  И все же я одна, без всякой помощи и поддержки вырастила своего Данюшу. Поставила на ноги. Он еле как закончил школу. Но все-таки закончил. И пошел на курсы массажистов. Это оказалось прибыльным делом. И теперь мой сынок сам себя обеспечивает и даже обо мне не забывает. Вот так и живем с ним вместе. </w:t>
      </w:r>
    </w:p>
    <w:p>
      <w:pPr>
        <w:pStyle w:val="Normal"/>
        <w:rPr/>
      </w:pPr>
      <w:r>
        <w:rPr/>
        <w:t xml:space="preserve"> </w:t>
      </w:r>
      <w:r>
        <w:rPr/>
        <w:t xml:space="preserve">Я стала свободнее, Почаще забочусь  о себе. Вплотную занялась своим мини-спортзалом.  Без него уже никак. Пример перед глазами. Мой кумир Дикуль! Если бы не его наставления и пример, то я бы уже давно сидела в инвалидном кресле. Нога-то часто выскакивает из своего сустава и висит. На нее уже не опереться. Только мышечная накачка помогает хоть как-то закрепить ее, чтобы можно двигаться самостоятельно. Вот я и качаюсь каждый день. Питаюсь здоровой пищей. Не позволяю себе ничего лишнего. Я и Данюшу с детства к этому приучала. Он теперь-то понял, а тогда… Тоже сколько было скандалов и неприятностей.  И курить начинал и пить. Даже наркоту пробовал.  Все перенесла. Все выдержала.  И жену его первую и развод. Жаль, внуков не подарили. А может и к лучшему. Эта, красотка сроду бы не отдала. Такая гадюка попалась. Сколько нервов потрепала и мне и Даньке. </w:t>
      </w:r>
    </w:p>
    <w:p>
      <w:pPr>
        <w:pStyle w:val="Normal"/>
        <w:rPr/>
      </w:pPr>
      <w:r>
        <w:rPr/>
        <w:t xml:space="preserve">      </w:t>
      </w:r>
      <w:r>
        <w:rPr/>
        <w:t xml:space="preserve">Вот что я тут разжаловалась?  У меня нынче все хорошо и даже отлично.  Живу по плану. Завтракаю. Готовлю  обед. Потом занятия, в основном под передачи по телеку. Там чего только не увидишь. Но весело. Прикольно. Мне вот тоже захотелось подурить. Опять же вспомнить свои завихренные прошедшие года молодости. </w:t>
      </w:r>
    </w:p>
    <w:p>
      <w:pPr>
        <w:pStyle w:val="Normal"/>
        <w:rPr/>
      </w:pPr>
      <w:r>
        <w:rPr/>
        <w:t xml:space="preserve">  </w:t>
      </w:r>
      <w:r>
        <w:rPr/>
        <w:t xml:space="preserve">Достала из коробок свои парики. Они были модны в семидесятых. А я-то тогда на острие моды держалась. Накупила  помад, грима,  Аксессуаров разных. И стала искать свой образ. И вскоре поняла, так я же клоунесса. Мне это близко. Могу быть разной и грустной и смешной и даже счастливой.  Потом поняла, что не только для себя стараюсь  выглядеть по разному.  Захотелось к людям выйти на обозрение. </w:t>
      </w:r>
    </w:p>
    <w:p>
      <w:pPr>
        <w:pStyle w:val="Normal"/>
        <w:rPr/>
      </w:pPr>
      <w:r>
        <w:rPr/>
        <w:t xml:space="preserve">Попросила Даню  соорудить для меня свой блог.   Он посмеялся, а потом все же решил, а почему бы и нет. Знал, на что я могу быть способна. </w:t>
      </w:r>
    </w:p>
    <w:p>
      <w:pPr>
        <w:pStyle w:val="Normal"/>
        <w:rPr/>
      </w:pPr>
      <w:r>
        <w:rPr/>
        <w:t>Короче, все по порядку.</w:t>
      </w:r>
    </w:p>
    <w:p>
      <w:pPr>
        <w:pStyle w:val="Normal"/>
        <w:rPr/>
      </w:pPr>
      <w:r>
        <w:rPr/>
      </w:r>
    </w:p>
    <w:p>
      <w:pPr>
        <w:pStyle w:val="Normal"/>
        <w:rPr/>
      </w:pPr>
      <w:r>
        <w:rPr/>
        <w:t xml:space="preserve">                                                    </w:t>
      </w:r>
      <w:r>
        <w:rPr/>
        <w:t xml:space="preserve">Картина четвертая </w:t>
      </w:r>
    </w:p>
    <w:p>
      <w:pPr>
        <w:pStyle w:val="Normal"/>
        <w:rPr/>
      </w:pPr>
      <w:r>
        <w:rPr/>
        <w:t xml:space="preserve">                        </w:t>
      </w:r>
      <w:r>
        <w:rPr/>
        <w:t xml:space="preserve">Все тоже. Только на голове  героини «взрыв на макаронной фабрике». </w:t>
      </w:r>
    </w:p>
    <w:p>
      <w:pPr>
        <w:pStyle w:val="Normal"/>
        <w:rPr/>
      </w:pPr>
      <w:r>
        <w:rPr/>
        <w:t xml:space="preserve">                        </w:t>
      </w:r>
      <w:r>
        <w:rPr/>
        <w:t>Она сильно размалевана.</w:t>
      </w:r>
    </w:p>
    <w:p>
      <w:pPr>
        <w:pStyle w:val="Normal"/>
        <w:rPr/>
      </w:pPr>
      <w:r>
        <w:rPr/>
      </w:r>
    </w:p>
    <w:p>
      <w:pPr>
        <w:pStyle w:val="Normal"/>
        <w:rPr/>
      </w:pPr>
      <w:r>
        <w:rPr/>
        <w:t xml:space="preserve">      </w:t>
      </w:r>
      <w:r>
        <w:rPr/>
        <w:t>Вот полюбуйтесь на меня такую.  Правда, еще та красотка!  Мой сын  все же установил для меня свой блог. Научил им пользоваться.  Оказывается, это так здорово. Это точно мое.  Вот и стала я выходить в эфир  в этом  образе.  Дура-дурой. Думала, так меня лучше заметят и начнут лайкать   Не тут-то было. Зритель не дурак.  Он сразу понял,  с кем имеет дело. Со старой плутовкой, которая решила показать всем какая она крутая и при этом прикольная.  Правда,  таких в интернете навалом. Кто во что горазд. В основном,  один молодняк. Кто в возрасте, так там частушки- припевушки. Разные  хитрости и кулинарные советы. А я  - на тебе. Решила с молодыми потягаться. Доказать, что и мы старичье не хуже. Сразу предупреждаю. Это я так  иронично о себе отзываюсь. Никогда не буду считать себя старухой. Договорились?  Короче, хотелось быстро и сразу. Обратить на себя внимание. Привлечь. А что нынче всем подавай? Развлекуху. Вот я с этого и начала. Только мои кривляния никого не тронули. Рассчитывала набрать миллионы лайков и кучу подписчиков. Не тут-то было. Меня в отзывах называли старой козой, чокнутой и вообще сумасшедшей. Некоторые так и писали, что по мне дурка плачет. Мол, крыша съехала, а я без мозгов осталась.</w:t>
      </w:r>
    </w:p>
    <w:p>
      <w:pPr>
        <w:pStyle w:val="Normal"/>
        <w:rPr/>
      </w:pPr>
      <w:r>
        <w:rPr/>
        <w:t xml:space="preserve">          </w:t>
      </w:r>
      <w:r>
        <w:rPr/>
        <w:t>Вот тут я снова взбесилась и решила, что нет, миленькие, вы от меня просто так не отмахнетесь. Я все равно заставлю вас к себе привлечь. И тут мне снова сын помог. Он сказал: «Ты не  строй из себя дуру размалеванную.  Без тебя таких полно. Они даже раздеваются догола, чтобы привлечь подписантов. Ты попробуй просто рассказывать о себе. Ведь такую жизнь прожила. Столько всего уже накрутила. Пришла пора раскручивать. Попробуй».</w:t>
      </w:r>
    </w:p>
    <w:p>
      <w:pPr>
        <w:pStyle w:val="Normal"/>
        <w:rPr/>
      </w:pPr>
      <w:r>
        <w:rPr/>
        <w:t xml:space="preserve"> </w:t>
      </w:r>
      <w:r>
        <w:rPr/>
        <w:t xml:space="preserve">Я и попробовала. </w:t>
      </w:r>
    </w:p>
    <w:p>
      <w:pPr>
        <w:pStyle w:val="Normal"/>
        <w:rPr/>
      </w:pPr>
      <w:r>
        <w:rPr/>
      </w:r>
    </w:p>
    <w:p>
      <w:pPr>
        <w:pStyle w:val="Normal"/>
        <w:rPr/>
      </w:pPr>
      <w:r>
        <w:rPr/>
        <w:t xml:space="preserve">                                    </w:t>
      </w:r>
      <w:r>
        <w:rPr/>
        <w:t>Стирает с лица размалеванный  гримм.</w:t>
      </w:r>
    </w:p>
    <w:p>
      <w:pPr>
        <w:pStyle w:val="Normal"/>
        <w:rPr/>
      </w:pPr>
      <w:r>
        <w:rPr/>
        <w:t xml:space="preserve">                                     </w:t>
      </w:r>
      <w:r>
        <w:rPr/>
        <w:t>Наносит веселый, с поднятыми кончиками глаз и губ</w:t>
      </w:r>
    </w:p>
    <w:p>
      <w:pPr>
        <w:pStyle w:val="Normal"/>
        <w:rPr/>
      </w:pPr>
      <w:r>
        <w:rPr/>
      </w:r>
    </w:p>
    <w:p>
      <w:pPr>
        <w:pStyle w:val="Normal"/>
        <w:rPr/>
      </w:pPr>
      <w:r>
        <w:rPr/>
        <w:t xml:space="preserve">     </w:t>
      </w:r>
      <w:r>
        <w:rPr/>
        <w:t xml:space="preserve">Итак, приходим в себя. Собираемся. Подправляем макияж. Я всегда должна выглядеть на все… ну пусть 90 процентов! Образ клоунессы я все же оставила. Так веселее. И это  мне ближе. Вся жизнь состоит  из смешного и грустного. Сегодня веселимся вместе со мной. Включаем камеру…  Магнитофон… </w:t>
      </w:r>
    </w:p>
    <w:p>
      <w:pPr>
        <w:pStyle w:val="Normal"/>
        <w:rPr/>
      </w:pPr>
      <w:r>
        <w:rPr/>
        <w:t xml:space="preserve">                            </w:t>
      </w:r>
      <w:r>
        <w:rPr/>
        <w:t>(Снова звучит мелодия Высоцкого)</w:t>
      </w:r>
    </w:p>
    <w:p>
      <w:pPr>
        <w:pStyle w:val="Normal"/>
        <w:rPr/>
      </w:pPr>
      <w:r>
        <w:rPr/>
        <w:t xml:space="preserve">      </w:t>
      </w:r>
      <w:r>
        <w:rPr/>
        <w:t>Встаем на дорожку. У кого ее еще нет бежим  на месте. Побежали…</w:t>
      </w:r>
    </w:p>
    <w:p>
      <w:pPr>
        <w:pStyle w:val="Normal"/>
        <w:rPr/>
      </w:pPr>
      <w:r>
        <w:rPr/>
        <w:t xml:space="preserve">И раз, два. Раз, два. Раз два. Ускоряемся. Ускоряемся.  Почаще. Еще быстрее.  Дыхание. Следите за дыханием. Вдох, Выдох.  Повторим.   Глубже. Еще глубже.  </w:t>
      </w:r>
    </w:p>
    <w:p>
      <w:pPr>
        <w:pStyle w:val="Normal"/>
        <w:rPr/>
      </w:pPr>
      <w:r>
        <w:rPr/>
        <w:t xml:space="preserve">Теперь замедляемся.  Постепенно  переходим на ходьбу. </w:t>
      </w:r>
    </w:p>
    <w:p>
      <w:pPr>
        <w:pStyle w:val="Normal"/>
        <w:rPr/>
      </w:pPr>
      <w:r>
        <w:rPr/>
        <w:t>Пока вы восстанавливаетесь я вам хочу вот что сказать. Наверняка вы не вникали в слова володиной пени. А ведь в ней запечатлен целый комплекс утренней гимнастики. Вот давайте попробуем. Я буду вас подстегивать только строчками его песни.</w:t>
      </w:r>
    </w:p>
    <w:p>
      <w:pPr>
        <w:pStyle w:val="Normal"/>
        <w:rPr/>
      </w:pPr>
      <w:r>
        <w:rPr/>
        <w:t>«Вдох глубокий, руки шире.</w:t>
      </w:r>
    </w:p>
    <w:p>
      <w:pPr>
        <w:pStyle w:val="Normal"/>
        <w:rPr/>
      </w:pPr>
      <w:r>
        <w:rPr/>
        <w:t>Не спешите. Три, четыре»</w:t>
      </w:r>
    </w:p>
    <w:p>
      <w:pPr>
        <w:pStyle w:val="Normal"/>
        <w:rPr/>
      </w:pPr>
      <w:r>
        <w:rPr/>
        <w:t xml:space="preserve">     </w:t>
      </w:r>
      <w:r>
        <w:rPr/>
        <w:t>Повторяем. И еще раз. И еще. Следите за руками</w:t>
      </w:r>
    </w:p>
    <w:p>
      <w:pPr>
        <w:pStyle w:val="Normal"/>
        <w:rPr/>
      </w:pPr>
      <w:r>
        <w:rPr/>
        <w:t>«Выполняйте правильно движение».</w:t>
      </w:r>
    </w:p>
    <w:p>
      <w:pPr>
        <w:pStyle w:val="Normal"/>
        <w:rPr/>
      </w:pPr>
      <w:r>
        <w:rPr/>
        <w:t xml:space="preserve">     </w:t>
      </w:r>
      <w:r>
        <w:rPr/>
        <w:t>Это непременно. Движение – вдох, еще одно – выдох</w:t>
      </w:r>
    </w:p>
    <w:p>
      <w:pPr>
        <w:pStyle w:val="Normal"/>
        <w:rPr/>
      </w:pPr>
      <w:r>
        <w:rPr/>
        <w:t xml:space="preserve">     </w:t>
      </w:r>
      <w:r>
        <w:rPr/>
        <w:t>Повторяем. А дальше:</w:t>
      </w:r>
    </w:p>
    <w:p>
      <w:pPr>
        <w:pStyle w:val="Normal"/>
        <w:rPr/>
      </w:pPr>
      <w:r>
        <w:rPr/>
        <w:t>«Если вы в своей квартире</w:t>
      </w:r>
    </w:p>
    <w:p>
      <w:pPr>
        <w:pStyle w:val="Normal"/>
        <w:rPr/>
      </w:pPr>
      <w:r>
        <w:rPr/>
        <w:t>Сядьте на пол. Три, четыре»</w:t>
      </w:r>
    </w:p>
    <w:p>
      <w:pPr>
        <w:pStyle w:val="Normal"/>
        <w:rPr/>
      </w:pPr>
      <w:r>
        <w:rPr/>
        <w:t xml:space="preserve">     </w:t>
      </w:r>
      <w:r>
        <w:rPr/>
        <w:t>Садимся. Начинаем наклоны. Вперед. Назад. Вперед. Назад.  Достаем руками</w:t>
      </w:r>
    </w:p>
    <w:p>
      <w:pPr>
        <w:pStyle w:val="Normal"/>
        <w:rPr/>
      </w:pPr>
      <w:r>
        <w:rPr/>
        <w:t xml:space="preserve">     </w:t>
      </w:r>
      <w:r>
        <w:rPr/>
        <w:t>кончики ног. Хорошо! Или вот. Лучше не скажешь</w:t>
      </w:r>
    </w:p>
    <w:p>
      <w:pPr>
        <w:pStyle w:val="Normal"/>
        <w:rPr/>
      </w:pPr>
      <w:r>
        <w:rPr/>
        <w:t>«Красота среди бегущих</w:t>
      </w:r>
    </w:p>
    <w:p>
      <w:pPr>
        <w:pStyle w:val="Normal"/>
        <w:rPr/>
      </w:pPr>
      <w:r>
        <w:rPr/>
        <w:t>Первых нет и отстающих</w:t>
      </w:r>
    </w:p>
    <w:p>
      <w:pPr>
        <w:pStyle w:val="Normal"/>
        <w:rPr/>
      </w:pPr>
      <w:r>
        <w:rPr/>
        <w:t>Бег на месте – общеукрепляющий»</w:t>
      </w:r>
    </w:p>
    <w:p>
      <w:pPr>
        <w:pStyle w:val="Normal"/>
        <w:rPr/>
      </w:pPr>
      <w:r>
        <w:rPr/>
        <w:t xml:space="preserve">     </w:t>
      </w:r>
      <w:r>
        <w:rPr/>
        <w:t>Это точно. Еще как укрепляет.  По себе знаю. Так что следуйте моему примеру. И все у вас будет хо-ро-шо1</w:t>
      </w:r>
    </w:p>
    <w:p>
      <w:pPr>
        <w:pStyle w:val="Normal"/>
        <w:rPr/>
      </w:pPr>
      <w:r>
        <w:rPr/>
        <w:t xml:space="preserve">     </w:t>
      </w:r>
      <w:r>
        <w:rPr/>
        <w:t xml:space="preserve">Наверняка вы об этом слышите не в первые паз. Так в чем дело? Надо не слушать и отмахиваться, а вставать на беговую дорожку и вперед! Побежали! Побежали! </w:t>
      </w:r>
    </w:p>
    <w:p>
      <w:pPr>
        <w:pStyle w:val="Normal"/>
        <w:rPr/>
      </w:pPr>
      <w:r>
        <w:rPr/>
        <w:t xml:space="preserve">     </w:t>
      </w:r>
      <w:r>
        <w:rPr/>
        <w:t>Знаю, многие давно махнули на себя рукой. Мол, все это чепуха. Многим просто лень. И что в результате получается?  Володя предвидел.</w:t>
      </w:r>
    </w:p>
    <w:p>
      <w:pPr>
        <w:pStyle w:val="Normal"/>
        <w:rPr/>
      </w:pPr>
      <w:r>
        <w:rPr/>
        <w:t>«Ширится растет заболевание.</w:t>
      </w:r>
    </w:p>
    <w:p>
      <w:pPr>
        <w:pStyle w:val="Normal"/>
        <w:rPr/>
      </w:pPr>
      <w:r>
        <w:rPr/>
        <w:t>Если хилый – сразу в гроб</w:t>
      </w:r>
    </w:p>
    <w:p>
      <w:pPr>
        <w:pStyle w:val="Normal"/>
        <w:rPr/>
      </w:pPr>
      <w:r>
        <w:rPr/>
        <w:t>Восстановить здоровье чтоб</w:t>
      </w:r>
    </w:p>
    <w:p>
      <w:pPr>
        <w:pStyle w:val="Normal"/>
        <w:rPr/>
      </w:pPr>
      <w:r>
        <w:rPr/>
        <w:t>Занимайтесь люди обтиранием».</w:t>
      </w:r>
    </w:p>
    <w:p>
      <w:pPr>
        <w:pStyle w:val="Normal"/>
        <w:rPr/>
      </w:pPr>
      <w:r>
        <w:rPr/>
        <w:t xml:space="preserve">     </w:t>
      </w:r>
      <w:r>
        <w:rPr/>
        <w:t>Что, не прав? Это еще как  важно. Берем полотенце и вначале теплой водой смачиваем, растираемся, а потом холодной. Пробуйте, пробуйте.  Ну и как?  Такая бодрость наступает. Желание работать, да и просто жить с огоньком. А потому….как всегда. Переходим к водным процедурам. Побежала я в ванную. Кто за мной?</w:t>
      </w:r>
    </w:p>
    <w:p>
      <w:pPr>
        <w:pStyle w:val="Normal"/>
        <w:rPr/>
      </w:pPr>
      <w:r>
        <w:rPr/>
      </w:r>
    </w:p>
    <w:p>
      <w:pPr>
        <w:pStyle w:val="Normal"/>
        <w:rPr/>
      </w:pPr>
      <w:r>
        <w:rPr/>
        <w:t xml:space="preserve">                                     </w:t>
      </w:r>
      <w:r>
        <w:rPr/>
        <w:t>Картина пятая</w:t>
      </w:r>
    </w:p>
    <w:p>
      <w:pPr>
        <w:pStyle w:val="Normal"/>
        <w:rPr/>
      </w:pPr>
      <w:r>
        <w:rPr/>
        <w:t xml:space="preserve">                     </w:t>
      </w:r>
      <w:r>
        <w:rPr/>
        <w:t>Лора, с полотенцем на голове в виде чалмы.</w:t>
      </w:r>
    </w:p>
    <w:p>
      <w:pPr>
        <w:pStyle w:val="Normal"/>
        <w:rPr/>
      </w:pPr>
      <w:r>
        <w:rPr/>
        <w:t xml:space="preserve">                     </w:t>
      </w:r>
      <w:r>
        <w:rPr/>
        <w:t>Подходит к зеркалу. Начинает вбивать крем в кожу лица.</w:t>
      </w:r>
    </w:p>
    <w:p>
      <w:pPr>
        <w:pStyle w:val="Normal"/>
        <w:rPr/>
      </w:pPr>
      <w:r>
        <w:rPr/>
      </w:r>
    </w:p>
    <w:p>
      <w:pPr>
        <w:pStyle w:val="Normal"/>
        <w:rPr/>
      </w:pPr>
      <w:r>
        <w:rPr/>
        <w:t xml:space="preserve">     </w:t>
      </w:r>
      <w:r>
        <w:rPr/>
        <w:t>Вот казалось бы, такая чепуха. Под Высоцкого заниматься гимнастикой.</w:t>
      </w:r>
    </w:p>
    <w:p>
      <w:pPr>
        <w:pStyle w:val="Normal"/>
        <w:rPr/>
      </w:pPr>
      <w:r>
        <w:rPr/>
        <w:t>А оказалось ничего подобного. Сама-то давно занимаюсь. Как-то попробовала подключить камеру, вдруг кто еще меня поддержит. И о, - чудо! Стали появляться лайки и отзывы уже другие. «Примите в кампанию. Одной скучно». «Мне было лень самой заниматься. Начинала. Бросала. А тут такой драйв. Присоединяюсь» «Спасибо. Встряхнули. Поняла, что это необходимо». «Весело и полезно. Укрепляет иммунитет».</w:t>
      </w:r>
    </w:p>
    <w:p>
      <w:pPr>
        <w:pStyle w:val="Normal"/>
        <w:rPr/>
      </w:pPr>
      <w:r>
        <w:rPr/>
        <w:t xml:space="preserve">     </w:t>
      </w:r>
      <w:r>
        <w:rPr/>
        <w:t xml:space="preserve">Теперь у меня куча подписчиков. И теперь мы через день занимаемся зарядкой под володин хит.  И  не только. </w:t>
      </w:r>
    </w:p>
    <w:p>
      <w:pPr>
        <w:pStyle w:val="Normal"/>
        <w:rPr/>
      </w:pPr>
      <w:r>
        <w:rPr/>
        <w:t xml:space="preserve">     </w:t>
      </w:r>
      <w:r>
        <w:rPr/>
        <w:t>Я еще много чего о прожитом рассказываю. Народ стал вопросы задавать, с просьбами разобраться в их ситуации и помочь. Пришлось засесть за книги по психологии. Хотя вся моя жизнь, это сплошные препятствия, которые надо было преодолевать. Практика большая. Но и новые знания не помешают.</w:t>
      </w:r>
    </w:p>
    <w:p>
      <w:pPr>
        <w:pStyle w:val="Normal"/>
        <w:rPr/>
      </w:pPr>
      <w:r>
        <w:rPr/>
        <w:t xml:space="preserve">     </w:t>
      </w:r>
      <w:r>
        <w:rPr/>
        <w:t>Словом, жизнь закипела.  Своими правдивыми, без прикрас рассказами о своем житие-бытие, я привлекала все новых и новых подписчиков. О, не люблю это определение. Для меня это живые, интересные люди. Они тоже живут непросто. Многие запутались, опустили руки. Многие перестали себя любить. А с этим не все могут справиться в одиночку. А здесь… Я не только сама даю советы, но и других прошу ответить, если побывали в таком же положении. Я их читаю в комментах и потом на очередной передаче озвучиваю. Даже имена называю. Это тоже многим пришлось по душе. Только не моим сестричкам. Вот с ними у меня никакого сладу. (Раздается звонок смартфона. Включает)</w:t>
      </w:r>
    </w:p>
    <w:p>
      <w:pPr>
        <w:pStyle w:val="Normal"/>
        <w:rPr/>
      </w:pPr>
      <w:r>
        <w:rPr/>
        <w:t xml:space="preserve">      </w:t>
      </w:r>
      <w:r>
        <w:rPr/>
        <w:t>- Это я, Лория.  О, легка на помине. Че делаю? С людьми общаюсь. Никого я не позорю. Я рассказываю только правду. Какой сор из избы? Ах, как мы ссоримся. Так вот этот сор я и выметаю. Из-за меня неприятности? От кого? Сослуживцев? Так значит,  они глупые или тебе завидуют. Как в чем? В том, что твоя сестра стала такой популярной. Как нет? Если и они в курсе, чем я тут занимаюсь.  Люси, ты радуйся. Ну ты же мне не завидуешь, надеюсь. У тебя все давно как по маслу. Так и живи. Нет, я уже это до конца дней своих не брошу. Ты меня знаешь. Если я за что-то взялась, то доведу до конца. Пока, пока.  (Отключается).</w:t>
      </w:r>
    </w:p>
    <w:p>
      <w:pPr>
        <w:pStyle w:val="Normal"/>
        <w:rPr/>
      </w:pPr>
      <w:r>
        <w:rPr/>
        <w:t xml:space="preserve">     </w:t>
      </w:r>
      <w:r>
        <w:rPr/>
        <w:t>О, как мне надоели эти нападки. Всю жизнь меня мои же младшие сестры поучают. Думают, что наставляют на истинный путь. Это раньше-то по всякому случалось. Это когда я куролесила. Иногда так было гадко на себя смотреть. Так опускалась, до самого дна, что порой, жить не хотелось. Ведь что такое жизнь? Это надежда. После неприятности, приходит радость. А мне ее  было не дождаться. Ногу мою в те годы на место поставить и удлинить было некому. Значит,  оставаться мне всю жизнь инвалидом.   А раз нет надежды, хотелось просто умереть. И я была готова к этому. Но… Там во вселенной кто-то услышал меня и послал на помощь Валенина Дикуля. Этого отважного, ничем не сломленного человека. (Подходит к портрету)</w:t>
      </w:r>
    </w:p>
    <w:p>
      <w:pPr>
        <w:pStyle w:val="Normal"/>
        <w:rPr/>
      </w:pPr>
      <w:r>
        <w:rPr/>
        <w:t xml:space="preserve">     </w:t>
      </w:r>
      <w:r>
        <w:rPr/>
        <w:t>Вы только подумайте. После вердикта врачей: «Какой цирк? Спасибо, что выжили. Вы никогда не будите ходить». А он, именно  в цирке получил эту несовместимую с жизнью травму. И это в 14 лет. Без отца, матери. Без какой-либо поддержки. Он начал  читать специальную литературу, медицинские справочники, статьи из газет . Стал думать, размышлять. Пробовать на практике.  Он изобретал из веревок и кое-каких приспособлений свои тренажеры  для занятии. Часами пытался заниматься  на них. Разрабатывал и разминал мышцы. Укреплял.  С каждым днем становилось полегче и это вселяло надежду.  Упрямство и вера приносили свои плоды.</w:t>
      </w:r>
    </w:p>
    <w:p>
      <w:pPr>
        <w:pStyle w:val="Normal"/>
        <w:rPr/>
      </w:pPr>
      <w:r>
        <w:rPr/>
        <w:t xml:space="preserve">Вот оно главное – вера! А дальше преодоление и труд. Ежедневный ежечасный ежеминутный.   Он это сделал и доказал, что человек может все.  </w:t>
      </w:r>
    </w:p>
    <w:p>
      <w:pPr>
        <w:pStyle w:val="Normal"/>
        <w:rPr/>
      </w:pPr>
      <w:r>
        <w:rPr/>
        <w:t xml:space="preserve">     </w:t>
      </w:r>
      <w:r>
        <w:rPr/>
        <w:t>Даже трудно представить, как он снова вышел на своих ногах на арену цирка, да еще с каким номером. Силовым жонглером. С легкостью бросал тяжеленные шары и ловил их шеей, спиной. Я сама это видела по телевизору. Как было не влюбиться в такого человека? Он мой кумир. Мой учитель по жизни. Я последовала его советам. И вот результат.  Я смогла себя преодолеть и жить дальше.</w:t>
      </w:r>
    </w:p>
    <w:p>
      <w:pPr>
        <w:pStyle w:val="Normal"/>
        <w:rPr/>
      </w:pPr>
      <w:r>
        <w:rPr/>
        <w:t xml:space="preserve">                                            </w:t>
      </w:r>
      <w:r>
        <w:rPr/>
        <w:t>( Снова звонок)</w:t>
      </w:r>
    </w:p>
    <w:p>
      <w:pPr>
        <w:pStyle w:val="Normal"/>
        <w:rPr/>
      </w:pPr>
      <w:r>
        <w:rPr/>
        <w:t xml:space="preserve">     </w:t>
      </w:r>
      <w:r>
        <w:rPr/>
        <w:t>Фу ты. Позаниматься не дают. А давай так.  (Ставит телефон на громкую связь)</w:t>
      </w:r>
    </w:p>
    <w:p>
      <w:pPr>
        <w:pStyle w:val="Normal"/>
        <w:rPr/>
      </w:pPr>
      <w:r>
        <w:rPr/>
        <w:t xml:space="preserve">-  Лория слушает вас. О. теперь вторая. </w:t>
      </w:r>
    </w:p>
    <w:p>
      <w:pPr>
        <w:pStyle w:val="Normal"/>
        <w:rPr/>
      </w:pPr>
      <w:r>
        <w:rPr/>
        <w:t>- Да, это я, Нина. А ты никакая не Лория, а Лариса. Хватит уже играть и выпендриваться. Или ты уже в детство впадаешь? Вспомни, сколько тебе лет.</w:t>
      </w:r>
    </w:p>
    <w:p>
      <w:pPr>
        <w:pStyle w:val="Normal"/>
        <w:rPr/>
      </w:pPr>
      <w:r>
        <w:rPr/>
        <w:t>- О, вот об этом я запрещаю себе думать, тем более знать. Я забыла.</w:t>
      </w:r>
    </w:p>
    <w:p>
      <w:pPr>
        <w:pStyle w:val="Normal"/>
        <w:rPr/>
      </w:pPr>
      <w:r>
        <w:rPr/>
        <w:t>- Тебе напомнить?</w:t>
      </w:r>
    </w:p>
    <w:p>
      <w:pPr>
        <w:pStyle w:val="Normal"/>
        <w:rPr/>
      </w:pPr>
      <w:r>
        <w:rPr/>
        <w:t xml:space="preserve"> </w:t>
      </w:r>
      <w:r>
        <w:rPr/>
        <w:t>- Ни в коем случае.  Я же веду трансляцию и не хочу, чтоб мои друзья знали о моем возрасте. Пусть каждый решает сам. Сколько мне лет и сколько зим.</w:t>
      </w:r>
    </w:p>
    <w:p>
      <w:pPr>
        <w:pStyle w:val="Normal"/>
        <w:rPr/>
      </w:pPr>
      <w:r>
        <w:rPr/>
        <w:t>- Нет, ты точно чокнутая. Всегда такой была, а теперь и вовсе  свихнулась. И как только тебя смотрят, да еще и подписываются.</w:t>
      </w:r>
    </w:p>
    <w:p>
      <w:pPr>
        <w:pStyle w:val="Normal"/>
        <w:rPr/>
      </w:pPr>
      <w:r>
        <w:rPr/>
        <w:t>- А вот так. Людей таких, как я была  немало. Обиженных, непонятых. Они здесь с нами, а их никто и не замечает. Вы же все успешные. Целеустремленные. Какое вам дело до неудачников, страждущих, оказавшихся в трудном положении.  Вот ты видела, как я опускалась? Даже не пыталась протянуть руку. Помочь.</w:t>
      </w:r>
    </w:p>
    <w:p>
      <w:pPr>
        <w:pStyle w:val="Normal"/>
        <w:rPr/>
      </w:pPr>
      <w:r>
        <w:rPr/>
        <w:t xml:space="preserve"> </w:t>
      </w:r>
      <w:r>
        <w:rPr/>
        <w:t>- Неправда. Я и мама, мы пытались. Бегали ночами по кабакам. Разыскивали тебя и даже спасали от всякой пьяни.</w:t>
      </w:r>
    </w:p>
    <w:p>
      <w:pPr>
        <w:pStyle w:val="Normal"/>
        <w:rPr/>
      </w:pPr>
      <w:r>
        <w:rPr/>
        <w:t xml:space="preserve"> </w:t>
      </w:r>
      <w:r>
        <w:rPr/>
        <w:t xml:space="preserve">- А дальше-то что? </w:t>
      </w:r>
    </w:p>
    <w:p>
      <w:pPr>
        <w:pStyle w:val="Normal"/>
        <w:rPr/>
      </w:pPr>
      <w:r>
        <w:rPr/>
        <w:t xml:space="preserve"> </w:t>
      </w:r>
      <w:r>
        <w:rPr/>
        <w:t>- Как что? Закрывали тебя дома на замки. Прятали одежду. А ты все равно убегала.</w:t>
      </w:r>
    </w:p>
    <w:p>
      <w:pPr>
        <w:pStyle w:val="Normal"/>
        <w:rPr/>
      </w:pPr>
      <w:r>
        <w:rPr/>
        <w:t xml:space="preserve"> </w:t>
      </w:r>
      <w:r>
        <w:rPr/>
        <w:t>- А вы пытались со мной говорить по человечески?</w:t>
      </w:r>
    </w:p>
    <w:p>
      <w:pPr>
        <w:pStyle w:val="Normal"/>
        <w:rPr/>
      </w:pPr>
      <w:r>
        <w:rPr/>
        <w:t xml:space="preserve"> </w:t>
      </w:r>
      <w:r>
        <w:rPr/>
        <w:t>- Ага, еще как пытались</w:t>
      </w:r>
    </w:p>
    <w:p>
      <w:pPr>
        <w:pStyle w:val="Normal"/>
        <w:rPr/>
      </w:pPr>
      <w:r>
        <w:rPr/>
        <w:t xml:space="preserve"> </w:t>
      </w:r>
      <w:r>
        <w:rPr/>
        <w:t>-  Это были  не разговоры по душам, а сплошные нотации, какая я дрянь и даже проститутка. Жизнь свою кончу на панели.</w:t>
      </w:r>
    </w:p>
    <w:p>
      <w:pPr>
        <w:pStyle w:val="Normal"/>
        <w:rPr/>
      </w:pPr>
      <w:r>
        <w:rPr/>
        <w:t xml:space="preserve"> </w:t>
      </w:r>
      <w:r>
        <w:rPr/>
        <w:t>- А что не так?</w:t>
      </w:r>
    </w:p>
    <w:p>
      <w:pPr>
        <w:pStyle w:val="Normal"/>
        <w:rPr/>
      </w:pPr>
      <w:r>
        <w:rPr/>
        <w:t xml:space="preserve"> </w:t>
      </w:r>
      <w:r>
        <w:rPr/>
        <w:t xml:space="preserve">- Сама видишь, что далеко не так. Живу  и к тому же процветаю. Что завидно стало? Мне-то от вас любви не хватало. Чтоб обнять, поцеловать. И даже пожалеть. Вы и сейчас  меня задолбали. Отвяжитесь от меня.  Дайте мне жить спокойно и радоваться, что, наконец, я нашла единомышленников. Людей, которым я нужна. </w:t>
      </w:r>
    </w:p>
    <w:p>
      <w:pPr>
        <w:pStyle w:val="Normal"/>
        <w:rPr/>
      </w:pPr>
      <w:r>
        <w:rPr/>
        <w:t xml:space="preserve">    </w:t>
      </w:r>
      <w:r>
        <w:rPr/>
        <w:t xml:space="preserve">- Ну и живи с ними. Только нечего о нас тут всем рассказывать. </w:t>
      </w:r>
    </w:p>
    <w:p>
      <w:pPr>
        <w:pStyle w:val="Normal"/>
        <w:rPr/>
      </w:pPr>
      <w:r>
        <w:rPr/>
        <w:t xml:space="preserve">    </w:t>
      </w:r>
      <w:r>
        <w:rPr/>
        <w:t>- А это уже мое дело. Что хочу, то и буду говорить. Все, пока. Некогда мне. Скоро в эфир выходить. (Отключает трубку).</w:t>
      </w:r>
    </w:p>
    <w:p>
      <w:pPr>
        <w:pStyle w:val="Normal"/>
        <w:rPr/>
      </w:pPr>
      <w:r>
        <w:rPr/>
        <w:t xml:space="preserve">     </w:t>
      </w:r>
      <w:r>
        <w:rPr/>
        <w:t xml:space="preserve">Вот и поговорили. Нет, я все пытаюсь понять, разобраться. Вот почему мы родные, казалось бы близкие люди, а понять друг друга не можем? Столько лет прошло.  Вроде как набрались опыта, стали мудрее, а разобраться в чувствах человека… (Пауза)  Понять его и даже не понять, а просто принять таким,  как он есть не можем. Вот не соответствует он нашим лекалам. Выходит за рамки дозволенного, значит он тебе не друг и может и не враг, а так… Подальше от таких, чтоб еще не запачкаться. Вот и мои сестренки, всегда от меня отрекались. Когда мама была живой, так еще как-то в ее доме пересекались. Правда, относились ко мне снисходительно. Мол, что с нее  с полудурошной спрашивать? Один вид чего стоит. А я правда, им назло, вместо золотых цепочек, браслетов, сережек, чем были увешаны мои сестрички нацепляла на себя огромные цепи, браслеты по килограмму (Смеется) и уши все в дырках. Хорошо, что тогда губы пупки не удосужились прокалывать, да и тату еще не было таким модным. А то бы я и этим не побрезговала. Даже  и от той моей видухи некоторые в обморок падали.  Словом,  была еще та панкерша.  Характером точно. Буйным, протестующим.  Теперь-то понимаю, почему сетрички просто от меня шарахались. Стыдились. Надо мной можно было только смеяться  А что мне оставалось делать. Как жить со своей бедой и ярлыком – «хромоножка» </w:t>
      </w:r>
    </w:p>
    <w:p>
      <w:pPr>
        <w:pStyle w:val="Normal"/>
        <w:rPr/>
      </w:pPr>
      <w:r>
        <w:rPr/>
        <w:t xml:space="preserve">     </w:t>
      </w:r>
      <w:r>
        <w:rPr/>
        <w:t>Ладно, все в прошлом. Хотя без него никак. Как там мы пели  А, вот: «Не расстанусь с комсомолом. Буду вечно молодым».  Вот, до сих пор не расстаюсь, хотя комсомолкой не была. Кто ж меня такую. хипповую примет туда, где все достойные и сознательные. Ну, вот как мои сестренки были.  А меня и в музыкалку принимать не хотели. Как только мама не старалась одеть меня поприличнее.  Уши все равно торчали. Видели бы вы мою прическу.  Но все же приняли. Только все зря. Недолго музыка играла. Эх, если бы не виолончель… я  быть может еще  позанималась. Вот хотя бы на балалайке.  А таскать эту громоздкую бандуру…</w:t>
      </w:r>
    </w:p>
    <w:p>
      <w:pPr>
        <w:pStyle w:val="Normal"/>
        <w:rPr/>
      </w:pPr>
      <w:r>
        <w:rPr/>
        <w:t xml:space="preserve">      </w:t>
      </w:r>
      <w:r>
        <w:rPr/>
        <w:t>Ой, да ты моя хорошая (обращаясь туда, где стоит ее виолончель) Не обижайся. Я же все таки тебя одолела. Научилась играть, да еще как. Слух у нас у всех в роду оказался хорошим. Я вот только диплом об образовании не получила. Все же бросила.  Дома сама под руководством мамы, жалея ее,   занималась.</w:t>
      </w:r>
    </w:p>
    <w:p>
      <w:pPr>
        <w:pStyle w:val="Normal"/>
        <w:rPr/>
      </w:pPr>
      <w:r>
        <w:rPr/>
        <w:t xml:space="preserve">     </w:t>
      </w:r>
      <w:r>
        <w:rPr/>
        <w:t>Да, а в лихие 90-е и вовсе эта кормилица  меня просто выручала. Уже рассказывала, как выходила с ней на оживленные проспекты, спускалась в Метро и наяривала, что-то из популярных мелодий. На виолончели играть можно все.</w:t>
      </w:r>
    </w:p>
    <w:p>
      <w:pPr>
        <w:pStyle w:val="Normal"/>
        <w:rPr/>
      </w:pPr>
      <w:r>
        <w:rPr/>
        <w:t xml:space="preserve">     </w:t>
      </w:r>
      <w:r>
        <w:rPr/>
        <w:t>Моя коробка  наполнялась денежкой. С голоду уже точно не пропали. Всю семью кормила.  Вот с тех пор зову ее кормилицей. Отзывается, когда меня к ней потянет. Вот как и сейчас. А давай-ка мы с тобой сегодня откроем очередную встречу с моими подписчиками, а вернее подругами.</w:t>
      </w:r>
    </w:p>
    <w:p>
      <w:pPr>
        <w:pStyle w:val="Normal"/>
        <w:rPr/>
      </w:pPr>
      <w:r>
        <w:rPr/>
        <w:t xml:space="preserve">                       </w:t>
      </w:r>
      <w:r>
        <w:rPr/>
        <w:t>(Смотрит на часы. Подходит к зеркалу. Прихорашивается.)</w:t>
      </w:r>
    </w:p>
    <w:p>
      <w:pPr>
        <w:pStyle w:val="Normal"/>
        <w:rPr/>
      </w:pPr>
      <w:r>
        <w:rPr/>
        <w:t xml:space="preserve">     </w:t>
      </w:r>
      <w:r>
        <w:rPr/>
        <w:t>Только настроение мне испортила. Сейчас приду в себя (Садится, скрестив ноги. Руки на коленях. Медленно):</w:t>
      </w:r>
    </w:p>
    <w:p>
      <w:pPr>
        <w:pStyle w:val="Normal"/>
        <w:rPr/>
      </w:pPr>
      <w:r>
        <w:rPr/>
        <w:t xml:space="preserve">     </w:t>
      </w:r>
      <w:r>
        <w:rPr/>
        <w:t>У меня все хорошо. За окном чудесная погода. В моем доме тепло и тихо. Я дышу полной грудью. Вдо-о-о-ох. Вы-ы-ы-ы-дох. Повторим. (Считает пульс) Ну, вот все в порядке. Я счастлива и весела. Девочки ждите. Иду к вам навстречу.</w:t>
      </w:r>
    </w:p>
    <w:p>
      <w:pPr>
        <w:pStyle w:val="Normal"/>
        <w:rPr/>
      </w:pPr>
      <w:r>
        <w:rPr/>
        <w:t xml:space="preserve">                                  </w:t>
      </w:r>
      <w:r>
        <w:rPr/>
        <w:t>( Включает камеру.)</w:t>
      </w:r>
    </w:p>
    <w:p>
      <w:pPr>
        <w:pStyle w:val="Normal"/>
        <w:rPr/>
      </w:pPr>
      <w:r>
        <w:rPr/>
        <w:t xml:space="preserve">        </w:t>
      </w:r>
      <w:r>
        <w:rPr/>
        <w:t>- Девчонки, привет! Это я – ваша Лория.  (Берет виолончель. Садится на стул и начинает играть ….)</w:t>
      </w:r>
    </w:p>
    <w:p>
      <w:pPr>
        <w:pStyle w:val="Normal"/>
        <w:rPr/>
      </w:pPr>
      <w:r>
        <w:rPr/>
        <w:t xml:space="preserve">      </w:t>
      </w:r>
      <w:r>
        <w:rPr/>
        <w:t>Все хватит. А то зареву.  И снова мой любимый Сен Санс.  Как всегда спасаюсь музыкой. Теперь понимаете, почему мне много монет кидали? Это  потому, что я сама каждый раз будто умирала вместе с тем лебедем, кому посвятил свою божественную мелодию композитор. Бывало чуть не до обморока.  (Ставит инструмент на место)</w:t>
      </w:r>
    </w:p>
    <w:p>
      <w:pPr>
        <w:pStyle w:val="Normal"/>
        <w:rPr/>
      </w:pPr>
      <w:r>
        <w:rPr/>
        <w:t xml:space="preserve">     </w:t>
      </w:r>
      <w:r>
        <w:rPr/>
        <w:t xml:space="preserve">Божественная мелодия. Слушайте, а давайте сегодня поговорим о Боге. А почему  и нет?  Правда тема эта непростая. Для каждого своя. Интимная. Хотя я знаю, что среди вас не все верующие. Многие так до сих пор и поверить не могут, что Он есть.  А многие даже заядлые книгочеи никогда не читали Библию. А зря. Я ее тоже не сразу взялась читать. Начинала. Бросала. Вникала с трудом и даже со многим согласиться не могла. Как это мы рабы и должны  преклоняться не  пойми кому. Ох, прости меня Господи! Так вот, все же потихоньку втянулась и стали мне открываться такие истины и советы по жизни. Да, именно советы и всякие подсказки. Я не знаю, какие люди сочиняли эту библию, но явно они были умны и разумны. Там же все для нас написано. Бери к сведению, следуй заветам и все у тебя будет хорошо. А еще поняла, эти сочинители  любили людей и потому хотели нам помочь.  Приобрести веру в Господа, поверить в надежду, укрепить дух. </w:t>
      </w:r>
    </w:p>
    <w:p>
      <w:pPr>
        <w:pStyle w:val="Normal"/>
        <w:rPr/>
      </w:pPr>
      <w:r>
        <w:rPr/>
        <w:t xml:space="preserve">     </w:t>
      </w:r>
      <w:r>
        <w:rPr/>
        <w:t>Вот говорят, что только в здоровом теле – здоровый дух. Это неправда. Совсем наоборот. Только если ты  духом крепок, то  будешь всеми силами спасать больное тело и еще больше укреплять дух. Питать его добрыми делами. Наполнять радостью за других и себя. Да что я вам рассказываю. Сами все знаете. Но напомнить не мешало. Конечно, мы все грешим. И по крупному и по мелочам. Но если  позже поймешь, что натворил и покаешься, это уже твоя победа. Ой, знаете, как это важно. Покаешься и потом,  так  на душе становится легко. А вот если  сотворил какую-то гадость, обидел кого и все это носишь в себе, так жить становится не в радость. Грехи тебя изнутри по любому точат. Съедают. Превращаются в болезнь.  Нет, я вот в церковь не хожу. Как-то не получается. Но сама-то перед собой часто в чем-то раскаиваюсь.  Я к религии отношусь без фанатизма. У меня своя вера в добро. Всех любить не получается. Я не Господь. А вот относиться к людям с уважением…Хотя не всех и стоит уважать.</w:t>
      </w:r>
    </w:p>
    <w:p>
      <w:pPr>
        <w:pStyle w:val="Normal"/>
        <w:rPr/>
      </w:pPr>
      <w:r>
        <w:rPr/>
        <w:t xml:space="preserve">      </w:t>
      </w:r>
      <w:r>
        <w:rPr/>
        <w:t xml:space="preserve">Вот мне  после каждой передачи приходят комментарии. Что только не пишут. Многие осуждают.  Обзывают по всякому. Мне не привыкать. Я на этом выросла и сама могла кого угодно так послать, что ему мало не покажется. И что? Я нервничала, орала, кипела злостью. Потом у меня все болело,  и я еще долго отходила. А мне это надо?  Вот в Библии советуют: «Ударили по одной щеке, подставь вторую». Как я возмущалась. Как это?  Еще чего? А позже поняла:  это же  смирение и твой выбор.  Уйди от этого человека подальше и больше не позволяй, чтоб он поднимал на тебя руку. Только  не отвечай, иначе будет драка. Чем она кончится не известно. </w:t>
      </w:r>
    </w:p>
    <w:p>
      <w:pPr>
        <w:pStyle w:val="Normal"/>
        <w:rPr/>
      </w:pPr>
      <w:r>
        <w:rPr/>
        <w:t xml:space="preserve">     </w:t>
      </w:r>
      <w:r>
        <w:rPr/>
        <w:t>Вот еще раз хочу напомнить. Знайте, у нас у каждого при любых обстоятельствах есть свой выбор. Мы вовсе не рабы. Мы можем за себя постоять. Ответить: или добром,  или злом.  А потому я так и пишу своим недоброжелателям: «Спасибо. Это ваш выбор. Можете навсегда покинуть мой блог. В интернете много чего поинтереснее. Прощайте!»</w:t>
      </w:r>
    </w:p>
    <w:p>
      <w:pPr>
        <w:pStyle w:val="Normal"/>
        <w:rPr/>
      </w:pPr>
      <w:r>
        <w:rPr/>
        <w:t xml:space="preserve">     </w:t>
      </w:r>
      <w:r>
        <w:rPr/>
        <w:t>Вот такая я стала правильная. Хотя это не мое. Мне до сих пор хочется шалить и веселиться.  Хотя бы  под этот Регтайм. (Снова хватает виолончель. Играет)</w:t>
      </w:r>
    </w:p>
    <w:p>
      <w:pPr>
        <w:pStyle w:val="Normal"/>
        <w:rPr/>
      </w:pPr>
      <w:r>
        <w:rPr/>
        <w:t xml:space="preserve">     </w:t>
      </w:r>
      <w:r>
        <w:rPr/>
        <w:t>Ну, и как? Веселее?  Вы там, надеюсь успели и потанцевать. Тогда все в порядке. На сегодня прощаемся. Как всегда жду ваших кликов,  предложений и пожеланий. Пока, пока. Всех люблю и обнимаю. Ваша Лория. (Садится в кресло)</w:t>
      </w:r>
    </w:p>
    <w:p>
      <w:pPr>
        <w:pStyle w:val="Normal"/>
        <w:rPr/>
      </w:pPr>
      <w:r>
        <w:rPr/>
        <w:t xml:space="preserve">      </w:t>
      </w:r>
      <w:r>
        <w:rPr/>
        <w:t xml:space="preserve">Как же я устала. Силы не те. Возраст. А я все еще хорохорюсь. Порой, хочется все бросить. Лечь и не двигаться. Болят мои изношенные кости. Сердечко порой выскакивает из груди. А голова…. Ну уж нет! Вставай, милая. Не кисни. Точно знаю: или эти хворобы меня доконают, или я их. Значит, еще потягаемся.  </w:t>
      </w:r>
    </w:p>
    <w:p>
      <w:pPr>
        <w:pStyle w:val="Normal"/>
        <w:rPr/>
      </w:pPr>
      <w:r>
        <w:rPr/>
        <w:t xml:space="preserve">  </w:t>
      </w:r>
    </w:p>
    <w:p>
      <w:pPr>
        <w:pStyle w:val="Normal"/>
        <w:rPr/>
      </w:pPr>
      <w:r>
        <w:rPr/>
        <w:t xml:space="preserve">                                                      </w:t>
      </w:r>
      <w:r>
        <w:rPr/>
        <w:t>Картина шестая</w:t>
      </w:r>
    </w:p>
    <w:p>
      <w:pPr>
        <w:pStyle w:val="Normal"/>
        <w:rPr/>
      </w:pPr>
      <w:r>
        <w:rPr/>
        <w:t xml:space="preserve">                       </w:t>
      </w:r>
      <w:r>
        <w:rPr/>
        <w:t>Та же  обстановка. Лора сидит за мольбертом. Рисует</w:t>
      </w:r>
    </w:p>
    <w:p>
      <w:pPr>
        <w:pStyle w:val="Normal"/>
        <w:rPr/>
      </w:pPr>
      <w:r>
        <w:rPr/>
      </w:r>
    </w:p>
    <w:p>
      <w:pPr>
        <w:pStyle w:val="Normal"/>
        <w:rPr/>
      </w:pPr>
      <w:r>
        <w:rPr/>
        <w:t xml:space="preserve">     </w:t>
      </w:r>
      <w:r>
        <w:rPr/>
        <w:t>Так, вот здесь цвета не хватает. Добавим. Как-то у меня  подсолнухи не оживают. Какие-то мрачные и недовольные. Что-то явно  не хватает. Понять не могу. Надо же, я вот и картины писать почти научилась. Никогда не думала, что хоть что-то получится. Художники для меня – это люди от Бога. Как это, увиденное можно отобразить на холсте? Немыслимо.  А тянуло. Я даже прикупила готовые схемы и по ним  создавала предложенную картину. Быстро надоело. Не мое.  Хотелось самой. Наконец решилась. О, вначале такая мазня было. А сынок-то  подбадривал, мол и это уже картина. Какой там. Я же вижу, что беспомощное жуткое изображение.  Мне бы все бросить. Но упрямство – это мой двигатель. Он заработал и я снова и снова садилась к мольберту.  Терпенье и труд …</w:t>
      </w:r>
    </w:p>
    <w:p>
      <w:pPr>
        <w:pStyle w:val="Normal"/>
        <w:rPr/>
      </w:pPr>
      <w:r>
        <w:rPr/>
        <w:t xml:space="preserve">Стало получаться, а заодно я училась. Даже на онлайн-курсы поступила. Не зря были потрачены деньги на них,  и на всякие там краски, кисти, холсты.  А они немалые. Я даже мольберт купила. Того стоило.  Теперь я включила в свой ежедневный режим и это занятие. Главное спокойное. Для души приятное.  Надо же не только тело тренировать, но и душу. </w:t>
      </w:r>
    </w:p>
    <w:p>
      <w:pPr>
        <w:pStyle w:val="Normal"/>
        <w:rPr/>
      </w:pPr>
      <w:r>
        <w:rPr/>
        <w:t xml:space="preserve">                                                  </w:t>
      </w:r>
      <w:r>
        <w:rPr/>
        <w:t>Звонок</w:t>
      </w:r>
    </w:p>
    <w:p>
      <w:pPr>
        <w:pStyle w:val="Normal"/>
        <w:rPr/>
      </w:pPr>
      <w:r>
        <w:rPr/>
        <w:t>- Это я, Лория! Данек, ты?  Слушаю тебя.  Деньги? Деньги на карте есть. Ой, я не знаю сколько. Это ты сам проверь.  А что много надо? Ты же недавно снимал. Посмотри. Может и хватит. Не переживай. Если никто не переведет, то я на днях пенсию получаю. Да, на пропитание и коммуналку нам хватит.  Дань, я не смогу тебе их с карты на карту перечислить. Я обязательно что-то напутаю,  и они вылетят  в трубу. Так уже было, когда я хотела подруге помочь. Давай сам. Скоро вернешься?  А, ну ладно. Жду. Пойду на кухню. Супешник сварю, пока время есть. (Отключается).</w:t>
      </w:r>
    </w:p>
    <w:p>
      <w:pPr>
        <w:pStyle w:val="Normal"/>
        <w:rPr/>
      </w:pPr>
      <w:r>
        <w:rPr/>
        <w:t xml:space="preserve">      </w:t>
      </w:r>
      <w:r>
        <w:rPr/>
        <w:t xml:space="preserve">Вот ему опять нужны мои деньги. Странно. Раньше только своими обходился.  Мне не жалко.  Я их вообще на халяву получаю. Это не заработок. Труда-то никакого. Только удовольствие. Это я за него должна платить. А мне еще тут всякую рекламу предлагают. Хорошо платят. А мне не жалко. Пусть вставляют. Вот только они часто прерывают показ и гонят свое. Это раздражает. Отменить ее уже не  получается. Вроде так положено. Главное я не гонюсь за гонорарами. Даже теперь  переживаю.  Именно эти деньги  стали развращать моего сыночка. И куда только он их тратит?  Надо еще раз спросить. Уже пыталась. Не отвечает.  А что ни день  сумма на моей карте уменьшается. Сообщения постоянно на смартфон приходят.  Я правда ее и проверить-то  как следует не умею. Это для меня еще та арифметика. В школе на двойки училась. А что сейчас?  Совсем запуталась.  </w:t>
      </w:r>
    </w:p>
    <w:p>
      <w:pPr>
        <w:pStyle w:val="Normal"/>
        <w:rPr/>
      </w:pPr>
      <w:r>
        <w:rPr/>
        <w:t xml:space="preserve">      </w:t>
      </w:r>
      <w:r>
        <w:rPr/>
        <w:t>Нет. Мне не жалко. Только бы не на глупости.  Ой, не дай Бог. Столько соблазнов вокруг. Да и генетика у него подпорченная.  Все, о плохом не думать. Еще притяну. Думать только о хорошем.  Вот лучше суп варить и песни петь. Пошла на кухню.</w:t>
      </w:r>
    </w:p>
    <w:p>
      <w:pPr>
        <w:pStyle w:val="Normal"/>
        <w:rPr/>
      </w:pPr>
      <w:r>
        <w:rPr/>
        <w:t xml:space="preserve">                                                   </w:t>
      </w:r>
      <w:r>
        <w:rPr/>
        <w:t>Картина седьмая</w:t>
      </w:r>
    </w:p>
    <w:p>
      <w:pPr>
        <w:pStyle w:val="Normal"/>
        <w:rPr/>
      </w:pPr>
      <w:r>
        <w:rPr/>
        <w:t xml:space="preserve">                                                 </w:t>
      </w:r>
      <w:r>
        <w:rPr/>
        <w:t xml:space="preserve">Вернулась в комнату. </w:t>
      </w:r>
    </w:p>
    <w:p>
      <w:pPr>
        <w:pStyle w:val="Normal"/>
        <w:rPr/>
      </w:pPr>
      <w:r>
        <w:rPr/>
        <w:t xml:space="preserve">     </w:t>
      </w:r>
      <w:r>
        <w:rPr/>
        <w:t xml:space="preserve">Все. Суп готов. Еще и овощей там всяких отварила. Это на ужин. Вроде порядок. Но что-то на душе тревожно.  Все веселюсь. А за углом быть может беда поджидает. Ох, как же я ненавижу эти деньги.  Без них-то никуда. Но как себя помню, слава Богу еще помню. Так мы всегда жили скромно. И это несмотря на папину должность. Мама,  правда умела транжирить, но это редко. Иногда,  такие нам днюхи устраивала. Подарки дорогие, стол накрыт не хуже ресторанного. В  основном она тратила на нас.  Одежда, музыкалка, инструменты, педагоги. Это неправда, что в те времена все было бесплатно. Фигушки. </w:t>
      </w:r>
    </w:p>
    <w:p>
      <w:pPr>
        <w:pStyle w:val="Normal"/>
        <w:rPr/>
      </w:pPr>
      <w:r>
        <w:rPr/>
        <w:t xml:space="preserve">Я-то знаю, как мама, если не деньгами, то  подарками расплачивалась за наши дополнительные занятия. То шапку норковую, то сервиз немецкий купит.  А тогда это все еще достать надо было. Благодаря, опять же папе у мамы был доступ к дефициту. И  хорошо, что ничего не было. Мы росли не избалованными. Нас не называли «золотой молодежью». Почти как все. Ну, может чуть-чуть лучше. Мы даже одежду друг другу передавали. От сестры к сестре. Я хоть и старшая, но была самой хрупкой и маленькой. Мне в основном доставались перешитые обноски. Мой размер не подходил сестрам.  </w:t>
      </w:r>
    </w:p>
    <w:p>
      <w:pPr>
        <w:pStyle w:val="Normal"/>
        <w:rPr/>
      </w:pPr>
      <w:r>
        <w:rPr/>
        <w:t xml:space="preserve">      </w:t>
      </w:r>
      <w:r>
        <w:rPr/>
        <w:t xml:space="preserve">Что я все о себе? Надо что-то с Данюшей решать. Что? Как? Он же не отвечает.  А я вижу, что стал какой-то странноватый. То глаза горят и он,  веселится, а то замкнется и к себе. Закроется в комнате и музыку врубает. Меня на порог не пускает. Не тревожь. Не беспокой. Нет. Надо быть решительной. Вот сейчас позвоню ему и добьюсь ответа. Так он мне и сказал. </w:t>
      </w:r>
    </w:p>
    <w:p>
      <w:pPr>
        <w:pStyle w:val="Normal"/>
        <w:rPr/>
      </w:pPr>
      <w:r>
        <w:rPr/>
        <w:t xml:space="preserve">     </w:t>
      </w:r>
      <w:r>
        <w:rPr/>
        <w:t>Что, что делать? Может к народу обратиться? У меня публика подобралась грамотная и отзывчивая. Мы уже давно друг другу помогаем, если что. Даже этими проклятыми деньгами. А уж советами. Это  запросто.</w:t>
      </w:r>
    </w:p>
    <w:p>
      <w:pPr>
        <w:pStyle w:val="Normal"/>
        <w:rPr/>
      </w:pPr>
      <w:r>
        <w:rPr/>
        <w:t xml:space="preserve">Нет, нет.  Обойдусь без обращений. Об этом рассказывать не буду. Сама еще ничего не поняла. Только предположения.  Но ведь чувствую. Меня интуиция в основном не подводит. </w:t>
      </w:r>
    </w:p>
    <w:p>
      <w:pPr>
        <w:pStyle w:val="Normal"/>
        <w:rPr/>
      </w:pPr>
      <w:r>
        <w:rPr/>
        <w:t xml:space="preserve">      </w:t>
      </w:r>
      <w:r>
        <w:rPr/>
        <w:t>С чего начать? (Пауза)  Надо прекратить снабжать его деньгами. Вот, точно. Я придумала. Сейчас ему позвоню и предъявлю ультиматум.  Точно. Пока не поздно.</w:t>
      </w:r>
    </w:p>
    <w:p>
      <w:pPr>
        <w:pStyle w:val="Normal"/>
        <w:rPr/>
      </w:pPr>
      <w:r>
        <w:rPr/>
        <w:t xml:space="preserve"> </w:t>
      </w:r>
      <w:r>
        <w:rPr/>
        <w:t>( Набирает  номер)</w:t>
      </w:r>
    </w:p>
    <w:p>
      <w:pPr>
        <w:pStyle w:val="Normal"/>
        <w:rPr/>
      </w:pPr>
      <w:r>
        <w:rPr/>
        <w:t xml:space="preserve">- Данек, это мама. Ага,  слышишь. Не очень занят? Да я быстро. Короче. (Пауза. Потом скороговоркой)  Я требую, чтобы ты, наконец,  мне все рассказал, куда тратишь столько денег.  Когда потом? Да пусть потом. Но ты уже не отвертишься.  Значит так: если ты мне не расскажешь, то больше карточки моей не получишь. Сегодня же мне ее верни. Что? Что ты сказал? Пожалуйста. Это как? Она тебе не нужна? Тогда почему ты снимаешь ежедневно большие суммы. Где они? Подожди. Я еще не все сказала. Потом?  Ах, тут же занят. Понятно. Нет, я не с цепи сорвалась. Я переживаю, а ты со мной даже разговаривать не хочешь. Думаешь,  я не понимаю, что с тобой что-то происходит?  Ладно, ладно. Заканчиваю, но до вечера. Учти. Я теперь не отступлюсь. И тебе доброго дня. </w:t>
      </w:r>
    </w:p>
    <w:p>
      <w:pPr>
        <w:pStyle w:val="Normal"/>
        <w:rPr/>
      </w:pPr>
      <w:r>
        <w:rPr/>
        <w:t xml:space="preserve">       </w:t>
      </w:r>
      <w:r>
        <w:rPr/>
        <w:t>Ух, я все же ему все сказала.  Даже легче стало. Но сомнения со мной так и остались. Значит,  их надо или развеять,  или найти компромат.</w:t>
      </w:r>
    </w:p>
    <w:p>
      <w:pPr>
        <w:pStyle w:val="Normal"/>
        <w:rPr/>
      </w:pPr>
      <w:r>
        <w:rPr/>
        <w:t xml:space="preserve">      </w:t>
      </w:r>
      <w:r>
        <w:rPr/>
        <w:t xml:space="preserve">Вот, это точно. Когда возникают подозрения,   их следует проверить.   Как? Вот.                                                                  </w:t>
      </w:r>
    </w:p>
    <w:p>
      <w:pPr>
        <w:pStyle w:val="Normal"/>
        <w:rPr/>
      </w:pPr>
      <w:r>
        <w:rPr/>
        <w:t xml:space="preserve">Надо обыскать его комнату. Знаю, это противно. Но я мать. Я обязана.  Дала полную свободу сыночку. А он и рад. Ведь раньше-то такого не было, чтоб он просил у меня денег. Сам хорошо зарабатывает. Нас еще как обеспечивал. Я горя не знала,  что и где купить,  Благо сейчас никакого дефицита. Все есть чего душе угодно. </w:t>
      </w:r>
    </w:p>
    <w:p>
      <w:pPr>
        <w:pStyle w:val="Normal"/>
        <w:rPr/>
      </w:pPr>
      <w:r>
        <w:rPr/>
        <w:t xml:space="preserve">      </w:t>
      </w:r>
      <w:r>
        <w:rPr/>
        <w:t xml:space="preserve">Ой, я еще и об этом забыла, что у него же и так заработки хорошие. А где они?  Зачем я ему карту свою доверила?  Ах, да. Он мне сказал, что сейчас легче всего расплачиваться безналичкой. Так у него и своя карта есть.  Нет, но мне же хотелось освободить его от этих трат, коль самой деньги некуда тратить. Хотя, я почти обновила  все тренажеры. </w:t>
      </w:r>
    </w:p>
    <w:p>
      <w:pPr>
        <w:pStyle w:val="Normal"/>
        <w:rPr/>
      </w:pPr>
      <w:r>
        <w:rPr/>
        <w:t xml:space="preserve">      </w:t>
      </w:r>
      <w:r>
        <w:rPr/>
        <w:t xml:space="preserve">А может он на машину собирает? Свои откладывает. Он давно о машине хорошей мечтает. У него-то старая. Не престижная.  Ох, уж, этот престиж. А Даня говорит, что нынче это важно на какой машине ты к заказчику подъезжаешь. А может он копит на свой салон?  Хотя на него я обещала денег дать. Думала поднакопить и чтоб  не в аренду взять, а свой. Все же советуют лишние деньги вкладывать в полезное дело. А у меня только пенсия не лишняя. Ведь раньше на все хватало. А эти – дармовые… Мне не жалко. Только в дело, а не на то, о чем я тут напридумывала. А если это не выдумки и не мои фантазии? Вдруг за старое возьмется? </w:t>
      </w:r>
    </w:p>
    <w:p>
      <w:pPr>
        <w:pStyle w:val="Normal"/>
        <w:rPr/>
      </w:pPr>
      <w:r>
        <w:rPr/>
        <w:t xml:space="preserve">     </w:t>
      </w:r>
      <w:r>
        <w:rPr/>
        <w:t>Нет, надо  все же обыскать его комнату и успокоиться.  Ой, что это я? Вот если не найду никакого компромата, так потом так стыдно будет. Лучше стыд, чем страшная правда. Все. Пошла.</w:t>
      </w:r>
    </w:p>
    <w:p>
      <w:pPr>
        <w:pStyle w:val="Normal"/>
        <w:rPr/>
      </w:pPr>
      <w:r>
        <w:rPr/>
        <w:t xml:space="preserve">                             </w:t>
      </w:r>
      <w:r>
        <w:rPr/>
        <w:t xml:space="preserve">Уходит за кулису. Оттуда  слышны  звуки открываемых </w:t>
      </w:r>
    </w:p>
    <w:p>
      <w:pPr>
        <w:pStyle w:val="Normal"/>
        <w:rPr/>
      </w:pPr>
      <w:r>
        <w:rPr/>
        <w:t xml:space="preserve">                              </w:t>
      </w:r>
      <w:r>
        <w:rPr/>
        <w:t>ящиков стола.</w:t>
      </w:r>
    </w:p>
    <w:p>
      <w:pPr>
        <w:pStyle w:val="Normal"/>
        <w:rPr/>
      </w:pPr>
      <w:r>
        <w:rPr/>
        <w:t xml:space="preserve">        </w:t>
      </w:r>
      <w:r>
        <w:rPr/>
        <w:t>Так, здесь что? Бумаги. Записные книжки. А там в углу. Пусто.</w:t>
      </w:r>
    </w:p>
    <w:p>
      <w:pPr>
        <w:pStyle w:val="Normal"/>
        <w:rPr/>
      </w:pPr>
      <w:r>
        <w:rPr/>
        <w:t xml:space="preserve"> </w:t>
      </w:r>
      <w:r>
        <w:rPr/>
        <w:t xml:space="preserve">А в этом? Какие-то  провода. Старые розетки. Боже, а это что? Пистолет! Откуда? Зачем? А я еще не хотела сюда входить. Это ж может бедой обернуться. Оружие нельзя держать в доме. Оно просто так не лежит. Оно как у Чехова раз есть, то должно непременно  выстрелить. Не дай Бог.  Как же открыть? Там может и патронов нет. Фу-ты. Никак. Он как весь литой. Точно литой. Ага, вспомнила!  Вот же дурень!  Так это ж пистолет игрушечный. Точно.  Данюша мне его даже показывал. Говорит, что увидел в магазине и не удержался, купил.  Уж очень он смахивает на настоящий. Просто его  копия. Решил, пригодится. Даже для защиты, если понадобится. Главное,  его можно и с собой носить. Ничего за это не будет. (Смеется) Вот память. Это ж надо. Сама себя напугала. </w:t>
      </w:r>
    </w:p>
    <w:p>
      <w:pPr>
        <w:pStyle w:val="Normal"/>
        <w:rPr/>
      </w:pPr>
      <w:r>
        <w:rPr/>
        <w:t xml:space="preserve">     </w:t>
      </w:r>
      <w:r>
        <w:rPr/>
        <w:t>Дальше смотрим. Конверт. В нем что? Хорошо, что открыт. Фотографии.  А на них девушка. Одна и та же.  И кто она?  А вот и на комоде ее же фото стоит в рамке.</w:t>
      </w:r>
    </w:p>
    <w:p>
      <w:pPr>
        <w:pStyle w:val="Normal"/>
        <w:rPr/>
      </w:pPr>
      <w:r>
        <w:rPr/>
        <w:t xml:space="preserve">                                       </w:t>
      </w:r>
      <w:r>
        <w:rPr/>
        <w:t>Что-то падает. Разбивается</w:t>
      </w:r>
    </w:p>
    <w:p>
      <w:pPr>
        <w:pStyle w:val="Normal"/>
        <w:rPr/>
      </w:pPr>
      <w:r>
        <w:rPr/>
        <w:t xml:space="preserve">      </w:t>
      </w:r>
      <w:r>
        <w:rPr/>
        <w:t xml:space="preserve">Ой, уронила. Надо же под стеклом, в рамке.  И опять она же. Как же это я так неловко?   А это что? Коробочка. Открываем. Кольцо. Да какое. Сплошь бриллианты. Вот чего я никогда не любила. По мне так серебро самый лучший металл.  А эта -  наверное любит, раз он купил. Вот оказывается,  куда денежки утекают.  Все. Обыск окончен. Компромат найден. Ах,  эти стекла. Надо убрать. </w:t>
      </w:r>
    </w:p>
    <w:p>
      <w:pPr>
        <w:pStyle w:val="Normal"/>
        <w:rPr/>
      </w:pPr>
      <w:r>
        <w:rPr/>
        <w:t xml:space="preserve">                          </w:t>
      </w:r>
      <w:r>
        <w:rPr/>
        <w:t>Появляется из-за кулисы со стеклами в руках.</w:t>
      </w:r>
    </w:p>
    <w:p>
      <w:pPr>
        <w:pStyle w:val="Normal"/>
        <w:rPr/>
      </w:pPr>
      <w:r>
        <w:rPr/>
        <w:t xml:space="preserve">                           </w:t>
      </w:r>
      <w:r>
        <w:rPr/>
        <w:t xml:space="preserve">Бросает их в стоящий на столе стакан. </w:t>
      </w:r>
    </w:p>
    <w:p>
      <w:pPr>
        <w:pStyle w:val="Normal"/>
        <w:rPr/>
      </w:pPr>
      <w:r>
        <w:rPr/>
        <w:t xml:space="preserve">     </w:t>
      </w:r>
      <w:r>
        <w:rPr/>
        <w:t xml:space="preserve">Теперь признаваться надо. Без разрешения побывала в его комнате. Заочно познакомилась с его девушкой. Точно его. Не зря же он  портрет ее выставил.  А она красивая. Я разглядела. У Данюши  хороший вкус.  У него и первая была еще та красотка.  Тоже бриллианты любила. А тогда нам купить их было не на что. По ресторанам водил. Она и это обожала. Капризная была. Как я могла терпеть ее столько лет? Ради сына и терпела. Пока его терпение не  лопнуло. И пока шея не затекла. Она там пристроилась и вертела им как хотела. Он бы ее  не бросил, если бы не узнал, что детей ждать не стоит. Она не может родить.  Вот это стало решающим  шагом. Да и она к тому времени нашла себе другого и благополучненько, без скандала свалила от нас. </w:t>
      </w:r>
    </w:p>
    <w:p>
      <w:pPr>
        <w:pStyle w:val="Normal"/>
        <w:rPr/>
      </w:pPr>
      <w:r>
        <w:rPr/>
        <w:t xml:space="preserve">      </w:t>
      </w:r>
      <w:r>
        <w:rPr/>
        <w:t xml:space="preserve">Но эта девочка  уж совсем молодая. А уже бриллианты.  И чего они мне сдались. Сейчас их эти стрекозы просто обожают. По ним сверяют состоятельность своего возлюбленного Хорошо, если любят избранника, а не его карман.  Мужики сами балуют. А потом страдают, что мол, пустая, глупая. Поговорить не о чем. А ты куда глядел, когда выбирал?  Теперь вот еще и угождаешь. </w:t>
      </w:r>
    </w:p>
    <w:p>
      <w:pPr>
        <w:pStyle w:val="Normal"/>
        <w:rPr/>
      </w:pPr>
      <w:r>
        <w:rPr/>
        <w:t xml:space="preserve">      </w:t>
      </w:r>
      <w:r>
        <w:rPr/>
        <w:t>И чего это я распыхтелась? Это ж здорово, что Данюша – влюбился! Он тратит деньги на свою  возлюбленную. А не на то, что я себе нафантазировала. Как я могла в нем сомневаться?  Всю жизнь рядом. Спортом с детства занимается. Накаченный. Красивый. И успешный. Он и без моих денег знаю,  проживет.  И семью обеспечит и меня не оставит.</w:t>
      </w:r>
    </w:p>
    <w:p>
      <w:pPr>
        <w:pStyle w:val="Normal"/>
        <w:rPr/>
      </w:pPr>
      <w:r>
        <w:rPr/>
        <w:t xml:space="preserve">        </w:t>
      </w:r>
      <w:r>
        <w:rPr/>
        <w:t xml:space="preserve">Хотя теперь я уже жить с ними не соглашусь. Зачем мешать? Да и мне не очень хочется снова под кого-то подстраиваться.  Купим квартиру: или им,  или мне. Где-то рядышком и будем в гости друг к другу ходить.  Тем более я нынче не одинока. Есть сестренки. Племянники. А сколько у меня друзей  виртуальных. День по часам расписан. Я ведь что придумала и давно предложила. Не просто  выставлять свои блоги в инет, а строго по часам. Вот и получается, что мы все именно в эти часы делаем зарядку, пляшем, слушаем музыку. Потом мне пишут отзывы.  Вносят  предложения. Задают вопросы. Я тут же отвечаю. Если тема глубокая и серьезная, я так и говорю, что  с этим  вопросом будем разбираться  на следующей встрече.  Я к ней всегда готовлюсь. Читаю, провожу параллели, ищу и непременно  включаю ответы других. Я часто озвучиваю вопросы подписантов и прошу ответов. Вот именно это,  всех нас объединяет. </w:t>
      </w:r>
    </w:p>
    <w:p>
      <w:pPr>
        <w:pStyle w:val="Normal"/>
        <w:rPr/>
      </w:pPr>
      <w:r>
        <w:rPr/>
        <w:t xml:space="preserve">      </w:t>
      </w:r>
      <w:r>
        <w:rPr/>
        <w:t xml:space="preserve">Куда это меня повело? Тут надо думать, что делать. Как мне объяснить сыну, что была в его комнате, да еще рамку с фотографией разбила. Эту улику не спрячешь. Придется сознаваться.  А как? Чтоб не разозлить, чтоб поверил? Как, как? Правду надо говорить. В правду, какая бы она не была,  всегда верят. Да и сам не запутаешься в показаниях. </w:t>
      </w:r>
    </w:p>
    <w:p>
      <w:pPr>
        <w:pStyle w:val="Normal"/>
        <w:rPr/>
      </w:pPr>
      <w:r>
        <w:rPr/>
        <w:t xml:space="preserve">     </w:t>
      </w:r>
      <w:r>
        <w:rPr/>
        <w:t>Пора. Пора действовать. До вечера откладывать не буду. (Пауза). Все же  страшновато. Вдруг он разозлится? Будь что будет.  (Набирает номер)</w:t>
      </w:r>
    </w:p>
    <w:p>
      <w:pPr>
        <w:pStyle w:val="Normal"/>
        <w:rPr/>
      </w:pPr>
      <w:r>
        <w:rPr/>
        <w:t xml:space="preserve">    </w:t>
      </w:r>
      <w:r>
        <w:rPr/>
        <w:t xml:space="preserve">-  Данюш, это я, твоя мама. Да ладно, знаешь. Так вот,  я хочу перед тобой повиниться. </w:t>
      </w:r>
    </w:p>
    <w:p>
      <w:pPr>
        <w:pStyle w:val="Normal"/>
        <w:rPr/>
      </w:pPr>
      <w:r>
        <w:rPr/>
        <w:t xml:space="preserve">Сейчас узнаешь. Нет, я быстро не могу. Мне надо воздуха набрать полную грудь. Ты не пугайся. Все хорошо и даже отлично. Дань!   Я , наконец-то узнала, что ты влюбился? Как узнала?  Неожиданно.  Слушай и не перебивай. </w:t>
      </w:r>
    </w:p>
    <w:p>
      <w:pPr>
        <w:pStyle w:val="Normal"/>
        <w:rPr/>
      </w:pPr>
      <w:r>
        <w:rPr/>
        <w:t xml:space="preserve">     </w:t>
      </w:r>
      <w:r>
        <w:rPr/>
        <w:t xml:space="preserve">Значит так. Я занималась уборкой. Решила и у тебя немного прибраться. Да я знаю, что ты сам это делаешь. Но я это делаю лучше. Все. Не перебивай.  Зашла в твою комнату.  И стала стирать пыль со шкафов, стола. И вот тут нечаянно смахнула на пол какую-то фотографию в рамке.  Она естественно упала и разбилась!  Ужас! Но он скоро прошел. Когда я ее подняла и увидела на фото прекрасное лицо молодой девушки.  Как что? Данечка, ты уж меня за нос-то не води. Я там еще коробочку такую маленькую увидела. Любопытство заставило ее открыть. А там… </w:t>
      </w:r>
    </w:p>
    <w:p>
      <w:pPr>
        <w:pStyle w:val="Normal"/>
        <w:rPr/>
      </w:pPr>
      <w:r>
        <w:rPr/>
        <w:t xml:space="preserve">     </w:t>
      </w:r>
      <w:r>
        <w:rPr/>
        <w:t xml:space="preserve">Данек, я все поняла. Это твоя избранница и именно ей предназначено это кольцо. </w:t>
      </w:r>
    </w:p>
    <w:p>
      <w:pPr>
        <w:pStyle w:val="Normal"/>
        <w:rPr/>
      </w:pPr>
      <w:r>
        <w:rPr/>
        <w:t xml:space="preserve">Разве не так? Чего молчишь? Я права? </w:t>
      </w:r>
    </w:p>
    <w:p>
      <w:pPr>
        <w:pStyle w:val="Normal"/>
        <w:rPr/>
      </w:pPr>
      <w:r>
        <w:rPr/>
        <w:t xml:space="preserve">     </w:t>
      </w:r>
      <w:r>
        <w:rPr/>
        <w:t xml:space="preserve">Ой, как я рада, что ты  не разозлился. Конечно, уже не придется сознаваться, что давно влюбился.  Ухаживаешь за ней. Тратишь на не деньги, не жалея.  Она, видать,  брюлики любит, как эта твоя первая. Нет?  Это как же? Я сама видела в коробочке очень дорогое кольцо. Отказалась брать? Заменил на серебряное? Так она попросила? Это ж надо.  Так это хорошо. Значит своя девочка. Нашенская. Сам понял?  А не очень молодая для тебя? Сейчас на это не смотрят.  Да, я знаю. Но это не правильно. Разные поколения. Это разные вкусы, Разные понятия. Пристрастия и даже привычки.  Много возможностей для ссор. Я уже заранее беспокоюсь. Не боишься? Ладно, ладно. Поживем, увидим. Пока присмотритесь друг к другу. Как свадьба? Так сразу и свадьба?  Данюш, по моему,  ты торопишься. Уже и платье невесте купил.  Себе костюм. Так ты ей предложение сделал?  Ах, да, понятно. Раз дело до платья и фаты дошло. </w:t>
      </w:r>
    </w:p>
    <w:p>
      <w:pPr>
        <w:pStyle w:val="Normal"/>
        <w:rPr/>
      </w:pPr>
      <w:r>
        <w:rPr/>
        <w:t xml:space="preserve">     </w:t>
      </w:r>
      <w:r>
        <w:rPr/>
        <w:t>А позвольте вашей маме узнать – свадьба на какой день и месяц назначена?  Может стоить перед столь знаменательным событием меня с невестой познакомить?  Ах, время еще есть. Это уже хорошо. Спасибо, сыночек. Не иронизирую я. Просто не пойму, к чему такая секретность. Ты же всегда со мной советовался. Все рассказывал.  Всему свое время?  Ладно.  Я его значит ускорила. Так что приводи невесту на знакомство и прошения материнского благословения. Сегодня приведешь? Это как? Так было заранее намечено?  Вот это да!  Вот это  сюрприз! Слава Богу, что приятный.  Как все хорошо-то получилось. Видать, точно подмечено, стекло бьется на счастье. Неужели, наконец я стану по настоящему счастливой?</w:t>
      </w:r>
    </w:p>
    <w:p>
      <w:pPr>
        <w:pStyle w:val="Normal"/>
        <w:rPr/>
      </w:pPr>
      <w:r>
        <w:rPr/>
        <w:t xml:space="preserve">                           </w:t>
      </w:r>
    </w:p>
    <w:p>
      <w:pPr>
        <w:pStyle w:val="Normal"/>
        <w:rPr/>
      </w:pPr>
      <w:r>
        <w:rPr/>
        <w:t xml:space="preserve">                                             </w:t>
      </w:r>
      <w:r>
        <w:rPr/>
        <w:t>Картина восьмая</w:t>
      </w:r>
    </w:p>
    <w:p>
      <w:pPr>
        <w:pStyle w:val="Normal"/>
        <w:rPr/>
      </w:pPr>
      <w:r>
        <w:rPr/>
        <w:t xml:space="preserve">         </w:t>
      </w:r>
      <w:r>
        <w:rPr/>
        <w:t xml:space="preserve">Все та же обстановка. Лора ( Возбужденна. Все время повторяет себе под нос): </w:t>
      </w:r>
    </w:p>
    <w:p>
      <w:pPr>
        <w:pStyle w:val="Normal"/>
        <w:rPr/>
      </w:pPr>
      <w:r>
        <w:rPr/>
        <w:t xml:space="preserve">      </w:t>
      </w:r>
      <w:r>
        <w:rPr/>
        <w:t xml:space="preserve">«Ура! Мой сын женится. Женится!  Это ж надо. … Неужели дождалась? Эта мечта всей моей жизни. Увидеть сына счастливым и благополучным. А еще и внуки пойдут. Вот чего мне не хватает для полного счастья. </w:t>
      </w:r>
    </w:p>
    <w:p>
      <w:pPr>
        <w:pStyle w:val="Normal"/>
        <w:rPr/>
      </w:pPr>
      <w:r>
        <w:rPr/>
        <w:t xml:space="preserve">              </w:t>
      </w:r>
      <w:r>
        <w:rPr/>
        <w:t xml:space="preserve">Устанавливает стул посреди комнаты. Подходит к зеркалу, надевает </w:t>
      </w:r>
    </w:p>
    <w:p>
      <w:pPr>
        <w:pStyle w:val="Normal"/>
        <w:rPr/>
      </w:pPr>
      <w:r>
        <w:rPr/>
        <w:t xml:space="preserve">              </w:t>
      </w:r>
      <w:r>
        <w:rPr/>
        <w:t>очередной   парик с заколкой в виде фаты. Берет виолончель.</w:t>
      </w:r>
    </w:p>
    <w:p>
      <w:pPr>
        <w:pStyle w:val="Normal"/>
        <w:rPr/>
      </w:pPr>
      <w:r>
        <w:rPr/>
        <w:t xml:space="preserve">              </w:t>
      </w:r>
      <w:r>
        <w:rPr/>
        <w:t>Садится на стул. Включает камеру.</w:t>
      </w:r>
    </w:p>
    <w:p>
      <w:pPr>
        <w:pStyle w:val="Normal"/>
        <w:rPr/>
      </w:pPr>
      <w:r>
        <w:rPr/>
      </w:r>
    </w:p>
    <w:p>
      <w:pPr>
        <w:pStyle w:val="Normal"/>
        <w:rPr/>
      </w:pPr>
      <w:r>
        <w:rPr/>
        <w:t xml:space="preserve">      </w:t>
      </w:r>
      <w:r>
        <w:rPr/>
        <w:t>- Девчонки, это я – ваша Лория! ( Начинает наигрывать свадебный марш Мендельсона)</w:t>
      </w:r>
    </w:p>
    <w:p>
      <w:pPr>
        <w:pStyle w:val="Normal"/>
        <w:rPr/>
      </w:pPr>
      <w:r>
        <w:rPr/>
        <w:t>Не удивляйтесь, что я изображаю из себя невесту. Как бы намекаю  вам  о предстоящей свадьбе. А-а-а… что подумали?  Это я на  старости… Нет! Никакой старости. Пусть будет  в преклонных годах, решила выйти замуж?  Точно? Знаю, знаю. Подумали. А вот и нет,  и нет!</w:t>
      </w:r>
    </w:p>
    <w:p>
      <w:pPr>
        <w:pStyle w:val="Normal"/>
        <w:rPr/>
      </w:pPr>
      <w:r>
        <w:rPr/>
        <w:t xml:space="preserve">     </w:t>
      </w:r>
      <w:r>
        <w:rPr/>
        <w:t>Это мой сын женится!!!  Понимаете? Я уж и не чаяла, что дождусь.  Это для меня такой подарок. Мой сын, наконец,  нашел себе достойную пару. Он влюбился! Это такое счастье!  У кого такое случалось, тот меня поймет. .</w:t>
      </w:r>
    </w:p>
    <w:p>
      <w:pPr>
        <w:pStyle w:val="Normal"/>
        <w:rPr/>
      </w:pPr>
      <w:r>
        <w:rPr/>
        <w:t xml:space="preserve">      </w:t>
      </w:r>
      <w:r>
        <w:rPr/>
        <w:t>Года-то уже к закату. Не будем об этом,  а я еще не бабушка. А так хочется.  Нет, не приближения этой неизбежности, а чтоб уже рядом бегал,  вот такой толстощекий, замечательный карапузик.( Напевает и наигрывает себе)</w:t>
      </w:r>
    </w:p>
    <w:p>
      <w:pPr>
        <w:pStyle w:val="Normal"/>
        <w:rPr/>
      </w:pPr>
      <w:r>
        <w:rPr/>
        <w:t>Топ, топ топает малыш</w:t>
      </w:r>
    </w:p>
    <w:p>
      <w:pPr>
        <w:pStyle w:val="Normal"/>
        <w:rPr/>
      </w:pPr>
      <w:r>
        <w:rPr/>
        <w:t xml:space="preserve">С бабулей по дорожке милый стриж…. </w:t>
      </w:r>
    </w:p>
    <w:p>
      <w:pPr>
        <w:pStyle w:val="Normal"/>
        <w:rPr/>
      </w:pPr>
      <w:r>
        <w:rPr/>
        <w:t xml:space="preserve">     </w:t>
      </w:r>
      <w:r>
        <w:rPr/>
        <w:t xml:space="preserve">Девочки, у меня сегодня праздник! Жду детей в гости. Данюша приведет свою девушку знакомиться.  Словом – День счастья.  </w:t>
      </w:r>
    </w:p>
    <w:p>
      <w:pPr>
        <w:pStyle w:val="Normal"/>
        <w:rPr/>
      </w:pPr>
      <w:r>
        <w:rPr/>
        <w:t xml:space="preserve">      </w:t>
      </w:r>
      <w:r>
        <w:rPr/>
        <w:t xml:space="preserve">Кстати, часто думаю, а что же такое счастье? </w:t>
      </w:r>
    </w:p>
    <w:p>
      <w:pPr>
        <w:pStyle w:val="Normal"/>
        <w:rPr/>
      </w:pPr>
      <w:r>
        <w:rPr/>
        <w:t xml:space="preserve">А давайте об этом и поговорим.  (Смотрит на часы) Пока время есть. </w:t>
      </w:r>
    </w:p>
    <w:p>
      <w:pPr>
        <w:pStyle w:val="Normal"/>
        <w:rPr/>
      </w:pPr>
      <w:r>
        <w:rPr/>
        <w:t xml:space="preserve">                              </w:t>
      </w:r>
      <w:r>
        <w:rPr/>
        <w:t xml:space="preserve">Ставит в угол виолончель. </w:t>
      </w:r>
    </w:p>
    <w:p>
      <w:pPr>
        <w:pStyle w:val="Normal"/>
        <w:rPr/>
      </w:pPr>
      <w:r>
        <w:rPr/>
      </w:r>
    </w:p>
    <w:p>
      <w:pPr>
        <w:pStyle w:val="Normal"/>
        <w:tabs>
          <w:tab w:val="clear" w:pos="708"/>
          <w:tab w:val="right" w:pos="9355" w:leader="none"/>
        </w:tabs>
        <w:rPr/>
      </w:pPr>
      <w:r>
        <w:rPr/>
        <w:t xml:space="preserve">     </w:t>
      </w:r>
      <w:r>
        <w:rPr/>
        <w:t>А правда, что такое счастье? Наверняка и вы частенько  задаете себе  и другим этот  вопрос.  Он не простой.   И нет на него однозначных ответов. Только знаю, что  оно  разное для всех.</w:t>
        <w:tab/>
        <w:t xml:space="preserve"> Но оно есть . И порой в самые непредсказуемые моменты одаривает нас своим </w:t>
      </w:r>
    </w:p>
    <w:p>
      <w:pPr>
        <w:pStyle w:val="Normal"/>
        <w:tabs>
          <w:tab w:val="clear" w:pos="708"/>
          <w:tab w:val="right" w:pos="9355" w:leader="none"/>
        </w:tabs>
        <w:rPr/>
      </w:pPr>
      <w:r>
        <w:rPr/>
        <w:t>приходом и вниманием.  Мимолетными встречами.  Или вот такими подарками судьбы.  А еще оно бывает мимолетным. Выглянуло солнышко. Осветило, согрело. Счастье. Птица за окном с утра поет. Чудо!  Радуга на небе. Закат «в сто тысяч солнц», - как сказал поэт. Красота! Или в моем возрасте – это когда у тебя есть очередное утро. (Пауза)</w:t>
      </w:r>
    </w:p>
    <w:p>
      <w:pPr>
        <w:pStyle w:val="Normal"/>
        <w:tabs>
          <w:tab w:val="clear" w:pos="708"/>
          <w:tab w:val="right" w:pos="9355" w:leader="none"/>
        </w:tabs>
        <w:rPr/>
      </w:pPr>
      <w:r>
        <w:rPr/>
        <w:t xml:space="preserve">      </w:t>
      </w:r>
      <w:r>
        <w:rPr/>
        <w:t>А порой мы его ждем, не зная, что оно у тебя уже есть.  Да мало ли чем  вас может одарить очередной день. И даже  если  ничего не случается,   вы не огорчайтесь. Вспоминайте  те моменты, что отложены  на полочку в памяти. Улыбайтесь и старайтесь быть счастливыми.  Так, простите. В прихожей дверь стукнула. Пришли.  Пока отключаюсь. Иду  молодых встречать. (Уходит за кулисы. Оттуда)</w:t>
      </w:r>
    </w:p>
    <w:p>
      <w:pPr>
        <w:pStyle w:val="Normal"/>
        <w:tabs>
          <w:tab w:val="clear" w:pos="708"/>
          <w:tab w:val="right" w:pos="9355" w:leader="none"/>
        </w:tabs>
        <w:rPr/>
      </w:pPr>
      <w:r>
        <w:rPr/>
        <w:t xml:space="preserve">    </w:t>
      </w:r>
      <w:r>
        <w:rPr/>
        <w:t xml:space="preserve">Дань, а почему один? Невеста-то где? Опять сюрприз? Чего молчишь? Ты куда? </w:t>
      </w:r>
    </w:p>
    <w:p>
      <w:pPr>
        <w:pStyle w:val="Normal"/>
        <w:tabs>
          <w:tab w:val="clear" w:pos="708"/>
          <w:tab w:val="right" w:pos="9355" w:leader="none"/>
        </w:tabs>
        <w:rPr/>
      </w:pPr>
      <w:r>
        <w:rPr/>
        <w:t xml:space="preserve">                                           </w:t>
      </w:r>
      <w:r>
        <w:rPr/>
        <w:t>Возвращается.</w:t>
      </w:r>
    </w:p>
    <w:p>
      <w:pPr>
        <w:pStyle w:val="Normal"/>
        <w:tabs>
          <w:tab w:val="clear" w:pos="708"/>
          <w:tab w:val="right" w:pos="9355" w:leader="none"/>
        </w:tabs>
        <w:rPr/>
      </w:pPr>
      <w:r>
        <w:rPr/>
        <w:t xml:space="preserve">     </w:t>
      </w:r>
      <w:r>
        <w:rPr/>
        <w:t xml:space="preserve">Ничего не понимаю. На Даньке лица не было. Весь взъерошенный, мокрый. Будто  из проруби вынырнул и еще не пришел в себя от холода. А мокрый почему? Ах, да. Сегодня дождь обещали. Наверное он под него  и попал.  И что? Ну намок слегка.  Не впервой. А невеста-то где?  Дождем смыло или ветром унесло.  И чего я тут ерничаю. Наверняка что-то произошло. У нас никогда без приключений не обходится.  Сколько сил и нервов я потратила  на ту первую свадьбу, а потом еще и  развод. О, это все материнские переживания. Бессонные ночи.  И что теперь? Снова страдать.  Ждать, надеяться. Что же?  Что случилось? </w:t>
      </w:r>
    </w:p>
    <w:p>
      <w:pPr>
        <w:pStyle w:val="Normal"/>
        <w:tabs>
          <w:tab w:val="clear" w:pos="708"/>
          <w:tab w:val="right" w:pos="9355" w:leader="none"/>
        </w:tabs>
        <w:rPr/>
      </w:pPr>
      <w:r>
        <w:rPr/>
        <w:t xml:space="preserve">                      </w:t>
      </w:r>
      <w:r>
        <w:rPr/>
        <w:t xml:space="preserve">Кружит по комнате. Останавливается перед зеркалом. </w:t>
      </w:r>
    </w:p>
    <w:p>
      <w:pPr>
        <w:pStyle w:val="Normal"/>
        <w:tabs>
          <w:tab w:val="clear" w:pos="708"/>
          <w:tab w:val="right" w:pos="9355" w:leader="none"/>
        </w:tabs>
        <w:rPr/>
      </w:pPr>
      <w:r>
        <w:rPr/>
        <w:t xml:space="preserve">                      </w:t>
      </w:r>
      <w:r>
        <w:rPr/>
        <w:t>Машинально рисует себе грим на лице. Одна часть лица</w:t>
      </w:r>
    </w:p>
    <w:p>
      <w:pPr>
        <w:pStyle w:val="Normal"/>
        <w:tabs>
          <w:tab w:val="clear" w:pos="708"/>
          <w:tab w:val="right" w:pos="9355" w:leader="none"/>
        </w:tabs>
        <w:rPr/>
      </w:pPr>
      <w:r>
        <w:rPr/>
        <w:t xml:space="preserve">                      </w:t>
      </w:r>
      <w:r>
        <w:rPr/>
        <w:t>грустная. (Пауза) Ну, уж нет. Вторую рисует веселой.</w:t>
      </w:r>
    </w:p>
    <w:p>
      <w:pPr>
        <w:pStyle w:val="Normal"/>
        <w:tabs>
          <w:tab w:val="clear" w:pos="708"/>
          <w:tab w:val="right" w:pos="9355" w:leader="none"/>
        </w:tabs>
        <w:rPr/>
      </w:pPr>
      <w:r>
        <w:rPr/>
        <w:t xml:space="preserve">                      </w:t>
      </w:r>
      <w:r>
        <w:rPr/>
        <w:t>Включает камеру)</w:t>
      </w:r>
    </w:p>
    <w:p>
      <w:pPr>
        <w:pStyle w:val="Normal"/>
        <w:tabs>
          <w:tab w:val="clear" w:pos="708"/>
          <w:tab w:val="right" w:pos="9355" w:leader="none"/>
        </w:tabs>
        <w:rPr/>
      </w:pPr>
      <w:r>
        <w:rPr/>
        <w:t xml:space="preserve">     </w:t>
      </w:r>
      <w:r>
        <w:rPr/>
        <w:t>Ну привет, подруги! Поди ждете, что расскажу про встречу со своей невесткой? Так вот -  она не состоялась! Не дождавшись знакомства и благословения,  невеста сбежала!  То ли меня испугалась, то ли поняла, что Данюша не ее избранник. И чем он ей не приглянулся? Красивый, стройный. Еще не старый. Хотя разница в 22 года. Но это сейчас никого не смущает. Может не такой богатенький, которых нынче ищут эти прыткие и дальновидные? Так она и за бриллиантами не гналась. Не пойму. Что случилось? Почему? Вот так: «После радости неприятности…» Хотя кто знает, может и к лучшему?</w:t>
      </w:r>
    </w:p>
    <w:p>
      <w:pPr>
        <w:pStyle w:val="Normal"/>
        <w:tabs>
          <w:tab w:val="clear" w:pos="708"/>
          <w:tab w:val="right" w:pos="9355" w:leader="none"/>
        </w:tabs>
        <w:rPr/>
      </w:pPr>
      <w:r>
        <w:rPr/>
        <w:t>Как вы считаете? Грустить мне или веселиться? Жду ваших комментариев. (Пауза)</w:t>
      </w:r>
    </w:p>
    <w:p>
      <w:pPr>
        <w:pStyle w:val="Normal"/>
        <w:tabs>
          <w:tab w:val="clear" w:pos="708"/>
          <w:tab w:val="right" w:pos="9355" w:leader="none"/>
        </w:tabs>
        <w:rPr/>
      </w:pPr>
      <w:r>
        <w:rPr/>
        <w:t xml:space="preserve">А знаете что? А катись оно все на фиг. Мальчик вырос. Хватит опекать. Сам разберется. </w:t>
      </w:r>
    </w:p>
    <w:p>
      <w:pPr>
        <w:pStyle w:val="Normal"/>
        <w:tabs>
          <w:tab w:val="clear" w:pos="708"/>
          <w:tab w:val="right" w:pos="9355" w:leader="none"/>
        </w:tabs>
        <w:rPr/>
      </w:pPr>
      <w:r>
        <w:rPr/>
        <w:t xml:space="preserve">                       </w:t>
      </w:r>
      <w:r>
        <w:rPr/>
        <w:t>Берет трубку. Ищет. А вот, годится. (Набирает номер).</w:t>
      </w:r>
    </w:p>
    <w:p>
      <w:pPr>
        <w:pStyle w:val="Normal"/>
        <w:tabs>
          <w:tab w:val="clear" w:pos="708"/>
          <w:tab w:val="right" w:pos="9355" w:leader="none"/>
        </w:tabs>
        <w:rPr/>
      </w:pPr>
      <w:r>
        <w:rPr/>
        <w:t xml:space="preserve">      </w:t>
      </w:r>
      <w:r>
        <w:rPr/>
        <w:t>Ах. Людмила! Здравствуйте Людмила. А я Лория. Ой, простите, Лариса Вадимовна. И мне очень приятно. Вы такая вежливая. Наверное,  стажировались на западе. Нет, дома? У нас в России так принято?  Ах да. 21-й век! Новые люди. Новые правила. Да, да  и воспитание тоже. Я рада. Так вот, милая девушка Люда, могу ли я  с вашей помощью улететь в Париж?  Да? Сейчас ничего невозможного нет? Это точно. Тогда помогите мне в этом. Когда?  Да чем быстрее, тем лучше….</w:t>
      </w:r>
    </w:p>
    <w:p>
      <w:pPr>
        <w:pStyle w:val="Normal"/>
        <w:tabs>
          <w:tab w:val="clear" w:pos="708"/>
          <w:tab w:val="right" w:pos="9355" w:leader="none"/>
        </w:tabs>
        <w:rPr/>
      </w:pPr>
      <w:r>
        <w:rPr/>
        <w:t xml:space="preserve">        </w:t>
      </w:r>
      <w:r>
        <w:rPr/>
        <w:t xml:space="preserve">Как вам это решение?  Итак, я наконец,  осуществлю свою мечту . (Подходит к велотренажеру.  Садится. По пути нажимает кнопку магнитофона.  Звучит мелодия  песни «Милорд» в исполнении Эдит Пиаф. Под нее  начинается вращение колес. Лора  радостно подпевает).  </w:t>
      </w:r>
    </w:p>
    <w:p>
      <w:pPr>
        <w:pStyle w:val="Normal"/>
        <w:tabs>
          <w:tab w:val="clear" w:pos="708"/>
          <w:tab w:val="right" w:pos="9355" w:leader="none"/>
        </w:tabs>
        <w:rPr/>
      </w:pPr>
      <w:r>
        <w:rPr/>
        <w:t xml:space="preserve">     </w:t>
      </w:r>
      <w:r>
        <w:rPr/>
        <w:t xml:space="preserve">Ура! Я лечу в Париж! Я, наконец,   увижу город своей мечты. А потом и умирать можно. </w:t>
      </w:r>
    </w:p>
    <w:p>
      <w:pPr>
        <w:pStyle w:val="Normal"/>
        <w:tabs>
          <w:tab w:val="clear" w:pos="708"/>
          <w:tab w:val="right" w:pos="9355" w:leader="none"/>
        </w:tabs>
        <w:rPr/>
      </w:pPr>
      <w:r>
        <w:rPr/>
      </w:r>
    </w:p>
    <w:p>
      <w:pPr>
        <w:pStyle w:val="Normal"/>
        <w:tabs>
          <w:tab w:val="clear" w:pos="708"/>
          <w:tab w:val="right" w:pos="9355" w:leader="none"/>
        </w:tabs>
        <w:rPr/>
      </w:pPr>
      <w:r>
        <w:rPr/>
        <w:t xml:space="preserve">                                                      </w:t>
      </w:r>
      <w:r>
        <w:rPr/>
        <w:t>Занавес</w:t>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t xml:space="preserve">                                      </w:t>
      </w:r>
      <w:r>
        <w:rPr/>
        <w:t>Санкт-Петербург, 2023 год</w:t>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PT Astra Serif" w:hAnsi="PT Astra Serif"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2030</TotalTime>
  <Application>LibreOffice/7.0.4.2$Linux_X86_64 LibreOffice_project/00$Build-2</Application>
  <AppVersion>15.0000</AppVersion>
  <Pages>15</Pages>
  <Words>9773</Words>
  <Characters>49247</Characters>
  <CharactersWithSpaces>62221</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2022-06-23T02:03:00Z</dcterms:created>
  <dc:creator>Елена</dc:creator>
  <dc:description/>
  <cp:keywords> </cp:keywords>
  <dc:language>ru-RU</dc:language>
  <cp:lastModifiedBy>Елена</cp:lastModifiedBy>
  <dcterms:modified xsi:type="dcterms:W3CDTF">2023-05-30T21:47:00Z</dcterms:modified>
  <cp:revision>38</cp:revision>
  <dc:subject/>
  <dc:title>           </dc:title>
</cp:coreProperties>
</file>