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ЛЕСНЯК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b/>
          <w:b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b/>
          <w:color w:val="000000"/>
          <w:sz w:val="24"/>
          <w:szCs w:val="24"/>
        </w:rPr>
        <w:t>УТРОМ ПОЙДЁТ ДОЖДЬ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eastAsia="PT Astra Serif;Arial" w:cs="PT Astra Serif;Arial" w:ascii="PT Astra Serif;Arial" w:hAnsi="PT Astra Serif;Arial"/>
          <w:i/>
          <w:color w:val="000000"/>
          <w:sz w:val="24"/>
          <w:szCs w:val="24"/>
        </w:rPr>
        <w:t xml:space="preserve">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Драма в двух действиях</w:t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ДЕЙСТВУЮЩИЕ ЛИЦА: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БОРИС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БЛОГЕР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b/>
          <w:b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b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b/>
          <w:b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360"/>
        <w:jc w:val="center"/>
        <w:rPr>
          <w:rFonts w:ascii="PT Astra Serif;Arial" w:hAnsi="PT Astra Serif;Arial" w:cs="PT Astra Serif;Arial"/>
          <w:b/>
          <w:b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b/>
          <w:color w:val="000000"/>
          <w:sz w:val="24"/>
          <w:szCs w:val="24"/>
        </w:rPr>
        <w:t>ПЕРВЫЙ АКТ</w:t>
      </w:r>
    </w:p>
    <w:p>
      <w:pPr>
        <w:pStyle w:val="Normal"/>
        <w:numPr>
          <w:ilvl w:val="0"/>
          <w:numId w:val="3"/>
        </w:numPr>
        <w:spacing w:lineRule="auto" w:line="360"/>
        <w:jc w:val="center"/>
        <w:rPr>
          <w:rFonts w:ascii="PT Astra Serif;Arial" w:hAnsi="PT Astra Serif;Arial" w:cs="PT Astra Serif;Arial"/>
          <w:b/>
          <w:b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b/>
          <w:color w:val="000000"/>
          <w:sz w:val="24"/>
          <w:szCs w:val="24"/>
        </w:rPr>
        <w:t>ДЕЙСТВИЕ   ПЕРВОЕ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b/>
          <w:b/>
          <w:i/>
          <w:i/>
          <w:color w:val="FF0000"/>
          <w:sz w:val="24"/>
          <w:szCs w:val="24"/>
        </w:rPr>
      </w:pPr>
      <w:r>
        <w:rPr>
          <w:rFonts w:cs="PT Astra Serif;Arial" w:ascii="PT Astra Serif;Arial" w:hAnsi="PT Astra Serif;Arial"/>
          <w:b/>
          <w:i/>
          <w:color w:val="FF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Библиотека. Солидные полки заставлены книгами. На стенах висят портреты писателей. У входа в подсобку красуется план эвакуации, у двери на улицу выключатель, к которому ведёт современная внешняя проводка. Окна смотрят на стену недостроенного офисного здания.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За столом у компьютера сидит практикантка ЛЕНОЧКА и что-то сосредоточенно печатает. На столе лежит несколько книг. </w:t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На полу стоит несколько коробок с новенькими книгами. Между ними порхает от радости заведующая библиотекой ОЛЬГА ВЛАДИМИРОВНА, приятная женщина лет 45-50-ти. В приподнятом настроении она перебирает книги, листает, выуживает одну из ящика, любовно гладит обложку.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FF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FF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(читает вслух)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«Анна Каренина».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(мечтательно)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Когда я училась в школе, это была моя любимая книга.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Леночка удивлённо смотрит на Ольгу Владимировну.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«Анна Каренина» – любимая книга? Не «Три мушкетёра», не какие-нибудь «Вешние воды». Только нелёгкий путь - только «Анна Каренина»! Вы серьёзно?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Абсолютно!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Тяжёлое у Вас детство было…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Я представляла себя на месте несчастной Анны и думала – а как я поступила бы?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Работать пошла, чтоб на любовников времени не было.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(обиженно)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Леночка, ты рассуждаешь приземлёно.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(ставит книгу на полку)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Здесь возвышенные чувства, страдания, искания….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Безделье! Ей бы в институте учиться на платном отделении, да ипотеку взять на двадцать пять лет, и работать в библиотеке за копеечную зарплату. Сразу передумала бы под поезд кидаться.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Наоборот – бросилась бы, не раздумывая!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Не дождутся! Это враги русского народа составляли программу по литературе. Ну, чему может научить Ваша «Каренина»? Мужу изменять? А этот «Идиот»?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Какой?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Достоевский.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Фёдор Михайлович тебе чем не угодил?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Все они хороши! Раскольников старушку убил! Ладно бы … (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смолкает,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безуспешно пытается найти подходящий пример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)  А то несчастную пенсионерку!  Прекрасный пример для подражания!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При чём тут подражание! Классическая литература учит людей думать!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Лучше бы учила деньги зарабатывать. А под поезд броситься - много ума не надо.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В Министерстве не дураки сидят. Вот, новое пополнение и - снова классика!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И снова это никто не будет читать. Лучше бы прислали книгу «Как удачно выйти замуж».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Не в замужестве счастье, Леночка.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Ольга Владимировна принимается перебирать содержимое коробок.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Не в замужестве, а в у-дач-ном замужестве!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К сожалению, в библиотеке мужа не встретишь. Даже неудачного…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Да какой муж в этом болоте!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(с обидой)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Что же ты сидишь в «болоте»? Лучше места не нашлось?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Я по баллам не прошла в нормальный ВУЗ. Мне оценок на ЕГЭ хватило только на библиотечное отделение. Вот приходится учиться. Образование, ведь, нужно.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А тебе зачем?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Чтоб удачно выйти замуж! Мужчины любят женщин образованных.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Мужчины любят хозяйственных и не очень умных.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(украдкой смотрит на Леночку, но та намёка не замечает)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Ничего, закончится твоя практика, получишь диплом и…..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И, если к тому времени не найду жениха, утону в этом книжном болоте окончательно.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5387" w:leader="none"/>
        </w:tabs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Заходит СЕРГЕЙ ИВАНОВИЧ, крепкий пенсионер, актёр, застрявший в амплуа «герой- любовник». На нём надето длинное старомодное пальто и небрежно накинут цветной шарф.</w:t>
      </w:r>
    </w:p>
    <w:p>
      <w:pPr>
        <w:pStyle w:val="Normal"/>
        <w:tabs>
          <w:tab w:val="clear" w:pos="708"/>
          <w:tab w:val="left" w:pos="5387" w:leader="none"/>
        </w:tabs>
        <w:spacing w:lineRule="auto" w:line="360"/>
        <w:jc w:val="center"/>
        <w:rPr>
          <w:rFonts w:ascii="PT Astra Serif;Arial" w:hAnsi="PT Astra Serif;Arial" w:cs="PT Astra Serif;Arial"/>
          <w:i/>
          <w:i/>
          <w:color w:val="FF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FF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Девочки, вы всё женихов обсуждаете! Женское дело известное!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«Девочки» разом расплываются в улыбке. Сергей Иванович поочерёдно целует руки обеим.</w:t>
      </w:r>
    </w:p>
    <w:p>
      <w:pPr>
        <w:pStyle w:val="Normal"/>
        <w:spacing w:lineRule="auto" w:line="360"/>
        <w:rPr>
          <w:rFonts w:ascii="PT Astra Serif;Arial" w:hAnsi="PT Astra Serif;Arial" w:eastAsia="PT Astra Serif;Arial" w:cs="PT Astra Serif;Arial"/>
          <w:color w:val="000000"/>
          <w:sz w:val="24"/>
          <w:szCs w:val="24"/>
        </w:rPr>
      </w:pPr>
      <w:r>
        <w:rPr>
          <w:rFonts w:eastAsia="PT Astra Serif;Arial" w:cs="PT Astra Serif;Arial" w:ascii="PT Astra Serif;Arial" w:hAnsi="PT Astra Serif;Arial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Сергей Иванович, давно не заходили к нам! А у нас видите – новые книги.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Вижу-вижу. Угадайте, почему меня так долго не было.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Болели?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Сергей Иванович с наигранным ужасом машет руками.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ИВАНОВИЧ: Боже избавь!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Неужели женились на ком-нибудь?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Сергей Иванович начинает картинно падать в обморок, ловко садясь на один из ящиков с книгами.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ИВАНОВИЧ: Хорошего же вы мнения обо мне…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 и ОЛЬГА ВЛАДИМИРОВНА: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(хором)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Не томите!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(кокетливо)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В кино играл.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Ничего себе!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Да, позвали. Не забывают старых мастеров.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Сериал?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Берите выше – полный метр!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Ольга Владимировна и Леночка уважительно смотрят на Сергея Ивановича.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А роль главная?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Лена, какая разница? Главное, чтоб фильм был со смыслом! Правда? 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(смущённо)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Да, смысл важен…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А о чём фильм?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Как сказать… Пока неясно…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Как же так?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(раздражённо)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Я же не читал весь сценарий. Так, по своему тексту пробежался…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Хоть скажите, кого играли?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Мужчину…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(с сарказмом)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Как неожиданно.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Ольга Владимировна с Леночкой переглядываются, пожимают плечами. Сергей Иванович вскакивает с ящика.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Ой, что мы всё обо мне, да обо мне. Вам книги новые привезли… Новые книги – это словно новые друзья. Загадочные, интересные, наполненные идеями.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Ничего загадочного! Книги новые, а герои старые.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Сергей Иванович рассматривает книги, выставленные на полках.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ИВАНОВИЧ: Дорогая Леночка, старые герои – это признак стабильности. А стабильность – это дар небес. Когда Вы будете в моём возрасте, Вы поймёте. 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Я не доживу, у меня работа нервная.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У нас же тихо в библиотеке - болото.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Это и плохо!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(возвращает книгу на полку)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Леночка, а Вы не хотите устроиться в новый бизнес-центр?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Библиотекарем?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ИВАНОВИЧ: Секретаршей.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Откуда в нашем районе бизнес-центр?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Сергей Иванович торжественно извлекает из кармана красочный буклет, победно машет, словно флагом и кладёт на стол. Леночка хватает буклет. 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(читает вслух)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«Современный бизнес-центр, подземная парковка, развитая инфраструктура». Вот зачем врать? Какая развитая инфраструктура! До ближайшей автобусной остановки километр тащиться!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Подождите-подождите.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(берёт буклет, молча читает)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Здесь указан адрес нашей библиотеки… Сергей Иванович, где Вы это взяли?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ИВАНОВИЧ: Нашёл в почтовом ящике.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Я поняла! Котлован, который рядом с библиотекой роют – это для бизнес-центра.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А я-то думала, магазин будет. Надеялась, что к нам станет больше людей заходить.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Ага, прямо из магазина, с батоном колбасы и дошираком придут к нам «Горе от ума» читать. Какая Вы наивная!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Что - помечтать нельзя? Хоть какая-то жизнь в нашем спальном районе появится! Школьники …  Жаль, когда выстроят эту свечку - весь свет нам загородят!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Главное, свет в душе! Вот помню, когда я играл в одном фильме майора, мы снимались в ужасных условиях – кругом лес, бурелом, змеи и никакой цивилизации! До ближайшей деревни километров десять.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Леночка и Ольга Владимировна внимательно слушают.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И волки?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ИВАНОВИЧ: Разумеется! Но я не унывал! Я представлял, как мой герой – полковник…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Вы же говорили – майор?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Пока шли съёмки, моего персонажа повысили в звании.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Прямо в лесу?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Это же кино – в нём всё условно. Трава может быть синей, а солнце зелёным. И это будет нормально.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В библиотеку заходит неряшливо одетый художник БОРИС. Это мужчина лет сорока пяти с лицом, хранящим отпечаток не до конца пропитой интеллигентности.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БОРИС: Незаслуженный Вы наш, что ж Вы употребляли? Трава у Вас посинела, солнце позеленело…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На Бориса презрительно смотрит Сергей Иванович. Борис шутливо кланяется всем присутствующим и с опаской оглядывается.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(недовольно)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Здравствуйте, Борис! Вы к нам какими судьбами?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Опять на бутылку клянчить.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Леночка, что Вы! Когда я просил на бутылку? Я всегда прошу на святое.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Для Вас святое – всё, что крепче кофе.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Я художник – я так вижу.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А я вижу, что Вы уже с утра «причастились».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Борис обречённо разводит руками.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Жизнь заставила… Так от чего у Вас травка посинела-то, Сергей Иванович?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ИВАНОВИЧ: Я с НЕчленами Союза художников не разговариваю. Кстати о художниках - Ольга Владимировна, а можно мне взять альбом Левицкого? Я что-то не нашёл его на полке….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Так Левицкого Борис взял, ещё месяц назад…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Борис удивлённо прикладывает руку к груди.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Я?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(с тревогой)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Вы сказали, что хотите копировать Левицкого. Помните?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Левицкого помню, а книгу нет.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Все недобро смотрят на Бориса.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БОРИС: А-а, это такая красивая книжка с картинками? Что-то начинаю припоминать…..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(в ужасе)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Вы её потеряли?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БОРИС: Помилуйте, как можно!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Значит пропили!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Вы меня оскорбляете своими подозрениями!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(вскипает)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Бросьте юлить! Я Вас видел три дня назад в букинистическом на Невском. Вы сдавали какую-то книгу.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Все бомжи похожи как братья, почему Вы решили, что это именно я? К тому же Вы сами сказали – какую-то. Где доказательства, что я сдавал именно Левицкого?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Ясно, пропили! И что нам теперь делать?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Ольга Владимировна выходит и возвращается с деньгами в руках.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Лена, поезжай быстрей в букинистический, выкупи Левицкого.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Ольга Владимировна…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Поторопись. Будем надеяться, он ещё там.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Леночка берёт деньги и уходит.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Борис тускнеет, виновато смотрит на Ольгу Владимировну.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Зачем такие жертвы? Можно же книгу просто списать…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ИВАНОВИЧ: Это тебя, алкаша, надо списать!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БОРИС: А Вас, Колобка всея Руси, уже давно из актёров списали и на скамейку запасных отправили!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А Вы на ней всю жизнь просидели.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Не всю, а половину. Это Вы у нас – антиквариат, а у меня всё ещё впереди.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Нашёлся юноша! Да Вы мне в спину дышите!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До Вашей спины мне лет двадцать. А Вас в Вашем ТЮЗе даже в лесные пни уже не берут. Что, тяжело стало перевоплощаться?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ИВАНОВИЧ: Кто бы говорил! Человек, который всю жизнь рисует свой убогий обед и называет это искусством – бутылку водки и хвост ржавой селёдки.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Это на продажу! Для души я пишу абстракции.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ИВАНОВИЧ: Они понятны только Вам!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Потому, что никто не даёт себе труда размышлять. Теперь это немодно – думать! Так легче жить, когда за тебя думают другие. Назначат дежурных художников, актёров, певцов. Нате, ешьте официальное искусство! Не любишь? Заставим любить!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Должны же у народа быть ориентиры!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Должны! Но эти ориентиры так слепят из всех щелей, что затмевают людям разум.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А зачем нам размышлять над фантазиями каждого сумасшедшего? Хорошо, что нас ограждают от этих потрясений!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С вами, артистами, всё понятно – дали текст, выучил и кривляйся. Рассуждать некогда. Но Вы-то, Ольга Владимировна, Вы понимаете, что я прав?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ИВАНОВИЧ: Как Вы примитивно мыслите! Актёр – это двуликий Янус.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(всё больше воодушевляясь)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Это многорукий бог Шива! Он не просто играет, он примиряет на себя тысячи образов!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Сергей Иванович принимает наполеоновскую позу. С улицы доносятся аплодисменты. Звук приближается.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Появляется полный розовощёкий молодой ПОЛИЦЕЙСКИЙ в форме, на поясе – дубинка, газовый баллончик. Он лениво хлопает в ладоши. Борис пятится, натыкается на книжную полку.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Сергей Иванович опять весь вечер на манеже.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Сергей Иванович смущённо улыбается.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(продолжает)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Ольга Владимировна, решили заранее собраться?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Наоборот - разбираем. Нам новые книги прислали!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Вижу-вижу, новые… Странно… И кто это всё читает? Только деревья зря портят.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Повисает неловкое молчание.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А Вы к нам по службе или так, на огонёк залетели?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Домой иду.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Борис облегчённо вздыхает.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(продолжает)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Иду мимо, вижу – у вас собрание какое-то. Думал, вы уже к переезду готовитесь.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Какой переезд?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Да так, люди говорят… Бизнес-центр построят. Парковка нужна будет. Знакомый сказал, уже охранника ищут. Может, подрабатывать пойду. Сутки-трое…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Полицейский зевает. Ольга Владимировна начинает нервничать.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Пусть себе строят. При чём тут наша библиотека?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Где же им машины ставить? Вокруг дом на доме натыкан. Хотели площадку детскую снести, да город разрешения не дал. Будут сквер выкорчёвывать.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Варвары!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Его же только посадили!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Мало ли что у нас сегодня сажают, а завтра – на волю выпускают.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Сравнили деревья с бандитами.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От чего же сразу с бандитами. Приличные люди – чиновники, бизнесмены. Бандиты – это те, кто воду мутит. А если человек живёт в своё удовольствие, государству не мешает, его никто не тронет. Не как некоторые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(выразительно смотрит на Бориса)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в сквере ночуют пьяные, статистику портят. Вот это бандиты и есть, я считаю.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Уж лучше пьяный, чем – вор…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Полицейский подходит к Борису, хватает его за ворот, трясёт из всех сил.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Ольга Владимировна вскрикивает. Сергей Иванович с тревогой наблюдает.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Борис пытается вырваться.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Отпустите его!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Я тебе говорил, паскуда, чтоб ты на моей территории не появлялся? А ты ещё и бегаешь от меня!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БОРИС: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(осмелев)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Это ты на моей территории появился. Наползли, как тараканы, машины вонючие в кредит понабирали, новостроек понатыкали, загадили город Петра. Думаешь, выжили нас на окраину, а дальше - на кладбище? А вот вам.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Борис показывает полицейскому фигу. Тот разжимает руки. Борис падает, хрипит, откашливается. Ольга Владимировна подбегает и помогает ему подняться.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(укоризненно)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Я, конечно, не разделяю образ жизни нашего живописца, но Вы, товарищ полицейский, извините, тоже неправы.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От товарища слышу. Поговорите мне ещё! Я бы вашу богадельню вообще закрыл!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Интересно, за что? Закройте пивные лучше. Три пивные на пять домов. А библиотека – одна на весь район!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Так пьют все, а читают только школьники и тунеядцы. Деловому человеку некогда чужие сказки читать!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БОРИС: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(отдышавшись)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Да, сказки лучше в новостях смотреть.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Я тебе в следующий раз наркоту подброшу, чтоб ты не пятнадцать суток, а пятнадцать лет просидел.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Да как Вы можете!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Из своих запасов товар возьмёшь или у начальства одолжишь?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Полицейский отстёгивает дубинку, замахивается на Бориса.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В библиотеку вбегает шестнадцатилетний БЛОГЕР, который снимает Полицейского на телефон. Тот в недоумении замирает с дубинкой в руках. Наступает всеобщая немая сцена. Блогер от радости повизгивает.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БЛОГЕР: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(в камеру телефона)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Вы видели? Вы это видели? Вот так наша полиция работает – уничтожает простых людей за деньги налогоплательщиков. Дорогие подписчики, сейчас вы ещё раз убедились, что прямой эфир моего канала - это всегда хайп, трэш и тру лайв! Не забывайте делать репост!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Блогер делает знак «победа» на камеру и смотрит на присутствующих. Полицейский, не сводя глаз с Блогера, опускает дубинку.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Ни слова не понял…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Это он по-английски…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Какая разница, на каком языке? Всё правильно сказал - меня за мои же деньги убивают!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Да откуда у тебя, бомжа, деньги!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(Блогеру)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Ты кто такой, умник? А ну, отдай!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Полицейский бросается к Блогеру, пытается выхватить телефон. Блогер ловко отскакивает. Полицейский тяжело дышит, садится на стул, пристёгивает дубинку обратно.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БЛОГЕР: Всё равно запись уже в эфире! Теперь ты известен всей стране – у меня два миллиона подписчиков!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Во-первых, не «ты», а «Вы». Во вторых - у нас в стране 150 миллионов, а не два.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БЛОГЕР: Они сделают репост! Так что суши сухари, страж беспорядков.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Царский опричник!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БЛОГЕР: Не знаю, кто такой опричник, но ему кличка подходит.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Откуда ты такой борзый взялся?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БЛОГЕР:  Из Ростова! Мы недавно приехали.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О, ещё один понаехавший! Добро пожаловать в культурную столицу!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Блогер озирается, замечает книги.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БЛОГЕР: А что у вас тут происходит? Заначку ищите?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(смеётся)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Я столько книг сразу и не видел. И как? Покупает кто-нибудь?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Полицейский начинает хохотать.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Не вижу ничего смешного. Человек первый раз в библиотеку попал!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(Блогеру)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Это не магазин, молодой человек, это библиотека. Здесь книги выдают бесплатно.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БЛОГЕР: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(искренне удивляясь)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Зачем?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Чтобы читать.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БЛОГЕР: Всем? И мне можно?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Блогер берёт первую попавшуюся книгу со стола Леночки.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Можно. Только записаться надо.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БЛОГЕР: 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(кладёт на место)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Не, тогда не надо. Я ничего подписывать не буду.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Не подписывать, а записаться. Стать читателем библиотеки.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БЛОГЕР: Я никуда не вступаю! Это моё правило.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Полицейский икает от смеха.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Ну что, Боря, как тебе такие соседи? А то мы понаехали. Я хоть библиотеку от магазина отличаю.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БЛОГЕР: Я всегда думал, если чего-то много, то это или магазин или музей.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Дураков у нас много.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Дураков всегда было много, просто только сейчас у них доступ в Интернет появился. Вот когда я играл генерала…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Генерала? Вы не перепутали?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(раздражённо)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В общем, играл я военного…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БЛОГЕР: Вы – актёр?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Да! Актёр! И довольно известный!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В очень узких кругах.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БЛОГЕР: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(радостно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) Ой! А я Вас узнал. Это Вы нищего играли недавно? Я ещё хотел снять Вас для своего канала, показать своим подписчикам, как живут в нашей стране пенсионеры. Помните?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Я пойду, пожалуй. У меня дела…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БЛОГЕР: Да, точно! Это Вы! Сейчас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(ищет в телефоне, показывает всем)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Вот эта съёмка! Режиссёр подбежал, заорал на меня.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Все смотрят в телефон, кроме Сергея Ивановича. Тот тайком уходит.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Блогер первым замечает пропажу.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БЛОГЕР: Эй! Куда Вы?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(прячет телефон)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Обиделся… Он такой ранимый…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Ничего, как уронили, так и поднимется. Явится. Он без публики не может – надо же перед кем-то строить из себя великого. Тоже мне – Чаплин.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Актёр ушёл, а клоуны остались...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В смысле?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А понимайте, как знаете!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Полицейский надвигается на Бориса.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Блогер снова начинает их снимать.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Полицейский отступает.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БОРИС: Чем больше доблестных стражей, тем меньше порядка… Клоунада…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Ольга Владимировна принимается передвигать тяжёлый ящик. Борис помогает.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(Блогеру)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Чего не снимаешь?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БЛОГЕР: Не формат! Подписчикам неинтересно будет.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Да, что же тут интересного – смотреть, как человек работает.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(напевает)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Наша служба и опасна и трудна….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БОРИС: И на первый взгляд как будто не видна. Не видна она на первый и второй, и на третий даже…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Стремительно заходит Леночка с пакетом в одной руке и листом бумаги в другой. Она очень взволнована, но трудно понять чем – хорошими или плохими известиями.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(кричит)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Нас выгоняют.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Все разом замолкают и смотрят на неё.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eastAsia="PT Astra Serif;Arial" w:cs="PT Astra Serif;Arial" w:ascii="PT Astra Serif;Arial" w:hAnsi="PT Astra Serif;Arial"/>
          <w:i/>
          <w:color w:val="000000"/>
          <w:sz w:val="24"/>
          <w:szCs w:val="24"/>
        </w:rPr>
        <w:t xml:space="preserve">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Блогер аккуратно снимает на телефон.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(растерянно)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Куда?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Леночка читает то, что написано на листе.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«Согласно постановлению номер 2021 библиотека имени М.Горького должна освободить помещение по адресу……  до 7-го ноября. Замглавы администрации района»…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Где ты это взяла?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На двери библиотеки висело.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Ольга Владимировна берёт Постановление из рук Леночки, молча перечитывает.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Седьмое ноября через два дня…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Ольга Владимировна начинает тихо плакать. Леночка обнимает её.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Что Вы так убиваетесь! Здесь закроется, откроется в другом месте.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Разве в наше время что-то хорошее откроется? Библиотека – это не пивная.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Да кому она нужна! Вон, закрыли казино и ничего!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Тоже мне – сравнили.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Библиотека - пустая затея. Вот спортивный комплекс – это другое дело – бокс, футбол, штанга. Чтоб пацаны мужиками настоящими росли, достойной сменой.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Сила есть – ума не надо…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Полицейский оглядывается на Бориса, делает знак рукой «Пойдём». Тот машет головой.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Никто меня не возьмёт на работу в моём-то возрасте! Везде нужны молодые!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Да, молодые, только все хотят, чтоб опыт работы был – лет тридцать. А Вы по нынешним меркам – ещё девушка! Ещё и с опытом! Вам до пенсии ещё двадцать лет!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(задумывается на секунду и начинает плакать с новой силой)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Какой кошмар! Ещё двадцать лет! Куда я пойду?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БЛОГЕР: В суд! Надо отстаивать свои права! Нельзя быть рабом!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Блогер продолжает снимать на телефон. Леночка его замечает.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О! А ты откуда взялся? Новый читатель? Или журналист? Да хватит меня снимать!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Блогер неохотно прячет телефон.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БЛОГЕР: Не надо меня оскорблять! Я не журналист! Я – блогер!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Ещё лучше! Имя-то у тебя есть, блогер?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БЛОГЕР: Иван.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Скажите, пожалуйста, как официально – Иван! А я – Елена.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Не советую - в суд. Себе дороже получится. Ну, кому охота брать на работу человека, который знает свои права?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БЛОГЕР: Не слушайте его! Их власть держится на безграмотности.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Держится и держится. Другой власти всё равно нет, так что к этой давно пора привыкнуть. А мы с гражданином Борисом пойдём, пожалуй. Не будем мешать грамотею идиотские фильмы снимать. Может, будущий режиссёр растёт. Филини какой-нибудь.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Наступает немая сцена. Все оторопело смотрят на Полицейского.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Расслабьтесь! У нас рядом с домом был бар с таким названием. Я и поинтересовался, откуда имечко. Узнал, что это режиссёр. Хорошо, что бар закрыли – вечно что-то нерусское рекламируют… Мало своих режиссёров что ли? Пойдём, Борис!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Никуда я с тобой не пойду!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Да не собираюсь я тебя на пятнадцать суток сажать! Напишу, что провёл воспитательную беседу, ты распишешься, и полюбовно разойдёмся. Мне для отчёта, а то премию не дадут.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А настоящих преступников не пробовал ловить – для отчёта?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Пробовал. Не понравилось. Ты их ловишь, а другие отпускают. С алкашами и бомжами проще – у них адвокатов нет.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(вкрадчиво)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Боря, я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как премию получу – с меня пол-литра… Пойдём по-хорошему, а?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Конечно, не в моих правилах сотрудничать с властью, но так и быть.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Полицейский и Борис уходят.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БЛОГЕР: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(вслед)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Не верьте ему! Он Вам наркотики подбросит.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Ольга Владимировна, у меня ещё одна плохая новость…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(перестаёт плакать)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У тебя или у нас?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Леночка достаёт из пакета книги – несколько женских романов, выкладывает перед Ольгой Владимировной.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Левицкого успели продать, и я решила купить нормальные книги.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Значит Левицкого нет… Надо позвонить, попробовать заказать.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(радостно)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Позвонить! Как же я забыла! Надо позвонить в Министерство и спросить – закрывают нас или нет.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Ольга Владимировна хватает телефон, набирает номер.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Алло! Елена Леонидовна? Это Ольга Владимировна из библиотеки имени Горького. У нас тут небольшое недоразумение – нам постановление прикрепили на дверь. Написано, что до седьмого ноября мы должны освободить помещение… Такой революционный подарок. Подпись?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(читает бумагу)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Какая-то И.О. зам главы - Горбунова. Первый раз слышите? Не имеют права? Позвоните, кому надо? А кому надо? Анне Викторовне? Спасибо, успокоили. Что? Должна проверка придти? Инспекция? Конечно, успеем книги разобрать. Хорошо, что предупредили! Да, всего доброго!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(отключает телефон)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Я знала, что всё это неправда! Не имеют права!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БЛОГЕР: А я тоже самое говорил!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Блогер гордо смотрит на Леночку.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Ольга Владимировна торжественно комкает постановление, начинает искать корзину для мусора, не находит, разглаживает постановление и кладёт на стол. Она замечает, книги, которые принесла Леночка.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Что же нам с Левицким делать? Ещё и комиссия должна придти…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Закажем по Интернету, а потом с Бориса деньги потребуем.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Это всё равно, что потребовать у начальства прибавить нам зарплату. Я свои заплачу. Это же я виновата – зачем было отдавать дорогой альбом человеку со слабостями. А ты, Леночка, ещё и потратила деньги на ерунду.  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Это не ерунда! Женские романы сейчас очень популярны.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Популярность и настоящая литература – это разные вещи.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БЛОГЕР: А я считаю, Лена права – нужно идти в ногу со временем, тогда подписчики будут вас поддерживать.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Вот, Ольга Владимировна, послушайте, что передовая молодёжь говорит.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БЛОГЕР: Кстати, я могу сделать канал для вашей библиотеки.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 (Леночке)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Приходи сегодня ко мне домой, снимем видос, выложим первый пост и будем раскручивать вашу тухлую контору.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Леночка изумлённо смотрит на Блогера.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БЛОГЕР: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(продолжает)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Тебе же уже 18 лет давно было. Взрослая, не надо у мамы отпрашиваться.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(обретя дар речи)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Хам! Это кто так девушек на свидание зовёт?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(передразнивает)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«Выложим первый пост». Это теперь так называется? И что это значит – давно было 18? Мальчик, я – старовер! Мне нужны комплименты, цветы, конфеты.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БЛОГЕР: Ну, зайдём по пути в «Пятёрочку», купим тебе конфет.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Господи, и когда мы поколение потеряли?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А передовая молодёжь тяжелей смартфона что-то умеет в руках держать?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Блогер неуверенно кивает.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БЛОГЕР: Я свою собаку держу на руках, когда лапы ей мою после прогулки.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У тебя карликовый пудель?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БЛОГЕР: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(обиженно)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Бультерьер.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Тогда справишься. Пойдём, поможешь нам разобрать новые книги в подсобке. Чем раньше закончим, тем раньше пойдёте «выкладывать первый пост».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Ольга Владимировна, Леночка и Блогер уходят.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Учтите! Я с малолетками на свидания не хожу.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b/>
          <w:b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b/>
          <w:color w:val="000000"/>
          <w:sz w:val="24"/>
          <w:szCs w:val="24"/>
        </w:rPr>
        <w:t>ЗТМ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b/>
          <w:b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b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b/>
          <w:b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b/>
          <w:color w:val="000000"/>
          <w:sz w:val="24"/>
          <w:szCs w:val="24"/>
        </w:rPr>
        <w:t>ПЕРВЫЙ АКТ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b/>
          <w:b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b/>
          <w:color w:val="000000"/>
          <w:sz w:val="24"/>
          <w:szCs w:val="24"/>
        </w:rPr>
        <w:t>ДЕЙСТВИЕ ВТОРОЕ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b/>
          <w:b/>
          <w:color w:val="FF0000"/>
          <w:sz w:val="24"/>
          <w:szCs w:val="24"/>
        </w:rPr>
      </w:pPr>
      <w:r>
        <w:rPr>
          <w:rFonts w:cs="PT Astra Serif;Arial" w:ascii="PT Astra Serif;Arial" w:hAnsi="PT Astra Serif;Arial"/>
          <w:b/>
          <w:color w:val="FF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Библиотека. Книги на полках. Ни души. </w:t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В библиотеку уверенно заходит мужчина лет шестидесяти пяти, в дорогом костюме. Во всём его облике чувствуется личность, вокруг которой вертится мир. Это Валерий Николаевич, БИЗНЕСМЕН. Бизнесмен озирается.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 Есть кто-нибудь?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В этот момент, пятясь задом, в библиотеке появляется Ольга Владимировна, которая волоком тянет ящик с книгами. Бизнесмен с любопытством наблюдает за происходящим, откашливается. Ольга Владимировна вздрагивает от неожиданности.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Здравствуйте! Что же Вы так подкрадываетесь?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БИЗНЕСМЕН: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(строго)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А почему здесь охраны нет?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Мы не музей. Что тут воровать?</w:t>
      </w:r>
      <w:r>
        <w:rPr>
          <w:rFonts w:cs="PT Astra Serif;Arial" w:ascii="PT Astra Serif;Arial" w:hAnsi="PT Astra Serif;Arial"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 Согласен, брать тут нечего.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Вы - инспектор? Комиссия из Министерства?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 (задумчиво)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Можно и так сказать… А вы книги новые купили?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Не купили – получили. Ваше Министерство нам и прислало.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 Ах да, как же я забыл!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Бизнесмен прохаживается по залу. Берёт из ящика книгу «Преступление и наказание».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БИЗНЕСМЕН: Это всё ещё читают?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Читают. Это классика! И, по-моему, сейчас очень актуально.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 Актуально – это Гражданский и Уголовный кодекс.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(с сарказмом)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И кулинарная книга.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 Возможно.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Вы рассуждаете, как моя помощница Леночка. Для инспектора из Министерства у вас довольно странные взгляды на культуру.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 Культура-культура… Если я работаю в Министерстве, я обязан любить Достоевского?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Вы, наверное, документацию хотите посмотреть? Я сейчас принесу.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 Не надо никаких бумаг. Я хочу посмотреть, как у вас тут всё устроено.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Заходит Леночка со старой книгой. Ничуть не удивляется, увидев Бизнесмена. Кивает ему.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Ольга Владимировна, когда с читателем закончите, придите в подсобку. Мы, кажется, нашли старинные книги. Они без каталожного номера. Скажите, куда их деть.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Это не читатель, это инспектор. Кстати, как Вас зовут?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 Валерий Николаевич. А Вас?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Ольга Владимировна. Валерий Николаевич, проходите, смотрите… Не стесняйтесь.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 Да я не стесняюсь. Работа такая – некогда стесняться….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Бизнесмен ходит по залу библиотеки. Леночка садится за компьютер.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А я сейчас поищу в фонде библиотеки, числятся эти книги или нет… Вдруг они какие-то ценные. 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БИЗНЕСМЕН: Можно полюбопытствовать?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(не дожидаясь разрешения, берёт книгу, листает)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Разве это старинная! Издана в сорок седьмом году. Карл Маркс «Капитал».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Лена, тогда можешь не искать. Никакой ценности нет. Никто не будет её читать!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БИЗНЕСМЕН: Наш народ удивительный – их десятки лет пытались уговорить читать полезные книги, а они продолжают допытываются «Кто виноват?» и «Что делать?». Лучше бы «Капитал» изучали!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Да какой «Капитал»! Живём от зарплаты до зарплаты. Вот и весь капитал.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 Извините, но это Ваш выбор! Вы же ничего не делаете, чтобы жить лучше. Вы даже не пробовали заняться каким-нибудь бизнесом.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А что – все обязаны заниматься бизнесом? Разве человек не имеет право жить нормально, если он просто любит свою работу?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БИЗНЕСМЕН: Это работа?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(обводит зал руками)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Это вековая пыль, мёртвые слова, мох времени! И Вы это любите?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Представьте себе! Кстати, Вы такой грамотный тоже благодаря этой вековой пыли.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БИЗНЕСМЕН: Не спорю. Но я применил знания на практике! Воплотил в жизнь. А у Вас они легли в голове мёртвым грузом.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Да что Вы знаете о моей голове! И какое кому до этого дело? Все побежали заниматься бизнесом! Когда же эти бизнесмены нашей крови напьются, всё им мало!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 Никому Ваша кровь не нужна! Лентяи всегда завидуют умным, потому что не хотят зарабатывать.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Воровать.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 Воруют ленивые и дураки. А другие дураки и лентяи злятся, что не они воруют.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Вы, наверное, в своём Министерстве редко простых людей видите, поэтому так и рассуждаете. Вот ваши любимые бизнесмены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(показывает на бизнес-центр за окном) х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отят нас снести, чтоб парковку сделать! Это справедливо? Кстати, Вы что-нибудь об этом знаете? Правда, снесут?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БИЗНЕСМЕН: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(смутившись)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Не знаю, не слышал…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Конечно, не слышали! Вам-то что! Вы как сидели в своём кресле, так и просидите до пенсии.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 Вы так говорите, будто я виноват, что нашёл своё место в жизни. Каждый должен заниматься своим делом.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Верно. Но не каждый должен калечить другого, чтоб вырвать кусок побольше. Кто-то должен строить, кто-то выращивать картошку, кто-то лечить. Это их дело. Моё дело – сохранять слово, благодаря которому люди узнают о мире. Человек, как пробка – должен закрывать собой в жизни всё плохое. И, если есть силы, это плохое исправлять. Если такого человека выдернуть из жизни, отнять у него дело – часть мира рухнет. Как Вы не понимаете!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БИЗНЕСМЕН: Понимаю… Вот это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(кивает на стройку за окном)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моя «пробка».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(удивлённо)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Вы же 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 Я - не инспектор! Я хозяин будущего бизнес-центра. Пришёл, чтоб посмотреть, есть ли способ побыстрей выжить вас отсюда… То есть вашу библиотеку. Скоро нужно будет строить парковку.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Кому нужно?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БИЗНЕСМЕН: Нам. Центру. Людям, которые будут там работать. Прогрессу, если хотите.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Только Вам это нужно, а не Вашему прогрессу. Вы закрываете свою жадность громким словом «прогресс».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(не отрываясь от компьютера)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Утром пойдёт дождь!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Что? Какой дождь? При чём тут дождь?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Не при чём. Я погоду в Интернете смотрю. Пишут, что утром будет дождь.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 Видите, Ольга Владимировна, новому поколению не интересны наши с Вами рассуждения. Главная проблема – брать с собой завтра зонтик или нет. А Вы хотите всё плохое закрывать.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Леночка пожимает плечами, уходит в подсобку.</w:t>
      </w:r>
    </w:p>
    <w:p>
      <w:pPr>
        <w:pStyle w:val="Normal"/>
        <w:spacing w:lineRule="auto" w:line="360"/>
        <w:rPr>
          <w:rFonts w:ascii="PT Astra Serif;Arial" w:hAnsi="PT Astra Serif;Arial" w:eastAsia="PT Astra Serif;Arial" w:cs="PT Astra Serif;Arial"/>
          <w:color w:val="000000"/>
          <w:sz w:val="24"/>
          <w:szCs w:val="24"/>
        </w:rPr>
      </w:pPr>
      <w:r>
        <w:rPr>
          <w:rFonts w:eastAsia="PT Astra Serif;Arial" w:cs="PT Astra Serif;Arial" w:ascii="PT Astra Serif;Arial" w:hAnsi="PT Astra Serif;Arial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Новое поколение не успеет оглянуться, как превратится в старое. Моя бабушка Нина Борисовна любила говорить, что в сорок пять ты взбираешься на холм, откуда видна твоя будущая жизнь до самого конца.  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БИЗНЕСМЕН: Нина Борисовна? Холм?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(потрясённо)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Оля, ты?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Я тебя тоже не сразу узнала, Валера. Взгляд потух... Где же тот романтичный молодой человек, влюблённый в жизнь?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 Молодой человек понял, что любить жизнь – это значит перекраивать её.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Какая ирония судьбы! Ты начал с того, что перекроил нашу любовь, а заканчиваешь тем, что кроишь мою жизнь.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 Оля, ты так и не поняла – и тогда, и сейчас, что я хочу, как лучше!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А ты так и не понял, что «лучше» для одного – это катастрофа для другого.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БИЗНЕСМЕН: Ты ещё в юности вцепилась в свои книги мёртвой хваткой и до сих пор не можешь разжать руки. Ты могла бы бросить институт и переехать со мной в Москву, но не стала рисковать. Испугалась.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Если бы ты меня любил, ты потерпел бы, дождался, когда я закончу институт...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 По-твоему, я должен был отказаться от выгодной работы и ждать? Да хоть бы эта библиотека сгорела!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Бизнесмен в гневе уходит.</w:t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Является Полицейский в шлеме и бронежилете. Он вынимает из бронежилета бумагу на официальном бланке.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b/>
          <w:b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b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Согласно постановлению 2020 сотрудники библиотеки обязаны покинуть помещение  и передать ключи представителю власти. То есть, мне.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Полицейский кладёт с размаху бумагу на стол. Ольга Владимировна хватает её, комкает, отбрасывает в сторону.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Заберите вашу фикцию! Я с места не сдвинусь!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B05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B05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Полицейский пожимает плечами. Подходит к полкам с книгами, начинает сбрасывать на пол книги, одну за одной.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Ольга Владимировна яростно оттаскивает его, виснет на руках. Он пытается её стряхнуть.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Наконец Полицейский вырывается, направляется к выключателю у двери и вырывает из него проводку. </w:t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Вспышка, летят искры. Гаснет свет. От искр загораются книги на полу. Валит дым. </w:t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Полицейский пугается, выбегает вон.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Ольга Владимировна принимается сбрасывать с книг пламя. Кашляет, задыхается.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Из подсобки выскакивают Леночка с Блогером. Леночка бросается к Ольге Владимировне.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Бросьте эти бумажки! Пойдёмте отсюда! Сгорим же!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БЛОГЕР: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Надо пожарных вызвать!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Так вызывай! Чего ты ждёшь?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БЛОГЕР: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(набирает номер)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Служба спасения? У нас пожар!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Блогер уходит на улицу.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Я никуда не пойду!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Продолжает разгребать горящие книги. Леночка пытается помочь, но пламя разгорается всё больше. Охватывает стены. В окна видно, как начинает гореть стена бизнес-центра.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Леночка и Ольга Владимировна задыхаются от дыма.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Появляется Бизнесмен. Бросается к Ольге Владимировне.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БИЗНЕСМЕН: Оля! Что ты делаешь? Немедленно уходите отсюда!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Леночка отступает к двери, уходит.</w:t>
      </w:r>
    </w:p>
    <w:p>
      <w:pPr>
        <w:pStyle w:val="Normal"/>
        <w:spacing w:lineRule="auto" w:line="360"/>
        <w:jc w:val="center"/>
        <w:rPr/>
      </w:pPr>
      <w:r>
        <w:rPr>
          <w:rFonts w:eastAsia="PT Astra Serif;Arial" w:cs="PT Astra Serif;Arial" w:ascii="PT Astra Serif;Arial" w:hAnsi="PT Astra Serif;Arial"/>
          <w:i/>
          <w:color w:val="000000"/>
          <w:sz w:val="24"/>
          <w:szCs w:val="24"/>
        </w:rPr>
        <w:t xml:space="preserve">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Бизнесмен тянет к выходу задыхающуюся Ольгу Владимировну, выталкивает на улицу. В этот момент на него падает полка с пылающими книгами, и обрушивается крыша. 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ЗТМ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b/>
          <w:b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b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b/>
          <w:b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b/>
          <w:color w:val="000000"/>
          <w:sz w:val="24"/>
          <w:szCs w:val="24"/>
        </w:rPr>
        <w:t>ВТОРОЙ АКТ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b/>
          <w:b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b/>
          <w:color w:val="000000"/>
          <w:sz w:val="24"/>
          <w:szCs w:val="24"/>
        </w:rPr>
        <w:t>ДЕЙСТВИЕ ПЕРВОЕ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b/>
          <w:b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b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Ночь за окном. Пепелище в библиотеке. Весь пол в золе. Повсюду валяются обрывки книг, страницы. </w:t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В проёме выгоревшего окна виден обгоревший бизнес-центр.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Ольга Владимировна в испачканном сажей платье сидит на обугленном стуле в центре, подперев голову рукой.</w:t>
      </w:r>
    </w:p>
    <w:p>
      <w:pPr>
        <w:pStyle w:val="Normal"/>
        <w:spacing w:lineRule="auto" w:line="360"/>
        <w:jc w:val="center"/>
        <w:rPr>
          <w:rFonts w:ascii="PT Astra Serif;Arial" w:hAnsi="PT Astra Serif;Arial" w:eastAsia="PT Astra Serif;Arial" w:cs="PT Astra Serif;Arial"/>
          <w:i/>
          <w:i/>
          <w:color w:val="000000"/>
          <w:sz w:val="24"/>
          <w:szCs w:val="24"/>
        </w:rPr>
      </w:pPr>
      <w:r>
        <w:rPr>
          <w:rFonts w:eastAsia="PT Astra Serif;Arial" w:cs="PT Astra Serif;Arial" w:ascii="PT Astra Serif;Arial" w:hAnsi="PT Astra Serif;Arial"/>
          <w:i/>
          <w:color w:val="000000"/>
          <w:sz w:val="24"/>
          <w:szCs w:val="24"/>
        </w:rPr>
        <w:t xml:space="preserve">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(протяжно напевает)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«Где-то чавкает вязкая глина… И так было во веки веков. Перезвон журавлиного клина замирает в тиши облаков…»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b/>
          <w:b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b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Появляется Борис, который еле тащит огромную сумку с картинами и рисунками. Он бросает сумку, задумчиво смотрит на пепелище, переводит взгляд на руины бизнес-центра.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Есть, значит, на свете справедливость.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Ольга Владимировна продолжает петь, раскачиваясь.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(поёт)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«Тальники вдоль размытого лога.»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b/>
          <w:b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БОРИС: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(громче)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Я говорю, Бастилия пала.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b/>
          <w:b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b/>
          <w:i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Ольга Владимировна замолкает. Очнувшись, смотрит непонимающе на Бориса. 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Что? Какая Бастилия?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b/>
          <w:b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БОРИС: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(кивает на руины центра)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Враг повержен. Не быть тут автостоянке!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(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задумчиво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) Повержен…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Ольга Владимировна замечает сумку с картинами.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 Продавать несёте?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Нет… Я думал, тут ещё пожар не потушили – принёс… Сжечь хотел!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Сжечь…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(очнувшись, всплёскивает руками)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Да Вы что, Борис! Как можно жечь произведение искусства. Додумались!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Да кому эти произведения нужны! Кто сейчас вспоминает об искусстве? Всем нужен хлеб и примитивные зрелища!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Перестаньте! Картины – это тоже зрелища!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Но не для обывателя.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Высокомерие – это не добродетель.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Ольга Владимировна бросается к сумке с картинами, достаёт по одной, восхищённо рассматривает и расставляет у стен.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Посмотрите, какая красота!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БОРИС: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(мрачно)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Видно плохо, света нет.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На пороге появляется Полицейский. Оглядывает картины.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У вас тут что - ночь в музее?</w:t>
        <w:br/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Ольга Владимировна и Борис смотрят на Полицейского – она равнодушно, он с ненавистью.  </w:t>
      </w:r>
    </w:p>
    <w:p>
      <w:pPr>
        <w:pStyle w:val="Style33"/>
        <w:spacing w:lineRule="auto" w:line="360" w:before="0" w:after="0"/>
        <w:ind w:left="0" w:hanging="0"/>
        <w:contextualSpacing/>
        <w:jc w:val="both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Style33"/>
        <w:spacing w:lineRule="auto" w:line="360" w:before="0" w:after="0"/>
        <w:ind w:left="0" w:hanging="0"/>
        <w:contextualSpacing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(тычет носком сапога в сторону одной из картин)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Вот эта ничего…</w:t>
      </w:r>
    </w:p>
    <w:p>
      <w:pPr>
        <w:pStyle w:val="Style33"/>
        <w:spacing w:lineRule="auto" w:line="360" w:before="0" w:after="0"/>
        <w:ind w:left="0" w:hanging="0"/>
        <w:contextualSpacing/>
        <w:jc w:val="both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БОРИС: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(злобно)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Ценитель искусства! Я даже польщён. Ногу убери от картины. </w:t>
      </w:r>
    </w:p>
    <w:p>
      <w:pPr>
        <w:pStyle w:val="Style33"/>
        <w:spacing w:lineRule="auto" w:line="360" w:before="0" w:after="0"/>
        <w:ind w:left="0" w:hanging="0"/>
        <w:contextualSpacing/>
        <w:jc w:val="both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Скажите, пожалуйста.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(смущённо оправдывается)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На пейзаж похоже, краски яркие…</w:t>
      </w:r>
    </w:p>
    <w:p>
      <w:pPr>
        <w:pStyle w:val="Style33"/>
        <w:spacing w:lineRule="auto" w:line="360" w:before="0" w:after="0"/>
        <w:ind w:left="0" w:hanging="0"/>
        <w:contextualSpacing/>
        <w:jc w:val="both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Это натюрморт. Хотя тебе какая разница! Понаехали – ни вкуса, ни ума….</w:t>
      </w:r>
    </w:p>
    <w:p>
      <w:pPr>
        <w:pStyle w:val="Style33"/>
        <w:spacing w:lineRule="auto" w:line="360" w:before="0" w:after="0"/>
        <w:ind w:left="0" w:hanging="0"/>
        <w:contextualSpacing/>
        <w:jc w:val="both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Style33"/>
        <w:spacing w:lineRule="auto" w:line="360" w:before="0" w:after="0"/>
        <w:ind w:left="0" w:hanging="0"/>
        <w:contextualSpacing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Полицейский подходит к Борису. </w:t>
      </w:r>
    </w:p>
    <w:p>
      <w:pPr>
        <w:pStyle w:val="Style33"/>
        <w:spacing w:lineRule="auto" w:line="360" w:before="0" w:after="0"/>
        <w:ind w:left="0" w:hanging="0"/>
        <w:contextualSpacing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Борис делает шаг назад.</w:t>
      </w:r>
    </w:p>
    <w:p>
      <w:pPr>
        <w:pStyle w:val="Style33"/>
        <w:spacing w:lineRule="auto" w:line="360" w:before="0" w:after="0"/>
        <w:ind w:left="0" w:hanging="0"/>
        <w:contextualSpacing/>
        <w:jc w:val="both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Style33"/>
        <w:spacing w:lineRule="auto" w:line="360" w:before="0" w:after="0"/>
        <w:ind w:left="0" w:hanging="0"/>
        <w:contextualSpacing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Понаехали, говоришь? Да я и рад бы никуда не ехать. В гробу я видел вашу столицу культурную, и, кстати, бескультурную тоже! Я бы с удовольствием в деревне своей остался. А кем мне там работать? Последнюю корову колхозную зарезали ещё в моём детстве. Последний трактор председатель на металлолом сдал. Половина деревни спилась, другая разъехалась. И мне пришлось.</w:t>
      </w:r>
    </w:p>
    <w:p>
      <w:pPr>
        <w:pStyle w:val="Style33"/>
        <w:spacing w:lineRule="auto" w:line="360" w:before="0" w:after="0"/>
        <w:ind w:left="0" w:hanging="0"/>
        <w:contextualSpacing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Ни в деревне, ни в городе от тебя проку нет. Только жрать и ломать умеешь! Ещё и библиотеку сжёг!</w:t>
      </w:r>
    </w:p>
    <w:p>
      <w:pPr>
        <w:pStyle w:val="Style33"/>
        <w:spacing w:lineRule="auto" w:line="360" w:before="0" w:after="0"/>
        <w:ind w:left="0" w:hanging="0"/>
        <w:contextualSpacing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Это от вас проку никакого, черви книжные. Не хотел я ничего сжигать! Я просто приказ выполнял. </w:t>
      </w:r>
    </w:p>
    <w:p>
      <w:pPr>
        <w:pStyle w:val="Style33"/>
        <w:spacing w:lineRule="auto" w:line="360" w:before="0" w:after="0"/>
        <w:ind w:left="0" w:hanging="0"/>
        <w:contextualSpacing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Тебе прикажут людей убивать, ты и глазом не моргнёшь! Фашист!</w:t>
      </w:r>
    </w:p>
    <w:p>
      <w:pPr>
        <w:pStyle w:val="Style33"/>
        <w:spacing w:lineRule="auto" w:line="360" w:before="0" w:after="0"/>
        <w:ind w:left="0" w:hanging="0"/>
        <w:contextualSpacing/>
        <w:jc w:val="both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Style33"/>
        <w:spacing w:lineRule="auto" w:line="360" w:before="0" w:after="0"/>
        <w:ind w:left="0" w:hanging="0"/>
        <w:contextualSpacing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Полицейский бросается на Бориса, завязывается драка, катаются по полу.</w:t>
      </w:r>
    </w:p>
    <w:p>
      <w:pPr>
        <w:pStyle w:val="Style33"/>
        <w:spacing w:lineRule="auto" w:line="360" w:before="0" w:after="0"/>
        <w:ind w:left="0" w:hanging="0"/>
        <w:contextualSpacing/>
        <w:jc w:val="both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Прекратите!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Ольга Владимировна зажимает уши руками, зажмуривается.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sz w:val="24"/>
          <w:szCs w:val="24"/>
        </w:rPr>
      </w:pPr>
      <w:r>
        <w:rPr>
          <w:rFonts w:cs="PT Astra Serif;Arial" w:ascii="PT Astra Serif;Arial" w:hAnsi="PT Astra Serif;Arial"/>
          <w:i/>
          <w:sz w:val="24"/>
          <w:szCs w:val="24"/>
        </w:rPr>
        <w:t>Появляется Сергей Иванович. Потрясённо замирает на пороге.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sz w:val="24"/>
          <w:szCs w:val="24"/>
        </w:rPr>
      </w:pPr>
      <w:r>
        <w:rPr>
          <w:rFonts w:cs="PT Astra Serif;Arial" w:ascii="PT Astra Serif;Arial" w:hAnsi="PT Astra Serif;Arial"/>
          <w:i/>
          <w:sz w:val="24"/>
          <w:szCs w:val="24"/>
        </w:rPr>
        <w:t>К нему подкатываются Полицейский с Борисом, натыкаются, распадаются. Кряхтя, поднимаются, отряхиваются.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sz w:val="24"/>
          <w:szCs w:val="24"/>
        </w:rPr>
      </w:pPr>
      <w:r>
        <w:rPr>
          <w:rFonts w:cs="PT Astra Serif;Arial" w:ascii="PT Astra Serif;Arial" w:hAnsi="PT Astra Serif;Arial"/>
          <w:i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sz w:val="24"/>
          <w:szCs w:val="24"/>
        </w:rPr>
      </w:pPr>
      <w:r>
        <w:rPr>
          <w:rFonts w:cs="PT Astra Serif;Arial" w:ascii="PT Astra Serif;Arial" w:hAnsi="PT Astra Serif;Arial"/>
          <w:sz w:val="24"/>
          <w:szCs w:val="24"/>
        </w:rPr>
        <w:t xml:space="preserve">СЕРГЕЙ ИВАНОВИЧ: </w:t>
      </w:r>
      <w:r>
        <w:rPr>
          <w:rFonts w:cs="PT Astra Serif;Arial" w:ascii="PT Astra Serif;Arial" w:hAnsi="PT Astra Serif;Arial"/>
          <w:i/>
          <w:sz w:val="24"/>
          <w:szCs w:val="24"/>
        </w:rPr>
        <w:t>(озираясь)</w:t>
      </w:r>
      <w:r>
        <w:rPr>
          <w:rFonts w:cs="PT Astra Serif;Arial" w:ascii="PT Astra Serif;Arial" w:hAnsi="PT Astra Serif;Arial"/>
          <w:sz w:val="24"/>
          <w:szCs w:val="24"/>
        </w:rPr>
        <w:t xml:space="preserve"> Это кто-то покурил неудачно? Или это наш передвижник с жандармом повздорили?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sz w:val="24"/>
          <w:szCs w:val="24"/>
        </w:rPr>
      </w:pPr>
      <w:r>
        <w:rPr>
          <w:rFonts w:cs="PT Astra Serif;Arial" w:ascii="PT Astra Serif;Arial" w:hAnsi="PT Astra Serif;Arial"/>
          <w:sz w:val="24"/>
          <w:szCs w:val="24"/>
        </w:rPr>
        <w:t>БОРИС: Наш защитник постарался. Сохранил порядок, так сказать.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</w:t>
      </w:r>
      <w:r>
        <w:rPr>
          <w:rFonts w:cs="PT Astra Serif;Arial" w:ascii="PT Astra Serif;Arial" w:hAnsi="PT Astra Serif;Arial"/>
          <w:sz w:val="24"/>
          <w:szCs w:val="24"/>
        </w:rPr>
        <w:t>Я не нарочно.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sz w:val="24"/>
          <w:szCs w:val="24"/>
        </w:rPr>
      </w:pPr>
      <w:r>
        <w:rPr>
          <w:rFonts w:cs="PT Astra Serif;Arial" w:ascii="PT Astra Serif;Arial" w:hAnsi="PT Astra Serif;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sz w:val="24"/>
          <w:szCs w:val="24"/>
        </w:rPr>
        <w:t>Сергей Иванович видит в окно обугленный бизнес-центр.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sz w:val="24"/>
          <w:szCs w:val="24"/>
        </w:rPr>
      </w:pPr>
      <w:r>
        <w:rPr>
          <w:rFonts w:cs="PT Astra Serif;Arial" w:ascii="PT Astra Serif;Arial" w:hAnsi="PT Astra Serif;Arial"/>
          <w:i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sz w:val="24"/>
          <w:szCs w:val="24"/>
        </w:rPr>
      </w:pPr>
      <w:r>
        <w:rPr>
          <w:rFonts w:cs="PT Astra Serif;Arial" w:ascii="PT Astra Serif;Arial" w:hAnsi="PT Astra Serif;Arial"/>
          <w:sz w:val="24"/>
          <w:szCs w:val="24"/>
        </w:rPr>
        <w:t>СЕРГЕЙ ИВАНОВИЧ: Представляю, что было бы, если бы Вы нарочно… Наш город постигла бы участь Москвы…</w:t>
      </w:r>
    </w:p>
    <w:p>
      <w:pPr>
        <w:pStyle w:val="Normal"/>
        <w:spacing w:lineRule="auto" w:line="360"/>
        <w:jc w:val="both"/>
        <w:rPr/>
      </w:pPr>
      <w:r>
        <w:rPr>
          <w:rFonts w:cs="PT Astra Serif;Arial" w:ascii="PT Astra Serif;Arial" w:hAnsi="PT Astra Serif;Arial"/>
          <w:sz w:val="24"/>
          <w:szCs w:val="24"/>
        </w:rPr>
        <w:t xml:space="preserve">БОРИС: </w:t>
      </w:r>
      <w:r>
        <w:rPr>
          <w:rFonts w:cs="PT Astra Serif;Arial" w:ascii="PT Astra Serif;Arial" w:hAnsi="PT Astra Serif;Arial"/>
          <w:i/>
          <w:sz w:val="24"/>
          <w:szCs w:val="24"/>
        </w:rPr>
        <w:t>(с надеждой)</w:t>
      </w:r>
      <w:r>
        <w:rPr>
          <w:rFonts w:cs="PT Astra Serif;Arial" w:ascii="PT Astra Serif;Arial" w:hAnsi="PT Astra Serif;Arial"/>
          <w:sz w:val="24"/>
          <w:szCs w:val="24"/>
        </w:rPr>
        <w:t xml:space="preserve"> А что, её наш блюститель порядка уже спалил?</w:t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sz w:val="24"/>
          <w:szCs w:val="24"/>
        </w:rPr>
      </w:pPr>
      <w:r>
        <w:rPr>
          <w:rFonts w:cs="PT Astra Serif;Arial" w:ascii="PT Astra Serif;Arial" w:hAnsi="PT Astra Serif;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sz w:val="24"/>
          <w:szCs w:val="24"/>
        </w:rPr>
        <w:t>Все трое обращают внимание на Ольгу Владимировну, которая продолжает сидеть, зажав уши руками и зажмурившись.</w:t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i/>
          <w:i/>
          <w:sz w:val="24"/>
          <w:szCs w:val="24"/>
        </w:rPr>
      </w:pPr>
      <w:r>
        <w:rPr>
          <w:rFonts w:cs="PT Astra Serif;Arial" w:ascii="PT Astra Serif;Arial" w:hAnsi="PT Astra Serif;Arial"/>
          <w:i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sz w:val="24"/>
          <w:szCs w:val="24"/>
        </w:rPr>
        <w:t xml:space="preserve">БОРИС: Ольга Владимировна, не переживайте так. Два раза снаряд в одну воронку не падает.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sz w:val="24"/>
          <w:szCs w:val="24"/>
        </w:rPr>
      </w:pPr>
      <w:r>
        <w:rPr>
          <w:rFonts w:cs="PT Astra Serif;Arial" w:ascii="PT Astra Serif;Arial" w:hAnsi="PT Astra Serif;Arial"/>
          <w:sz w:val="24"/>
          <w:szCs w:val="24"/>
        </w:rPr>
        <w:t>СЕРГЕЙ ИВАНОВИЧ: Точно! Хуже уже ничего с библиотекой не случится! И бизнес-центр больше никто не построит… Видите, как здорово!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sz w:val="24"/>
          <w:szCs w:val="24"/>
        </w:rPr>
      </w:pPr>
      <w:r>
        <w:rPr>
          <w:rFonts w:cs="PT Astra Serif;Arial" w:ascii="PT Astra Serif;Arial" w:hAnsi="PT Astra Serif;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sz w:val="24"/>
          <w:szCs w:val="24"/>
        </w:rPr>
      </w:pPr>
      <w:r>
        <w:rPr>
          <w:rFonts w:cs="PT Astra Serif;Arial" w:ascii="PT Astra Serif;Arial" w:hAnsi="PT Astra Serif;Arial"/>
          <w:i/>
          <w:sz w:val="24"/>
          <w:szCs w:val="24"/>
        </w:rPr>
        <w:t>Ольга Владимировна приходит в себя.</w:t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i/>
          <w:i/>
          <w:sz w:val="24"/>
          <w:szCs w:val="24"/>
        </w:rPr>
      </w:pPr>
      <w:r>
        <w:rPr>
          <w:rFonts w:cs="PT Astra Serif;Arial" w:ascii="PT Astra Serif;Arial" w:hAnsi="PT Astra Serif;Arial"/>
          <w:i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sz w:val="24"/>
          <w:szCs w:val="24"/>
        </w:rPr>
      </w:pPr>
      <w:r>
        <w:rPr>
          <w:rFonts w:cs="PT Astra Serif;Arial" w:ascii="PT Astra Serif;Arial" w:hAnsi="PT Astra Serif;Arial"/>
          <w:sz w:val="24"/>
          <w:szCs w:val="24"/>
        </w:rPr>
        <w:t xml:space="preserve">ОЛЬГА ВЛАДИМИРОВНА: </w:t>
      </w:r>
      <w:r>
        <w:rPr>
          <w:rFonts w:cs="PT Astra Serif;Arial" w:ascii="PT Astra Serif;Arial" w:hAnsi="PT Astra Serif;Arial"/>
          <w:i/>
          <w:sz w:val="24"/>
          <w:szCs w:val="24"/>
        </w:rPr>
        <w:t>(задумчиво)</w:t>
      </w:r>
      <w:r>
        <w:rPr>
          <w:rFonts w:cs="PT Astra Serif;Arial" w:ascii="PT Astra Serif;Arial" w:hAnsi="PT Astra Serif;Arial"/>
          <w:sz w:val="24"/>
          <w:szCs w:val="24"/>
        </w:rPr>
        <w:t xml:space="preserve"> Бизнес-центр… Никто… </w:t>
      </w:r>
      <w:r>
        <w:rPr>
          <w:rFonts w:cs="PT Astra Serif;Arial" w:ascii="PT Astra Serif;Arial" w:hAnsi="PT Astra Serif;Arial"/>
          <w:i/>
          <w:sz w:val="24"/>
          <w:szCs w:val="24"/>
        </w:rPr>
        <w:t xml:space="preserve">(вскакивает) </w:t>
      </w:r>
      <w:r>
        <w:rPr>
          <w:rFonts w:cs="PT Astra Serif;Arial" w:ascii="PT Astra Serif;Arial" w:hAnsi="PT Astra Serif;Arial"/>
          <w:sz w:val="24"/>
          <w:szCs w:val="24"/>
        </w:rPr>
        <w:t xml:space="preserve">Никто! Как никто? А Валерий Николаевич? </w:t>
      </w:r>
      <w:r>
        <w:rPr>
          <w:rFonts w:cs="PT Astra Serif;Arial" w:ascii="PT Astra Serif;Arial" w:hAnsi="PT Astra Serif;Arial"/>
          <w:i/>
          <w:sz w:val="24"/>
          <w:szCs w:val="24"/>
        </w:rPr>
        <w:t>(кричит)</w:t>
      </w:r>
      <w:r>
        <w:rPr>
          <w:rFonts w:cs="PT Astra Serif;Arial" w:ascii="PT Astra Serif;Arial" w:hAnsi="PT Astra Serif;Arial"/>
          <w:sz w:val="24"/>
          <w:szCs w:val="24"/>
        </w:rPr>
        <w:t xml:space="preserve"> Валера! </w:t>
      </w:r>
      <w:r>
        <w:rPr>
          <w:rFonts w:cs="PT Astra Serif;Arial" w:ascii="PT Astra Serif;Arial" w:hAnsi="PT Astra Serif;Arial"/>
          <w:i/>
          <w:sz w:val="24"/>
          <w:szCs w:val="24"/>
        </w:rPr>
        <w:t>(убегает)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sz w:val="24"/>
          <w:szCs w:val="24"/>
        </w:rPr>
      </w:pPr>
      <w:r>
        <w:rPr>
          <w:rFonts w:cs="PT Astra Serif;Arial" w:ascii="PT Astra Serif;Arial" w:hAnsi="PT Astra Serif;Arial"/>
          <w:sz w:val="24"/>
          <w:szCs w:val="24"/>
        </w:rPr>
        <w:t xml:space="preserve">ПОЛИЦЕЙСКИЙ: С ума сошла! Я же говорил, книги до добра не доведут… </w:t>
      </w:r>
      <w:r>
        <w:rPr>
          <w:rFonts w:cs="PT Astra Serif;Arial" w:ascii="PT Astra Serif;Arial" w:hAnsi="PT Astra Serif;Arial"/>
          <w:i/>
          <w:sz w:val="24"/>
          <w:szCs w:val="24"/>
        </w:rPr>
        <w:t>(вздыхает)</w:t>
      </w:r>
      <w:r>
        <w:rPr>
          <w:rFonts w:cs="PT Astra Serif;Arial" w:ascii="PT Astra Serif;Arial" w:hAnsi="PT Astra Serif;Arial"/>
          <w:sz w:val="24"/>
          <w:szCs w:val="24"/>
        </w:rPr>
        <w:t xml:space="preserve"> Вы мне, конечно, не верите, но мне действительно жаль, что так получилось. Я любил сюда приходить. Дома такая скучища, что даже поругаться не с кем. А тут всегда люди, дурачьё всякое, вроде вас. </w:t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sz w:val="24"/>
          <w:szCs w:val="24"/>
        </w:rPr>
      </w:pPr>
      <w:r>
        <w:rPr>
          <w:rFonts w:cs="PT Astra Serif;Arial" w:ascii="PT Astra Serif;Arial" w:hAnsi="PT Astra Serif;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sz w:val="24"/>
          <w:szCs w:val="24"/>
        </w:rPr>
      </w:pPr>
      <w:r>
        <w:rPr>
          <w:rFonts w:cs="PT Astra Serif;Arial" w:ascii="PT Astra Serif;Arial" w:hAnsi="PT Astra Serif;Arial"/>
          <w:i/>
          <w:sz w:val="24"/>
          <w:szCs w:val="24"/>
        </w:rPr>
        <w:t>Борис и Сергей Иванович, не сговариваясь, бросаются на Полицейского и начинают его неумело колотить.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sz w:val="24"/>
          <w:szCs w:val="24"/>
        </w:rPr>
      </w:pPr>
      <w:r>
        <w:rPr>
          <w:rFonts w:cs="PT Astra Serif;Arial" w:ascii="PT Astra Serif;Arial" w:hAnsi="PT Astra Serif;Arial"/>
          <w:i/>
          <w:sz w:val="24"/>
          <w:szCs w:val="24"/>
        </w:rPr>
        <w:t>Заходят в обнимку Леночка и Блогер. Начинают разнимать дерущихся.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sz w:val="24"/>
          <w:szCs w:val="24"/>
        </w:rPr>
      </w:pPr>
      <w:r>
        <w:rPr>
          <w:rFonts w:cs="PT Astra Serif;Arial" w:ascii="PT Astra Serif;Arial" w:hAnsi="PT Astra Serif;Arial"/>
          <w:i/>
          <w:sz w:val="24"/>
          <w:szCs w:val="24"/>
        </w:rPr>
        <w:t xml:space="preserve">Те, нехотя, расходятся по разным углам.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sz w:val="24"/>
          <w:szCs w:val="24"/>
        </w:rPr>
      </w:pPr>
      <w:r>
        <w:rPr>
          <w:rFonts w:cs="PT Astra Serif;Arial" w:ascii="PT Astra Serif;Arial" w:hAnsi="PT Astra Serif;Arial"/>
          <w:i/>
          <w:sz w:val="24"/>
          <w:szCs w:val="24"/>
        </w:rPr>
        <w:t>Блогер начинает снимать обстановку на телефон и комментирует.</w:t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i/>
          <w:i/>
          <w:sz w:val="24"/>
          <w:szCs w:val="24"/>
        </w:rPr>
      </w:pPr>
      <w:r>
        <w:rPr>
          <w:rFonts w:cs="PT Astra Serif;Arial" w:ascii="PT Astra Serif;Arial" w:hAnsi="PT Astra Serif;Arial"/>
          <w:i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sz w:val="24"/>
          <w:szCs w:val="24"/>
        </w:rPr>
      </w:pPr>
      <w:r>
        <w:rPr>
          <w:rFonts w:cs="PT Astra Serif;Arial" w:ascii="PT Astra Serif;Arial" w:hAnsi="PT Astra Serif;Arial"/>
          <w:sz w:val="24"/>
          <w:szCs w:val="24"/>
        </w:rPr>
        <w:t xml:space="preserve">БЛОГЕР: Всем привет, дорогие подписчики! И так -  мы с вами на пепелище библиотеки. </w:t>
      </w:r>
      <w:r>
        <w:rPr>
          <w:rFonts w:cs="PT Astra Serif;Arial" w:ascii="PT Astra Serif;Arial" w:hAnsi="PT Astra Serif;Arial"/>
          <w:i/>
          <w:sz w:val="24"/>
          <w:szCs w:val="24"/>
        </w:rPr>
        <w:t>(водит телефоном)</w:t>
      </w:r>
      <w:r>
        <w:rPr>
          <w:rFonts w:cs="PT Astra Serif;Arial" w:ascii="PT Astra Serif;Arial" w:hAnsi="PT Astra Serif;Arial"/>
          <w:sz w:val="24"/>
          <w:szCs w:val="24"/>
        </w:rPr>
        <w:t xml:space="preserve"> Печальное зрелище. Можно сказать – крах древней цивилизации. Нет, на этот раз я не при чём - старшее поколение само благополучно справилось! Кстати, вот они </w:t>
      </w:r>
      <w:r>
        <w:rPr>
          <w:rFonts w:cs="PT Astra Serif;Arial" w:ascii="PT Astra Serif;Arial" w:hAnsi="PT Astra Serif;Arial"/>
          <w:i/>
          <w:sz w:val="24"/>
          <w:szCs w:val="24"/>
        </w:rPr>
        <w:t>(подносит к каждому по очереди, у полицейского задерживается)</w:t>
      </w:r>
      <w:r>
        <w:rPr>
          <w:rFonts w:cs="PT Astra Serif;Arial" w:ascii="PT Astra Serif;Arial" w:hAnsi="PT Astra Serif;Arial"/>
          <w:sz w:val="24"/>
          <w:szCs w:val="24"/>
        </w:rPr>
        <w:t xml:space="preserve"> Красавцы, правда? И эти люди учат нас с вами жить!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sz w:val="24"/>
          <w:szCs w:val="24"/>
        </w:rPr>
      </w:pPr>
      <w:r>
        <w:rPr>
          <w:rFonts w:cs="PT Astra Serif;Arial" w:ascii="PT Astra Serif;Arial" w:hAnsi="PT Astra Serif;Arial"/>
          <w:sz w:val="24"/>
          <w:szCs w:val="24"/>
        </w:rPr>
        <w:t xml:space="preserve">ПОЛИЦЕЙСКИЙ: Уйди отсюда, сосунок!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sz w:val="24"/>
          <w:szCs w:val="24"/>
        </w:rPr>
        <w:t xml:space="preserve">БЛОГЕР: Правда глаза колет, дядя?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sz w:val="24"/>
          <w:szCs w:val="24"/>
        </w:rPr>
        <w:t xml:space="preserve">ПОЛИЦЕЙСКИЙ: Какой я тебе дядя! Я чуть старше тебя, племянничек! </w:t>
      </w:r>
      <w:r>
        <w:rPr>
          <w:rFonts w:cs="PT Astra Serif;Arial" w:ascii="PT Astra Serif;Arial" w:hAnsi="PT Astra Serif;Arial"/>
          <w:i/>
          <w:sz w:val="24"/>
          <w:szCs w:val="24"/>
        </w:rPr>
        <w:t>(отмахивается от Блогера)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sz w:val="24"/>
          <w:szCs w:val="24"/>
        </w:rPr>
      </w:pPr>
      <w:r>
        <w:rPr>
          <w:rFonts w:cs="PT Astra Serif;Arial" w:ascii="PT Astra Serif;Arial" w:hAnsi="PT Astra Serif;Arial"/>
          <w:sz w:val="24"/>
          <w:szCs w:val="24"/>
        </w:rPr>
        <w:t>ЛЕНОЧКА:</w:t>
      </w:r>
      <w:r>
        <w:rPr>
          <w:rFonts w:cs="PT Astra Serif;Arial" w:ascii="PT Astra Serif;Arial" w:hAnsi="PT Astra Serif;Arial"/>
          <w:i/>
          <w:sz w:val="24"/>
          <w:szCs w:val="24"/>
        </w:rPr>
        <w:t xml:space="preserve"> (скептически оглядывает присутствующих)</w:t>
      </w:r>
      <w:r>
        <w:rPr>
          <w:rFonts w:cs="PT Astra Serif;Arial" w:ascii="PT Astra Serif;Arial" w:hAnsi="PT Astra Serif;Arial"/>
          <w:sz w:val="24"/>
          <w:szCs w:val="24"/>
        </w:rPr>
        <w:t xml:space="preserve"> Ладно, хватит играть в «отцы и дети» - давайте порядок наводить! </w:t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sz w:val="24"/>
          <w:szCs w:val="24"/>
        </w:rPr>
      </w:pPr>
      <w:r>
        <w:rPr>
          <w:rFonts w:cs="PT Astra Serif;Arial" w:ascii="PT Astra Serif;Arial" w:hAnsi="PT Astra Serif;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sz w:val="24"/>
          <w:szCs w:val="24"/>
        </w:rPr>
        <w:t>Леночка ныряет в подсобку, появляется оттуда с вениками, вываливает их на середину.</w:t>
      </w:r>
    </w:p>
    <w:p>
      <w:pPr>
        <w:pStyle w:val="Normal"/>
        <w:spacing w:lineRule="auto" w:line="360"/>
        <w:jc w:val="both"/>
        <w:rPr>
          <w:rFonts w:ascii="PT Astra Serif;Arial" w:hAnsi="PT Astra Serif;Arial" w:cs="PT Astra Serif;Arial"/>
          <w:i/>
          <w:i/>
          <w:sz w:val="24"/>
          <w:szCs w:val="24"/>
        </w:rPr>
      </w:pPr>
      <w:r>
        <w:rPr>
          <w:rFonts w:cs="PT Astra Serif;Arial" w:ascii="PT Astra Serif;Arial" w:hAnsi="PT Astra Serif;Arial"/>
          <w:i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sz w:val="24"/>
          <w:szCs w:val="24"/>
        </w:rPr>
      </w:pPr>
      <w:r>
        <w:rPr>
          <w:rFonts w:cs="PT Astra Serif;Arial" w:ascii="PT Astra Serif;Arial" w:hAnsi="PT Astra Serif;Arial"/>
          <w:sz w:val="24"/>
          <w:szCs w:val="24"/>
        </w:rPr>
        <w:t>ЛЕНОЧКА: Разбирайте!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Я пойду, у меня дела. Я просто зашёл проверить, всё ли в порядке.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То есть это по-Вашему порядок? Всё по плану?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На войне не без потерь.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Такие, как ты, войну и затевают! С народом воюете!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Полицейский делает шаг к Борису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Леночка хватает веник, суёт в руки Полицейскому.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ЛЕНОЧКА: На войне, как на войне.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(хлопает в ладоши) 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Так, быстро – все берём веники и воюем. Победителю приз.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БЛОГЕР: Поцелуй?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Посмотрим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И  мне?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Размечтались! В Вашем-то возрасте.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(обиженно)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Дедушек пока не играл!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Все, нехотя, берутся за веники. Метут, стаскивают обгоревшие книги в кучу посреди зала.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Появляется повеселевшая Ольга Владимировна.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ОЛЬГА ВЛАДИМИРОВНА:  Я сбегала в больницу. Мне сказали, что Валерий Николаевич чувствует себя хорошо. У него лёгкое сотрясение мозга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(улыбается)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Жаль, что лёгкое.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Очень хорошо!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Нашли чему радоваться! Опять возьмётся за старое, выгонит нас отсюда и парковку построит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Не построит! Я прослежу…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Можно подумать, он Вас послушает.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БЛОГЕР: А мы на него тогда в суд подадим!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(усмехается)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 Правдоруб!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Хватит болтать! Давайте работать!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Какие вы молодцы! А я пока разберу книги. Может быть, что-то ещё можно реставрировать…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Ольга Владимировна начинает перебирать книги.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Да выбросите эту рухлядь! Сейчас Интернет везде. Там всё можно прочесть. Ну, в самом деле!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Для него всё рухлядь, что не стреляет. Помойка твой Интернет!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БЛОГЕР: Нет. Это тот самый случай, когда бесполезный человек говорит правильную вещь.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Эй ты, полезный, язык держи за зубами!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Подождите! Но он прав – сейчас в Интернете можно что угодно найти. Никакая это не помойка!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(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устало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) Помойка, не помойка. Живые книги ничем не заменить. 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И картины!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А театр!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Собрание блаженных!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У Ольги Владимировны звонит телефон.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 Да, Елена Леонидовна, слушаю. Убираем своими силами. Не нужно? Почему? (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выражение лица становится отрешённым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) Я поняла… 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(отключает телефон)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Что случилось, Ольга Владимировна?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 Елена Леонидовна из Министерства звонила… (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обречённо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)  Нас выселяют.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Все присутствующие вскакивают, наперебой восклицают.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Как же так!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Сволочи!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БЛОГЕР и ЛЕНОЧКА: (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хором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) Почему?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СЕРГЕЙ ИВАНОВИЧ: Наверное, дадут новое помещение, не переживайте!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Ничего никому не дадут. Закроют и всё!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ПОЛИЦЕЙСКИЙ: Может быть, сразу не дадут - потом что-нибудь подыщут.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БЛОГЕР и ЛЕНОЧКА: (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хором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) Конечно подыщут!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 Сказали, помещение старое, проводка загорелась. Здесь людям опасно находиться. (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начинает плакать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)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Всё из-за тебя, жандарм!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ПОЛИЦЕЙСКИЙ: (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злится от чувства вины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) Некогда мне, пойду, дела. (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уходит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)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БОРИС: Скатертью дорога!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Что делать будем?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БЛОГЕР: Я в Интернет пост выложу. Петицию создадим! Придумаем что-нибудь.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Леночка обнимает Ольгу Владимировну, утешает.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(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сквозь слёзы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) Я знала, что всё так и будет.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На пороге появляется Бизнесмен с перевязанной головой. Он опирается на трость.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Немая сцена.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(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вскрикивает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) Валера!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Ольга Владимировна бросается к Бизнесмену. Недолго обнимаются.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Все удивлённо наблюдают.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Пришли полюбоваться? Порадоваться? Это всё из-за Вас.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БИЗНЕСМЕН: Я ничего не сжигал. Я пришёл, чтоб узнать, как у вас дела.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СЕРГЕЙ ИВАНОВИЧ: Как видите, не очень.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БЛОГЕР: Вы можете искупить свою вину – найти нам новое помещение.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БИЗНЕСМЕН: Помещение я, конечно, найду, но от чувства вины прошу меня избавить. Не имейте привычку, молодой человек, перекладывать ответственность за Ваши проблемы на других.  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БЛОГЕР: Нет, вы слышали? (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возмущённо озирается, ища поддержки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)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(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подступает к Бизнесмену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>) Нет уж, извините, немолодой человек, пока Вы со своим центром не появились, у нас проблем не было!</w:t>
      </w:r>
    </w:p>
    <w:p>
      <w:pPr>
        <w:pStyle w:val="Normal"/>
        <w:spacing w:lineRule="auto" w:line="360"/>
        <w:rPr/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Борис, ну что Вы!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Между прочим, Борис прав! Все наши беды из-за Вас!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 В нашей стране ничего не меняется – слабые обязательно должны найти виноватого.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БОРИС: Хорошо быть сильным на чужих костях.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БИЗНЕСМЕН: (</w:t>
      </w: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отмахивается</w:t>
      </w:r>
      <w:r>
        <w:rPr>
          <w:rFonts w:cs="PT Astra Serif;Arial" w:ascii="PT Astra Serif;Arial" w:hAnsi="PT Astra Serif;Arial"/>
          <w:color w:val="000000"/>
          <w:sz w:val="24"/>
          <w:szCs w:val="24"/>
        </w:rPr>
        <w:t xml:space="preserve">) Хватит эмоций, давайте поговорим о деле. У меня есть на балансе одно помещение. Я поговорю с Минкультом, думаю, они не будут возражать, и ваша библиотека туда переедет. Собирайте оставшиеся вещи. Я потом пришлю машину.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Внезапно за окном начинают пылать руины бизнес-центра. В окно попадает раскалённая головешка, прямо в кучу обугленных книг посреди библиотеки.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Ольга Владимировна вскрикивает, прижимается в Бизнесмену.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Блогер снимает на телефон костёр. 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 xml:space="preserve">Борис принимается подбрасывать в кучу клочки бумаги. Сергей Иванович ему помогает. 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ЛЕНОЧКА: Что вы делаете? Надо потушить! Ольга Владимировна! Скажите им!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  <w:t>Ольга Владимировна задумчиво смотрит на разгорающийся вновь костёр. Подходит и протягивает руки, чтоб согреться.</w:t>
      </w:r>
    </w:p>
    <w:p>
      <w:pPr>
        <w:pStyle w:val="Normal"/>
        <w:spacing w:lineRule="auto" w:line="360"/>
        <w:rPr>
          <w:rFonts w:ascii="PT Astra Serif;Arial" w:hAnsi="PT Astra Serif;Arial" w:cs="PT Astra Serif;Arial"/>
          <w:i/>
          <w:i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i/>
          <w:color w:val="000000"/>
          <w:sz w:val="24"/>
          <w:szCs w:val="24"/>
        </w:rPr>
      </w:r>
    </w:p>
    <w:p>
      <w:pPr>
        <w:pStyle w:val="Normal"/>
        <w:spacing w:lineRule="auto" w:line="360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ОЛЬГА ВЛАДИМИРОВНА: Не надо тушить. Утром пойдёт дождь, всё потушит…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b/>
          <w:b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b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ЗАНАВЕС</w:t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PT Astra Serif;Arial" w:hAnsi="PT Astra Serif;Arial" w:cs="PT Astra Serif;Arial"/>
          <w:color w:val="000000"/>
          <w:sz w:val="24"/>
          <w:szCs w:val="24"/>
        </w:rPr>
      </w:pPr>
      <w:r>
        <w:rPr>
          <w:rFonts w:cs="PT Astra Serif;Arial" w:ascii="PT Astra Serif;Arial" w:hAnsi="PT Astra Serif;Arial"/>
          <w:color w:val="000000"/>
          <w:sz w:val="24"/>
          <w:szCs w:val="24"/>
        </w:rPr>
        <w:t>2022 г.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PT Astra Serif">
    <w:altName w:val="Arial"/>
    <w:charset w:val="0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30</w:t>
    </w:r>
    <w:r>
      <w:rPr/>
      <w:fldChar w:fldCharType="end"/>
    </w:r>
  </w:p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0" w:leader="none"/>
      </w:tabs>
      <w:ind w:right="-99" w:hanging="0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08"/>
        <w:tab w:val="left" w:pos="0" w:leader="none"/>
      </w:tabs>
      <w:outlineLvl w:val="1"/>
    </w:pPr>
    <w:rPr>
      <w:sz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color w:val="000000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Style12">
    <w:name w:val="Основной шрифт абзаца"/>
    <w:qFormat/>
    <w:rPr/>
  </w:style>
  <w:style w:type="character" w:styleId="WW">
    <w:name w:val="WW-Основной шрифт абзаца"/>
    <w:qFormat/>
    <w:rPr/>
  </w:style>
  <w:style w:type="character" w:styleId="Style13">
    <w:name w:val="Номер страницы"/>
    <w:basedOn w:val="WW"/>
    <w:rPr/>
  </w:style>
  <w:style w:type="character" w:styleId="Style14">
    <w:name w:val="Верхний колонтитул Знак"/>
    <w:qFormat/>
    <w:rPr/>
  </w:style>
  <w:style w:type="character" w:styleId="Style15">
    <w:name w:val="Нижний колонтитул Знак"/>
    <w:qFormat/>
    <w:rPr/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FF"/>
      <w:u w:val="single"/>
    </w:rPr>
  </w:style>
  <w:style w:type="character" w:styleId="Style18">
    <w:name w:val="Выделение жирным"/>
    <w:qFormat/>
    <w:rPr>
      <w:b/>
      <w:bCs/>
    </w:rPr>
  </w:style>
  <w:style w:type="character" w:styleId="Style19">
    <w:name w:val="Выделение"/>
    <w:qFormat/>
    <w:rPr>
      <w:i/>
      <w:iCs/>
    </w:rPr>
  </w:style>
  <w:style w:type="character" w:styleId="Style20">
    <w:name w:val="Знак примечания"/>
    <w:qFormat/>
    <w:rPr>
      <w:sz w:val="16"/>
      <w:szCs w:val="16"/>
    </w:rPr>
  </w:style>
  <w:style w:type="character" w:styleId="Style21">
    <w:name w:val="Текст примечания Знак"/>
    <w:qFormat/>
    <w:rPr/>
  </w:style>
  <w:style w:type="character" w:styleId="Style22">
    <w:name w:val="Тема примечания Знак"/>
    <w:qFormat/>
    <w:rPr>
      <w:b/>
      <w:bCs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Arial" w:hAnsi="Arial" w:eastAsia="Tahoma" w:cs="Tahoma"/>
      <w:sz w:val="28"/>
      <w:szCs w:val="28"/>
    </w:rPr>
  </w:style>
  <w:style w:type="paragraph" w:styleId="Style24">
    <w:name w:val="Body Text"/>
    <w:basedOn w:val="Normal"/>
    <w:pPr>
      <w:ind w:right="-99" w:hanging="0"/>
    </w:pPr>
    <w:rPr>
      <w:sz w:val="28"/>
    </w:rPr>
  </w:style>
  <w:style w:type="paragraph" w:styleId="Style25">
    <w:name w:val="List"/>
    <w:basedOn w:val="Style24"/>
    <w:pPr/>
    <w:rPr>
      <w:rFonts w:ascii="PT Astra Serif" w:hAnsi="PT Astra Serif" w:cs="Free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WW2">
    <w:name w:val="WW-Основной текст 2"/>
    <w:basedOn w:val="Normal"/>
    <w:qFormat/>
    <w:pPr/>
    <w:rPr>
      <w:sz w:val="28"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30">
    <w:name w:val="Содержимое врезки"/>
    <w:basedOn w:val="Style24"/>
    <w:qFormat/>
    <w:pPr/>
    <w:rPr/>
  </w:style>
  <w:style w:type="paragraph" w:styleId="Style31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Style3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33">
    <w:name w:val="Абзац списка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34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35">
    <w:name w:val="Маркированный список"/>
    <w:basedOn w:val="Normal"/>
    <w:qFormat/>
    <w:pPr>
      <w:numPr>
        <w:ilvl w:val="0"/>
        <w:numId w:val="2"/>
      </w:numPr>
      <w:spacing w:before="0" w:after="0"/>
      <w:contextualSpacing/>
    </w:pPr>
    <w:rPr/>
  </w:style>
  <w:style w:type="paragraph" w:styleId="Style36">
    <w:name w:val="Обычный (веб)"/>
    <w:basedOn w:val="Normal"/>
    <w:qFormat/>
    <w:pPr>
      <w:suppressAutoHyphens w:val="false"/>
      <w:spacing w:before="280" w:after="280"/>
    </w:pPr>
    <w:rPr>
      <w:sz w:val="24"/>
      <w:szCs w:val="24"/>
    </w:rPr>
  </w:style>
  <w:style w:type="paragraph" w:styleId="Style37">
    <w:name w:val="Текст примечания"/>
    <w:basedOn w:val="Normal"/>
    <w:qFormat/>
    <w:pPr/>
    <w:rPr>
      <w:lang w:val="ru-RU"/>
    </w:rPr>
  </w:style>
  <w:style w:type="paragraph" w:styleId="Style38">
    <w:name w:val="Тема примечания"/>
    <w:basedOn w:val="Style37"/>
    <w:next w:val="Style37"/>
    <w:qFormat/>
    <w:pPr/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583</TotalTime>
  <Application>LibreOffice/7.0.4.2$Linux_X86_64 LibreOffice_project/00$Build-2</Application>
  <AppVersion>15.0000</AppVersion>
  <Pages>30</Pages>
  <Words>6457</Words>
  <Characters>38348</Characters>
  <CharactersWithSpaces>44530</CharactersWithSpaces>
  <Paragraphs>569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2021-12-31T02:50:00Z</dcterms:created>
  <dc:creator>Зая</dc:creator>
  <dc:description/>
  <cp:keywords> </cp:keywords>
  <dc:language>ru-RU</dc:language>
  <cp:lastModifiedBy>Ольга</cp:lastModifiedBy>
  <cp:lastPrinted>2021-04-29T14:49:00Z</cp:lastPrinted>
  <dcterms:modified xsi:type="dcterms:W3CDTF">2022-09-20T19:58:00Z</dcterms:modified>
  <cp:revision>144</cp:revision>
  <dc:subject/>
  <dc:title>                                                                   Сергей  БЕЛОВ</dc:title>
</cp:coreProperties>
</file>