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29" w:rsidRDefault="009E0629" w:rsidP="003727F3">
      <w:bookmarkStart w:id="0" w:name="_GoBack"/>
      <w:bookmarkEnd w:id="0"/>
    </w:p>
    <w:p w:rsidR="009E0629" w:rsidRDefault="009E0629" w:rsidP="00386BA7">
      <w:pPr>
        <w:pStyle w:val="dialog"/>
        <w:jc w:val="center"/>
      </w:pPr>
    </w:p>
    <w:p w:rsidR="00205692" w:rsidRDefault="00205692" w:rsidP="00205692">
      <w:pPr>
        <w:pStyle w:val="dialog"/>
        <w:rPr>
          <w:lang w:eastAsia="he-IL"/>
        </w:rPr>
      </w:pPr>
    </w:p>
    <w:p w:rsidR="00205692" w:rsidRDefault="00205692" w:rsidP="00205692">
      <w:pPr>
        <w:pStyle w:val="dialog"/>
        <w:rPr>
          <w:lang w:eastAsia="he-IL"/>
        </w:rPr>
      </w:pPr>
    </w:p>
    <w:p w:rsidR="00205692" w:rsidRDefault="00205692" w:rsidP="00386BA7">
      <w:pPr>
        <w:pStyle w:val="dialog"/>
        <w:jc w:val="center"/>
      </w:pPr>
    </w:p>
    <w:p w:rsidR="00205692" w:rsidRPr="005D46F1" w:rsidRDefault="00205692" w:rsidP="00205692">
      <w:pPr>
        <w:pStyle w:val="dialog"/>
        <w:jc w:val="right"/>
        <w:rPr>
          <w:sz w:val="36"/>
          <w:szCs w:val="36"/>
        </w:rPr>
      </w:pPr>
      <w:r w:rsidRPr="005D46F1">
        <w:rPr>
          <w:sz w:val="36"/>
          <w:szCs w:val="36"/>
        </w:rPr>
        <w:t>Валентин Красногоров</w:t>
      </w:r>
    </w:p>
    <w:p w:rsidR="00205692" w:rsidRPr="005D46F1" w:rsidRDefault="00205692" w:rsidP="00205692">
      <w:pPr>
        <w:pStyle w:val="dialog"/>
        <w:jc w:val="right"/>
        <w:rPr>
          <w:sz w:val="36"/>
          <w:szCs w:val="36"/>
        </w:rPr>
      </w:pPr>
    </w:p>
    <w:p w:rsidR="00205692" w:rsidRPr="005D46F1" w:rsidRDefault="00205692" w:rsidP="00205692">
      <w:pPr>
        <w:pStyle w:val="dialog"/>
        <w:jc w:val="right"/>
        <w:rPr>
          <w:sz w:val="36"/>
          <w:szCs w:val="36"/>
          <w:rtl/>
        </w:rPr>
      </w:pPr>
    </w:p>
    <w:p w:rsidR="00205692" w:rsidRPr="005D46F1" w:rsidRDefault="00205692" w:rsidP="00205692">
      <w:pPr>
        <w:pStyle w:val="dialog"/>
        <w:rPr>
          <w:szCs w:val="22"/>
        </w:rPr>
      </w:pPr>
    </w:p>
    <w:p w:rsidR="00205692" w:rsidRPr="005D46F1" w:rsidRDefault="00205692" w:rsidP="00205692">
      <w:pPr>
        <w:pStyle w:val="dialog"/>
        <w:jc w:val="center"/>
        <w:outlineLvl w:val="0"/>
        <w:rPr>
          <w:sz w:val="48"/>
          <w:szCs w:val="48"/>
        </w:rPr>
      </w:pPr>
    </w:p>
    <w:p w:rsidR="00205692" w:rsidRPr="005D46F1" w:rsidRDefault="00205692" w:rsidP="00205692">
      <w:pPr>
        <w:pStyle w:val="dialog"/>
        <w:jc w:val="center"/>
        <w:outlineLvl w:val="0"/>
        <w:rPr>
          <w:sz w:val="48"/>
          <w:szCs w:val="48"/>
        </w:rPr>
      </w:pPr>
    </w:p>
    <w:p w:rsidR="00205692" w:rsidRPr="005D46F1" w:rsidRDefault="00586B70" w:rsidP="00586B70">
      <w:pPr>
        <w:pStyle w:val="dialog"/>
        <w:jc w:val="center"/>
        <w:outlineLvl w:val="0"/>
        <w:rPr>
          <w:sz w:val="48"/>
          <w:szCs w:val="48"/>
        </w:rPr>
      </w:pPr>
      <w:r w:rsidRPr="005D46F1">
        <w:rPr>
          <w:sz w:val="48"/>
          <w:szCs w:val="48"/>
        </w:rPr>
        <w:t>Вирсавия</w:t>
      </w:r>
    </w:p>
    <w:p w:rsidR="00205692" w:rsidRPr="005D46F1" w:rsidRDefault="00205692" w:rsidP="00205692">
      <w:pPr>
        <w:pStyle w:val="dialog"/>
        <w:rPr>
          <w:szCs w:val="22"/>
        </w:rPr>
      </w:pPr>
    </w:p>
    <w:p w:rsidR="00205692" w:rsidRPr="005D46F1" w:rsidRDefault="00205692" w:rsidP="00205692">
      <w:pPr>
        <w:pStyle w:val="dialog"/>
        <w:rPr>
          <w:szCs w:val="22"/>
        </w:rPr>
      </w:pPr>
    </w:p>
    <w:p w:rsidR="00205692" w:rsidRPr="005D46F1" w:rsidRDefault="00205692" w:rsidP="00205692">
      <w:pPr>
        <w:pStyle w:val="dialog"/>
        <w:rPr>
          <w:szCs w:val="22"/>
        </w:rPr>
      </w:pPr>
    </w:p>
    <w:p w:rsidR="00205692" w:rsidRPr="005D46F1" w:rsidRDefault="00205692" w:rsidP="00205692">
      <w:pPr>
        <w:pStyle w:val="dialog"/>
        <w:jc w:val="center"/>
        <w:rPr>
          <w:sz w:val="32"/>
          <w:szCs w:val="32"/>
        </w:rPr>
      </w:pPr>
      <w:r w:rsidRPr="005D46F1">
        <w:rPr>
          <w:sz w:val="32"/>
          <w:szCs w:val="32"/>
        </w:rPr>
        <w:t>Драма в двух действиях</w:t>
      </w:r>
    </w:p>
    <w:p w:rsidR="00205692" w:rsidRPr="005D46F1" w:rsidRDefault="00205692" w:rsidP="00205692">
      <w:pPr>
        <w:pStyle w:val="dialog"/>
        <w:jc w:val="center"/>
      </w:pPr>
      <w:r w:rsidRPr="005D46F1">
        <w:t>без перерыва</w:t>
      </w:r>
    </w:p>
    <w:p w:rsidR="00205692" w:rsidRPr="005D46F1" w:rsidRDefault="00205692" w:rsidP="00205692">
      <w:pPr>
        <w:pStyle w:val="dialog"/>
        <w:rPr>
          <w:szCs w:val="22"/>
        </w:rPr>
      </w:pPr>
    </w:p>
    <w:p w:rsidR="00205692" w:rsidRPr="005D46F1" w:rsidRDefault="00205692" w:rsidP="00205692">
      <w:pPr>
        <w:pStyle w:val="dialog"/>
        <w:rPr>
          <w:szCs w:val="22"/>
        </w:rPr>
      </w:pPr>
    </w:p>
    <w:p w:rsidR="00205692" w:rsidRPr="005D46F1" w:rsidRDefault="00205692" w:rsidP="00205692">
      <w:pPr>
        <w:pStyle w:val="dialog"/>
        <w:rPr>
          <w:szCs w:val="22"/>
        </w:rPr>
      </w:pPr>
    </w:p>
    <w:p w:rsidR="00205692" w:rsidRPr="005D46F1" w:rsidRDefault="00205692" w:rsidP="00205692">
      <w:pPr>
        <w:pStyle w:val="dialog"/>
      </w:pPr>
      <w:r w:rsidRPr="005D46F1">
        <w:rPr>
          <w:b/>
          <w:bCs/>
          <w:sz w:val="20"/>
          <w:szCs w:val="20"/>
        </w:rPr>
        <w:t>ВНИМАНИЕ!</w:t>
      </w:r>
      <w:r w:rsidRPr="005D46F1">
        <w:rPr>
          <w:sz w:val="20"/>
          <w:szCs w:val="20"/>
        </w:rPr>
        <w:t xml:space="preserve"> Все авторские права на произведение защищены законами России, международным законодательством, и принадлежат автору. Запрещается его издание и переиздание, размножение, публичное исполнение, помещение спектаклей по нему в интернет, экранизация, перевод на иностранные языки, внесение изменений в текст при постановке (в том числе изменение названия) без письменного разрешения автора.</w:t>
      </w:r>
    </w:p>
    <w:p w:rsidR="00205692" w:rsidRPr="005D46F1" w:rsidRDefault="00205692" w:rsidP="00205692">
      <w:pPr>
        <w:pStyle w:val="dialog"/>
        <w:rPr>
          <w:b/>
          <w:bCs/>
          <w:sz w:val="20"/>
          <w:szCs w:val="20"/>
          <w:u w:val="single"/>
        </w:rPr>
      </w:pPr>
    </w:p>
    <w:p w:rsidR="00205692" w:rsidRPr="005D46F1" w:rsidRDefault="00205692" w:rsidP="00205692">
      <w:pPr>
        <w:pStyle w:val="dialog"/>
        <w:rPr>
          <w:b/>
          <w:bCs/>
          <w:sz w:val="20"/>
          <w:szCs w:val="20"/>
          <w:u w:val="single"/>
        </w:rPr>
      </w:pPr>
    </w:p>
    <w:p w:rsidR="00205692" w:rsidRPr="005D46F1" w:rsidRDefault="00205692" w:rsidP="00205692">
      <w:pPr>
        <w:pStyle w:val="dialog"/>
        <w:rPr>
          <w:b/>
          <w:bCs/>
          <w:sz w:val="20"/>
          <w:szCs w:val="20"/>
          <w:u w:val="single"/>
        </w:rPr>
      </w:pPr>
    </w:p>
    <w:p w:rsidR="00205692" w:rsidRPr="005D46F1" w:rsidRDefault="00205692" w:rsidP="00205692">
      <w:pPr>
        <w:pStyle w:val="dialog"/>
        <w:rPr>
          <w:b/>
          <w:bCs/>
          <w:sz w:val="20"/>
          <w:szCs w:val="20"/>
          <w:u w:val="single"/>
        </w:rPr>
      </w:pPr>
    </w:p>
    <w:p w:rsidR="00205692" w:rsidRPr="005D46F1" w:rsidRDefault="00205692" w:rsidP="00205692">
      <w:pPr>
        <w:pStyle w:val="dialog"/>
        <w:rPr>
          <w:sz w:val="20"/>
          <w:szCs w:val="20"/>
        </w:rPr>
      </w:pPr>
    </w:p>
    <w:p w:rsidR="00205692" w:rsidRPr="005D46F1" w:rsidRDefault="00205692" w:rsidP="00205692">
      <w:pPr>
        <w:pStyle w:val="dialog"/>
        <w:rPr>
          <w:sz w:val="20"/>
          <w:szCs w:val="20"/>
        </w:rPr>
      </w:pPr>
    </w:p>
    <w:p w:rsidR="00205692" w:rsidRPr="005D46F1" w:rsidRDefault="00205692" w:rsidP="00205692">
      <w:pPr>
        <w:pStyle w:val="dialog"/>
        <w:jc w:val="center"/>
        <w:rPr>
          <w:sz w:val="28"/>
          <w:szCs w:val="28"/>
        </w:rPr>
      </w:pPr>
    </w:p>
    <w:p w:rsidR="00205692" w:rsidRPr="005D46F1" w:rsidRDefault="00E02110" w:rsidP="00205692">
      <w:pPr>
        <w:pStyle w:val="dialog"/>
        <w:jc w:val="center"/>
        <w:rPr>
          <w:color w:val="00467A"/>
          <w:sz w:val="28"/>
          <w:szCs w:val="28"/>
        </w:rPr>
      </w:pPr>
      <w:hyperlink r:id="rId8" w:history="1">
        <w:r w:rsidR="00205692" w:rsidRPr="005D46F1">
          <w:rPr>
            <w:color w:val="00467A"/>
            <w:sz w:val="28"/>
            <w:szCs w:val="28"/>
          </w:rPr>
          <w:t xml:space="preserve">Полные тексты всех пьес автора, рецензии, список постановок </w:t>
        </w:r>
      </w:hyperlink>
    </w:p>
    <w:p w:rsidR="00205692" w:rsidRPr="005D46F1" w:rsidRDefault="00205692" w:rsidP="00205692">
      <w:pPr>
        <w:pStyle w:val="dialog"/>
        <w:jc w:val="center"/>
        <w:rPr>
          <w:sz w:val="28"/>
          <w:szCs w:val="28"/>
        </w:rPr>
      </w:pPr>
    </w:p>
    <w:p w:rsidR="00205692" w:rsidRPr="005D46F1" w:rsidRDefault="00205692" w:rsidP="00205692">
      <w:pPr>
        <w:pStyle w:val="dialog"/>
        <w:jc w:val="left"/>
        <w:rPr>
          <w:sz w:val="28"/>
          <w:szCs w:val="28"/>
          <w:lang w:val="en-US"/>
        </w:rPr>
      </w:pPr>
      <w:r w:rsidRPr="005D46F1">
        <w:rPr>
          <w:sz w:val="28"/>
          <w:szCs w:val="28"/>
        </w:rPr>
        <w:t>Контакты</w:t>
      </w:r>
      <w:r w:rsidRPr="005D46F1">
        <w:rPr>
          <w:sz w:val="28"/>
          <w:szCs w:val="28"/>
          <w:lang w:val="en-US"/>
        </w:rPr>
        <w:t>:</w:t>
      </w:r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rPr>
          <w:color w:val="auto"/>
          <w:lang w:val="en-US" w:eastAsia="en-US"/>
        </w:rPr>
      </w:pPr>
      <w:r w:rsidRPr="005D46F1">
        <w:rPr>
          <w:color w:val="auto"/>
          <w:lang w:val="en-GB" w:eastAsia="en-US"/>
        </w:rPr>
        <w:t>WhatsApp</w:t>
      </w:r>
      <w:r w:rsidRPr="005D46F1">
        <w:rPr>
          <w:color w:val="auto"/>
          <w:lang w:val="en-US" w:eastAsia="en-US"/>
        </w:rPr>
        <w:t>/</w:t>
      </w:r>
      <w:r w:rsidRPr="005D46F1">
        <w:rPr>
          <w:color w:val="auto"/>
          <w:lang w:val="en-GB" w:eastAsia="en-US"/>
        </w:rPr>
        <w:t>Telegram</w:t>
      </w:r>
      <w:r w:rsidRPr="005D46F1">
        <w:rPr>
          <w:color w:val="auto"/>
          <w:lang w:val="en-US" w:eastAsia="en-US"/>
        </w:rPr>
        <w:t xml:space="preserve"> +7-951-689-3-689, +972-53-527-4142</w:t>
      </w:r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rPr>
          <w:lang w:val="en-US"/>
        </w:rPr>
      </w:pPr>
      <w:r w:rsidRPr="005D46F1">
        <w:rPr>
          <w:color w:val="auto"/>
          <w:lang w:val="en-US" w:eastAsia="en-US"/>
        </w:rPr>
        <w:t>e-mail:</w:t>
      </w:r>
      <w:r w:rsidRPr="005D46F1">
        <w:rPr>
          <w:color w:val="auto"/>
          <w:lang w:val="en-US" w:eastAsia="en-US"/>
        </w:rPr>
        <w:tab/>
        <w:t xml:space="preserve"> </w:t>
      </w:r>
      <w:hyperlink r:id="rId9" w:history="1">
        <w:r w:rsidRPr="005D46F1">
          <w:rPr>
            <w:rStyle w:val="ab"/>
            <w:lang w:val="en-US"/>
          </w:rPr>
          <w:t>valentin.krasnogorov@gmail.com</w:t>
        </w:r>
      </w:hyperlink>
      <w:r w:rsidRPr="005D46F1">
        <w:rPr>
          <w:color w:val="auto"/>
          <w:lang w:val="en-US" w:eastAsia="en-US"/>
        </w:rPr>
        <w:t xml:space="preserve"> </w:t>
      </w:r>
    </w:p>
    <w:p w:rsidR="00205692" w:rsidRPr="005D46F1" w:rsidRDefault="00205692" w:rsidP="00205692">
      <w:pPr>
        <w:pStyle w:val="dialog"/>
        <w:tabs>
          <w:tab w:val="left" w:pos="1134"/>
        </w:tabs>
        <w:ind w:left="0" w:firstLine="340"/>
        <w:jc w:val="left"/>
        <w:rPr>
          <w:color w:val="auto"/>
          <w:lang w:val="en-US" w:eastAsia="en-US"/>
        </w:rPr>
      </w:pPr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rPr>
          <w:rStyle w:val="ab"/>
        </w:rPr>
      </w:pPr>
      <w:r w:rsidRPr="005D46F1">
        <w:t xml:space="preserve">Сайт: </w:t>
      </w:r>
      <w:hyperlink r:id="rId10" w:history="1">
        <w:r w:rsidRPr="005D46F1">
          <w:rPr>
            <w:rStyle w:val="ab"/>
          </w:rPr>
          <w:t>http://krasnogorov.com/</w:t>
        </w:r>
      </w:hyperlink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rPr>
          <w:rStyle w:val="ab"/>
          <w:color w:val="auto"/>
        </w:rPr>
      </w:pPr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rPr>
          <w:rStyle w:val="ab"/>
          <w:color w:val="auto"/>
        </w:rPr>
      </w:pPr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rPr>
          <w:rStyle w:val="ab"/>
          <w:color w:val="auto"/>
        </w:rPr>
      </w:pPr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rPr>
          <w:rStyle w:val="ab"/>
          <w:color w:val="auto"/>
        </w:rPr>
      </w:pPr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rPr>
          <w:rStyle w:val="ab"/>
          <w:color w:val="auto"/>
        </w:rPr>
      </w:pPr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rPr>
          <w:rStyle w:val="ab"/>
          <w:color w:val="auto"/>
        </w:rPr>
      </w:pPr>
    </w:p>
    <w:p w:rsidR="00205692" w:rsidRPr="005D46F1" w:rsidRDefault="00205692" w:rsidP="00205692">
      <w:pPr>
        <w:pStyle w:val="dialog"/>
        <w:tabs>
          <w:tab w:val="left" w:pos="1134"/>
        </w:tabs>
        <w:ind w:left="180" w:firstLine="153"/>
        <w:jc w:val="center"/>
        <w:rPr>
          <w:sz w:val="22"/>
          <w:szCs w:val="22"/>
        </w:rPr>
      </w:pPr>
      <w:r w:rsidRPr="005D46F1">
        <w:rPr>
          <w:sz w:val="22"/>
          <w:szCs w:val="22"/>
        </w:rPr>
        <w:t>© Валентин Красногоров</w:t>
      </w:r>
    </w:p>
    <w:p w:rsidR="00205692" w:rsidRPr="005D46F1" w:rsidRDefault="00205692" w:rsidP="00386BA7">
      <w:pPr>
        <w:pStyle w:val="dialog"/>
        <w:jc w:val="center"/>
      </w:pPr>
    </w:p>
    <w:p w:rsidR="00205692" w:rsidRPr="005D46F1" w:rsidRDefault="00591ABB" w:rsidP="00CB42D6">
      <w:pPr>
        <w:pStyle w:val="dialog"/>
        <w:ind w:left="0" w:firstLine="284"/>
        <w:jc w:val="center"/>
      </w:pPr>
      <w:r w:rsidRPr="005D46F1">
        <w:t>ПРЕДИСЛОВИЕ</w:t>
      </w:r>
    </w:p>
    <w:p w:rsidR="00A336DE" w:rsidRPr="005D46F1" w:rsidRDefault="00591ABB" w:rsidP="00A336DE">
      <w:pPr>
        <w:pStyle w:val="dialog"/>
        <w:ind w:left="0" w:firstLine="284"/>
      </w:pPr>
      <w:r w:rsidRPr="005D46F1">
        <w:t>Библейск</w:t>
      </w:r>
      <w:r w:rsidR="00057D38" w:rsidRPr="005D46F1">
        <w:t>ий рассказ о</w:t>
      </w:r>
      <w:r w:rsidRPr="005D46F1">
        <w:t xml:space="preserve"> греховной любви царя Давида к красавице Вирсавии (Вторая Книга Царств) широко извест</w:t>
      </w:r>
      <w:r w:rsidR="00A336DE" w:rsidRPr="005D46F1">
        <w:t>ен</w:t>
      </w:r>
      <w:r w:rsidRPr="005D46F1">
        <w:t xml:space="preserve">. </w:t>
      </w:r>
      <w:r w:rsidR="00772B60" w:rsidRPr="005D46F1">
        <w:t>Неослабевающий и</w:t>
      </w:r>
      <w:r w:rsidRPr="005D46F1">
        <w:t>нтерес к не</w:t>
      </w:r>
      <w:r w:rsidR="00057D38" w:rsidRPr="005D46F1">
        <w:t>му</w:t>
      </w:r>
      <w:r w:rsidRPr="005D46F1">
        <w:t xml:space="preserve"> вызван </w:t>
      </w:r>
      <w:r w:rsidR="00772B60" w:rsidRPr="005D46F1">
        <w:t xml:space="preserve">поднятым </w:t>
      </w:r>
      <w:r w:rsidR="00CB42D6" w:rsidRPr="005D46F1">
        <w:t>в этом рассказе</w:t>
      </w:r>
      <w:r w:rsidR="00772B60" w:rsidRPr="005D46F1">
        <w:t xml:space="preserve"> </w:t>
      </w:r>
      <w:r w:rsidR="00A336DE" w:rsidRPr="005D46F1">
        <w:t>узло</w:t>
      </w:r>
      <w:r w:rsidR="00772B60" w:rsidRPr="005D46F1">
        <w:t xml:space="preserve">м моральных проблем, </w:t>
      </w:r>
      <w:r w:rsidR="00CB42D6" w:rsidRPr="005D46F1">
        <w:t xml:space="preserve">активно обсуждаемых и поныне и </w:t>
      </w:r>
      <w:r w:rsidR="00772B60" w:rsidRPr="005D46F1">
        <w:t>н</w:t>
      </w:r>
      <w:r w:rsidR="00CB42D6" w:rsidRPr="005D46F1">
        <w:t>е</w:t>
      </w:r>
      <w:r w:rsidR="00772B60" w:rsidRPr="005D46F1">
        <w:t xml:space="preserve"> находящих однозначного решения. Кроме того, поскольку Вирсавия является матерью </w:t>
      </w:r>
      <w:r w:rsidR="00120199" w:rsidRPr="005D46F1">
        <w:t xml:space="preserve">знаменитого </w:t>
      </w:r>
      <w:r w:rsidR="00772B60" w:rsidRPr="005D46F1">
        <w:t xml:space="preserve">царя Соломона и дала таким образом продолжение роду, из которого, согласно Евангелию, произошел Христос, ее фигура </w:t>
      </w:r>
      <w:r w:rsidR="00A336DE" w:rsidRPr="005D46F1">
        <w:t>на протяжении веков</w:t>
      </w:r>
      <w:r w:rsidR="00772B60" w:rsidRPr="005D46F1">
        <w:t xml:space="preserve"> </w:t>
      </w:r>
      <w:r w:rsidR="00A336DE" w:rsidRPr="005D46F1">
        <w:t xml:space="preserve">привлекает внимание исследователей, писателей и художников. </w:t>
      </w:r>
    </w:p>
    <w:p w:rsidR="00CB42D6" w:rsidRPr="005D46F1" w:rsidRDefault="00CB42D6" w:rsidP="00A336DE">
      <w:pPr>
        <w:pStyle w:val="dialog"/>
        <w:ind w:left="0" w:firstLine="284"/>
      </w:pPr>
      <w:r w:rsidRPr="005D46F1">
        <w:t xml:space="preserve">Чуть ли не каждый крупный </w:t>
      </w:r>
      <w:r w:rsidR="00A336DE" w:rsidRPr="005D46F1">
        <w:t>живописец</w:t>
      </w:r>
      <w:r w:rsidRPr="005D46F1">
        <w:t xml:space="preserve"> (Карл Брюллов, Александр Иванов, </w:t>
      </w:r>
      <w:r w:rsidR="008107F9" w:rsidRPr="005D46F1">
        <w:t>Г</w:t>
      </w:r>
      <w:r w:rsidR="00591ABB" w:rsidRPr="005D46F1">
        <w:t>а</w:t>
      </w:r>
      <w:r w:rsidR="008107F9" w:rsidRPr="005D46F1">
        <w:t xml:space="preserve">нс Мемлинг, А. Рубенс, Я. Массейс, К. ван Харлем, </w:t>
      </w:r>
      <w:r w:rsidR="00945757" w:rsidRPr="005D46F1">
        <w:t xml:space="preserve">Гверчино, </w:t>
      </w:r>
      <w:r w:rsidR="008107F9" w:rsidRPr="005D46F1">
        <w:t xml:space="preserve">А. Джентилески, </w:t>
      </w:r>
      <w:r w:rsidR="00120199" w:rsidRPr="005D46F1">
        <w:t xml:space="preserve">К. </w:t>
      </w:r>
      <w:r w:rsidR="008107F9" w:rsidRPr="005D46F1">
        <w:t xml:space="preserve">Дрост, Рембрандт, </w:t>
      </w:r>
      <w:r w:rsidR="00945757" w:rsidRPr="005D46F1">
        <w:t>Ф. Хайец, С. Р</w:t>
      </w:r>
      <w:r w:rsidRPr="005D46F1">
        <w:t>и</w:t>
      </w:r>
      <w:r w:rsidR="00945757" w:rsidRPr="005D46F1">
        <w:t xml:space="preserve">ччи, </w:t>
      </w:r>
      <w:r w:rsidR="008107F9" w:rsidRPr="005D46F1">
        <w:t xml:space="preserve">П. Ластман, </w:t>
      </w:r>
      <w:r w:rsidR="00945757" w:rsidRPr="005D46F1">
        <w:t xml:space="preserve">Ж.-Л. Жером, </w:t>
      </w:r>
      <w:r w:rsidR="00945757" w:rsidRPr="005D46F1">
        <w:rPr>
          <w:rFonts w:ascii="Helvetica Neue" w:hAnsi="Helvetica Neue"/>
          <w:sz w:val="26"/>
          <w:szCs w:val="26"/>
          <w:shd w:val="clear" w:color="auto" w:fill="FFFFFF"/>
        </w:rPr>
        <w:t xml:space="preserve">П. Сезанн, </w:t>
      </w:r>
      <w:r w:rsidR="008107F9" w:rsidRPr="005D46F1">
        <w:rPr>
          <w:rFonts w:ascii="Helvetica Neue" w:hAnsi="Helvetica Neue"/>
          <w:sz w:val="26"/>
          <w:szCs w:val="26"/>
          <w:shd w:val="clear" w:color="auto" w:fill="FFFFFF"/>
        </w:rPr>
        <w:t>Марк Шагал</w:t>
      </w:r>
      <w:r w:rsidR="00A336DE" w:rsidRPr="005D46F1">
        <w:rPr>
          <w:rFonts w:ascii="Helvetica Neue" w:hAnsi="Helvetica Neue"/>
          <w:sz w:val="26"/>
          <w:szCs w:val="26"/>
          <w:shd w:val="clear" w:color="auto" w:fill="FFFFFF"/>
        </w:rPr>
        <w:t>, Ж. Улан</w:t>
      </w:r>
      <w:r w:rsidRPr="005D46F1">
        <w:t xml:space="preserve">) посвятил </w:t>
      </w:r>
      <w:r w:rsidR="00A336DE" w:rsidRPr="005D46F1">
        <w:t>Вирс</w:t>
      </w:r>
      <w:r w:rsidR="001A0B83" w:rsidRPr="005D46F1">
        <w:t>а</w:t>
      </w:r>
      <w:r w:rsidR="00A336DE" w:rsidRPr="005D46F1">
        <w:t>вии</w:t>
      </w:r>
      <w:r w:rsidRPr="005D46F1">
        <w:t xml:space="preserve"> свое полотно. Естественно, ее др</w:t>
      </w:r>
      <w:r w:rsidR="00120199" w:rsidRPr="005D46F1">
        <w:t>а</w:t>
      </w:r>
      <w:r w:rsidRPr="005D46F1">
        <w:t>матич</w:t>
      </w:r>
      <w:r w:rsidR="00DE25E2" w:rsidRPr="005D46F1">
        <w:t>н</w:t>
      </w:r>
      <w:r w:rsidR="00120199" w:rsidRPr="005D46F1">
        <w:t>ая</w:t>
      </w:r>
      <w:r w:rsidRPr="005D46F1">
        <w:t xml:space="preserve"> история </w:t>
      </w:r>
      <w:r w:rsidR="00DE25E2" w:rsidRPr="005D46F1">
        <w:t xml:space="preserve">является </w:t>
      </w:r>
      <w:r w:rsidRPr="005D46F1">
        <w:t>привлекательн</w:t>
      </w:r>
      <w:r w:rsidR="00DE25E2" w:rsidRPr="005D46F1">
        <w:t xml:space="preserve">ым </w:t>
      </w:r>
      <w:r w:rsidR="007756A3" w:rsidRPr="005D46F1">
        <w:t>сюжетом</w:t>
      </w:r>
      <w:r w:rsidR="00DE25E2" w:rsidRPr="005D46F1">
        <w:t xml:space="preserve"> и для пьесы. </w:t>
      </w:r>
    </w:p>
    <w:p w:rsidR="00205692" w:rsidRPr="005D46F1" w:rsidRDefault="00205692" w:rsidP="00386BA7">
      <w:pPr>
        <w:pStyle w:val="dialog"/>
        <w:jc w:val="center"/>
      </w:pPr>
    </w:p>
    <w:p w:rsidR="00205692" w:rsidRPr="005D46F1" w:rsidRDefault="00205692" w:rsidP="00386BA7">
      <w:pPr>
        <w:pStyle w:val="dialog"/>
        <w:jc w:val="center"/>
      </w:pPr>
    </w:p>
    <w:p w:rsidR="00205692" w:rsidRPr="005D46F1" w:rsidRDefault="00205692" w:rsidP="00386BA7">
      <w:pPr>
        <w:pStyle w:val="dialog"/>
        <w:jc w:val="center"/>
      </w:pPr>
    </w:p>
    <w:p w:rsidR="00205692" w:rsidRPr="005D46F1" w:rsidRDefault="00205692" w:rsidP="00386BA7">
      <w:pPr>
        <w:pStyle w:val="dialog"/>
        <w:jc w:val="center"/>
      </w:pPr>
    </w:p>
    <w:p w:rsidR="00205692" w:rsidRPr="005D46F1" w:rsidRDefault="00205692" w:rsidP="00386BA7">
      <w:pPr>
        <w:pStyle w:val="dialog"/>
        <w:jc w:val="center"/>
      </w:pPr>
    </w:p>
    <w:p w:rsidR="00964C89" w:rsidRPr="005D46F1" w:rsidRDefault="00205692" w:rsidP="007177F6">
      <w:pPr>
        <w:pStyle w:val="4"/>
        <w:spacing w:line="360" w:lineRule="auto"/>
        <w:rPr>
          <w:b w:val="0"/>
          <w:bCs/>
        </w:rPr>
      </w:pPr>
      <w:r w:rsidRPr="005D46F1">
        <w:rPr>
          <w:b w:val="0"/>
          <w:bCs/>
        </w:rPr>
        <w:t>ДЕЙСТВУЮЩИЕ ЛИЦА</w:t>
      </w:r>
    </w:p>
    <w:p w:rsidR="00205692" w:rsidRPr="005D46F1" w:rsidRDefault="00205692" w:rsidP="007177F6">
      <w:pPr>
        <w:pStyle w:val="dialog"/>
        <w:spacing w:line="360" w:lineRule="auto"/>
        <w:rPr>
          <w:lang w:eastAsia="he-IL"/>
        </w:rPr>
      </w:pPr>
    </w:p>
    <w:p w:rsidR="00964C89" w:rsidRPr="005D46F1" w:rsidRDefault="00964C89" w:rsidP="007177F6">
      <w:pPr>
        <w:pStyle w:val="dialog"/>
        <w:spacing w:line="360" w:lineRule="auto"/>
        <w:ind w:left="3544"/>
        <w:rPr>
          <w:lang w:eastAsia="he-IL"/>
        </w:rPr>
      </w:pPr>
      <w:r w:rsidRPr="005D46F1">
        <w:rPr>
          <w:lang w:eastAsia="he-IL"/>
        </w:rPr>
        <w:t>ДАВИД</w:t>
      </w:r>
      <w:r w:rsidR="00BE39DB" w:rsidRPr="005D46F1">
        <w:rPr>
          <w:lang w:eastAsia="he-IL"/>
        </w:rPr>
        <w:t>, царь Израиля</w:t>
      </w:r>
    </w:p>
    <w:p w:rsidR="00964C89" w:rsidRPr="005D46F1" w:rsidRDefault="00B30DCE" w:rsidP="007177F6">
      <w:pPr>
        <w:pStyle w:val="dialog"/>
        <w:spacing w:line="360" w:lineRule="auto"/>
        <w:ind w:left="3544"/>
        <w:rPr>
          <w:lang w:eastAsia="he-IL"/>
        </w:rPr>
      </w:pPr>
      <w:r w:rsidRPr="005D46F1">
        <w:rPr>
          <w:lang w:eastAsia="he-IL"/>
        </w:rPr>
        <w:t>ЛАВАН</w:t>
      </w:r>
      <w:r w:rsidR="00964C89" w:rsidRPr="005D46F1">
        <w:rPr>
          <w:lang w:eastAsia="he-IL"/>
        </w:rPr>
        <w:t>, его</w:t>
      </w:r>
      <w:r w:rsidR="00BE39DB" w:rsidRPr="005D46F1">
        <w:rPr>
          <w:lang w:eastAsia="he-IL"/>
        </w:rPr>
        <w:t xml:space="preserve"> приближенный</w:t>
      </w:r>
    </w:p>
    <w:p w:rsidR="00BE39DB" w:rsidRPr="005D46F1" w:rsidRDefault="00BE39DB" w:rsidP="007177F6">
      <w:pPr>
        <w:pStyle w:val="dialog"/>
        <w:spacing w:line="360" w:lineRule="auto"/>
        <w:ind w:left="3544"/>
        <w:rPr>
          <w:lang w:eastAsia="he-IL"/>
        </w:rPr>
      </w:pPr>
      <w:r w:rsidRPr="005D46F1">
        <w:rPr>
          <w:lang w:eastAsia="he-IL"/>
        </w:rPr>
        <w:t xml:space="preserve">НАТАН, первосвященник </w:t>
      </w:r>
    </w:p>
    <w:p w:rsidR="00964C89" w:rsidRPr="005D46F1" w:rsidRDefault="00964C89" w:rsidP="007177F6">
      <w:pPr>
        <w:pStyle w:val="dialog"/>
        <w:spacing w:line="360" w:lineRule="auto"/>
        <w:ind w:left="3544"/>
        <w:rPr>
          <w:lang w:eastAsia="he-IL"/>
        </w:rPr>
      </w:pPr>
      <w:r w:rsidRPr="005D46F1">
        <w:rPr>
          <w:lang w:eastAsia="he-IL"/>
        </w:rPr>
        <w:t xml:space="preserve">УРИЯ, воин </w:t>
      </w:r>
    </w:p>
    <w:p w:rsidR="00964C89" w:rsidRPr="005D46F1" w:rsidRDefault="00964C89" w:rsidP="007177F6">
      <w:pPr>
        <w:pStyle w:val="dialog"/>
        <w:spacing w:line="360" w:lineRule="auto"/>
        <w:ind w:left="3544"/>
        <w:rPr>
          <w:lang w:eastAsia="he-IL"/>
        </w:rPr>
      </w:pPr>
      <w:r w:rsidRPr="005D46F1">
        <w:rPr>
          <w:lang w:eastAsia="he-IL"/>
        </w:rPr>
        <w:t xml:space="preserve">ВИРСАВИЯ, его жена </w:t>
      </w:r>
    </w:p>
    <w:p w:rsidR="00964C89" w:rsidRPr="005D46F1" w:rsidRDefault="00B64D2B" w:rsidP="007177F6">
      <w:pPr>
        <w:pStyle w:val="dialog"/>
        <w:spacing w:line="360" w:lineRule="auto"/>
        <w:ind w:left="3544"/>
        <w:rPr>
          <w:lang w:eastAsia="he-IL"/>
        </w:rPr>
      </w:pPr>
      <w:r w:rsidRPr="005D46F1">
        <w:rPr>
          <w:lang w:eastAsia="he-IL"/>
        </w:rPr>
        <w:t>ГОНЕЦ</w:t>
      </w:r>
    </w:p>
    <w:p w:rsidR="00715994" w:rsidRPr="005D46F1" w:rsidRDefault="00715994" w:rsidP="00964C89">
      <w:pPr>
        <w:pStyle w:val="dialog"/>
        <w:rPr>
          <w:lang w:eastAsia="he-IL"/>
        </w:rPr>
      </w:pPr>
    </w:p>
    <w:p w:rsidR="00205692" w:rsidRPr="005D46F1" w:rsidRDefault="005729FB" w:rsidP="00CC4E15">
      <w:pPr>
        <w:pStyle w:val="dialog"/>
        <w:rPr>
          <w:lang w:eastAsia="he-IL"/>
        </w:rPr>
      </w:pPr>
      <w:r w:rsidRPr="005D46F1">
        <w:rPr>
          <w:lang w:eastAsia="he-IL"/>
        </w:rPr>
        <w:t>Действ</w:t>
      </w:r>
      <w:r w:rsidR="001A0B83" w:rsidRPr="005D46F1">
        <w:rPr>
          <w:lang w:eastAsia="he-IL"/>
        </w:rPr>
        <w:t>и</w:t>
      </w:r>
      <w:r w:rsidR="00CC4E15" w:rsidRPr="005D46F1">
        <w:rPr>
          <w:lang w:eastAsia="he-IL"/>
        </w:rPr>
        <w:t>е</w:t>
      </w:r>
      <w:r w:rsidRPr="005D46F1">
        <w:rPr>
          <w:lang w:eastAsia="he-IL"/>
        </w:rPr>
        <w:t xml:space="preserve"> происходит </w:t>
      </w:r>
      <w:r w:rsidR="00CC4E15" w:rsidRPr="005D46F1">
        <w:rPr>
          <w:lang w:eastAsia="he-IL"/>
        </w:rPr>
        <w:t xml:space="preserve">в </w:t>
      </w:r>
      <w:r w:rsidRPr="005D46F1">
        <w:rPr>
          <w:lang w:eastAsia="he-IL"/>
        </w:rPr>
        <w:t>Х в. до н.э. в одном и том же зале царского дворца.</w:t>
      </w:r>
    </w:p>
    <w:p w:rsidR="00205692" w:rsidRPr="005D46F1" w:rsidRDefault="00205692" w:rsidP="00964C89">
      <w:pPr>
        <w:pStyle w:val="dialog"/>
        <w:rPr>
          <w:lang w:eastAsia="he-IL"/>
        </w:rPr>
      </w:pPr>
    </w:p>
    <w:p w:rsidR="00205692" w:rsidRPr="005D46F1" w:rsidRDefault="00205692" w:rsidP="00964C89">
      <w:pPr>
        <w:pStyle w:val="dialog"/>
        <w:rPr>
          <w:lang w:eastAsia="he-IL"/>
        </w:rPr>
      </w:pPr>
    </w:p>
    <w:p w:rsidR="00205692" w:rsidRPr="005D46F1" w:rsidRDefault="00205692" w:rsidP="00964C89">
      <w:pPr>
        <w:pStyle w:val="dialog"/>
        <w:rPr>
          <w:lang w:eastAsia="he-IL"/>
        </w:rPr>
      </w:pPr>
    </w:p>
    <w:p w:rsidR="00715994" w:rsidRPr="005D46F1" w:rsidRDefault="00715994" w:rsidP="00205692">
      <w:pPr>
        <w:pStyle w:val="dialog"/>
        <w:jc w:val="center"/>
        <w:rPr>
          <w:b/>
          <w:bCs/>
          <w:lang w:eastAsia="he-IL"/>
        </w:rPr>
      </w:pPr>
      <w:r w:rsidRPr="005D46F1">
        <w:rPr>
          <w:b/>
          <w:bCs/>
          <w:lang w:eastAsia="he-IL"/>
        </w:rPr>
        <w:t>А</w:t>
      </w:r>
      <w:r w:rsidR="00113EC1" w:rsidRPr="005D46F1">
        <w:rPr>
          <w:b/>
          <w:bCs/>
          <w:lang w:eastAsia="he-IL"/>
        </w:rPr>
        <w:t>ннотация</w:t>
      </w:r>
    </w:p>
    <w:p w:rsidR="00964C89" w:rsidRPr="005D46F1" w:rsidRDefault="00861543" w:rsidP="00BE39DB">
      <w:pPr>
        <w:pStyle w:val="dialog"/>
      </w:pPr>
      <w:r w:rsidRPr="005D46F1">
        <w:t xml:space="preserve">В основу пьесы положена знаменитая </w:t>
      </w:r>
      <w:r w:rsidR="00D47E21" w:rsidRPr="005D46F1">
        <w:t>библ</w:t>
      </w:r>
      <w:r w:rsidR="00C27A8B" w:rsidRPr="005D46F1">
        <w:t>е</w:t>
      </w:r>
      <w:r w:rsidR="00D47E21" w:rsidRPr="005D46F1">
        <w:t xml:space="preserve">йская </w:t>
      </w:r>
      <w:r w:rsidRPr="005D46F1">
        <w:t xml:space="preserve">история </w:t>
      </w:r>
      <w:r w:rsidR="00EB4FC7" w:rsidRPr="005D46F1">
        <w:t xml:space="preserve">израильского царя </w:t>
      </w:r>
      <w:r w:rsidRPr="005D46F1">
        <w:t>Давида и Вирсавии</w:t>
      </w:r>
      <w:r w:rsidR="00EB4FC7" w:rsidRPr="005D46F1">
        <w:t>, которую он неправедным путем отнял у мужа</w:t>
      </w:r>
      <w:r w:rsidRPr="005D46F1">
        <w:t xml:space="preserve"> (2-я Книга Царств, гл. 1</w:t>
      </w:r>
      <w:r w:rsidR="00C27A8B" w:rsidRPr="005D46F1">
        <w:t>1</w:t>
      </w:r>
      <w:r w:rsidRPr="005D46F1">
        <w:t xml:space="preserve"> и 12).</w:t>
      </w:r>
      <w:r w:rsidR="00715994" w:rsidRPr="005D46F1">
        <w:t xml:space="preserve"> </w:t>
      </w:r>
      <w:r w:rsidR="00BE39DB" w:rsidRPr="005D46F1">
        <w:rPr>
          <w:i/>
          <w:iCs/>
        </w:rPr>
        <w:t>5</w:t>
      </w:r>
      <w:r w:rsidR="00715994" w:rsidRPr="005D46F1">
        <w:rPr>
          <w:i/>
          <w:iCs/>
        </w:rPr>
        <w:t xml:space="preserve"> мужских, 1 женская роль.</w:t>
      </w:r>
      <w:r w:rsidRPr="005D46F1">
        <w:rPr>
          <w:i/>
          <w:iCs/>
        </w:rPr>
        <w:t xml:space="preserve"> </w:t>
      </w:r>
      <w:r w:rsidR="00715994" w:rsidRPr="005D46F1">
        <w:rPr>
          <w:i/>
          <w:iCs/>
        </w:rPr>
        <w:t>Интерьер.</w:t>
      </w:r>
    </w:p>
    <w:p w:rsidR="00964C89" w:rsidRPr="005D46F1" w:rsidRDefault="00964C89" w:rsidP="009E7073">
      <w:pPr>
        <w:pStyle w:val="dialog"/>
      </w:pPr>
    </w:p>
    <w:p w:rsidR="006710F5" w:rsidRPr="005D46F1" w:rsidRDefault="006710F5">
      <w:pPr>
        <w:ind w:firstLine="0"/>
        <w:jc w:val="left"/>
        <w:rPr>
          <w:color w:val="000000"/>
          <w:lang w:eastAsia="ru-RU"/>
        </w:rPr>
      </w:pPr>
      <w:r w:rsidRPr="005D46F1">
        <w:br w:type="page"/>
      </w:r>
    </w:p>
    <w:p w:rsidR="006710F5" w:rsidRPr="005D46F1" w:rsidRDefault="006710F5" w:rsidP="009E7073">
      <w:pPr>
        <w:pStyle w:val="dialog"/>
      </w:pPr>
    </w:p>
    <w:p w:rsidR="0097739A" w:rsidRPr="005D46F1" w:rsidRDefault="00C26E65" w:rsidP="00C26E65">
      <w:pPr>
        <w:pStyle w:val="3"/>
        <w:rPr>
          <w:lang w:val="ru-RU"/>
        </w:rPr>
      </w:pPr>
      <w:bookmarkStart w:id="1" w:name="_Toc156400520"/>
      <w:r w:rsidRPr="005D46F1">
        <w:rPr>
          <w:lang w:val="ru-RU"/>
        </w:rPr>
        <w:t xml:space="preserve">Сцена </w:t>
      </w:r>
      <w:r w:rsidR="00964C89" w:rsidRPr="005D46F1">
        <w:rPr>
          <w:lang w:val="ru-RU"/>
        </w:rPr>
        <w:t xml:space="preserve">1. </w:t>
      </w:r>
      <w:bookmarkEnd w:id="1"/>
    </w:p>
    <w:p w:rsidR="00A60100" w:rsidRPr="005D46F1" w:rsidRDefault="00964C89" w:rsidP="00CC4E15">
      <w:pPr>
        <w:pStyle w:val="remarka"/>
      </w:pPr>
      <w:r w:rsidRPr="005D46F1">
        <w:t>Просторная комната в царском дворце</w:t>
      </w:r>
      <w:r w:rsidR="009419B9" w:rsidRPr="005D46F1">
        <w:t>, высоко вознёсш</w:t>
      </w:r>
      <w:r w:rsidR="00CC4E15" w:rsidRPr="005D46F1">
        <w:t>е</w:t>
      </w:r>
      <w:r w:rsidR="009419B9" w:rsidRPr="005D46F1">
        <w:t xml:space="preserve">мся над городом. </w:t>
      </w:r>
      <w:r w:rsidRPr="005D46F1">
        <w:t>Две двери: одна для посетителей, другая в личные покои царя</w:t>
      </w:r>
      <w:r w:rsidR="009419B9" w:rsidRPr="005D46F1">
        <w:t xml:space="preserve">. </w:t>
      </w:r>
      <w:r w:rsidR="00E6494F" w:rsidRPr="005D46F1">
        <w:t>Одним своим краем комната переходит в широк</w:t>
      </w:r>
      <w:r w:rsidR="00661D58" w:rsidRPr="005D46F1">
        <w:t>ий балкон</w:t>
      </w:r>
      <w:r w:rsidR="00E6494F" w:rsidRPr="005D46F1">
        <w:t xml:space="preserve">, откуда открывается вид на Иерусалим. </w:t>
      </w:r>
      <w:r w:rsidR="00661D58" w:rsidRPr="005D46F1">
        <w:t>В</w:t>
      </w:r>
      <w:r w:rsidR="00FD4B6B" w:rsidRPr="005D46F1">
        <w:t>ходят</w:t>
      </w:r>
      <w:r w:rsidR="00C626CB" w:rsidRPr="005D46F1">
        <w:rPr>
          <w:lang w:bidi="he-IL"/>
        </w:rPr>
        <w:t xml:space="preserve"> </w:t>
      </w:r>
      <w:r w:rsidR="00861543" w:rsidRPr="005D46F1">
        <w:t xml:space="preserve">царь </w:t>
      </w:r>
      <w:r w:rsidR="00E6494F" w:rsidRPr="005D46F1">
        <w:t xml:space="preserve">Давид и его приближенный </w:t>
      </w:r>
      <w:r w:rsidR="00861543" w:rsidRPr="005D46F1">
        <w:t>Лаван.</w:t>
      </w:r>
      <w:r w:rsidR="00FD4B6B" w:rsidRPr="005D46F1">
        <w:t xml:space="preserve"> Давид, не останавливаясь, расхаживает по комнате взад-вперед. </w:t>
      </w:r>
    </w:p>
    <w:p w:rsidR="005729FB" w:rsidRPr="005D46F1" w:rsidRDefault="005729FB" w:rsidP="005729FB">
      <w:pPr>
        <w:pStyle w:val="dialog"/>
        <w:rPr>
          <w:lang w:bidi="ar-SA"/>
        </w:rPr>
      </w:pPr>
    </w:p>
    <w:p w:rsidR="00FD1828" w:rsidRPr="005D46F1" w:rsidRDefault="00FD1828" w:rsidP="009E7073">
      <w:pPr>
        <w:pStyle w:val="dialog"/>
      </w:pPr>
      <w:r w:rsidRPr="005D46F1">
        <w:t>ДАВИД. Что еще у нас на сегодня?</w:t>
      </w:r>
    </w:p>
    <w:p w:rsidR="00141441" w:rsidRPr="005D46F1" w:rsidRDefault="00FD4B6B" w:rsidP="009E7073">
      <w:pPr>
        <w:pStyle w:val="dialog"/>
      </w:pPr>
      <w:r w:rsidRPr="005D46F1">
        <w:t xml:space="preserve">ЛАВАН. Ты достаточно поработал сегодня, мой царь. Тебе надо отдохнуть. </w:t>
      </w:r>
    </w:p>
    <w:p w:rsidR="00141441" w:rsidRPr="005D46F1" w:rsidRDefault="00FD4B6B" w:rsidP="00FD1828">
      <w:pPr>
        <w:pStyle w:val="dialog"/>
      </w:pPr>
      <w:r w:rsidRPr="005D46F1">
        <w:t xml:space="preserve">ДАВИД. Меня беспокоит положение армии. </w:t>
      </w:r>
    </w:p>
    <w:p w:rsidR="00FD4B6B" w:rsidRPr="005D46F1" w:rsidRDefault="00FD4B6B" w:rsidP="00057D38">
      <w:pPr>
        <w:pStyle w:val="dialog"/>
      </w:pPr>
      <w:r w:rsidRPr="005D46F1">
        <w:t xml:space="preserve">ЛАВАН. Тебе не о чем беспокоиться. </w:t>
      </w:r>
      <w:r w:rsidR="005D46F1" w:rsidRPr="005D46F1">
        <w:t>Йоав</w:t>
      </w:r>
      <w:r w:rsidRPr="005D46F1">
        <w:t xml:space="preserve"> </w:t>
      </w:r>
      <w:r w:rsidR="0049072A" w:rsidRPr="005D46F1">
        <w:t xml:space="preserve">- </w:t>
      </w:r>
      <w:r w:rsidRPr="005D46F1">
        <w:t>опытный военачальник, все идет по намеченному плану.</w:t>
      </w:r>
    </w:p>
    <w:p w:rsidR="00FD4B6B" w:rsidRPr="005D46F1" w:rsidRDefault="00FD4B6B" w:rsidP="00BF3F2A">
      <w:pPr>
        <w:pStyle w:val="dialog"/>
      </w:pPr>
      <w:r w:rsidRPr="005D46F1">
        <w:t>ДАВИД. Однако осада Раввы</w:t>
      </w:r>
      <w:r w:rsidR="00661D58" w:rsidRPr="005D46F1">
        <w:rPr>
          <w:rStyle w:val="af0"/>
        </w:rPr>
        <w:footnoteReference w:id="1"/>
      </w:r>
      <w:r w:rsidRPr="005D46F1">
        <w:t xml:space="preserve"> продолжается уже </w:t>
      </w:r>
      <w:r w:rsidR="00BF3F2A" w:rsidRPr="005D46F1">
        <w:t>целый</w:t>
      </w:r>
      <w:r w:rsidRPr="005D46F1">
        <w:t xml:space="preserve"> год.</w:t>
      </w:r>
    </w:p>
    <w:p w:rsidR="00E6494F" w:rsidRPr="005D46F1" w:rsidRDefault="00FD4B6B" w:rsidP="00FD4B6B">
      <w:pPr>
        <w:pStyle w:val="dialog"/>
      </w:pPr>
      <w:r w:rsidRPr="005D46F1">
        <w:t xml:space="preserve">ЛАВАН. Равва </w:t>
      </w:r>
      <w:r w:rsidR="00811656" w:rsidRPr="005D46F1">
        <w:t xml:space="preserve">- </w:t>
      </w:r>
      <w:r w:rsidRPr="005D46F1">
        <w:t>большой и хорошо укрепленный город, взять его не просто.</w:t>
      </w:r>
    </w:p>
    <w:p w:rsidR="00E6494F" w:rsidRPr="005D46F1" w:rsidRDefault="0049072A" w:rsidP="00661D58">
      <w:pPr>
        <w:pStyle w:val="dialog"/>
      </w:pPr>
      <w:r w:rsidRPr="005D46F1">
        <w:t xml:space="preserve">ДАВИД. </w:t>
      </w:r>
      <w:r w:rsidR="00FD4B6B" w:rsidRPr="005D46F1">
        <w:t>Не просто, но важно</w:t>
      </w:r>
      <w:r w:rsidRPr="005D46F1">
        <w:t>.</w:t>
      </w:r>
      <w:r w:rsidR="00FD4B6B" w:rsidRPr="005D46F1">
        <w:t xml:space="preserve"> Если сейчас не сокруш</w:t>
      </w:r>
      <w:r w:rsidRPr="005D46F1">
        <w:t>и</w:t>
      </w:r>
      <w:r w:rsidR="00FD4B6B" w:rsidRPr="005D46F1">
        <w:t xml:space="preserve">ть столицу аммонитян, они нападут на нас снова. </w:t>
      </w:r>
    </w:p>
    <w:p w:rsidR="0049072A" w:rsidRPr="005D46F1" w:rsidRDefault="0049072A" w:rsidP="00B85527">
      <w:pPr>
        <w:pStyle w:val="dialog"/>
      </w:pPr>
      <w:r w:rsidRPr="005D46F1">
        <w:t xml:space="preserve">ЛАВАН. </w:t>
      </w:r>
      <w:r w:rsidR="005D46F1" w:rsidRPr="005D46F1">
        <w:t>Йоав</w:t>
      </w:r>
      <w:r w:rsidRPr="005D46F1">
        <w:t xml:space="preserve"> сообщ</w:t>
      </w:r>
      <w:r w:rsidR="00B85527" w:rsidRPr="005D46F1">
        <w:t>и</w:t>
      </w:r>
      <w:r w:rsidRPr="005D46F1">
        <w:t>л, что скоро он добьется решительного успеха.</w:t>
      </w:r>
      <w:r w:rsidR="00423C7D" w:rsidRPr="005D46F1">
        <w:t xml:space="preserve"> Когда время штурма приблизится, я советую тебе отправиться к войску и принять командование на себя. Иначе </w:t>
      </w:r>
      <w:r w:rsidR="005D46F1" w:rsidRPr="005D46F1">
        <w:t>Йоав</w:t>
      </w:r>
      <w:r w:rsidR="00423C7D" w:rsidRPr="005D46F1">
        <w:t xml:space="preserve"> всю славу победы присвоит себе. </w:t>
      </w:r>
    </w:p>
    <w:p w:rsidR="00423C7D" w:rsidRPr="005D46F1" w:rsidRDefault="00423C7D" w:rsidP="00FD1828">
      <w:pPr>
        <w:pStyle w:val="dialog"/>
      </w:pPr>
      <w:r w:rsidRPr="005D46F1">
        <w:t xml:space="preserve">ДАВИД. Ты думаешь? </w:t>
      </w:r>
      <w:r w:rsidRPr="005D46F1">
        <w:rPr>
          <w:i/>
          <w:iCs/>
        </w:rPr>
        <w:t>(Продолжает шагать взад-вперед.)</w:t>
      </w:r>
      <w:r w:rsidR="00DC7446" w:rsidRPr="005D46F1">
        <w:t xml:space="preserve"> </w:t>
      </w:r>
      <w:r w:rsidRPr="005D46F1">
        <w:t>Пожалуй, я так и сделаю.</w:t>
      </w:r>
    </w:p>
    <w:p w:rsidR="00CB741B" w:rsidRPr="005D46F1" w:rsidRDefault="00661D58" w:rsidP="008F3FD1">
      <w:pPr>
        <w:pStyle w:val="dialog"/>
      </w:pPr>
      <w:r w:rsidRPr="005D46F1">
        <w:t>ЛАВАН. А сейчас отдохни, царь. У тебя был тяжелый день.</w:t>
      </w:r>
    </w:p>
    <w:p w:rsidR="00CB741B" w:rsidRPr="005D46F1" w:rsidRDefault="00CB741B" w:rsidP="00C626CB">
      <w:pPr>
        <w:pStyle w:val="dialog"/>
      </w:pPr>
      <w:r w:rsidRPr="005D46F1">
        <w:t xml:space="preserve">ДАВИД. Меня утомил не этот день. Меня утомила вся жизнь. С </w:t>
      </w:r>
      <w:r w:rsidR="00FD1828" w:rsidRPr="005D46F1">
        <w:t>шестнадцати</w:t>
      </w:r>
      <w:r w:rsidRPr="005D46F1">
        <w:t xml:space="preserve"> лет я непрерывно воюю. С филистимлянами, амоликитянами</w:t>
      </w:r>
      <w:r w:rsidR="00811656" w:rsidRPr="005D46F1">
        <w:t>, арамеями, моа</w:t>
      </w:r>
      <w:r w:rsidR="000B05F8" w:rsidRPr="005D46F1">
        <w:t>витянами</w:t>
      </w:r>
      <w:r w:rsidR="00FD1828" w:rsidRPr="005D46F1">
        <w:t>, снова с филистимлянами и так далее без конца. Двадцать лет я правлю страной</w:t>
      </w:r>
      <w:r w:rsidR="008F3FD1" w:rsidRPr="005D46F1">
        <w:t>, которая находится в состоянии непрерывной войны</w:t>
      </w:r>
      <w:r w:rsidR="00FD1828" w:rsidRPr="005D46F1">
        <w:t xml:space="preserve">. Это нелегко. </w:t>
      </w:r>
    </w:p>
    <w:p w:rsidR="00661D58" w:rsidRPr="005D46F1" w:rsidRDefault="00811656" w:rsidP="008F3FD1">
      <w:pPr>
        <w:pStyle w:val="dialog"/>
      </w:pPr>
      <w:r w:rsidRPr="005D46F1">
        <w:t>ЛАВАН.</w:t>
      </w:r>
      <w:r w:rsidR="00DC7446" w:rsidRPr="005D46F1">
        <w:t xml:space="preserve"> </w:t>
      </w:r>
      <w:r w:rsidR="00661D58" w:rsidRPr="005D46F1">
        <w:t>Выйди на балкон, подыши свежим воздухом, полюбуйся на свой город. Ведь это ты построил Иерусалим</w:t>
      </w:r>
      <w:r w:rsidR="008F3FD1" w:rsidRPr="005D46F1">
        <w:t xml:space="preserve"> и</w:t>
      </w:r>
      <w:r w:rsidR="00661D58" w:rsidRPr="005D46F1">
        <w:t xml:space="preserve"> сделал его столицей. </w:t>
      </w:r>
      <w:r w:rsidR="00093E51" w:rsidRPr="005D46F1">
        <w:t>Посмотри на дело своих рук, и тебе станет легче на сердце.</w:t>
      </w:r>
      <w:r w:rsidR="00DC7446" w:rsidRPr="005D46F1">
        <w:t xml:space="preserve"> </w:t>
      </w:r>
    </w:p>
    <w:p w:rsidR="00661D58" w:rsidRPr="005D46F1" w:rsidRDefault="00661D58" w:rsidP="00093E51">
      <w:pPr>
        <w:pStyle w:val="dialog"/>
      </w:pPr>
      <w:r w:rsidRPr="005D46F1">
        <w:t xml:space="preserve">ДАВИД. </w:t>
      </w:r>
      <w:r w:rsidR="00093E51" w:rsidRPr="005D46F1">
        <w:rPr>
          <w:i/>
          <w:iCs/>
        </w:rPr>
        <w:t>(Выйдя на балкон, любуется городом.)</w:t>
      </w:r>
      <w:r w:rsidR="00093E51" w:rsidRPr="005D46F1">
        <w:t xml:space="preserve"> </w:t>
      </w:r>
      <w:r w:rsidR="00FB663C" w:rsidRPr="005D46F1">
        <w:t xml:space="preserve">Когда смотришь на такой вид, чувствуешь себя ближе к богу. </w:t>
      </w:r>
    </w:p>
    <w:p w:rsidR="00FB663C" w:rsidRPr="005D46F1" w:rsidRDefault="00FB663C" w:rsidP="00093E51">
      <w:pPr>
        <w:pStyle w:val="dialog"/>
      </w:pPr>
      <w:r w:rsidRPr="005D46F1">
        <w:t>ЛАВАН. Да. Святой город.</w:t>
      </w:r>
    </w:p>
    <w:p w:rsidR="00FB663C" w:rsidRPr="005D46F1" w:rsidRDefault="00FB663C" w:rsidP="00F856B6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</w:t>
      </w:r>
      <w:r w:rsidR="00542B41" w:rsidRPr="005D46F1">
        <w:rPr>
          <w:i/>
          <w:iCs/>
        </w:rPr>
        <w:t>Что-то привлекло е</w:t>
      </w:r>
      <w:r w:rsidRPr="005D46F1">
        <w:rPr>
          <w:i/>
          <w:iCs/>
        </w:rPr>
        <w:t>го внимание.</w:t>
      </w:r>
      <w:r w:rsidR="00542B41" w:rsidRPr="005D46F1">
        <w:rPr>
          <w:i/>
          <w:iCs/>
        </w:rPr>
        <w:t xml:space="preserve"> </w:t>
      </w:r>
      <w:r w:rsidRPr="005D46F1">
        <w:rPr>
          <w:i/>
          <w:iCs/>
        </w:rPr>
        <w:t xml:space="preserve">Наклонившись над </w:t>
      </w:r>
      <w:r w:rsidR="00542B41" w:rsidRPr="005D46F1">
        <w:rPr>
          <w:i/>
          <w:iCs/>
        </w:rPr>
        <w:t>балюстрадой, пристально всматривается.)</w:t>
      </w:r>
      <w:r w:rsidR="00542B41" w:rsidRPr="005D46F1">
        <w:t xml:space="preserve"> Погляди, какое чудо</w:t>
      </w:r>
      <w:r w:rsidR="00F856B6" w:rsidRPr="005D46F1">
        <w:t>!</w:t>
      </w:r>
    </w:p>
    <w:p w:rsidR="00542B41" w:rsidRPr="005D46F1" w:rsidRDefault="00542B41" w:rsidP="00542B41">
      <w:pPr>
        <w:pStyle w:val="dialog"/>
      </w:pPr>
      <w:r w:rsidRPr="005D46F1">
        <w:t>ЛАВАН. Женщина.</w:t>
      </w:r>
    </w:p>
    <w:p w:rsidR="00542B41" w:rsidRPr="005D46F1" w:rsidRDefault="00542B41" w:rsidP="003644C0">
      <w:pPr>
        <w:pStyle w:val="dialog"/>
      </w:pPr>
      <w:r w:rsidRPr="005D46F1">
        <w:t xml:space="preserve">ДАВИД. Обнаженная. </w:t>
      </w:r>
      <w:r w:rsidR="00FD1828" w:rsidRPr="005D46F1">
        <w:t xml:space="preserve">В центре города, прямо рядом с дворцом. </w:t>
      </w:r>
    </w:p>
    <w:p w:rsidR="00542B41" w:rsidRPr="005D46F1" w:rsidRDefault="00542B41" w:rsidP="00542B41">
      <w:pPr>
        <w:pStyle w:val="dialog"/>
      </w:pPr>
      <w:r w:rsidRPr="005D46F1">
        <w:t xml:space="preserve">ЛАВАН. Она купается в своем закрытом дворе. Ее никто не видит. </w:t>
      </w:r>
    </w:p>
    <w:p w:rsidR="00542B41" w:rsidRPr="005D46F1" w:rsidRDefault="00542B41" w:rsidP="00542B41">
      <w:pPr>
        <w:pStyle w:val="dialog"/>
      </w:pPr>
      <w:r w:rsidRPr="005D46F1">
        <w:t xml:space="preserve">ДАВИД. Но мы сверху ее видим. </w:t>
      </w:r>
    </w:p>
    <w:p w:rsidR="00542B41" w:rsidRPr="005D46F1" w:rsidRDefault="00542B41" w:rsidP="00542B41">
      <w:pPr>
        <w:pStyle w:val="dialog"/>
      </w:pPr>
      <w:r w:rsidRPr="005D46F1">
        <w:t>ЛАВАН. Она об этом не догадывается.</w:t>
      </w:r>
    </w:p>
    <w:p w:rsidR="00542B41" w:rsidRPr="005D46F1" w:rsidRDefault="00542B41" w:rsidP="004F4FE8">
      <w:pPr>
        <w:pStyle w:val="dialog"/>
      </w:pPr>
      <w:r w:rsidRPr="005D46F1">
        <w:t>ДАВИД.</w:t>
      </w:r>
      <w:r w:rsidR="004F4FE8" w:rsidRPr="005D46F1">
        <w:t xml:space="preserve"> До чего хороша</w:t>
      </w:r>
      <w:r w:rsidRPr="005D46F1">
        <w:t>!</w:t>
      </w:r>
      <w:r w:rsidR="00F73812" w:rsidRPr="005D46F1">
        <w:t xml:space="preserve"> И совсем юная!</w:t>
      </w:r>
    </w:p>
    <w:p w:rsidR="00F73812" w:rsidRPr="005D46F1" w:rsidRDefault="00F73812" w:rsidP="00F73812">
      <w:pPr>
        <w:pStyle w:val="remarka"/>
      </w:pPr>
      <w:r w:rsidRPr="005D46F1">
        <w:t>Оба продолжают с интересом смотреть.</w:t>
      </w:r>
    </w:p>
    <w:p w:rsidR="00423C7D" w:rsidRPr="005D46F1" w:rsidRDefault="00F73812" w:rsidP="00F73812">
      <w:pPr>
        <w:pStyle w:val="dialog"/>
      </w:pPr>
      <w:r w:rsidRPr="005D46F1">
        <w:t>ЛАВАН. Вот служанка окутывает ее полотенцем.</w:t>
      </w:r>
    </w:p>
    <w:p w:rsidR="00F73812" w:rsidRPr="005D46F1" w:rsidRDefault="00F73812" w:rsidP="004F4FE8">
      <w:pPr>
        <w:pStyle w:val="dialog"/>
      </w:pPr>
      <w:r w:rsidRPr="005D46F1">
        <w:t xml:space="preserve">ДАВИД. Жаль. </w:t>
      </w:r>
      <w:r w:rsidR="004F4FE8" w:rsidRPr="005D46F1">
        <w:t>Ты не знаешь, к</w:t>
      </w:r>
      <w:r w:rsidRPr="005D46F1">
        <w:t>то она?</w:t>
      </w:r>
    </w:p>
    <w:p w:rsidR="00B33E30" w:rsidRPr="005D46F1" w:rsidRDefault="00B33E30" w:rsidP="004F4FE8">
      <w:pPr>
        <w:pStyle w:val="dialog"/>
      </w:pPr>
      <w:r w:rsidRPr="005D46F1">
        <w:t xml:space="preserve">ЛАВАН. Нет. Но могу узнать. Один из стражников, кажется, живет рядом с ее домом. </w:t>
      </w:r>
    </w:p>
    <w:p w:rsidR="00B33E30" w:rsidRPr="005D46F1" w:rsidRDefault="00B33E30" w:rsidP="00B33E30">
      <w:pPr>
        <w:pStyle w:val="dialog"/>
        <w:ind w:left="0" w:firstLine="0"/>
      </w:pPr>
      <w:r w:rsidRPr="005D46F1">
        <w:t>ДАВИД. Так узнай.</w:t>
      </w:r>
    </w:p>
    <w:p w:rsidR="00B33E30" w:rsidRPr="005D46F1" w:rsidRDefault="00B33E30" w:rsidP="00B33E30">
      <w:pPr>
        <w:pStyle w:val="dialog"/>
        <w:ind w:left="0" w:firstLine="0"/>
      </w:pPr>
      <w:r w:rsidRPr="005D46F1">
        <w:t>ЛАВАН. Хорошо. Завтра я наведу справки.</w:t>
      </w:r>
    </w:p>
    <w:p w:rsidR="00B33E30" w:rsidRPr="005D46F1" w:rsidRDefault="00B33E30" w:rsidP="00A81113">
      <w:pPr>
        <w:pStyle w:val="dialog"/>
      </w:pPr>
      <w:r w:rsidRPr="005D46F1">
        <w:lastRenderedPageBreak/>
        <w:t xml:space="preserve">ДАВИД. </w:t>
      </w:r>
      <w:r w:rsidRPr="005D46F1">
        <w:rPr>
          <w:i/>
          <w:iCs/>
        </w:rPr>
        <w:t>(Не отрывая глаз от захватившего его зрелища</w:t>
      </w:r>
      <w:r w:rsidR="00A81113" w:rsidRPr="005D46F1">
        <w:rPr>
          <w:i/>
          <w:iCs/>
        </w:rPr>
        <w:t>, повелительно</w:t>
      </w:r>
      <w:r w:rsidRPr="005D46F1">
        <w:rPr>
          <w:i/>
          <w:iCs/>
        </w:rPr>
        <w:t>.)</w:t>
      </w:r>
      <w:r w:rsidRPr="005D46F1">
        <w:t xml:space="preserve"> Не завтра, сейчас.</w:t>
      </w:r>
    </w:p>
    <w:p w:rsidR="00B33E30" w:rsidRPr="005D46F1" w:rsidRDefault="00A81113" w:rsidP="00A81113">
      <w:pPr>
        <w:pStyle w:val="dialog"/>
      </w:pPr>
      <w:r w:rsidRPr="005D46F1">
        <w:t xml:space="preserve">ЛАВАН. Слушаюсь, мой царь. Если тот стражник сейчас на дежурстве, я через минуту все буду знать. </w:t>
      </w:r>
    </w:p>
    <w:p w:rsidR="00A81113" w:rsidRPr="005D46F1" w:rsidRDefault="00A81113" w:rsidP="00FD1828">
      <w:pPr>
        <w:pStyle w:val="remarka"/>
      </w:pPr>
      <w:r w:rsidRPr="005D46F1">
        <w:t xml:space="preserve">Лаван выходит. Давид продолжает наблюдение, но через некоторое время досадливо ударяет кулаком по перилам: очевидно, девушка скрылась в доме. </w:t>
      </w:r>
      <w:r w:rsidR="00501FC3" w:rsidRPr="005D46F1">
        <w:t>Давид расхаживает по балкону, потом снова бросается к балюстраде</w:t>
      </w:r>
      <w:r w:rsidR="00C74FE0" w:rsidRPr="005D46F1">
        <w:t xml:space="preserve"> и наблюдает</w:t>
      </w:r>
      <w:r w:rsidR="00FD1828" w:rsidRPr="005D46F1">
        <w:t>, не выйдет ли женщина снова</w:t>
      </w:r>
      <w:r w:rsidR="00501FC3" w:rsidRPr="005D46F1">
        <w:t>. Лаван возвращается.</w:t>
      </w:r>
    </w:p>
    <w:p w:rsidR="00B33E30" w:rsidRPr="005D46F1" w:rsidRDefault="00501FC3" w:rsidP="004F4FE8">
      <w:pPr>
        <w:pStyle w:val="dialog"/>
      </w:pPr>
      <w:r w:rsidRPr="005D46F1">
        <w:t>ДАВИД. Ну? Узнал?</w:t>
      </w:r>
    </w:p>
    <w:p w:rsidR="00501FC3" w:rsidRPr="005D46F1" w:rsidRDefault="00501FC3" w:rsidP="004F4FE8">
      <w:pPr>
        <w:pStyle w:val="dialog"/>
      </w:pPr>
      <w:r w:rsidRPr="005D46F1">
        <w:t>ЛАВАН. Да.</w:t>
      </w:r>
    </w:p>
    <w:p w:rsidR="00501FC3" w:rsidRPr="005D46F1" w:rsidRDefault="00501FC3" w:rsidP="008F3FD1">
      <w:pPr>
        <w:pStyle w:val="dialog"/>
      </w:pPr>
      <w:r w:rsidRPr="005D46F1">
        <w:t xml:space="preserve">ДАВИД. Посмотри, она </w:t>
      </w:r>
      <w:r w:rsidR="003644C0" w:rsidRPr="005D46F1">
        <w:t xml:space="preserve">снова вышла, уже в платье. Но она </w:t>
      </w:r>
      <w:r w:rsidRPr="005D46F1">
        <w:t>и одетая чудо как хороша. Так кто эта девушка?</w:t>
      </w:r>
      <w:r w:rsidR="00EF6161" w:rsidRPr="005D46F1">
        <w:t xml:space="preserve"> </w:t>
      </w:r>
    </w:p>
    <w:p w:rsidR="00501FC3" w:rsidRPr="005D46F1" w:rsidRDefault="00501FC3" w:rsidP="00EF6161">
      <w:pPr>
        <w:pStyle w:val="dialog"/>
      </w:pPr>
      <w:r w:rsidRPr="005D46F1">
        <w:t>ЛАВАН. Вирсавия</w:t>
      </w:r>
      <w:r w:rsidR="00EF6161" w:rsidRPr="005D46F1">
        <w:t>, дочь Элиама</w:t>
      </w:r>
      <w:r w:rsidRPr="005D46F1">
        <w:t>.</w:t>
      </w:r>
    </w:p>
    <w:p w:rsidR="00EF6161" w:rsidRPr="005D46F1" w:rsidRDefault="00501FC3" w:rsidP="00EF6161">
      <w:pPr>
        <w:pStyle w:val="dialog"/>
      </w:pPr>
      <w:r w:rsidRPr="005D46F1">
        <w:t xml:space="preserve">ДАВИД. </w:t>
      </w:r>
      <w:r w:rsidR="00EF6161" w:rsidRPr="005D46F1">
        <w:t>Кто такой Элиам?</w:t>
      </w:r>
    </w:p>
    <w:p w:rsidR="00EF6161" w:rsidRPr="005D46F1" w:rsidRDefault="00EF6161" w:rsidP="00EF6161">
      <w:pPr>
        <w:pStyle w:val="dialog"/>
      </w:pPr>
      <w:r w:rsidRPr="005D46F1">
        <w:t xml:space="preserve">ЛАВАН. Не знаю. Он где-то далеко. При ней </w:t>
      </w:r>
      <w:r w:rsidR="00C74FE0" w:rsidRPr="005D46F1">
        <w:t xml:space="preserve">нет </w:t>
      </w:r>
      <w:r w:rsidRPr="005D46F1">
        <w:t>ни отца, ни матери.</w:t>
      </w:r>
      <w:r w:rsidR="00501FC3" w:rsidRPr="005D46F1">
        <w:t xml:space="preserve"> </w:t>
      </w:r>
    </w:p>
    <w:p w:rsidR="00EF6161" w:rsidRPr="005D46F1" w:rsidRDefault="00EF6161" w:rsidP="00EF6161">
      <w:pPr>
        <w:pStyle w:val="dialog"/>
      </w:pPr>
      <w:r w:rsidRPr="005D46F1">
        <w:t xml:space="preserve">ДАВИД. Так она живет одна? </w:t>
      </w:r>
    </w:p>
    <w:p w:rsidR="00501FC3" w:rsidRPr="005D46F1" w:rsidRDefault="00501FC3" w:rsidP="004F4FE8">
      <w:pPr>
        <w:pStyle w:val="dialog"/>
      </w:pPr>
      <w:r w:rsidRPr="005D46F1">
        <w:t>ЛАВАН. Сейчас одна.</w:t>
      </w:r>
      <w:r w:rsidR="00CF0924" w:rsidRPr="005D46F1">
        <w:t xml:space="preserve"> </w:t>
      </w:r>
    </w:p>
    <w:p w:rsidR="00501FC3" w:rsidRPr="005D46F1" w:rsidRDefault="00501FC3" w:rsidP="00501FC3">
      <w:pPr>
        <w:pStyle w:val="dialog"/>
      </w:pPr>
      <w:r w:rsidRPr="005D46F1">
        <w:t xml:space="preserve">ДАВИД. Что значит </w:t>
      </w:r>
      <w:r w:rsidR="008F3FD1" w:rsidRPr="005D46F1">
        <w:t>«</w:t>
      </w:r>
      <w:r w:rsidRPr="005D46F1">
        <w:t>сейчас</w:t>
      </w:r>
      <w:r w:rsidR="008F3FD1" w:rsidRPr="005D46F1">
        <w:t>»</w:t>
      </w:r>
      <w:r w:rsidRPr="005D46F1">
        <w:t>?</w:t>
      </w:r>
      <w:r w:rsidR="00CF0924" w:rsidRPr="005D46F1">
        <w:t xml:space="preserve"> А вообще?</w:t>
      </w:r>
    </w:p>
    <w:p w:rsidR="00501FC3" w:rsidRPr="005D46F1" w:rsidRDefault="00501FC3" w:rsidP="00EF6161">
      <w:pPr>
        <w:pStyle w:val="dialog"/>
      </w:pPr>
      <w:r w:rsidRPr="005D46F1">
        <w:t xml:space="preserve">ЛАВАН. </w:t>
      </w:r>
      <w:r w:rsidR="00CF0924" w:rsidRPr="005D46F1">
        <w:t>А вообще у нее есть муж</w:t>
      </w:r>
      <w:r w:rsidR="00EF6161" w:rsidRPr="005D46F1">
        <w:t>.</w:t>
      </w:r>
    </w:p>
    <w:p w:rsidR="00CF0924" w:rsidRPr="005D46F1" w:rsidRDefault="00CF0924" w:rsidP="00EF6161">
      <w:pPr>
        <w:pStyle w:val="dialog"/>
      </w:pPr>
      <w:r w:rsidRPr="005D46F1">
        <w:t xml:space="preserve">ДАВИД. Муж? </w:t>
      </w:r>
      <w:r w:rsidRPr="005D46F1">
        <w:rPr>
          <w:i/>
          <w:iCs/>
        </w:rPr>
        <w:t>(По</w:t>
      </w:r>
      <w:r w:rsidR="00EF6161" w:rsidRPr="005D46F1">
        <w:rPr>
          <w:i/>
          <w:iCs/>
        </w:rPr>
        <w:t>мрач</w:t>
      </w:r>
      <w:r w:rsidRPr="005D46F1">
        <w:rPr>
          <w:i/>
          <w:iCs/>
        </w:rPr>
        <w:t>нев.)</w:t>
      </w:r>
      <w:r w:rsidRPr="005D46F1">
        <w:t xml:space="preserve"> Жаль. </w:t>
      </w:r>
      <w:r w:rsidRPr="005D46F1">
        <w:rPr>
          <w:i/>
          <w:iCs/>
        </w:rPr>
        <w:t>(Бросает взгляд на дом Вирсавии.)</w:t>
      </w:r>
      <w:r w:rsidRPr="005D46F1">
        <w:t xml:space="preserve"> И где же </w:t>
      </w:r>
      <w:r w:rsidR="00EF6161" w:rsidRPr="005D46F1">
        <w:t xml:space="preserve">пропадает этот </w:t>
      </w:r>
      <w:r w:rsidRPr="005D46F1">
        <w:t>муж? Почему он не с ней?</w:t>
      </w:r>
    </w:p>
    <w:p w:rsidR="00CF0924" w:rsidRPr="005D46F1" w:rsidRDefault="00CF0924" w:rsidP="008F3FD1">
      <w:pPr>
        <w:pStyle w:val="dialog"/>
      </w:pPr>
      <w:r w:rsidRPr="005D46F1">
        <w:t xml:space="preserve">ЛАВАН. Он в твоем войске, </w:t>
      </w:r>
      <w:r w:rsidR="008F3FD1" w:rsidRPr="005D46F1">
        <w:t>сражается возле</w:t>
      </w:r>
      <w:r w:rsidRPr="005D46F1">
        <w:t xml:space="preserve"> Раввы.</w:t>
      </w:r>
    </w:p>
    <w:p w:rsidR="00CF0924" w:rsidRPr="005D46F1" w:rsidRDefault="00CF0924" w:rsidP="001018ED">
      <w:pPr>
        <w:pStyle w:val="dialog"/>
      </w:pPr>
      <w:r w:rsidRPr="005D46F1">
        <w:t xml:space="preserve">ДАВИД. </w:t>
      </w:r>
      <w:r w:rsidR="001018ED" w:rsidRPr="005D46F1">
        <w:t>Как его имя</w:t>
      </w:r>
      <w:r w:rsidRPr="005D46F1">
        <w:t>?</w:t>
      </w:r>
    </w:p>
    <w:p w:rsidR="00CF0924" w:rsidRPr="005D46F1" w:rsidRDefault="00CF0924" w:rsidP="008F3FD1">
      <w:pPr>
        <w:pStyle w:val="dialog"/>
      </w:pPr>
      <w:r w:rsidRPr="005D46F1">
        <w:t>ЛАВАН. Урия.</w:t>
      </w:r>
      <w:r w:rsidR="00B77A7A" w:rsidRPr="005D46F1">
        <w:t xml:space="preserve"> Из племени хеттеев. </w:t>
      </w:r>
      <w:r w:rsidR="00C74FE0" w:rsidRPr="005D46F1">
        <w:t>Ты</w:t>
      </w:r>
      <w:r w:rsidR="001018ED" w:rsidRPr="005D46F1">
        <w:t>,</w:t>
      </w:r>
      <w:r w:rsidR="00C74FE0" w:rsidRPr="005D46F1">
        <w:t xml:space="preserve"> вероятно, его знаешь.</w:t>
      </w:r>
    </w:p>
    <w:p w:rsidR="00CF0924" w:rsidRPr="005D46F1" w:rsidRDefault="00CF0924" w:rsidP="008F3FD1">
      <w:pPr>
        <w:pStyle w:val="dialog"/>
      </w:pPr>
      <w:r w:rsidRPr="005D46F1">
        <w:t>ДАВИД. Урия</w:t>
      </w:r>
      <w:r w:rsidR="00B77A7A" w:rsidRPr="005D46F1">
        <w:t xml:space="preserve"> Хеттеянин?</w:t>
      </w:r>
      <w:r w:rsidRPr="005D46F1">
        <w:t xml:space="preserve"> Еще бы мне не знать! Мы не раз сражались вме</w:t>
      </w:r>
      <w:r w:rsidR="001018ED" w:rsidRPr="005D46F1">
        <w:t>сте. Храбрый воин</w:t>
      </w:r>
      <w:r w:rsidR="008F3FD1" w:rsidRPr="005D46F1">
        <w:t>, один из лучших моих сотников</w:t>
      </w:r>
      <w:r w:rsidR="001018ED" w:rsidRPr="005D46F1">
        <w:t>. Од</w:t>
      </w:r>
      <w:r w:rsidR="00057D38" w:rsidRPr="005D46F1">
        <w:t>нажды</w:t>
      </w:r>
      <w:r w:rsidR="001018ED" w:rsidRPr="005D46F1">
        <w:t xml:space="preserve"> он</w:t>
      </w:r>
      <w:r w:rsidRPr="005D46F1">
        <w:t xml:space="preserve"> даже спас мне жизнь.</w:t>
      </w:r>
      <w:r w:rsidR="006662AB" w:rsidRPr="005D46F1">
        <w:t xml:space="preserve"> </w:t>
      </w:r>
      <w:r w:rsidR="006662AB" w:rsidRPr="005D46F1">
        <w:rPr>
          <w:i/>
          <w:iCs/>
        </w:rPr>
        <w:t xml:space="preserve">(Снова </w:t>
      </w:r>
      <w:r w:rsidR="000F2953" w:rsidRPr="005D46F1">
        <w:rPr>
          <w:i/>
          <w:iCs/>
        </w:rPr>
        <w:t>походит к перилам</w:t>
      </w:r>
      <w:r w:rsidR="006662AB" w:rsidRPr="005D46F1">
        <w:rPr>
          <w:i/>
          <w:iCs/>
        </w:rPr>
        <w:t xml:space="preserve"> балкон</w:t>
      </w:r>
      <w:r w:rsidR="000F2953" w:rsidRPr="005D46F1">
        <w:rPr>
          <w:i/>
          <w:iCs/>
        </w:rPr>
        <w:t>а</w:t>
      </w:r>
      <w:r w:rsidR="006662AB" w:rsidRPr="005D46F1">
        <w:rPr>
          <w:i/>
          <w:iCs/>
        </w:rPr>
        <w:t>.)</w:t>
      </w:r>
      <w:r w:rsidR="006662AB" w:rsidRPr="005D46F1">
        <w:t xml:space="preserve"> </w:t>
      </w:r>
    </w:p>
    <w:p w:rsidR="006662AB" w:rsidRPr="005D46F1" w:rsidRDefault="006662AB" w:rsidP="00CF0924">
      <w:pPr>
        <w:pStyle w:val="dialog"/>
      </w:pPr>
      <w:r w:rsidRPr="005D46F1">
        <w:t>ЛАВАН. Я тебе еще нужен сегодня, или мне можно удалиться?</w:t>
      </w:r>
    </w:p>
    <w:p w:rsidR="006662AB" w:rsidRPr="005D46F1" w:rsidRDefault="006662AB" w:rsidP="00CF0924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(Рассеянно.)</w:t>
      </w:r>
      <w:r w:rsidRPr="005D46F1">
        <w:t xml:space="preserve"> Нет, можешь идти. </w:t>
      </w:r>
    </w:p>
    <w:p w:rsidR="006662AB" w:rsidRPr="005D46F1" w:rsidRDefault="006662AB" w:rsidP="006662AB">
      <w:pPr>
        <w:pStyle w:val="dialog"/>
      </w:pPr>
      <w:r w:rsidRPr="005D46F1">
        <w:t xml:space="preserve">ЛАВАН. Благодарю, господин. </w:t>
      </w:r>
      <w:r w:rsidRPr="005D46F1">
        <w:rPr>
          <w:i/>
          <w:iCs/>
        </w:rPr>
        <w:t>(Кланяется и направляется к выходу.)</w:t>
      </w:r>
      <w:r w:rsidRPr="005D46F1">
        <w:t xml:space="preserve"> </w:t>
      </w:r>
    </w:p>
    <w:p w:rsidR="006662AB" w:rsidRPr="005D46F1" w:rsidRDefault="006662AB" w:rsidP="006662AB">
      <w:pPr>
        <w:pStyle w:val="dialog"/>
      </w:pPr>
      <w:r w:rsidRPr="005D46F1">
        <w:t>ДАВИД. Постой!</w:t>
      </w:r>
    </w:p>
    <w:p w:rsidR="00B33E30" w:rsidRPr="005D46F1" w:rsidRDefault="006662AB" w:rsidP="006662AB">
      <w:pPr>
        <w:pStyle w:val="remarka"/>
      </w:pPr>
      <w:r w:rsidRPr="005D46F1">
        <w:t>Лаван останавливается.</w:t>
      </w:r>
    </w:p>
    <w:p w:rsidR="00B33E30" w:rsidRPr="005D46F1" w:rsidRDefault="006662AB" w:rsidP="004F4FE8">
      <w:pPr>
        <w:pStyle w:val="dialog"/>
      </w:pPr>
      <w:r w:rsidRPr="005D46F1">
        <w:tab/>
        <w:t xml:space="preserve">Я хочу ее видеть. </w:t>
      </w:r>
    </w:p>
    <w:p w:rsidR="006662AB" w:rsidRPr="005D46F1" w:rsidRDefault="006662AB" w:rsidP="00A74F89">
      <w:pPr>
        <w:pStyle w:val="dialog"/>
      </w:pPr>
      <w:r w:rsidRPr="005D46F1">
        <w:t xml:space="preserve">ЛАВАН. </w:t>
      </w:r>
      <w:r w:rsidR="00A74F89" w:rsidRPr="005D46F1">
        <w:rPr>
          <w:i/>
          <w:iCs/>
        </w:rPr>
        <w:t>(Подойдя к краю балкона.)</w:t>
      </w:r>
      <w:r w:rsidR="00A74F89" w:rsidRPr="005D46F1">
        <w:t xml:space="preserve"> Да вон же она. Ты ее видишь.</w:t>
      </w:r>
    </w:p>
    <w:p w:rsidR="006662AB" w:rsidRPr="005D46F1" w:rsidRDefault="006662AB" w:rsidP="004F4FE8">
      <w:pPr>
        <w:pStyle w:val="dialog"/>
      </w:pPr>
      <w:r w:rsidRPr="005D46F1">
        <w:t>ДАВИД. Приведи мне ее</w:t>
      </w:r>
      <w:r w:rsidR="008F3FD1" w:rsidRPr="005D46F1">
        <w:t xml:space="preserve"> сюда</w:t>
      </w:r>
      <w:r w:rsidRPr="005D46F1">
        <w:t>.</w:t>
      </w:r>
    </w:p>
    <w:p w:rsidR="00A74F89" w:rsidRPr="005D46F1" w:rsidRDefault="00A74F89" w:rsidP="000552B0">
      <w:pPr>
        <w:pStyle w:val="dialog"/>
      </w:pPr>
      <w:r w:rsidRPr="005D46F1">
        <w:t>ЛАВАН. Но, государь…</w:t>
      </w:r>
    </w:p>
    <w:p w:rsidR="00A74F89" w:rsidRPr="005D46F1" w:rsidRDefault="00A74F89" w:rsidP="000552B0">
      <w:pPr>
        <w:pStyle w:val="dialog"/>
      </w:pPr>
      <w:r w:rsidRPr="005D46F1">
        <w:t>ДАВИД. В чем дело?</w:t>
      </w:r>
    </w:p>
    <w:p w:rsidR="000552B0" w:rsidRPr="005D46F1" w:rsidRDefault="00A74F89" w:rsidP="00A74F89">
      <w:pPr>
        <w:pStyle w:val="dialog"/>
      </w:pPr>
      <w:r w:rsidRPr="005D46F1">
        <w:t>ЛАВАН. В</w:t>
      </w:r>
      <w:r w:rsidR="000552B0" w:rsidRPr="005D46F1">
        <w:t>едь она чужая жена, а нравы у нас на этот счет строгие… Могут быть тяжелые последствия…</w:t>
      </w:r>
    </w:p>
    <w:p w:rsidR="000552B0" w:rsidRPr="005D46F1" w:rsidRDefault="000552B0" w:rsidP="000552B0">
      <w:pPr>
        <w:pStyle w:val="dialog"/>
      </w:pPr>
      <w:r w:rsidRPr="005D46F1">
        <w:t>ДАВИД. Пусть они тебя не беспокоят.</w:t>
      </w:r>
    </w:p>
    <w:p w:rsidR="000552B0" w:rsidRPr="005D46F1" w:rsidRDefault="000552B0" w:rsidP="008F3FD1">
      <w:pPr>
        <w:pStyle w:val="dialog"/>
      </w:pPr>
      <w:r w:rsidRPr="005D46F1">
        <w:t>ЛАВАН. Он</w:t>
      </w:r>
      <w:r w:rsidR="00A74F89" w:rsidRPr="005D46F1">
        <w:t xml:space="preserve">и </w:t>
      </w:r>
      <w:r w:rsidRPr="005D46F1">
        <w:t>должны беспокоить тебя, не меня.</w:t>
      </w:r>
    </w:p>
    <w:p w:rsidR="000552B0" w:rsidRPr="005D46F1" w:rsidRDefault="000552B0" w:rsidP="000552B0">
      <w:pPr>
        <w:pStyle w:val="dialog"/>
      </w:pPr>
      <w:r w:rsidRPr="005D46F1">
        <w:t>ДАВИД. Я сказал – приведи ее.</w:t>
      </w:r>
    </w:p>
    <w:p w:rsidR="006662AB" w:rsidRPr="005D46F1" w:rsidRDefault="006662AB" w:rsidP="004F4FE8">
      <w:pPr>
        <w:pStyle w:val="dialog"/>
      </w:pPr>
      <w:r w:rsidRPr="005D46F1">
        <w:t>ЛАВАН. Хорошо, завтра же я постараюсь это сделать.</w:t>
      </w:r>
    </w:p>
    <w:p w:rsidR="006662AB" w:rsidRPr="005D46F1" w:rsidRDefault="006662AB" w:rsidP="004F4FE8">
      <w:pPr>
        <w:pStyle w:val="dialog"/>
      </w:pPr>
      <w:r w:rsidRPr="005D46F1">
        <w:t>ДАВИД. Не завтра. Сейчас.</w:t>
      </w:r>
    </w:p>
    <w:p w:rsidR="006662AB" w:rsidRPr="005D46F1" w:rsidRDefault="006662AB" w:rsidP="004F4FE8">
      <w:pPr>
        <w:pStyle w:val="dialog"/>
      </w:pPr>
      <w:r w:rsidRPr="005D46F1">
        <w:t>ЛАВАН. Но, господин…</w:t>
      </w:r>
    </w:p>
    <w:p w:rsidR="006662AB" w:rsidRPr="005D46F1" w:rsidRDefault="00E24B41" w:rsidP="00E24B41">
      <w:pPr>
        <w:pStyle w:val="dialog"/>
      </w:pPr>
      <w:r w:rsidRPr="005D46F1">
        <w:t>ДАВИД. Какие могут быть «но», если приказывает царь?</w:t>
      </w:r>
    </w:p>
    <w:p w:rsidR="00E24B41" w:rsidRPr="005D46F1" w:rsidRDefault="00E24B41" w:rsidP="00A74F89">
      <w:pPr>
        <w:pStyle w:val="dialog"/>
      </w:pPr>
      <w:r w:rsidRPr="005D46F1">
        <w:t>ЛАВАН. Никаких</w:t>
      </w:r>
      <w:r w:rsidR="00A74F89" w:rsidRPr="005D46F1">
        <w:t>…</w:t>
      </w:r>
      <w:r w:rsidRPr="005D46F1">
        <w:t xml:space="preserve"> </w:t>
      </w:r>
      <w:r w:rsidR="00A74F89" w:rsidRPr="005D46F1">
        <w:t>Н</w:t>
      </w:r>
      <w:r w:rsidRPr="005D46F1">
        <w:t>о…</w:t>
      </w:r>
    </w:p>
    <w:p w:rsidR="00E24B41" w:rsidRPr="005D46F1" w:rsidRDefault="00E24B41" w:rsidP="00DF46CD">
      <w:pPr>
        <w:pStyle w:val="dialog"/>
      </w:pPr>
      <w:r w:rsidRPr="005D46F1">
        <w:lastRenderedPageBreak/>
        <w:t xml:space="preserve">ДАВИД. Или </w:t>
      </w:r>
      <w:r w:rsidR="00DF46CD" w:rsidRPr="005D46F1">
        <w:t>уже поздно</w:t>
      </w:r>
      <w:r w:rsidRPr="005D46F1">
        <w:t>? Так она совсем рядом, у самого дворца, идти недалеко.</w:t>
      </w:r>
    </w:p>
    <w:p w:rsidR="00E24B41" w:rsidRPr="005D46F1" w:rsidRDefault="00E24B41" w:rsidP="00E24B41">
      <w:pPr>
        <w:pStyle w:val="dialog"/>
      </w:pPr>
      <w:r w:rsidRPr="005D46F1">
        <w:t xml:space="preserve">ЛАВАН. Конечно, но что я </w:t>
      </w:r>
      <w:r w:rsidR="00040956" w:rsidRPr="005D46F1">
        <w:t xml:space="preserve">ей </w:t>
      </w:r>
      <w:r w:rsidRPr="005D46F1">
        <w:t>скажу?</w:t>
      </w:r>
    </w:p>
    <w:p w:rsidR="00E24B41" w:rsidRPr="005D46F1" w:rsidRDefault="00E24B41" w:rsidP="00E24B41">
      <w:pPr>
        <w:pStyle w:val="dialog"/>
      </w:pPr>
      <w:r w:rsidRPr="005D46F1">
        <w:t xml:space="preserve">ДАВИД. Просто, что ее хочет видеть царь. Разве этого недостаточно? </w:t>
      </w:r>
    </w:p>
    <w:p w:rsidR="00731A39" w:rsidRPr="005D46F1" w:rsidRDefault="00731A39" w:rsidP="00731A39">
      <w:pPr>
        <w:pStyle w:val="dialog"/>
      </w:pPr>
      <w:r w:rsidRPr="005D46F1">
        <w:t xml:space="preserve">ЛАВАН. </w:t>
      </w:r>
      <w:r w:rsidRPr="005D46F1">
        <w:rPr>
          <w:i/>
          <w:iCs/>
        </w:rPr>
        <w:t>(Неуверенно.)</w:t>
      </w:r>
      <w:r w:rsidRPr="005D46F1">
        <w:t xml:space="preserve"> Да, разумеется. Но над женщиной хозяин муж, а не царь. </w:t>
      </w:r>
    </w:p>
    <w:p w:rsidR="00731A39" w:rsidRPr="005D46F1" w:rsidRDefault="00731A39" w:rsidP="00731A39">
      <w:pPr>
        <w:pStyle w:val="dialog"/>
      </w:pPr>
      <w:r w:rsidRPr="005D46F1">
        <w:t>ДАВИД. Но ты ведь сам сказал, что она сейчас одна.</w:t>
      </w:r>
    </w:p>
    <w:p w:rsidR="00731A39" w:rsidRPr="005D46F1" w:rsidRDefault="00731A39" w:rsidP="00731A39">
      <w:pPr>
        <w:pStyle w:val="dialog"/>
      </w:pPr>
      <w:r w:rsidRPr="005D46F1">
        <w:t>ЛАВАН. Да, конечно. Сейчас одна.</w:t>
      </w:r>
    </w:p>
    <w:p w:rsidR="00731A39" w:rsidRPr="005D46F1" w:rsidRDefault="00731A39" w:rsidP="00731A39">
      <w:pPr>
        <w:pStyle w:val="dialog"/>
      </w:pPr>
      <w:r w:rsidRPr="005D46F1">
        <w:t>ДАВИД. Так приведи ее</w:t>
      </w:r>
      <w:r w:rsidR="00596584" w:rsidRPr="005D46F1">
        <w:t>!</w:t>
      </w:r>
      <w:r w:rsidRPr="005D46F1">
        <w:t xml:space="preserve"> Сколько можно повторять?</w:t>
      </w:r>
    </w:p>
    <w:p w:rsidR="00731A39" w:rsidRPr="005D46F1" w:rsidRDefault="00731A39" w:rsidP="00731A39">
      <w:pPr>
        <w:pStyle w:val="dialog"/>
      </w:pPr>
      <w:r w:rsidRPr="005D46F1">
        <w:t>ЛАВАН. Боюсь, государь, это будет ошибка.</w:t>
      </w:r>
    </w:p>
    <w:p w:rsidR="00731A39" w:rsidRPr="005D46F1" w:rsidRDefault="00731A39" w:rsidP="00731A39">
      <w:pPr>
        <w:pStyle w:val="dialog"/>
      </w:pPr>
      <w:r w:rsidRPr="005D46F1">
        <w:t>ДАВИД. Делай, что тебе говорят.</w:t>
      </w:r>
    </w:p>
    <w:p w:rsidR="00731A39" w:rsidRPr="005D46F1" w:rsidRDefault="00731A39" w:rsidP="00A74F89">
      <w:pPr>
        <w:pStyle w:val="dialog"/>
      </w:pPr>
      <w:r w:rsidRPr="005D46F1">
        <w:t>ЛАВАН.</w:t>
      </w:r>
      <w:r w:rsidR="00DC7446" w:rsidRPr="005D46F1">
        <w:t xml:space="preserve"> </w:t>
      </w:r>
      <w:r w:rsidR="00A74F89" w:rsidRPr="005D46F1">
        <w:t>Хорошо</w:t>
      </w:r>
      <w:r w:rsidRPr="005D46F1">
        <w:t>, государь. А если она откажется прийти?</w:t>
      </w:r>
    </w:p>
    <w:p w:rsidR="00731A39" w:rsidRPr="005D46F1" w:rsidRDefault="00731A39" w:rsidP="00731A39">
      <w:pPr>
        <w:pStyle w:val="dialog"/>
      </w:pPr>
      <w:r w:rsidRPr="005D46F1">
        <w:t>ДАВИД. Что значит «откажется»?</w:t>
      </w:r>
    </w:p>
    <w:p w:rsidR="00B33E30" w:rsidRPr="005D46F1" w:rsidRDefault="00040956" w:rsidP="004F4FE8">
      <w:pPr>
        <w:pStyle w:val="dialog"/>
      </w:pPr>
      <w:r w:rsidRPr="005D46F1">
        <w:t>ЛАВАН. Ты хочешь, что я привел ее силой?</w:t>
      </w:r>
    </w:p>
    <w:p w:rsidR="00596584" w:rsidRPr="005D46F1" w:rsidRDefault="00040956" w:rsidP="00431B97">
      <w:pPr>
        <w:pStyle w:val="dialog"/>
      </w:pPr>
      <w:r w:rsidRPr="005D46F1">
        <w:t xml:space="preserve">ДАВИД. Нет конечно. </w:t>
      </w:r>
      <w:r w:rsidR="005B42F5" w:rsidRPr="005D46F1">
        <w:t>Но без нее не возвращайся.</w:t>
      </w:r>
      <w:r w:rsidR="000F2953" w:rsidRPr="005D46F1">
        <w:t xml:space="preserve"> </w:t>
      </w:r>
    </w:p>
    <w:p w:rsidR="00596584" w:rsidRPr="005D46F1" w:rsidRDefault="00596584" w:rsidP="00596584">
      <w:pPr>
        <w:pStyle w:val="dialog"/>
      </w:pPr>
      <w:r w:rsidRPr="005D46F1">
        <w:t>ЛАВАН. Я постараюсь, но…</w:t>
      </w:r>
    </w:p>
    <w:p w:rsidR="00040956" w:rsidRPr="005D46F1" w:rsidRDefault="00596584" w:rsidP="00596584">
      <w:pPr>
        <w:pStyle w:val="dialog"/>
      </w:pPr>
      <w:r w:rsidRPr="005D46F1">
        <w:t xml:space="preserve">ДАВИД.  </w:t>
      </w:r>
      <w:r w:rsidR="00431B97" w:rsidRPr="005D46F1">
        <w:t>П</w:t>
      </w:r>
      <w:r w:rsidR="00FE6ACC" w:rsidRPr="005D46F1">
        <w:t>рихвати с собой на всякий случай стражника.</w:t>
      </w:r>
    </w:p>
    <w:p w:rsidR="00FE6ACC" w:rsidRPr="005D46F1" w:rsidRDefault="00FE6ACC" w:rsidP="004F4FE8">
      <w:pPr>
        <w:pStyle w:val="dialog"/>
      </w:pPr>
      <w:r w:rsidRPr="005D46F1">
        <w:t>ЛАВАН. Зачем?</w:t>
      </w:r>
    </w:p>
    <w:p w:rsidR="00FE6ACC" w:rsidRPr="005D46F1" w:rsidRDefault="000D7D14" w:rsidP="00596584">
      <w:pPr>
        <w:pStyle w:val="dialog"/>
      </w:pPr>
      <w:r w:rsidRPr="005D46F1">
        <w:t>ДАВИД.</w:t>
      </w:r>
      <w:r w:rsidR="00FE6ACC" w:rsidRPr="005D46F1">
        <w:t xml:space="preserve"> Ну…</w:t>
      </w:r>
      <w:r w:rsidR="00596584" w:rsidRPr="005D46F1">
        <w:t>У</w:t>
      </w:r>
      <w:r w:rsidR="00FE6ACC" w:rsidRPr="005D46F1">
        <w:t>видев стражника с мечом в руках, она поймет, что приглашением царя лучше не пренебрегать. Иди.</w:t>
      </w:r>
    </w:p>
    <w:p w:rsidR="00FE6ACC" w:rsidRPr="005D46F1" w:rsidRDefault="00B71D84" w:rsidP="00C74FE0">
      <w:pPr>
        <w:pStyle w:val="remarka"/>
      </w:pPr>
      <w:r w:rsidRPr="005D46F1">
        <w:t xml:space="preserve">Лаван выходит. Давид </w:t>
      </w:r>
      <w:r w:rsidR="00C74FE0" w:rsidRPr="005D46F1">
        <w:t>ждет в нетерпении. Время тянется для него очень долго. Наконец Лаван возвращается.</w:t>
      </w:r>
    </w:p>
    <w:p w:rsidR="00FE6ACC" w:rsidRPr="005D46F1" w:rsidRDefault="000723FC" w:rsidP="000723FC">
      <w:pPr>
        <w:pStyle w:val="dialog"/>
      </w:pPr>
      <w:r w:rsidRPr="005D46F1">
        <w:tab/>
      </w:r>
      <w:r w:rsidRPr="005D46F1">
        <w:tab/>
        <w:t>Ты один? Где она?</w:t>
      </w:r>
    </w:p>
    <w:p w:rsidR="00FE6ACC" w:rsidRPr="005D46F1" w:rsidRDefault="000723FC" w:rsidP="000723FC">
      <w:pPr>
        <w:pStyle w:val="dialog"/>
      </w:pPr>
      <w:r w:rsidRPr="005D46F1">
        <w:t>ЛАВАН. Я оставил ее за дверью. Она ожидает разрешения войти.</w:t>
      </w:r>
    </w:p>
    <w:p w:rsidR="000723FC" w:rsidRPr="005D46F1" w:rsidRDefault="000723FC" w:rsidP="000723FC">
      <w:pPr>
        <w:pStyle w:val="dialog"/>
      </w:pPr>
      <w:r w:rsidRPr="005D46F1">
        <w:t>ДАВИД. Почему вас не было так долго?</w:t>
      </w:r>
    </w:p>
    <w:p w:rsidR="000723FC" w:rsidRPr="005D46F1" w:rsidRDefault="000723FC" w:rsidP="000723FC">
      <w:pPr>
        <w:pStyle w:val="dialog"/>
      </w:pPr>
      <w:r w:rsidRPr="005D46F1">
        <w:t>ЛАВАН. Ее не так легко было уговорить.</w:t>
      </w:r>
    </w:p>
    <w:p w:rsidR="000723FC" w:rsidRPr="005D46F1" w:rsidRDefault="000723FC" w:rsidP="000723FC">
      <w:pPr>
        <w:pStyle w:val="dialog"/>
      </w:pPr>
      <w:r w:rsidRPr="005D46F1">
        <w:t>ДАВИД. Но она все-таки согласилась?</w:t>
      </w:r>
    </w:p>
    <w:p w:rsidR="00947B0B" w:rsidRPr="005D46F1" w:rsidRDefault="00947B0B" w:rsidP="00596584">
      <w:pPr>
        <w:pStyle w:val="dialog"/>
      </w:pPr>
      <w:r w:rsidRPr="005D46F1">
        <w:t>ЛАВАН.</w:t>
      </w:r>
      <w:r w:rsidR="00A74F89" w:rsidRPr="005D46F1">
        <w:t xml:space="preserve"> Можно сказать и так.</w:t>
      </w:r>
      <w:r w:rsidR="00DC7446" w:rsidRPr="005D46F1">
        <w:t xml:space="preserve"> </w:t>
      </w:r>
      <w:r w:rsidR="00596584" w:rsidRPr="005D46F1">
        <w:t>Но е</w:t>
      </w:r>
      <w:r w:rsidR="00A74F89" w:rsidRPr="005D46F1">
        <w:t>сли бы не стражники..</w:t>
      </w:r>
      <w:r w:rsidRPr="005D46F1">
        <w:t xml:space="preserve">. </w:t>
      </w:r>
    </w:p>
    <w:p w:rsidR="009E0629" w:rsidRPr="005D46F1" w:rsidRDefault="00233A38" w:rsidP="000723FC">
      <w:pPr>
        <w:pStyle w:val="dialog"/>
      </w:pPr>
      <w:r w:rsidRPr="005D46F1">
        <w:t>ЛАВАН. Хорошо, впусти ее и оставь нас. Но будь где-нибудь неподалеку.</w:t>
      </w:r>
      <w:r w:rsidR="00DC7446" w:rsidRPr="005D46F1">
        <w:t xml:space="preserve"> </w:t>
      </w:r>
      <w:r w:rsidR="009E0629" w:rsidRPr="005D46F1">
        <w:t xml:space="preserve"> </w:t>
      </w:r>
    </w:p>
    <w:p w:rsidR="00B30DCE" w:rsidRPr="005D46F1" w:rsidRDefault="00233A38" w:rsidP="002013C4">
      <w:pPr>
        <w:pStyle w:val="remarka"/>
      </w:pPr>
      <w:r w:rsidRPr="005D46F1">
        <w:t xml:space="preserve">Лаван вводит Вирсавию и </w:t>
      </w:r>
      <w:r w:rsidR="00B30DCE" w:rsidRPr="005D46F1">
        <w:t xml:space="preserve">по знаку Давида </w:t>
      </w:r>
      <w:r w:rsidRPr="005D46F1">
        <w:t xml:space="preserve">выходит. </w:t>
      </w:r>
    </w:p>
    <w:p w:rsidR="00233A38" w:rsidRPr="005D46F1" w:rsidRDefault="00B30DCE" w:rsidP="002013C4">
      <w:pPr>
        <w:pStyle w:val="dialog"/>
      </w:pPr>
      <w:r w:rsidRPr="005D46F1">
        <w:t>ВИРСАВИЯ</w:t>
      </w:r>
      <w:r w:rsidR="002013C4" w:rsidRPr="005D46F1">
        <w:t xml:space="preserve"> </w:t>
      </w:r>
      <w:r w:rsidR="002013C4" w:rsidRPr="005D46F1">
        <w:rPr>
          <w:i/>
          <w:iCs/>
        </w:rPr>
        <w:t xml:space="preserve">(Падая на колени.) </w:t>
      </w:r>
      <w:r w:rsidRPr="005D46F1">
        <w:t>Великий царь!</w:t>
      </w:r>
    </w:p>
    <w:p w:rsidR="00596584" w:rsidRPr="005D46F1" w:rsidRDefault="00FE6ACC" w:rsidP="004B3541">
      <w:pPr>
        <w:pStyle w:val="dialog"/>
      </w:pPr>
      <w:r w:rsidRPr="005D46F1">
        <w:t xml:space="preserve">ДАВИД. </w:t>
      </w:r>
      <w:r w:rsidR="00B30DCE" w:rsidRPr="005D46F1">
        <w:rPr>
          <w:i/>
          <w:iCs/>
        </w:rPr>
        <w:t xml:space="preserve">(Спешит поднять ее.) </w:t>
      </w:r>
      <w:r w:rsidR="00B30DCE" w:rsidRPr="005D46F1">
        <w:t xml:space="preserve">Встань. Ты пришла не к царю, а </w:t>
      </w:r>
      <w:r w:rsidR="00BC5769" w:rsidRPr="005D46F1">
        <w:t xml:space="preserve">в дом </w:t>
      </w:r>
      <w:r w:rsidR="00B30DCE" w:rsidRPr="005D46F1">
        <w:t xml:space="preserve">к другу. </w:t>
      </w:r>
    </w:p>
    <w:p w:rsidR="00596584" w:rsidRPr="005D46F1" w:rsidRDefault="00596584" w:rsidP="00596584">
      <w:pPr>
        <w:pStyle w:val="dialog"/>
      </w:pPr>
      <w:r w:rsidRPr="005D46F1">
        <w:t>ВИРСАВИЯ. Как великий царь может быть другом простой женщине?</w:t>
      </w:r>
    </w:p>
    <w:p w:rsidR="00FE6ACC" w:rsidRPr="005D46F1" w:rsidRDefault="00596584" w:rsidP="00596584">
      <w:pPr>
        <w:pStyle w:val="dialog"/>
      </w:pPr>
      <w:r w:rsidRPr="005D46F1">
        <w:t xml:space="preserve">ДАВИД. Я друг всем своим подданным. </w:t>
      </w:r>
      <w:r w:rsidR="004B3541" w:rsidRPr="005D46F1">
        <w:t xml:space="preserve">Садись. </w:t>
      </w:r>
      <w:r w:rsidR="00FE6ACC" w:rsidRPr="005D46F1">
        <w:t xml:space="preserve">Я рад, что </w:t>
      </w:r>
      <w:r w:rsidR="00B71D84" w:rsidRPr="005D46F1">
        <w:t>ты согласилась</w:t>
      </w:r>
      <w:r w:rsidR="004B3541" w:rsidRPr="005D46F1">
        <w:t xml:space="preserve"> прийти</w:t>
      </w:r>
      <w:r w:rsidR="00B30DCE" w:rsidRPr="005D46F1">
        <w:t>.</w:t>
      </w:r>
    </w:p>
    <w:p w:rsidR="00FE6ACC" w:rsidRPr="005D46F1" w:rsidRDefault="00FE6ACC" w:rsidP="00DF46CD">
      <w:pPr>
        <w:pStyle w:val="dialog"/>
      </w:pPr>
      <w:r w:rsidRPr="005D46F1">
        <w:t xml:space="preserve">ВИРСАВИЯ. </w:t>
      </w:r>
      <w:r w:rsidR="004B3541" w:rsidRPr="005D46F1">
        <w:rPr>
          <w:i/>
          <w:iCs/>
        </w:rPr>
        <w:t>(</w:t>
      </w:r>
      <w:r w:rsidR="00DC7446" w:rsidRPr="005D46F1">
        <w:rPr>
          <w:i/>
          <w:iCs/>
        </w:rPr>
        <w:t>Оставаясь стоять</w:t>
      </w:r>
      <w:r w:rsidR="00DF46CD" w:rsidRPr="005D46F1">
        <w:rPr>
          <w:i/>
          <w:iCs/>
        </w:rPr>
        <w:t>,</w:t>
      </w:r>
      <w:r w:rsidR="00DC7446" w:rsidRPr="005D46F1">
        <w:rPr>
          <w:i/>
          <w:iCs/>
        </w:rPr>
        <w:t xml:space="preserve"> </w:t>
      </w:r>
      <w:r w:rsidR="00DF46CD" w:rsidRPr="005D46F1">
        <w:rPr>
          <w:i/>
          <w:iCs/>
        </w:rPr>
        <w:t>п</w:t>
      </w:r>
      <w:r w:rsidR="00BC5769" w:rsidRPr="005D46F1">
        <w:rPr>
          <w:i/>
          <w:iCs/>
        </w:rPr>
        <w:t>оправляет царя</w:t>
      </w:r>
      <w:r w:rsidR="004B3541" w:rsidRPr="005D46F1">
        <w:rPr>
          <w:i/>
          <w:iCs/>
        </w:rPr>
        <w:t>.)</w:t>
      </w:r>
      <w:r w:rsidR="004B3541" w:rsidRPr="005D46F1">
        <w:t xml:space="preserve"> </w:t>
      </w:r>
      <w:r w:rsidR="00233A38" w:rsidRPr="005D46F1">
        <w:t>М</w:t>
      </w:r>
      <w:r w:rsidRPr="005D46F1">
        <w:t>еня привели.</w:t>
      </w:r>
    </w:p>
    <w:p w:rsidR="00FE6ACC" w:rsidRPr="005D46F1" w:rsidRDefault="00233A38" w:rsidP="00596584">
      <w:pPr>
        <w:pStyle w:val="dialog"/>
      </w:pPr>
      <w:r w:rsidRPr="005D46F1">
        <w:t xml:space="preserve">ДАВИД. </w:t>
      </w:r>
      <w:r w:rsidR="00FE6ACC" w:rsidRPr="005D46F1">
        <w:t xml:space="preserve">Надеюсь, </w:t>
      </w:r>
      <w:r w:rsidR="00A74F89" w:rsidRPr="005D46F1">
        <w:t>Лаван</w:t>
      </w:r>
      <w:r w:rsidR="006F42C0" w:rsidRPr="005D46F1">
        <w:t xml:space="preserve"> тебя не принуждал и был вежлив</w:t>
      </w:r>
      <w:r w:rsidR="00596584" w:rsidRPr="005D46F1">
        <w:t>?</w:t>
      </w:r>
      <w:r w:rsidR="00857F05" w:rsidRPr="005D46F1">
        <w:t xml:space="preserve"> Если </w:t>
      </w:r>
      <w:r w:rsidR="00A74F89" w:rsidRPr="005D46F1">
        <w:t xml:space="preserve">не </w:t>
      </w:r>
      <w:r w:rsidR="00857F05" w:rsidRPr="005D46F1">
        <w:t xml:space="preserve">так, я </w:t>
      </w:r>
      <w:r w:rsidR="00A74F89" w:rsidRPr="005D46F1">
        <w:t>его</w:t>
      </w:r>
      <w:r w:rsidR="00857F05" w:rsidRPr="005D46F1">
        <w:t xml:space="preserve"> накажу.</w:t>
      </w:r>
    </w:p>
    <w:p w:rsidR="007068A2" w:rsidRPr="005D46F1" w:rsidRDefault="00857F05" w:rsidP="006F42C0">
      <w:pPr>
        <w:pStyle w:val="dialog"/>
      </w:pPr>
      <w:r w:rsidRPr="005D46F1">
        <w:t>ВИРСАВИЯ. Нет, никакого принуждения не было. Твой вельможа приглашал меня очень вежливо</w:t>
      </w:r>
      <w:r w:rsidR="006F42C0" w:rsidRPr="005D46F1">
        <w:t>,</w:t>
      </w:r>
      <w:r w:rsidR="00566A04" w:rsidRPr="005D46F1">
        <w:t xml:space="preserve"> </w:t>
      </w:r>
      <w:r w:rsidRPr="005D46F1">
        <w:t>а рядом очень вежливо стояли два стражника, один с мечом, другой с плетью.</w:t>
      </w:r>
    </w:p>
    <w:p w:rsidR="00DF46CD" w:rsidRPr="005D46F1" w:rsidRDefault="00A74F89" w:rsidP="006F42C0">
      <w:pPr>
        <w:pStyle w:val="dialog"/>
      </w:pPr>
      <w:r w:rsidRPr="005D46F1">
        <w:t>ДАВИД. Ст</w:t>
      </w:r>
      <w:r w:rsidR="006F42C0" w:rsidRPr="005D46F1">
        <w:t>ражники? Да</w:t>
      </w:r>
      <w:r w:rsidRPr="005D46F1">
        <w:t>же двое? Но я вовсе не просил</w:t>
      </w:r>
      <w:r w:rsidR="006F42C0" w:rsidRPr="005D46F1">
        <w:t xml:space="preserve"> его приходить со стражей! </w:t>
      </w:r>
      <w:r w:rsidR="00566A04" w:rsidRPr="005D46F1">
        <w:t xml:space="preserve">Не понимаю, зачем он их взял с собой. </w:t>
      </w:r>
    </w:p>
    <w:p w:rsidR="00DF46CD" w:rsidRPr="005D46F1" w:rsidRDefault="00DF46CD" w:rsidP="005A771A">
      <w:pPr>
        <w:pStyle w:val="dialog"/>
      </w:pPr>
      <w:r w:rsidRPr="005D46F1">
        <w:t>ВИРСАВИЯ. Потом они вежливо взяли меня под руки…</w:t>
      </w:r>
      <w:r w:rsidR="005A771A" w:rsidRPr="005D46F1">
        <w:t xml:space="preserve"> И вот, я здесь.</w:t>
      </w:r>
    </w:p>
    <w:p w:rsidR="00857F05" w:rsidRPr="005D46F1" w:rsidRDefault="00DF46CD" w:rsidP="005A771A">
      <w:pPr>
        <w:pStyle w:val="dialog"/>
      </w:pPr>
      <w:r w:rsidRPr="005D46F1">
        <w:t xml:space="preserve">ДАВИД. </w:t>
      </w:r>
      <w:r w:rsidR="00857F05" w:rsidRPr="005D46F1">
        <w:t xml:space="preserve">Мой Лаван перестарался. Придется </w:t>
      </w:r>
      <w:r w:rsidR="00B30DCE" w:rsidRPr="005D46F1">
        <w:t>его пожурить</w:t>
      </w:r>
      <w:r w:rsidR="00857F05" w:rsidRPr="005D46F1">
        <w:t xml:space="preserve">. </w:t>
      </w:r>
      <w:r w:rsidR="005A771A" w:rsidRPr="005D46F1">
        <w:t>Ч</w:t>
      </w:r>
      <w:r w:rsidR="00857F05" w:rsidRPr="005D46F1">
        <w:t xml:space="preserve">то </w:t>
      </w:r>
      <w:r w:rsidR="005A771A" w:rsidRPr="005D46F1">
        <w:t xml:space="preserve">же </w:t>
      </w:r>
      <w:r w:rsidR="00857F05" w:rsidRPr="005D46F1">
        <w:t>ты с</w:t>
      </w:r>
      <w:r w:rsidR="00200B94" w:rsidRPr="005D46F1">
        <w:t>тоишь?</w:t>
      </w:r>
      <w:r w:rsidR="005A771A" w:rsidRPr="005D46F1">
        <w:t xml:space="preserve"> Садись.</w:t>
      </w:r>
    </w:p>
    <w:p w:rsidR="00857F05" w:rsidRPr="005D46F1" w:rsidRDefault="00857F05" w:rsidP="00200B94">
      <w:pPr>
        <w:pStyle w:val="dialog"/>
      </w:pPr>
      <w:r w:rsidRPr="005D46F1">
        <w:t xml:space="preserve">ВИРСАВИЯ. </w:t>
      </w:r>
      <w:r w:rsidR="00200B94" w:rsidRPr="005D46F1">
        <w:t xml:space="preserve">Кто я такая, чтобы </w:t>
      </w:r>
      <w:r w:rsidRPr="005D46F1">
        <w:t>сидеть в присутствии великого царя?</w:t>
      </w:r>
    </w:p>
    <w:p w:rsidR="00857F05" w:rsidRPr="005D46F1" w:rsidRDefault="00200B94" w:rsidP="00200B94">
      <w:pPr>
        <w:pStyle w:val="dialog"/>
      </w:pPr>
      <w:r w:rsidRPr="005D46F1">
        <w:t xml:space="preserve">ДАВИД. Ты моя гостья. Сядь. </w:t>
      </w:r>
      <w:r w:rsidRPr="005D46F1">
        <w:rPr>
          <w:i/>
          <w:iCs/>
        </w:rPr>
        <w:t>(Хочет усадить Вирсавию. Она отступает.)</w:t>
      </w:r>
      <w:r w:rsidRPr="005D46F1">
        <w:t xml:space="preserve"> </w:t>
      </w:r>
    </w:p>
    <w:p w:rsidR="00200B94" w:rsidRPr="005D46F1" w:rsidRDefault="00200B94" w:rsidP="00B65ED6">
      <w:pPr>
        <w:pStyle w:val="dialog"/>
      </w:pPr>
      <w:r w:rsidRPr="005D46F1">
        <w:t>ВИРСАВИ</w:t>
      </w:r>
      <w:r w:rsidR="004B3541" w:rsidRPr="005D46F1">
        <w:t>Я. Спасибо, я постою. Ведь я не</w:t>
      </w:r>
      <w:r w:rsidRPr="005D46F1">
        <w:t>надолго</w:t>
      </w:r>
      <w:r w:rsidR="00B65ED6" w:rsidRPr="005D46F1">
        <w:t>, не правда ли?</w:t>
      </w:r>
    </w:p>
    <w:p w:rsidR="00200B94" w:rsidRPr="005D46F1" w:rsidRDefault="00200B94" w:rsidP="00200B94">
      <w:pPr>
        <w:pStyle w:val="dialog"/>
      </w:pPr>
      <w:r w:rsidRPr="005D46F1">
        <w:t>ДАВИД. Ты меня боишься?</w:t>
      </w:r>
    </w:p>
    <w:p w:rsidR="00D21C6C" w:rsidRPr="005D46F1" w:rsidRDefault="00200B94" w:rsidP="00200B94">
      <w:pPr>
        <w:pStyle w:val="dialog"/>
      </w:pPr>
      <w:r w:rsidRPr="005D46F1">
        <w:t xml:space="preserve">ВИРСАВИЯ. Нет. Я знаю, что великий царь не станет обижать беззащитную женщину. Все восхваляют твою праведность. </w:t>
      </w:r>
    </w:p>
    <w:p w:rsidR="00D21C6C" w:rsidRPr="005D46F1" w:rsidRDefault="00D21C6C" w:rsidP="00596584">
      <w:pPr>
        <w:pStyle w:val="dialog"/>
      </w:pPr>
      <w:r w:rsidRPr="005D46F1">
        <w:t>ДАВИД. А раз так, то сядь, и побеседуем. Вот вино, вот фрукты. Угощайся.</w:t>
      </w:r>
      <w:r w:rsidR="004B3541" w:rsidRPr="005D46F1">
        <w:rPr>
          <w:i/>
          <w:iCs/>
        </w:rPr>
        <w:t xml:space="preserve"> </w:t>
      </w:r>
      <w:r w:rsidR="00596584" w:rsidRPr="005D46F1">
        <w:rPr>
          <w:i/>
          <w:iCs/>
        </w:rPr>
        <w:t xml:space="preserve">(Наливает </w:t>
      </w:r>
      <w:r w:rsidR="00596584" w:rsidRPr="005D46F1">
        <w:rPr>
          <w:i/>
          <w:iCs/>
        </w:rPr>
        <w:lastRenderedPageBreak/>
        <w:t xml:space="preserve">в бокалы вино.) </w:t>
      </w:r>
      <w:r w:rsidR="004B3541" w:rsidRPr="005D46F1">
        <w:t xml:space="preserve">Слухи о моей праведности преувеличены, но бояться тебе нечего. </w:t>
      </w:r>
    </w:p>
    <w:p w:rsidR="00857F05" w:rsidRPr="005D46F1" w:rsidRDefault="00D21C6C" w:rsidP="004631AE">
      <w:pPr>
        <w:pStyle w:val="dialog"/>
      </w:pPr>
      <w:r w:rsidRPr="005D46F1">
        <w:t xml:space="preserve">ВИРСАВИЯ. </w:t>
      </w:r>
      <w:r w:rsidRPr="005D46F1">
        <w:rPr>
          <w:i/>
          <w:iCs/>
        </w:rPr>
        <w:t>(Продолжая стоять.)</w:t>
      </w:r>
      <w:r w:rsidRPr="005D46F1">
        <w:t xml:space="preserve"> </w:t>
      </w:r>
      <w:r w:rsidR="00200B94" w:rsidRPr="005D46F1">
        <w:t>Скажи, зачем ты меня звал, и я у</w:t>
      </w:r>
      <w:r w:rsidR="004631AE" w:rsidRPr="005D46F1">
        <w:t>йду</w:t>
      </w:r>
      <w:r w:rsidR="00200B94" w:rsidRPr="005D46F1">
        <w:t xml:space="preserve">, чтобы не мешать великому царю заниматься </w:t>
      </w:r>
      <w:r w:rsidRPr="005D46F1">
        <w:t>государственными делами</w:t>
      </w:r>
      <w:r w:rsidR="004B3541" w:rsidRPr="005D46F1">
        <w:t>.</w:t>
      </w:r>
      <w:r w:rsidRPr="005D46F1">
        <w:t xml:space="preserve"> </w:t>
      </w:r>
    </w:p>
    <w:p w:rsidR="00B706F9" w:rsidRPr="005D46F1" w:rsidRDefault="00200B94" w:rsidP="005A771A">
      <w:pPr>
        <w:pStyle w:val="dialog"/>
      </w:pPr>
      <w:r w:rsidRPr="005D46F1">
        <w:t xml:space="preserve">ДАВИД. </w:t>
      </w:r>
      <w:r w:rsidR="003D0DB1" w:rsidRPr="005D46F1">
        <w:t>Ну… Я случайно узнал… Мне кто-то сказал, что твой муж Урия находится сейчас в войске, на осаде Раввы. А я как раз собираюсь послать туда гонца. Вот я и подумал</w:t>
      </w:r>
      <w:r w:rsidR="005A771A" w:rsidRPr="005D46F1">
        <w:t>:</w:t>
      </w:r>
      <w:r w:rsidR="003D0DB1" w:rsidRPr="005D46F1">
        <w:t xml:space="preserve"> может, ты захочешь </w:t>
      </w:r>
      <w:r w:rsidR="00B706F9" w:rsidRPr="005D46F1">
        <w:t>воспользоваться случаем и послать мужу письмо</w:t>
      </w:r>
      <w:r w:rsidR="005A771A" w:rsidRPr="005D46F1">
        <w:t>?</w:t>
      </w:r>
    </w:p>
    <w:p w:rsidR="00B706F9" w:rsidRPr="005D46F1" w:rsidRDefault="00B706F9" w:rsidP="00B706F9">
      <w:pPr>
        <w:pStyle w:val="dialog"/>
      </w:pPr>
      <w:r w:rsidRPr="005D46F1">
        <w:t>ВИРСАВИЯ. Спасибо, в этом нет нужды.</w:t>
      </w:r>
    </w:p>
    <w:p w:rsidR="00200B94" w:rsidRPr="005D46F1" w:rsidRDefault="00B706F9" w:rsidP="00B706F9">
      <w:pPr>
        <w:pStyle w:val="dialog"/>
      </w:pPr>
      <w:r w:rsidRPr="005D46F1">
        <w:t xml:space="preserve">ДАВИД. Ты даже не хочешь передать ему </w:t>
      </w:r>
      <w:r w:rsidR="003D0DB1" w:rsidRPr="005D46F1">
        <w:t>привет</w:t>
      </w:r>
      <w:r w:rsidRPr="005D46F1">
        <w:t>?</w:t>
      </w:r>
    </w:p>
    <w:p w:rsidR="00B706F9" w:rsidRPr="005D46F1" w:rsidRDefault="00B706F9" w:rsidP="00B706F9">
      <w:pPr>
        <w:pStyle w:val="dialog"/>
      </w:pPr>
      <w:r w:rsidRPr="005D46F1">
        <w:t>ВИРСАВИЯ. Он очень удивится, если я ему буду слать приветы через царя.</w:t>
      </w:r>
    </w:p>
    <w:p w:rsidR="00B706F9" w:rsidRPr="005D46F1" w:rsidRDefault="00B706F9" w:rsidP="00B706F9">
      <w:pPr>
        <w:pStyle w:val="dialog"/>
      </w:pPr>
      <w:r w:rsidRPr="005D46F1">
        <w:t>ДАВИД. Я давно знаю Урию. Храбрый и верный воин. Можно сказать, он мой друг.</w:t>
      </w:r>
    </w:p>
    <w:p w:rsidR="00B706F9" w:rsidRPr="005D46F1" w:rsidRDefault="00B706F9" w:rsidP="00B706F9">
      <w:pPr>
        <w:pStyle w:val="dialog"/>
      </w:pPr>
      <w:r w:rsidRPr="005D46F1">
        <w:t xml:space="preserve">ВИРСАВИЯ. Тогда тем более </w:t>
      </w:r>
      <w:r w:rsidR="00A73ED4" w:rsidRPr="005D46F1">
        <w:t>нам не следует вести здесь вечерние беседы.</w:t>
      </w:r>
      <w:r w:rsidRPr="005D46F1">
        <w:t xml:space="preserve"> </w:t>
      </w:r>
    </w:p>
    <w:p w:rsidR="004631AE" w:rsidRPr="005D46F1" w:rsidRDefault="004631AE" w:rsidP="00857F05">
      <w:pPr>
        <w:pStyle w:val="dialog"/>
      </w:pPr>
      <w:r w:rsidRPr="005D46F1">
        <w:t>ДАВИД. Почему ты ничего не ешь и не пьешь?</w:t>
      </w:r>
    </w:p>
    <w:p w:rsidR="004631AE" w:rsidRPr="005D46F1" w:rsidRDefault="004631AE" w:rsidP="002E0181">
      <w:pPr>
        <w:pStyle w:val="dialog"/>
      </w:pPr>
      <w:r w:rsidRPr="005D46F1">
        <w:t xml:space="preserve">ВИРСАВИЯ. Я не голодна. Разреши мне удалиться, великий царь. </w:t>
      </w:r>
    </w:p>
    <w:p w:rsidR="004631AE" w:rsidRPr="005D46F1" w:rsidRDefault="004631AE" w:rsidP="004631AE">
      <w:pPr>
        <w:pStyle w:val="dialog"/>
      </w:pPr>
      <w:r w:rsidRPr="005D46F1">
        <w:t xml:space="preserve">ДАВИД. Почему ты все время называешь меня </w:t>
      </w:r>
      <w:r w:rsidR="00596584" w:rsidRPr="005D46F1">
        <w:t>«</w:t>
      </w:r>
      <w:r w:rsidRPr="005D46F1">
        <w:t>великий царь</w:t>
      </w:r>
      <w:r w:rsidR="00596584" w:rsidRPr="005D46F1">
        <w:t>»</w:t>
      </w:r>
      <w:r w:rsidRPr="005D46F1">
        <w:t xml:space="preserve">? </w:t>
      </w:r>
    </w:p>
    <w:p w:rsidR="004631AE" w:rsidRPr="005D46F1" w:rsidRDefault="004631AE" w:rsidP="004631AE">
      <w:pPr>
        <w:pStyle w:val="dialog"/>
      </w:pPr>
      <w:r w:rsidRPr="005D46F1">
        <w:t xml:space="preserve">ВИРСАВИЯ. Потому что ты великий царь. </w:t>
      </w:r>
    </w:p>
    <w:p w:rsidR="004631AE" w:rsidRPr="005D46F1" w:rsidRDefault="004631AE" w:rsidP="004631AE">
      <w:pPr>
        <w:pStyle w:val="dialog"/>
      </w:pPr>
      <w:r w:rsidRPr="005D46F1">
        <w:t xml:space="preserve">ДАВИД. У меня есть имя. </w:t>
      </w:r>
    </w:p>
    <w:p w:rsidR="004631AE" w:rsidRPr="005D46F1" w:rsidRDefault="004631AE" w:rsidP="004631AE">
      <w:pPr>
        <w:pStyle w:val="dialog"/>
      </w:pPr>
      <w:r w:rsidRPr="005D46F1">
        <w:t>ВИРСАВИЯ. По имени обращаются только к друзьям.</w:t>
      </w:r>
    </w:p>
    <w:p w:rsidR="004631AE" w:rsidRPr="005D46F1" w:rsidRDefault="002E0181" w:rsidP="00B30DCE">
      <w:pPr>
        <w:pStyle w:val="dialog"/>
      </w:pPr>
      <w:r w:rsidRPr="005D46F1">
        <w:t xml:space="preserve">ДАВИД. </w:t>
      </w:r>
      <w:r w:rsidR="00B30DCE" w:rsidRPr="005D46F1">
        <w:t>А я разве не твой друг?</w:t>
      </w:r>
    </w:p>
    <w:p w:rsidR="002E0181" w:rsidRPr="005D46F1" w:rsidRDefault="002E0181" w:rsidP="004631AE">
      <w:pPr>
        <w:pStyle w:val="dialog"/>
      </w:pPr>
      <w:r w:rsidRPr="005D46F1">
        <w:t>ВИРСАВИЯ. Чем я это заслужила?</w:t>
      </w:r>
    </w:p>
    <w:p w:rsidR="002E0181" w:rsidRPr="005D46F1" w:rsidRDefault="002E0181" w:rsidP="004631AE">
      <w:pPr>
        <w:pStyle w:val="dialog"/>
      </w:pPr>
      <w:r w:rsidRPr="005D46F1">
        <w:t>ДАВИД. Своей красотой.</w:t>
      </w:r>
    </w:p>
    <w:p w:rsidR="002E0181" w:rsidRPr="005D46F1" w:rsidRDefault="002E0181" w:rsidP="0077272E">
      <w:pPr>
        <w:pStyle w:val="dialog"/>
      </w:pPr>
      <w:r w:rsidRPr="005D46F1">
        <w:t>ВИРСАВИЯ. Дружб</w:t>
      </w:r>
      <w:r w:rsidR="0077272E" w:rsidRPr="005D46F1">
        <w:t xml:space="preserve">а не имеет отношения к красоте. </w:t>
      </w:r>
    </w:p>
    <w:p w:rsidR="0077272E" w:rsidRPr="005D46F1" w:rsidRDefault="0077272E" w:rsidP="0077272E">
      <w:pPr>
        <w:pStyle w:val="dialog"/>
      </w:pPr>
      <w:r w:rsidRPr="005D46F1">
        <w:t>ДАВИД. Если речь идет не о дружбе с женщиной.</w:t>
      </w:r>
    </w:p>
    <w:p w:rsidR="004631AE" w:rsidRPr="005D46F1" w:rsidRDefault="0077272E" w:rsidP="004631AE">
      <w:pPr>
        <w:pStyle w:val="dialog"/>
      </w:pPr>
      <w:r w:rsidRPr="005D46F1">
        <w:t>ВИРСАВИЯ. Такую дружбу зовут иначе.</w:t>
      </w:r>
    </w:p>
    <w:p w:rsidR="0077272E" w:rsidRPr="005D46F1" w:rsidRDefault="0077272E" w:rsidP="0077272E">
      <w:pPr>
        <w:pStyle w:val="dialog"/>
      </w:pPr>
      <w:r w:rsidRPr="005D46F1">
        <w:t>ДАВИД. А я и не спорю. Назовем вещи своими именами. Это любовь.</w:t>
      </w:r>
    </w:p>
    <w:p w:rsidR="0077272E" w:rsidRPr="005D46F1" w:rsidRDefault="0077272E" w:rsidP="006D27D2">
      <w:pPr>
        <w:pStyle w:val="dialog"/>
      </w:pPr>
      <w:r w:rsidRPr="005D46F1">
        <w:t xml:space="preserve">ВИРСАВИЯ. </w:t>
      </w:r>
      <w:r w:rsidR="006D27D2" w:rsidRPr="005D46F1">
        <w:t>К</w:t>
      </w:r>
      <w:r w:rsidRPr="005D46F1">
        <w:t>ого к кому?</w:t>
      </w:r>
    </w:p>
    <w:p w:rsidR="0077272E" w:rsidRPr="005D46F1" w:rsidRDefault="0077272E" w:rsidP="0077272E">
      <w:pPr>
        <w:pStyle w:val="dialog"/>
      </w:pPr>
      <w:r w:rsidRPr="005D46F1">
        <w:t>ДАВИД. Моя к тебе.</w:t>
      </w:r>
    </w:p>
    <w:p w:rsidR="0077272E" w:rsidRPr="005D46F1" w:rsidRDefault="0077272E" w:rsidP="004B3541">
      <w:pPr>
        <w:pStyle w:val="dialog"/>
      </w:pPr>
      <w:r w:rsidRPr="005D46F1">
        <w:t xml:space="preserve">ВИРСАВИЯ. </w:t>
      </w:r>
      <w:r w:rsidR="004B3541" w:rsidRPr="005D46F1">
        <w:t>Боюсь, м</w:t>
      </w:r>
      <w:r w:rsidRPr="005D46F1">
        <w:t>ое положени</w:t>
      </w:r>
      <w:r w:rsidR="002A6BA8" w:rsidRPr="005D46F1">
        <w:t>е</w:t>
      </w:r>
      <w:r w:rsidRPr="005D46F1">
        <w:t xml:space="preserve"> хуже, чем я думала.</w:t>
      </w:r>
    </w:p>
    <w:p w:rsidR="0077272E" w:rsidRPr="005D46F1" w:rsidRDefault="0077272E" w:rsidP="0077272E">
      <w:pPr>
        <w:pStyle w:val="dialog"/>
      </w:pPr>
      <w:r w:rsidRPr="005D46F1">
        <w:t xml:space="preserve">ДАВИД. Оно лучше, чем ты </w:t>
      </w:r>
      <w:r w:rsidR="002A6BA8" w:rsidRPr="005D46F1">
        <w:t>могла мечтать.</w:t>
      </w:r>
    </w:p>
    <w:p w:rsidR="004B3541" w:rsidRPr="005D46F1" w:rsidRDefault="004B3541" w:rsidP="0077272E">
      <w:pPr>
        <w:pStyle w:val="dialog"/>
      </w:pPr>
      <w:r w:rsidRPr="005D46F1">
        <w:t xml:space="preserve">ВИРСАВИЯ. Я мечтаю вернуться домой и как можно быстрее. </w:t>
      </w:r>
    </w:p>
    <w:p w:rsidR="004B3541" w:rsidRPr="005D46F1" w:rsidRDefault="004B3541" w:rsidP="004F615A">
      <w:pPr>
        <w:pStyle w:val="dialog"/>
      </w:pPr>
      <w:r w:rsidRPr="005D46F1">
        <w:t>ДАВИД. Это всё, ч</w:t>
      </w:r>
      <w:r w:rsidR="004F615A" w:rsidRPr="005D46F1">
        <w:t>ем</w:t>
      </w:r>
      <w:r w:rsidRPr="005D46F1">
        <w:t xml:space="preserve"> ты можешь ответить на слова любви?</w:t>
      </w:r>
    </w:p>
    <w:p w:rsidR="002A6BA8" w:rsidRPr="005D46F1" w:rsidRDefault="002A6BA8" w:rsidP="0077272E">
      <w:pPr>
        <w:pStyle w:val="dialog"/>
      </w:pPr>
      <w:r w:rsidRPr="005D46F1">
        <w:t>ВИРСАВИЯ. Как ты можешь меня любить, если ты меня никогда не видел?</w:t>
      </w:r>
    </w:p>
    <w:p w:rsidR="002A6BA8" w:rsidRPr="005D46F1" w:rsidRDefault="002A6BA8" w:rsidP="0077272E">
      <w:pPr>
        <w:pStyle w:val="dialog"/>
      </w:pPr>
      <w:r w:rsidRPr="005D46F1">
        <w:t>ДАВИД. Я тебя видел.</w:t>
      </w:r>
    </w:p>
    <w:p w:rsidR="002A6BA8" w:rsidRPr="005D46F1" w:rsidRDefault="002A6BA8" w:rsidP="0077272E">
      <w:pPr>
        <w:pStyle w:val="dialog"/>
      </w:pPr>
      <w:r w:rsidRPr="005D46F1">
        <w:t xml:space="preserve">ВИРСАВИЯ. Когда? Где? </w:t>
      </w:r>
    </w:p>
    <w:p w:rsidR="002A6BA8" w:rsidRPr="005D46F1" w:rsidRDefault="002A6BA8" w:rsidP="0077272E">
      <w:pPr>
        <w:pStyle w:val="dialog"/>
      </w:pPr>
      <w:r w:rsidRPr="005D46F1">
        <w:t xml:space="preserve">ДАВИД. Сегодня. </w:t>
      </w:r>
      <w:r w:rsidR="004B3541" w:rsidRPr="005D46F1">
        <w:t xml:space="preserve">Полчаса назад. </w:t>
      </w:r>
      <w:r w:rsidRPr="005D46F1">
        <w:t xml:space="preserve">Когда служанка купала тебя в твоем дворе. </w:t>
      </w:r>
    </w:p>
    <w:p w:rsidR="002A6BA8" w:rsidRPr="005D46F1" w:rsidRDefault="002A6BA8" w:rsidP="004F615A">
      <w:pPr>
        <w:pStyle w:val="dialog"/>
      </w:pPr>
      <w:r w:rsidRPr="005D46F1">
        <w:t>ВИРСАВИЯ. Этого не может быть</w:t>
      </w:r>
      <w:r w:rsidR="004F615A" w:rsidRPr="005D46F1">
        <w:t>!</w:t>
      </w:r>
      <w:r w:rsidRPr="005D46F1">
        <w:t xml:space="preserve"> Мой двор со всех сто</w:t>
      </w:r>
      <w:r w:rsidR="004B3541" w:rsidRPr="005D46F1">
        <w:t>рон</w:t>
      </w:r>
      <w:r w:rsidRPr="005D46F1">
        <w:t xml:space="preserve"> обнесен глухой стеной.</w:t>
      </w:r>
    </w:p>
    <w:p w:rsidR="002A6BA8" w:rsidRPr="005D46F1" w:rsidRDefault="002A6BA8" w:rsidP="00792C46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(Подводит Вирсавию к балкону.)</w:t>
      </w:r>
      <w:r w:rsidRPr="005D46F1">
        <w:t xml:space="preserve"> </w:t>
      </w:r>
      <w:r w:rsidR="00792C46" w:rsidRPr="005D46F1">
        <w:t>С</w:t>
      </w:r>
      <w:r w:rsidRPr="005D46F1">
        <w:t>мотри.</w:t>
      </w:r>
    </w:p>
    <w:p w:rsidR="002A6BA8" w:rsidRPr="005D46F1" w:rsidRDefault="002A6BA8" w:rsidP="0077272E">
      <w:pPr>
        <w:pStyle w:val="dialog"/>
      </w:pPr>
      <w:r w:rsidRPr="005D46F1">
        <w:t xml:space="preserve">ВИРСАВИЯ. </w:t>
      </w:r>
      <w:r w:rsidR="00BC5769" w:rsidRPr="005D46F1">
        <w:rPr>
          <w:i/>
          <w:iCs/>
        </w:rPr>
        <w:t>(Увидев свой двор, открытый, как на ладони.)</w:t>
      </w:r>
      <w:r w:rsidR="00BC5769" w:rsidRPr="005D46F1">
        <w:t xml:space="preserve"> </w:t>
      </w:r>
      <w:r w:rsidRPr="005D46F1">
        <w:t xml:space="preserve">Боже, как стыдно! </w:t>
      </w:r>
      <w:r w:rsidRPr="005D46F1">
        <w:rPr>
          <w:i/>
          <w:iCs/>
        </w:rPr>
        <w:t>(Невольно закрывает лицо шалью.)</w:t>
      </w:r>
      <w:r w:rsidRPr="005D46F1">
        <w:t xml:space="preserve"> </w:t>
      </w:r>
    </w:p>
    <w:p w:rsidR="004631AE" w:rsidRPr="005D46F1" w:rsidRDefault="002A6BA8" w:rsidP="004631AE">
      <w:pPr>
        <w:pStyle w:val="dialog"/>
      </w:pPr>
      <w:r w:rsidRPr="005D46F1">
        <w:t xml:space="preserve">ДАВИД. Тебе нечего стыдиться. </w:t>
      </w:r>
      <w:r w:rsidR="004B3541" w:rsidRPr="005D46F1">
        <w:t xml:space="preserve">Открой лицо. </w:t>
      </w:r>
      <w:r w:rsidRPr="005D46F1">
        <w:t>Ты прекрасна.</w:t>
      </w:r>
    </w:p>
    <w:p w:rsidR="004631AE" w:rsidRPr="005D46F1" w:rsidRDefault="002A6BA8" w:rsidP="00335FFD">
      <w:pPr>
        <w:pStyle w:val="dialog"/>
      </w:pPr>
      <w:r w:rsidRPr="005D46F1">
        <w:t>ВИРСАВИЯ. Стыдно должно быть тебе. Царю не подоба</w:t>
      </w:r>
      <w:r w:rsidR="00B30DCE" w:rsidRPr="005D46F1">
        <w:t>е</w:t>
      </w:r>
      <w:r w:rsidRPr="005D46F1">
        <w:t xml:space="preserve">т </w:t>
      </w:r>
      <w:r w:rsidR="006A1958" w:rsidRPr="005D46F1">
        <w:t>так</w:t>
      </w:r>
      <w:r w:rsidR="00B30DCE" w:rsidRPr="005D46F1">
        <w:t>ое поведение</w:t>
      </w:r>
      <w:r w:rsidR="006A1958" w:rsidRPr="005D46F1">
        <w:t>. Ты не подросток с улицы</w:t>
      </w:r>
      <w:r w:rsidR="004B3541" w:rsidRPr="005D46F1">
        <w:t>, что подглядывает в щ</w:t>
      </w:r>
      <w:r w:rsidR="00335FFD" w:rsidRPr="005D46F1">
        <w:t>ё</w:t>
      </w:r>
      <w:r w:rsidR="004B3541" w:rsidRPr="005D46F1">
        <w:t>лку</w:t>
      </w:r>
      <w:r w:rsidR="006A1958" w:rsidRPr="005D46F1">
        <w:t xml:space="preserve">. </w:t>
      </w:r>
    </w:p>
    <w:p w:rsidR="006A1958" w:rsidRPr="005D46F1" w:rsidRDefault="006A1958" w:rsidP="00792C46">
      <w:pPr>
        <w:pStyle w:val="dialog"/>
      </w:pPr>
      <w:r w:rsidRPr="005D46F1">
        <w:t xml:space="preserve">ДАВИД. Мне стыдно, но я ничуть </w:t>
      </w:r>
      <w:r w:rsidR="00792C46" w:rsidRPr="005D46F1">
        <w:t xml:space="preserve">об этом </w:t>
      </w:r>
      <w:r w:rsidRPr="005D46F1">
        <w:t>не жалею. Повторяю – ты прекрасна.</w:t>
      </w:r>
    </w:p>
    <w:p w:rsidR="002350FE" w:rsidRPr="005D46F1" w:rsidRDefault="002350FE" w:rsidP="002350FE">
      <w:pPr>
        <w:pStyle w:val="dialog"/>
      </w:pPr>
      <w:r w:rsidRPr="005D46F1">
        <w:t>ВИРСАВИЯ. Когда очень хочется пить, и уксус кажется сладким вином.</w:t>
      </w:r>
    </w:p>
    <w:p w:rsidR="002350FE" w:rsidRPr="005D46F1" w:rsidRDefault="002350FE" w:rsidP="002350FE">
      <w:pPr>
        <w:pStyle w:val="dialog"/>
      </w:pPr>
      <w:r w:rsidRPr="005D46F1">
        <w:t xml:space="preserve">ДАВИД. Ты и есть сладкое вино. </w:t>
      </w:r>
    </w:p>
    <w:p w:rsidR="006A1958" w:rsidRPr="005D46F1" w:rsidRDefault="006A1958" w:rsidP="006A1958">
      <w:pPr>
        <w:pStyle w:val="dialog"/>
      </w:pPr>
      <w:r w:rsidRPr="005D46F1">
        <w:t>ВИРСАВИЯ. Отпусти меня.</w:t>
      </w:r>
    </w:p>
    <w:p w:rsidR="006A1958" w:rsidRPr="005D46F1" w:rsidRDefault="006A1958" w:rsidP="004B3541">
      <w:pPr>
        <w:pStyle w:val="dialog"/>
      </w:pPr>
      <w:r w:rsidRPr="005D46F1">
        <w:t>ДАВИД. Не сейчас. Сколько тебе лет?</w:t>
      </w:r>
    </w:p>
    <w:p w:rsidR="006A1958" w:rsidRPr="005D46F1" w:rsidRDefault="006A1958" w:rsidP="006A1958">
      <w:pPr>
        <w:pStyle w:val="dialog"/>
      </w:pPr>
      <w:r w:rsidRPr="005D46F1">
        <w:t>ВИРСАВИЯ. Девятна</w:t>
      </w:r>
      <w:r w:rsidR="00DB6075" w:rsidRPr="005D46F1">
        <w:t>д</w:t>
      </w:r>
      <w:r w:rsidRPr="005D46F1">
        <w:t>цать.</w:t>
      </w:r>
    </w:p>
    <w:p w:rsidR="0034040E" w:rsidRPr="005D46F1" w:rsidRDefault="0034040E" w:rsidP="006A1958">
      <w:pPr>
        <w:pStyle w:val="dialog"/>
      </w:pPr>
      <w:r w:rsidRPr="005D46F1">
        <w:t>ДАВИД. Лучшее время для любви. А мне пятьдесят два.</w:t>
      </w:r>
    </w:p>
    <w:p w:rsidR="0034040E" w:rsidRPr="005D46F1" w:rsidRDefault="0034040E" w:rsidP="00BC5769">
      <w:pPr>
        <w:pStyle w:val="dialog"/>
      </w:pPr>
      <w:r w:rsidRPr="005D46F1">
        <w:t>ВИРСАВИЯ. Значит, твое лучшее время прошло</w:t>
      </w:r>
      <w:r w:rsidR="00BC5769" w:rsidRPr="005D46F1">
        <w:t>.</w:t>
      </w:r>
    </w:p>
    <w:p w:rsidR="00747C26" w:rsidRPr="005D46F1" w:rsidRDefault="00747C26" w:rsidP="00747C26">
      <w:pPr>
        <w:pStyle w:val="dialog"/>
      </w:pPr>
      <w:r w:rsidRPr="005D46F1">
        <w:t>ДАВИД. Почему ты так неприветлива со мной?</w:t>
      </w:r>
    </w:p>
    <w:p w:rsidR="00747C26" w:rsidRPr="005D46F1" w:rsidRDefault="00B30DCE" w:rsidP="00747C26">
      <w:pPr>
        <w:pStyle w:val="dialog"/>
      </w:pPr>
      <w:r w:rsidRPr="005D46F1">
        <w:lastRenderedPageBreak/>
        <w:t>ВИРСАВИЯ. Я глубоко чту великого царя.</w:t>
      </w:r>
    </w:p>
    <w:p w:rsidR="00B30DCE" w:rsidRPr="005D46F1" w:rsidRDefault="00B30DCE" w:rsidP="00747C26">
      <w:pPr>
        <w:pStyle w:val="dialog"/>
      </w:pPr>
      <w:r w:rsidRPr="005D46F1">
        <w:t>ДАВИД. Царь тоже человек.</w:t>
      </w:r>
    </w:p>
    <w:p w:rsidR="00B30DCE" w:rsidRPr="005D46F1" w:rsidRDefault="00B30DCE" w:rsidP="00747C26">
      <w:pPr>
        <w:pStyle w:val="dialog"/>
      </w:pPr>
      <w:r w:rsidRPr="005D46F1">
        <w:t>ВИРСАВИЯ. Но прежде всего царь. Мудрый и справедливый. И потому он меня отпустит.</w:t>
      </w:r>
    </w:p>
    <w:p w:rsidR="006A1958" w:rsidRPr="005D46F1" w:rsidRDefault="006A1958" w:rsidP="00CC6B70">
      <w:pPr>
        <w:pStyle w:val="dialog"/>
      </w:pPr>
      <w:r w:rsidRPr="005D46F1">
        <w:t xml:space="preserve">ДАВИД. </w:t>
      </w:r>
      <w:r w:rsidR="00CC6B70" w:rsidRPr="005D46F1">
        <w:t>Тебе некуда торопиться. Ведь твоего мужа нет дома.</w:t>
      </w:r>
    </w:p>
    <w:p w:rsidR="00335FFD" w:rsidRPr="005D46F1" w:rsidRDefault="006A1958" w:rsidP="00CC6B70">
      <w:pPr>
        <w:pStyle w:val="dialog"/>
      </w:pPr>
      <w:r w:rsidRPr="005D46F1">
        <w:t xml:space="preserve">ВИРСАВИЯ. </w:t>
      </w:r>
      <w:r w:rsidR="0095798C" w:rsidRPr="005D46F1">
        <w:t xml:space="preserve">Мой муж </w:t>
      </w:r>
      <w:r w:rsidR="00335FFD" w:rsidRPr="005D46F1">
        <w:t xml:space="preserve">сейчас </w:t>
      </w:r>
      <w:r w:rsidR="0095798C" w:rsidRPr="005D46F1">
        <w:t>в армии</w:t>
      </w:r>
      <w:r w:rsidR="00CC6B70" w:rsidRPr="005D46F1">
        <w:t>, с</w:t>
      </w:r>
      <w:r w:rsidR="0095798C" w:rsidRPr="005D46F1">
        <w:t xml:space="preserve">ражается за царя. </w:t>
      </w:r>
      <w:r w:rsidR="00335FFD" w:rsidRPr="005D46F1">
        <w:t xml:space="preserve">Тебе не следует это забывать. </w:t>
      </w:r>
    </w:p>
    <w:p w:rsidR="00335FFD" w:rsidRPr="005D46F1" w:rsidRDefault="00335FFD" w:rsidP="00CC6B70">
      <w:pPr>
        <w:pStyle w:val="dialog"/>
      </w:pPr>
      <w:r w:rsidRPr="005D46F1">
        <w:t>ДАВИД. Я помню.</w:t>
      </w:r>
    </w:p>
    <w:p w:rsidR="00747C26" w:rsidRPr="005D46F1" w:rsidRDefault="00335FFD" w:rsidP="00CC6B70">
      <w:pPr>
        <w:pStyle w:val="dialog"/>
      </w:pPr>
      <w:r w:rsidRPr="005D46F1">
        <w:t xml:space="preserve">ВИРСАВИЯ. </w:t>
      </w:r>
      <w:r w:rsidR="00B30DCE" w:rsidRPr="005D46F1">
        <w:t>К</w:t>
      </w:r>
      <w:r w:rsidR="00747C26" w:rsidRPr="005D46F1">
        <w:t xml:space="preserve">огда кончится </w:t>
      </w:r>
      <w:r w:rsidRPr="005D46F1">
        <w:t xml:space="preserve">наконец </w:t>
      </w:r>
      <w:r w:rsidR="00747C26" w:rsidRPr="005D46F1">
        <w:t>эта война?</w:t>
      </w:r>
    </w:p>
    <w:p w:rsidR="0095798C" w:rsidRPr="005D46F1" w:rsidRDefault="00747C26" w:rsidP="00747C26">
      <w:pPr>
        <w:pStyle w:val="dialog"/>
      </w:pPr>
      <w:r w:rsidRPr="005D46F1">
        <w:t xml:space="preserve">ДАВИД. Скоро. </w:t>
      </w:r>
    </w:p>
    <w:p w:rsidR="006A1958" w:rsidRPr="005D46F1" w:rsidRDefault="0095798C" w:rsidP="00747C26">
      <w:pPr>
        <w:pStyle w:val="dialog"/>
      </w:pPr>
      <w:r w:rsidRPr="005D46F1">
        <w:t>ВИРСАВИЯ. Отпусти меня.</w:t>
      </w:r>
    </w:p>
    <w:p w:rsidR="0095798C" w:rsidRPr="005D46F1" w:rsidRDefault="0095798C" w:rsidP="00747C26">
      <w:pPr>
        <w:pStyle w:val="dialog"/>
      </w:pPr>
      <w:r w:rsidRPr="005D46F1">
        <w:t xml:space="preserve">ДАВИД. Завтра утром. </w:t>
      </w:r>
      <w:r w:rsidR="00CC6B70" w:rsidRPr="005D46F1">
        <w:rPr>
          <w:i/>
          <w:iCs/>
        </w:rPr>
        <w:t>(Пытается ее обнять. Вирсавия уклоняется.)</w:t>
      </w:r>
      <w:r w:rsidR="00CC6B70" w:rsidRPr="005D46F1">
        <w:t xml:space="preserve"> </w:t>
      </w:r>
    </w:p>
    <w:p w:rsidR="002947E5" w:rsidRPr="005D46F1" w:rsidRDefault="002947E5" w:rsidP="00AD36EF">
      <w:pPr>
        <w:pStyle w:val="dialog"/>
      </w:pPr>
      <w:r w:rsidRPr="005D46F1">
        <w:t xml:space="preserve">ВИРСАВИЯ. Ты великий царь. </w:t>
      </w:r>
      <w:r w:rsidR="00AD36EF" w:rsidRPr="005D46F1">
        <w:t xml:space="preserve">Тебе все возносят похвалы. </w:t>
      </w:r>
      <w:r w:rsidRPr="005D46F1">
        <w:t xml:space="preserve">Почему ты </w:t>
      </w:r>
      <w:r w:rsidR="0095798C" w:rsidRPr="005D46F1">
        <w:t>хочешь</w:t>
      </w:r>
      <w:r w:rsidRPr="005D46F1">
        <w:t xml:space="preserve"> омрачить свою славу низким поступком?</w:t>
      </w:r>
    </w:p>
    <w:p w:rsidR="002947E5" w:rsidRPr="005D46F1" w:rsidRDefault="002947E5" w:rsidP="0095798C">
      <w:pPr>
        <w:pStyle w:val="dialog"/>
      </w:pPr>
      <w:r w:rsidRPr="005D46F1">
        <w:t>ДАВИД. П</w:t>
      </w:r>
      <w:r w:rsidR="0095798C" w:rsidRPr="005D46F1">
        <w:t>ричина проста:</w:t>
      </w:r>
      <w:r w:rsidRPr="005D46F1">
        <w:t xml:space="preserve"> я полюбил тебя.</w:t>
      </w:r>
    </w:p>
    <w:p w:rsidR="002947E5" w:rsidRPr="005D46F1" w:rsidRDefault="002947E5" w:rsidP="00101784">
      <w:pPr>
        <w:pStyle w:val="dialog"/>
      </w:pPr>
      <w:r w:rsidRPr="005D46F1">
        <w:t>ВИРСАВИЯ. Только потому, ч</w:t>
      </w:r>
      <w:r w:rsidR="00101784" w:rsidRPr="005D46F1">
        <w:t>т</w:t>
      </w:r>
      <w:r w:rsidRPr="005D46F1">
        <w:t xml:space="preserve">о </w:t>
      </w:r>
      <w:r w:rsidR="00570185" w:rsidRPr="005D46F1">
        <w:t xml:space="preserve">полчаса назад </w:t>
      </w:r>
      <w:r w:rsidR="00230114" w:rsidRPr="005D46F1">
        <w:t xml:space="preserve">бесстыдно </w:t>
      </w:r>
      <w:r w:rsidRPr="005D46F1">
        <w:t>увидел меня без одежды? И это ты называешь «полюбил»?</w:t>
      </w:r>
    </w:p>
    <w:p w:rsidR="002947E5" w:rsidRPr="005D46F1" w:rsidRDefault="00570185" w:rsidP="002947E5">
      <w:pPr>
        <w:pStyle w:val="dialog"/>
      </w:pPr>
      <w:r w:rsidRPr="005D46F1">
        <w:t>ДАВИД. Любовь может вспыхнуть за одну секунду</w:t>
      </w:r>
      <w:r w:rsidR="00FE0E1A" w:rsidRPr="005D46F1">
        <w:t>,</w:t>
      </w:r>
      <w:r w:rsidRPr="005D46F1">
        <w:t xml:space="preserve"> и она не во власти человека.</w:t>
      </w:r>
    </w:p>
    <w:p w:rsidR="00570185" w:rsidRPr="005D46F1" w:rsidRDefault="00570185" w:rsidP="002947E5">
      <w:pPr>
        <w:pStyle w:val="dialog"/>
      </w:pPr>
      <w:r w:rsidRPr="005D46F1">
        <w:t>ВИРСАВИЯ. Но ты – царь, и должен властвовать собой.</w:t>
      </w:r>
    </w:p>
    <w:p w:rsidR="00D63567" w:rsidRPr="005D46F1" w:rsidRDefault="00D63567" w:rsidP="0095798C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Царь – символ власти. </w:t>
      </w:r>
      <w:r w:rsidR="0095798C" w:rsidRPr="005D46F1">
        <w:rPr>
          <w:lang w:eastAsia="he-IL"/>
        </w:rPr>
        <w:t xml:space="preserve">Но </w:t>
      </w:r>
      <w:r w:rsidRPr="005D46F1">
        <w:rPr>
          <w:lang w:eastAsia="he-IL"/>
        </w:rPr>
        <w:t>тебя любит и хочет не символ, а человек</w:t>
      </w:r>
      <w:r w:rsidR="00570185" w:rsidRPr="005D46F1">
        <w:rPr>
          <w:lang w:eastAsia="he-IL"/>
        </w:rPr>
        <w:t>, мужчина</w:t>
      </w:r>
      <w:r w:rsidRPr="005D46F1">
        <w:rPr>
          <w:lang w:eastAsia="he-IL"/>
        </w:rPr>
        <w:t>.</w:t>
      </w:r>
    </w:p>
    <w:p w:rsidR="002947E5" w:rsidRPr="005D46F1" w:rsidRDefault="00D63567" w:rsidP="00570185">
      <w:pPr>
        <w:pStyle w:val="dialog"/>
      </w:pPr>
      <w:r w:rsidRPr="005D46F1">
        <w:t>ВИРСАВИЯ. Но</w:t>
      </w:r>
      <w:r w:rsidR="0095798C" w:rsidRPr="005D46F1">
        <w:t>,</w:t>
      </w:r>
      <w:r w:rsidRPr="005D46F1">
        <w:t xml:space="preserve"> чтобы м</w:t>
      </w:r>
      <w:r w:rsidR="00570185" w:rsidRPr="005D46F1">
        <w:t>н</w:t>
      </w:r>
      <w:r w:rsidRPr="005D46F1">
        <w:t>ою завладеть, ты поль</w:t>
      </w:r>
      <w:r w:rsidR="00570185" w:rsidRPr="005D46F1">
        <w:t>з</w:t>
      </w:r>
      <w:r w:rsidRPr="005D46F1">
        <w:t>уешься не обаянием мужчины, а властью</w:t>
      </w:r>
      <w:r w:rsidR="00570185" w:rsidRPr="005D46F1">
        <w:t xml:space="preserve"> царя</w:t>
      </w:r>
      <w:r w:rsidRPr="005D46F1">
        <w:t xml:space="preserve">. </w:t>
      </w:r>
    </w:p>
    <w:p w:rsidR="00152E72" w:rsidRPr="005D46F1" w:rsidRDefault="00152E72" w:rsidP="00335FFD">
      <w:pPr>
        <w:pStyle w:val="dialog"/>
      </w:pPr>
      <w:r w:rsidRPr="005D46F1">
        <w:t xml:space="preserve">ДАВИД. </w:t>
      </w:r>
      <w:r w:rsidR="00335FFD" w:rsidRPr="005D46F1">
        <w:t>Я нетерпелив, а</w:t>
      </w:r>
      <w:r w:rsidRPr="005D46F1">
        <w:t xml:space="preserve"> этот путь – самый короткий и быстрый.</w:t>
      </w:r>
    </w:p>
    <w:p w:rsidR="00884D0B" w:rsidRPr="005D46F1" w:rsidRDefault="00884D0B" w:rsidP="00C331BD">
      <w:pPr>
        <w:pStyle w:val="dialog"/>
      </w:pPr>
      <w:r w:rsidRPr="005D46F1">
        <w:t>ВИРСАВИЯ. И самый постыдный.</w:t>
      </w:r>
    </w:p>
    <w:p w:rsidR="00570185" w:rsidRPr="005D46F1" w:rsidRDefault="00152E72" w:rsidP="00152E72">
      <w:pPr>
        <w:pStyle w:val="remarka"/>
      </w:pPr>
      <w:r w:rsidRPr="005D46F1">
        <w:t xml:space="preserve"> Давид </w:t>
      </w:r>
      <w:r w:rsidR="00CC6B70" w:rsidRPr="005D46F1">
        <w:t xml:space="preserve">снова </w:t>
      </w:r>
      <w:r w:rsidRPr="005D46F1">
        <w:t>хочет обнять Вирсавию, но она уклоняется.</w:t>
      </w:r>
    </w:p>
    <w:p w:rsidR="00884D0B" w:rsidRPr="005D46F1" w:rsidRDefault="00884D0B" w:rsidP="00C5615A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Перестань упрямиться. </w:t>
      </w:r>
    </w:p>
    <w:p w:rsidR="00FD3AFD" w:rsidRPr="005D46F1" w:rsidRDefault="00FD3AFD" w:rsidP="00C5615A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</w:t>
      </w:r>
      <w:r w:rsidR="00152E72" w:rsidRPr="005D46F1">
        <w:rPr>
          <w:lang w:eastAsia="he-IL"/>
        </w:rPr>
        <w:t>Царь, разве тебе не все ра</w:t>
      </w:r>
      <w:r w:rsidR="00C331BD" w:rsidRPr="005D46F1">
        <w:rPr>
          <w:lang w:eastAsia="he-IL"/>
        </w:rPr>
        <w:t>в</w:t>
      </w:r>
      <w:r w:rsidR="00152E72" w:rsidRPr="005D46F1">
        <w:rPr>
          <w:lang w:eastAsia="he-IL"/>
        </w:rPr>
        <w:t xml:space="preserve">но, что о тебе будут говорить люди? Ведь </w:t>
      </w:r>
      <w:r w:rsidR="00C5615A" w:rsidRPr="005D46F1">
        <w:rPr>
          <w:lang w:eastAsia="he-IL"/>
        </w:rPr>
        <w:t>к</w:t>
      </w:r>
      <w:r w:rsidRPr="005D46F1">
        <w:rPr>
          <w:lang w:eastAsia="he-IL"/>
        </w:rPr>
        <w:t>аждый скажет, а если не скажет, то подумает: что з</w:t>
      </w:r>
      <w:r w:rsidR="00152E72" w:rsidRPr="005D46F1">
        <w:rPr>
          <w:lang w:eastAsia="he-IL"/>
        </w:rPr>
        <w:t>а человек правит нами, если он</w:t>
      </w:r>
      <w:r w:rsidR="00C5615A" w:rsidRPr="005D46F1">
        <w:rPr>
          <w:lang w:eastAsia="he-IL"/>
        </w:rPr>
        <w:t>, пока мы воюем,</w:t>
      </w:r>
      <w:r w:rsidR="00152E72" w:rsidRPr="005D46F1">
        <w:rPr>
          <w:lang w:eastAsia="he-IL"/>
        </w:rPr>
        <w:t xml:space="preserve"> соблазня</w:t>
      </w:r>
      <w:r w:rsidR="00C5615A" w:rsidRPr="005D46F1">
        <w:rPr>
          <w:lang w:eastAsia="he-IL"/>
        </w:rPr>
        <w:t>е</w:t>
      </w:r>
      <w:r w:rsidR="00152E72" w:rsidRPr="005D46F1">
        <w:rPr>
          <w:lang w:eastAsia="he-IL"/>
        </w:rPr>
        <w:t>т наших женщин?</w:t>
      </w:r>
    </w:p>
    <w:p w:rsidR="00FD3AFD" w:rsidRPr="005D46F1" w:rsidRDefault="00C5615A" w:rsidP="0095798C">
      <w:pPr>
        <w:pStyle w:val="dialog"/>
      </w:pPr>
      <w:r w:rsidRPr="005D46F1">
        <w:t>ДАВИД. Но мы ведь не буде</w:t>
      </w:r>
      <w:r w:rsidR="0095798C" w:rsidRPr="005D46F1">
        <w:t>м</w:t>
      </w:r>
      <w:r w:rsidRPr="005D46F1">
        <w:t xml:space="preserve"> сообщать </w:t>
      </w:r>
      <w:r w:rsidR="0095798C" w:rsidRPr="005D46F1">
        <w:t xml:space="preserve">о нашей встрече </w:t>
      </w:r>
      <w:r w:rsidR="008D0171" w:rsidRPr="005D46F1">
        <w:t xml:space="preserve">народу </w:t>
      </w:r>
      <w:r w:rsidRPr="005D46F1">
        <w:t xml:space="preserve">через глашатая на площади. Никто ничего не узнает. </w:t>
      </w:r>
    </w:p>
    <w:p w:rsidR="00C5615A" w:rsidRPr="005D46F1" w:rsidRDefault="00C5615A" w:rsidP="00AD36EF">
      <w:pPr>
        <w:pStyle w:val="dialog"/>
      </w:pPr>
      <w:r w:rsidRPr="005D46F1">
        <w:t xml:space="preserve">ВИРСАВИЯ. От этого твой поступок не станет лучше. </w:t>
      </w:r>
      <w:r w:rsidR="0095798C" w:rsidRPr="005D46F1">
        <w:t xml:space="preserve">Если тебе не жалко меня, подумай о себе. Тебе он </w:t>
      </w:r>
      <w:r w:rsidR="00AD36EF" w:rsidRPr="005D46F1">
        <w:t xml:space="preserve">не </w:t>
      </w:r>
      <w:r w:rsidR="0095798C" w:rsidRPr="005D46F1">
        <w:t>пойде</w:t>
      </w:r>
      <w:r w:rsidR="00AD36EF" w:rsidRPr="005D46F1">
        <w:t>т</w:t>
      </w:r>
      <w:r w:rsidR="0095798C" w:rsidRPr="005D46F1">
        <w:t xml:space="preserve"> на пользу.</w:t>
      </w:r>
    </w:p>
    <w:p w:rsidR="00C5615A" w:rsidRPr="005D46F1" w:rsidRDefault="00C5615A" w:rsidP="00C5615A">
      <w:pPr>
        <w:pStyle w:val="dialog"/>
      </w:pPr>
      <w:r w:rsidRPr="005D46F1">
        <w:t xml:space="preserve">ДАВИД. Мне опасаться нечего: мой трон стоит твердо. </w:t>
      </w:r>
    </w:p>
    <w:p w:rsidR="00FD3AFD" w:rsidRPr="005D46F1" w:rsidRDefault="00C5615A" w:rsidP="00335FFD">
      <w:pPr>
        <w:pStyle w:val="dialog"/>
      </w:pPr>
      <w:r w:rsidRPr="005D46F1">
        <w:t xml:space="preserve">ВИРСАВИЯ. </w:t>
      </w:r>
      <w:r w:rsidR="00FD3AFD" w:rsidRPr="005D46F1">
        <w:t>Ц</w:t>
      </w:r>
      <w:r w:rsidRPr="005D46F1">
        <w:t>арство держится не силой</w:t>
      </w:r>
      <w:r w:rsidR="0095798C" w:rsidRPr="005D46F1">
        <w:t xml:space="preserve"> и</w:t>
      </w:r>
      <w:r w:rsidRPr="005D46F1">
        <w:t xml:space="preserve"> страхом, а </w:t>
      </w:r>
      <w:r w:rsidR="00335FFD" w:rsidRPr="005D46F1">
        <w:t xml:space="preserve">справедливостью и добром. </w:t>
      </w:r>
    </w:p>
    <w:p w:rsidR="00C5615A" w:rsidRPr="005D46F1" w:rsidRDefault="00C5615A" w:rsidP="00335FFD">
      <w:pPr>
        <w:pStyle w:val="dialog"/>
      </w:pPr>
      <w:r w:rsidRPr="005D46F1">
        <w:t xml:space="preserve">ДАВИД. </w:t>
      </w:r>
      <w:r w:rsidR="0095798C" w:rsidRPr="005D46F1">
        <w:t xml:space="preserve">Я буду добр к тебе. И </w:t>
      </w:r>
      <w:r w:rsidR="00A501F7" w:rsidRPr="005D46F1">
        <w:t xml:space="preserve">один маленький поступок, даже если он </w:t>
      </w:r>
      <w:r w:rsidR="00335FFD" w:rsidRPr="005D46F1">
        <w:t>не слишком праведный</w:t>
      </w:r>
      <w:r w:rsidR="00A501F7" w:rsidRPr="005D46F1">
        <w:t>, ничего не изменит.</w:t>
      </w:r>
    </w:p>
    <w:p w:rsidR="00230114" w:rsidRPr="005D46F1" w:rsidRDefault="00230114" w:rsidP="00335FFD">
      <w:pPr>
        <w:pStyle w:val="dialog"/>
      </w:pPr>
      <w:r w:rsidRPr="005D46F1">
        <w:t xml:space="preserve">ВИРСАВИЯ. </w:t>
      </w:r>
      <w:r w:rsidR="00C5615A" w:rsidRPr="005D46F1">
        <w:t xml:space="preserve">Ошибаешься. </w:t>
      </w:r>
      <w:r w:rsidR="00B7721C" w:rsidRPr="005D46F1">
        <w:t xml:space="preserve">На неправедный путь легко </w:t>
      </w:r>
      <w:r w:rsidRPr="005D46F1">
        <w:t>стать, но трудно с него сойти.</w:t>
      </w:r>
      <w:r w:rsidR="00C5615A" w:rsidRPr="005D46F1">
        <w:t xml:space="preserve"> Один поступок повлечет за собой другой, </w:t>
      </w:r>
      <w:r w:rsidR="00335FFD" w:rsidRPr="005D46F1">
        <w:t xml:space="preserve">а тот </w:t>
      </w:r>
      <w:r w:rsidR="00FE3BFE" w:rsidRPr="005D46F1">
        <w:t>-</w:t>
      </w:r>
      <w:r w:rsidR="00C5615A" w:rsidRPr="005D46F1">
        <w:t xml:space="preserve"> третий…</w:t>
      </w:r>
      <w:r w:rsidR="00220533" w:rsidRPr="005D46F1">
        <w:t xml:space="preserve"> Увидишь, ты сам об этом пожалеешь.</w:t>
      </w:r>
    </w:p>
    <w:p w:rsidR="00E4698C" w:rsidRPr="005D46F1" w:rsidRDefault="00220533" w:rsidP="00AD36EF">
      <w:pPr>
        <w:pStyle w:val="dialog"/>
      </w:pPr>
      <w:r w:rsidRPr="005D46F1">
        <w:t>ДАВИД.</w:t>
      </w:r>
      <w:r w:rsidR="00E4698C" w:rsidRPr="005D46F1">
        <w:t xml:space="preserve"> Вирсавия, может быть, мо</w:t>
      </w:r>
      <w:r w:rsidR="00F420E7" w:rsidRPr="005D46F1">
        <w:t>я тяга</w:t>
      </w:r>
      <w:r w:rsidR="00E4698C" w:rsidRPr="005D46F1">
        <w:t xml:space="preserve"> к тебе и неправедн</w:t>
      </w:r>
      <w:r w:rsidR="00F420E7" w:rsidRPr="005D46F1">
        <w:t>а</w:t>
      </w:r>
      <w:r w:rsidR="00E4698C" w:rsidRPr="005D46F1">
        <w:t xml:space="preserve">, но </w:t>
      </w:r>
      <w:r w:rsidR="00F420E7" w:rsidRPr="005D46F1">
        <w:t xml:space="preserve">виной тому </w:t>
      </w:r>
      <w:r w:rsidR="00E4698C" w:rsidRPr="005D46F1">
        <w:t>твоя красота</w:t>
      </w:r>
      <w:r w:rsidR="00F420E7" w:rsidRPr="005D46F1">
        <w:t>. Т</w:t>
      </w:r>
      <w:r w:rsidR="00E4698C" w:rsidRPr="005D46F1">
        <w:t>ебе кто-нибудь говорил, что ты невероятно красива?</w:t>
      </w:r>
      <w:r w:rsidR="002350FE" w:rsidRPr="005D46F1">
        <w:t xml:space="preserve"> Ты как драгоценный </w:t>
      </w:r>
      <w:r w:rsidR="00AD36EF" w:rsidRPr="005D46F1">
        <w:t>алмаз</w:t>
      </w:r>
      <w:r w:rsidR="002350FE" w:rsidRPr="005D46F1">
        <w:t xml:space="preserve">. И ему нужна подходящая оправа. </w:t>
      </w:r>
      <w:r w:rsidR="002350FE" w:rsidRPr="005D46F1">
        <w:rPr>
          <w:i/>
          <w:iCs/>
        </w:rPr>
        <w:t>(Берет сверкающее ожерелье и хочет надеть его на шею Вирсавии. Она уклоняется.)</w:t>
      </w:r>
      <w:r w:rsidR="002350FE" w:rsidRPr="005D46F1">
        <w:t xml:space="preserve"> Тебе не нравится это ожерелье?</w:t>
      </w:r>
    </w:p>
    <w:p w:rsidR="002350FE" w:rsidRPr="005D46F1" w:rsidRDefault="002350FE" w:rsidP="002350FE">
      <w:pPr>
        <w:pStyle w:val="dialog"/>
      </w:pPr>
      <w:r w:rsidRPr="005D46F1">
        <w:t>ВИРСАВИЯ. Оно не идет к моему скромному платью.</w:t>
      </w:r>
    </w:p>
    <w:p w:rsidR="00AD36EF" w:rsidRPr="005D46F1" w:rsidRDefault="00AD36EF" w:rsidP="00AD36EF">
      <w:pPr>
        <w:pStyle w:val="dialog"/>
      </w:pPr>
      <w:r w:rsidRPr="005D46F1">
        <w:t>ДАВИД. Сними его, и подарю тебе другое, намного красивее. И не одно.</w:t>
      </w:r>
    </w:p>
    <w:p w:rsidR="00AD36EF" w:rsidRPr="005D46F1" w:rsidRDefault="00AD36EF" w:rsidP="00AD36EF">
      <w:pPr>
        <w:pStyle w:val="dialog"/>
      </w:pPr>
      <w:r w:rsidRPr="005D46F1">
        <w:t xml:space="preserve">ВИРСАВИЯ. Мне нравится свое. </w:t>
      </w:r>
    </w:p>
    <w:p w:rsidR="00220533" w:rsidRPr="005D46F1" w:rsidRDefault="00220533" w:rsidP="00220533">
      <w:pPr>
        <w:pStyle w:val="dialog"/>
      </w:pPr>
      <w:r w:rsidRPr="005D46F1">
        <w:t>ДАВИД. Не отказывайся. Это просто подарок от чистого сердца.</w:t>
      </w:r>
    </w:p>
    <w:p w:rsidR="00220533" w:rsidRPr="005D46F1" w:rsidRDefault="00220533" w:rsidP="00AD36EF">
      <w:pPr>
        <w:pStyle w:val="dialog"/>
      </w:pPr>
      <w:r w:rsidRPr="005D46F1">
        <w:lastRenderedPageBreak/>
        <w:t>ВИРСАВИЯ. От сердца, но не чистого. Лучше награди моего мужа за его верную службу, чем его жену за измену.</w:t>
      </w:r>
    </w:p>
    <w:p w:rsidR="00DA1A6C" w:rsidRPr="005D46F1" w:rsidRDefault="00DA1A6C" w:rsidP="00220533">
      <w:pPr>
        <w:pStyle w:val="dialog"/>
      </w:pPr>
      <w:r w:rsidRPr="005D46F1">
        <w:t>ДАВИД. Я награжу его, если его жена будет</w:t>
      </w:r>
      <w:r w:rsidR="004601BB" w:rsidRPr="005D46F1">
        <w:t xml:space="preserve"> разумно себя вести.</w:t>
      </w:r>
    </w:p>
    <w:p w:rsidR="00DA1A6C" w:rsidRPr="005D46F1" w:rsidRDefault="00DA1A6C" w:rsidP="00FE3BFE">
      <w:pPr>
        <w:pStyle w:val="dialog"/>
      </w:pPr>
      <w:r w:rsidRPr="005D46F1">
        <w:t xml:space="preserve">ВИРСАВИЯ. Ты великий царь. ты создал и укрепил государство, расширил границы и покорил врагов. </w:t>
      </w:r>
      <w:r w:rsidR="000D7D14" w:rsidRPr="005D46F1">
        <w:t xml:space="preserve">Ты поразил великана Голиафа. </w:t>
      </w:r>
      <w:r w:rsidRPr="005D46F1">
        <w:t>Скажи, зачем тебе нужна еще одна победа – над слабой женщиной?</w:t>
      </w:r>
    </w:p>
    <w:p w:rsidR="00220533" w:rsidRPr="005D46F1" w:rsidRDefault="00220533" w:rsidP="00220533">
      <w:pPr>
        <w:pStyle w:val="dialog"/>
      </w:pPr>
      <w:r w:rsidRPr="005D46F1">
        <w:t>ДАВИД. Я смотрю, у</w:t>
      </w:r>
      <w:r w:rsidR="00230114" w:rsidRPr="005D46F1">
        <w:t xml:space="preserve"> этой слабой женщин</w:t>
      </w:r>
      <w:r w:rsidRPr="005D46F1">
        <w:t>ы</w:t>
      </w:r>
      <w:r w:rsidR="00230114" w:rsidRPr="005D46F1">
        <w:t xml:space="preserve"> сильны</w:t>
      </w:r>
      <w:r w:rsidR="00101784" w:rsidRPr="005D46F1">
        <w:t xml:space="preserve">й характер. </w:t>
      </w:r>
    </w:p>
    <w:p w:rsidR="00230114" w:rsidRPr="005D46F1" w:rsidRDefault="00220533" w:rsidP="00FE0E1A">
      <w:pPr>
        <w:pStyle w:val="dialog"/>
      </w:pPr>
      <w:r w:rsidRPr="005D46F1">
        <w:t>ВИРСАВИЯ. Чем же еще мне защищаться</w:t>
      </w:r>
      <w:r w:rsidR="00FE0E1A" w:rsidRPr="005D46F1">
        <w:t>?</w:t>
      </w:r>
      <w:r w:rsidR="00DC7446" w:rsidRPr="005D46F1">
        <w:t xml:space="preserve"> </w:t>
      </w:r>
    </w:p>
    <w:p w:rsidR="00220533" w:rsidRPr="005D46F1" w:rsidRDefault="00220533" w:rsidP="00830891">
      <w:pPr>
        <w:pStyle w:val="dialog"/>
      </w:pPr>
      <w:r w:rsidRPr="005D46F1">
        <w:t xml:space="preserve">ДАВИД. Ты </w:t>
      </w:r>
      <w:r w:rsidR="00830891" w:rsidRPr="005D46F1">
        <w:t>так любишь своего</w:t>
      </w:r>
      <w:r w:rsidRPr="005D46F1">
        <w:t xml:space="preserve"> Урию?</w:t>
      </w:r>
    </w:p>
    <w:p w:rsidR="00220533" w:rsidRPr="005D46F1" w:rsidRDefault="00220533" w:rsidP="00830891">
      <w:pPr>
        <w:pStyle w:val="dialog"/>
      </w:pPr>
      <w:r w:rsidRPr="005D46F1">
        <w:t xml:space="preserve">ВИРСАВИЯ. Мои отношения с мужем – не государственное дело. </w:t>
      </w:r>
      <w:r w:rsidR="00830891" w:rsidRPr="005D46F1">
        <w:t>Они не должны</w:t>
      </w:r>
      <w:r w:rsidRPr="005D46F1">
        <w:t xml:space="preserve"> интересовать великого царя.</w:t>
      </w:r>
    </w:p>
    <w:p w:rsidR="00230114" w:rsidRPr="005D46F1" w:rsidRDefault="00830891" w:rsidP="00AD36EF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(Гневно.)</w:t>
      </w:r>
      <w:r w:rsidRPr="005D46F1">
        <w:t xml:space="preserve"> Хватит! </w:t>
      </w:r>
      <w:r w:rsidRPr="005D46F1">
        <w:rPr>
          <w:i/>
          <w:iCs/>
        </w:rPr>
        <w:t>(Берет себя в руки.)</w:t>
      </w:r>
      <w:r w:rsidRPr="005D46F1">
        <w:t xml:space="preserve"> Хватит называть меня великим царем. Я для тебя Давид, понимаешь? Давид!</w:t>
      </w:r>
    </w:p>
    <w:p w:rsidR="00830891" w:rsidRPr="005D46F1" w:rsidRDefault="00830891" w:rsidP="00230114">
      <w:pPr>
        <w:pStyle w:val="dialog"/>
      </w:pPr>
      <w:r w:rsidRPr="005D46F1">
        <w:t>ВИРСАВИЯ. Да, великий царь.</w:t>
      </w:r>
    </w:p>
    <w:p w:rsidR="00830891" w:rsidRPr="005D46F1" w:rsidRDefault="00830891" w:rsidP="00FE3BFE">
      <w:pPr>
        <w:pStyle w:val="dialog"/>
      </w:pPr>
      <w:r w:rsidRPr="005D46F1">
        <w:t xml:space="preserve">ДАВИД. И, если хочешь знать, </w:t>
      </w:r>
      <w:r w:rsidR="00FE0E1A" w:rsidRPr="005D46F1">
        <w:t>в</w:t>
      </w:r>
      <w:r w:rsidRPr="005D46F1">
        <w:t xml:space="preserve"> детстве я был простым пастушком, самым младшим из восьмерых детей</w:t>
      </w:r>
      <w:r w:rsidR="00FE3BFE" w:rsidRPr="005D46F1">
        <w:t>. Я</w:t>
      </w:r>
      <w:r w:rsidRPr="005D46F1">
        <w:t xml:space="preserve"> пас овец, и краюшка хлеба казалась мне лакомством. </w:t>
      </w:r>
    </w:p>
    <w:p w:rsidR="00323E95" w:rsidRPr="005D46F1" w:rsidRDefault="00830891" w:rsidP="00323E95">
      <w:pPr>
        <w:pStyle w:val="dialog"/>
        <w:ind w:left="284" w:hanging="284"/>
      </w:pPr>
      <w:r w:rsidRPr="005D46F1">
        <w:t xml:space="preserve">ВИРСАВИЯ. </w:t>
      </w:r>
      <w:r w:rsidR="00323E95" w:rsidRPr="005D46F1">
        <w:t>Вся страна знает твою историю, Давид, но это было очень давно.</w:t>
      </w:r>
    </w:p>
    <w:p w:rsidR="00FD3AFD" w:rsidRPr="005D46F1" w:rsidRDefault="00323E95" w:rsidP="00AD36EF">
      <w:pPr>
        <w:pStyle w:val="dialog"/>
        <w:ind w:left="284" w:hanging="284"/>
      </w:pPr>
      <w:r w:rsidRPr="005D46F1">
        <w:t xml:space="preserve">ДАВИД. Ага, наконец ты назвала меня Давидом! Значит, я уже чего-то добился. </w:t>
      </w:r>
    </w:p>
    <w:p w:rsidR="00323E95" w:rsidRPr="005D46F1" w:rsidRDefault="00E4698C" w:rsidP="00E95FBD">
      <w:pPr>
        <w:pStyle w:val="dialog"/>
        <w:ind w:left="284" w:hanging="284"/>
      </w:pPr>
      <w:r w:rsidRPr="005D46F1">
        <w:t xml:space="preserve">ВИРСАВИЯ. </w:t>
      </w:r>
      <w:r w:rsidR="00E95FBD" w:rsidRPr="005D46F1">
        <w:t xml:space="preserve">Я буду называть тебя как угодно, только разреши мне уйти. </w:t>
      </w:r>
    </w:p>
    <w:p w:rsidR="00E95FBD" w:rsidRPr="005D46F1" w:rsidRDefault="00E95FBD" w:rsidP="002124A6">
      <w:pPr>
        <w:pStyle w:val="dialog"/>
        <w:ind w:left="284" w:hanging="284"/>
      </w:pPr>
      <w:r w:rsidRPr="005D46F1">
        <w:t xml:space="preserve">ДАВИД. Нет, прежде я добьюсь тебя. У меня тоже сильный характер. Думаешь, просто было быть пастухом в пустыне? </w:t>
      </w:r>
      <w:r w:rsidR="002124A6" w:rsidRPr="005D46F1">
        <w:t>Защищая</w:t>
      </w:r>
      <w:r w:rsidRPr="005D46F1">
        <w:t xml:space="preserve"> овец, я дрался и с медведями, и со львами, хотя был еще мальчишкой. Дрался и побеждал. </w:t>
      </w:r>
    </w:p>
    <w:p w:rsidR="00F02998" w:rsidRPr="005D46F1" w:rsidRDefault="00F02998" w:rsidP="00F02998">
      <w:pPr>
        <w:pStyle w:val="dialog"/>
        <w:ind w:left="284" w:hanging="284"/>
      </w:pPr>
      <w:r w:rsidRPr="005D46F1">
        <w:t>ВИРСАВИЯ. А теперь, похоже, собираешься победить овечку, и этим гордишься. Низко же ты пал, царь.</w:t>
      </w:r>
    </w:p>
    <w:p w:rsidR="00F02998" w:rsidRPr="005D46F1" w:rsidRDefault="00F02998" w:rsidP="00F02998">
      <w:pPr>
        <w:pStyle w:val="dialog"/>
        <w:ind w:left="284" w:hanging="284"/>
      </w:pPr>
      <w:r w:rsidRPr="005D46F1">
        <w:t xml:space="preserve">ДАВИД. Ты слишком дерзка на язык. Поберегись. </w:t>
      </w:r>
    </w:p>
    <w:p w:rsidR="002124A6" w:rsidRPr="005D46F1" w:rsidRDefault="002124A6" w:rsidP="002124A6">
      <w:pPr>
        <w:pStyle w:val="dialog"/>
        <w:ind w:left="284" w:hanging="284"/>
      </w:pPr>
      <w:r w:rsidRPr="005D46F1">
        <w:t>ВИРСАВИЯ. Когда ты был пастухом, ты защищал беззащитных. А став царем, ты смотришь на них, как на свою добычу.</w:t>
      </w:r>
    </w:p>
    <w:p w:rsidR="002B1BB2" w:rsidRPr="005D46F1" w:rsidRDefault="00E95FBD" w:rsidP="002124A6">
      <w:pPr>
        <w:pStyle w:val="dialog"/>
        <w:ind w:left="284" w:hanging="284"/>
      </w:pPr>
      <w:r w:rsidRPr="005D46F1">
        <w:t xml:space="preserve">ДАВИД. </w:t>
      </w:r>
      <w:r w:rsidR="002124A6" w:rsidRPr="005D46F1">
        <w:t>Да</w:t>
      </w:r>
      <w:r w:rsidRPr="005D46F1">
        <w:t>, я царь, а царь может не только просить, но и приказывать.</w:t>
      </w:r>
    </w:p>
    <w:p w:rsidR="00E95FBD" w:rsidRPr="005D46F1" w:rsidRDefault="002B1BB2" w:rsidP="00FE3BFE">
      <w:pPr>
        <w:pStyle w:val="dialog"/>
        <w:ind w:left="284" w:hanging="284"/>
      </w:pPr>
      <w:r w:rsidRPr="005D46F1">
        <w:t>ВИРСАВИЯ. То ты хочешь, чтобы я называла тебя не царем, а по имени, то напоминаешь, что ты царь. Я-то этого никогда не забыва</w:t>
      </w:r>
      <w:r w:rsidR="00FE3BFE" w:rsidRPr="005D46F1">
        <w:t>ю</w:t>
      </w:r>
      <w:r w:rsidRPr="005D46F1">
        <w:t>.</w:t>
      </w:r>
    </w:p>
    <w:p w:rsidR="002B1BB2" w:rsidRPr="005D46F1" w:rsidRDefault="002B1BB2" w:rsidP="00CC6B70">
      <w:pPr>
        <w:pStyle w:val="dialog"/>
        <w:ind w:left="284" w:hanging="284"/>
      </w:pPr>
      <w:r w:rsidRPr="005D46F1">
        <w:t xml:space="preserve">ДАВИД. </w:t>
      </w:r>
      <w:r w:rsidRPr="005D46F1">
        <w:rPr>
          <w:i/>
          <w:iCs/>
        </w:rPr>
        <w:t>(С трудом пытаясь унять свое раздражение.)</w:t>
      </w:r>
      <w:r w:rsidRPr="005D46F1">
        <w:t xml:space="preserve"> Уже не думаешь ли ты, что я и в самом деле буду заставлять тебя покориться силой? Я не таков. </w:t>
      </w:r>
      <w:r w:rsidR="00B35E53" w:rsidRPr="005D46F1">
        <w:t xml:space="preserve">Хочешь вернуться домой – иди. </w:t>
      </w:r>
    </w:p>
    <w:p w:rsidR="00B35E53" w:rsidRPr="005D46F1" w:rsidRDefault="00B35E53" w:rsidP="002B1BB2">
      <w:pPr>
        <w:pStyle w:val="dialog"/>
        <w:ind w:left="284" w:hanging="284"/>
      </w:pPr>
      <w:r w:rsidRPr="005D46F1">
        <w:t>ВИРСАВИЯ. Я в самом деле могу уйти?</w:t>
      </w:r>
    </w:p>
    <w:p w:rsidR="00F02998" w:rsidRPr="005D46F1" w:rsidRDefault="00B35E53" w:rsidP="00B35E53">
      <w:pPr>
        <w:pStyle w:val="dialog"/>
        <w:ind w:left="284" w:hanging="284"/>
      </w:pPr>
      <w:r w:rsidRPr="005D46F1">
        <w:t xml:space="preserve">ДАВИД. Здесь не тюрьма. Ты свободна. </w:t>
      </w:r>
      <w:r w:rsidR="00F02998" w:rsidRPr="005D46F1">
        <w:t>И возьми ожерелье, оно твое. Я не принимаю назад своих подарков.</w:t>
      </w:r>
    </w:p>
    <w:p w:rsidR="00F02998" w:rsidRPr="005D46F1" w:rsidRDefault="00F02998" w:rsidP="00D513EC">
      <w:pPr>
        <w:pStyle w:val="dialog"/>
        <w:ind w:left="284" w:hanging="284"/>
      </w:pPr>
      <w:r w:rsidRPr="005D46F1">
        <w:t>ВИРСАВИЯ. Оставь его себе. Я его не за</w:t>
      </w:r>
      <w:r w:rsidR="00D513EC" w:rsidRPr="005D46F1">
        <w:t>служи</w:t>
      </w:r>
      <w:r w:rsidRPr="005D46F1">
        <w:t xml:space="preserve">ла. </w:t>
      </w:r>
    </w:p>
    <w:p w:rsidR="00B35E53" w:rsidRPr="005D46F1" w:rsidRDefault="00F02998" w:rsidP="00760497">
      <w:pPr>
        <w:pStyle w:val="dialog"/>
        <w:ind w:left="284" w:hanging="284"/>
      </w:pPr>
      <w:r w:rsidRPr="005D46F1">
        <w:t>ДАВИД. Уходи</w:t>
      </w:r>
      <w:r w:rsidR="00760497" w:rsidRPr="005D46F1">
        <w:t>!</w:t>
      </w:r>
      <w:r w:rsidRPr="005D46F1">
        <w:t xml:space="preserve"> </w:t>
      </w:r>
      <w:r w:rsidR="00B35E53" w:rsidRPr="005D46F1">
        <w:t>Лаван тебя проводит.</w:t>
      </w:r>
    </w:p>
    <w:p w:rsidR="006E7D7A" w:rsidRPr="005D46F1" w:rsidRDefault="006E7D7A" w:rsidP="006E7D7A">
      <w:pPr>
        <w:pStyle w:val="dialog"/>
        <w:ind w:left="284" w:hanging="284"/>
      </w:pPr>
      <w:r w:rsidRPr="005D46F1">
        <w:t>ВИРСАВИЯ. Я дойду сама</w:t>
      </w:r>
      <w:r w:rsidR="00A31157" w:rsidRPr="005D46F1">
        <w:t>,</w:t>
      </w:r>
      <w:r w:rsidRPr="005D46F1">
        <w:t xml:space="preserve"> господин. Мой дом совсем рядом.</w:t>
      </w:r>
    </w:p>
    <w:p w:rsidR="006E7D7A" w:rsidRPr="005D46F1" w:rsidRDefault="006E7D7A" w:rsidP="00760497">
      <w:pPr>
        <w:pStyle w:val="dialog"/>
        <w:ind w:left="284" w:hanging="284"/>
      </w:pPr>
      <w:r w:rsidRPr="005D46F1">
        <w:t xml:space="preserve">ДАВИД. Нет, будет некрасиво выставить </w:t>
      </w:r>
      <w:r w:rsidR="00760497" w:rsidRPr="005D46F1">
        <w:t>гостью</w:t>
      </w:r>
      <w:r w:rsidRPr="005D46F1">
        <w:t xml:space="preserve"> на улицу. Лаван тебя </w:t>
      </w:r>
      <w:r w:rsidRPr="005D46F1">
        <w:rPr>
          <w:lang w:bidi="ar-SA"/>
        </w:rPr>
        <w:t>привел, он же отведет тебя и назад.</w:t>
      </w:r>
    </w:p>
    <w:p w:rsidR="00B35E53" w:rsidRPr="005D46F1" w:rsidRDefault="00B35E53" w:rsidP="00B35E53">
      <w:pPr>
        <w:pStyle w:val="remarka"/>
      </w:pPr>
      <w:r w:rsidRPr="005D46F1">
        <w:t xml:space="preserve">Давид хлопает в ладоши. На зов входит Лаван. </w:t>
      </w:r>
    </w:p>
    <w:p w:rsidR="00B35E53" w:rsidRPr="005D46F1" w:rsidRDefault="00D12B6D" w:rsidP="00D12B6D">
      <w:pPr>
        <w:pStyle w:val="dialog"/>
        <w:ind w:firstLine="0"/>
        <w:rPr>
          <w:lang w:bidi="ar-SA"/>
        </w:rPr>
      </w:pPr>
      <w:r w:rsidRPr="005D46F1">
        <w:rPr>
          <w:lang w:bidi="ar-SA"/>
        </w:rPr>
        <w:t>П</w:t>
      </w:r>
      <w:r w:rsidR="00B35E53" w:rsidRPr="005D46F1">
        <w:rPr>
          <w:lang w:bidi="ar-SA"/>
        </w:rPr>
        <w:t xml:space="preserve">роводи домой эту девушку. </w:t>
      </w:r>
      <w:r w:rsidRPr="005D46F1">
        <w:rPr>
          <w:i/>
          <w:iCs/>
          <w:lang w:bidi="ar-SA"/>
        </w:rPr>
        <w:t>(Подходит близко к Лавану и говорит ему вполголоса несколько слов.)</w:t>
      </w:r>
      <w:r w:rsidRPr="005D46F1">
        <w:rPr>
          <w:lang w:bidi="ar-SA"/>
        </w:rPr>
        <w:t xml:space="preserve"> </w:t>
      </w:r>
    </w:p>
    <w:p w:rsidR="00B35E53" w:rsidRPr="005D46F1" w:rsidRDefault="00D12B6D" w:rsidP="00B35E53">
      <w:pPr>
        <w:pStyle w:val="dialog"/>
        <w:ind w:left="284" w:hanging="284"/>
      </w:pPr>
      <w:r w:rsidRPr="005D46F1">
        <w:t>ЛАВАН. Я понял, господин.</w:t>
      </w:r>
    </w:p>
    <w:p w:rsidR="004601BB" w:rsidRPr="005D46F1" w:rsidRDefault="004601BB" w:rsidP="00A31157">
      <w:pPr>
        <w:pStyle w:val="dialog"/>
        <w:ind w:left="284" w:hanging="284"/>
      </w:pPr>
      <w:r w:rsidRPr="005D46F1">
        <w:t xml:space="preserve">ДАВИД. До свиданья, Вирсавия. </w:t>
      </w:r>
      <w:r w:rsidR="00FB474F" w:rsidRPr="005D46F1">
        <w:t>Прости</w:t>
      </w:r>
      <w:r w:rsidRPr="005D46F1">
        <w:t>, если я чем-нибудь</w:t>
      </w:r>
      <w:r w:rsidR="00A31157" w:rsidRPr="005D46F1">
        <w:t xml:space="preserve"> тебя</w:t>
      </w:r>
      <w:r w:rsidRPr="005D46F1">
        <w:t xml:space="preserve"> обидел. </w:t>
      </w:r>
      <w:r w:rsidRPr="005D46F1">
        <w:rPr>
          <w:i/>
          <w:iCs/>
        </w:rPr>
        <w:t>(Уходит в свои покои.)</w:t>
      </w:r>
      <w:r w:rsidRPr="005D46F1">
        <w:t xml:space="preserve"> </w:t>
      </w:r>
    </w:p>
    <w:p w:rsidR="002013C4" w:rsidRPr="005D46F1" w:rsidRDefault="00D12B6D" w:rsidP="002947E5">
      <w:pPr>
        <w:pStyle w:val="dialog"/>
      </w:pPr>
      <w:r w:rsidRPr="005D46F1">
        <w:t>ВИРСАВИЯ. Так я могу уйти? Прямо сейчас?</w:t>
      </w:r>
    </w:p>
    <w:p w:rsidR="00D12B6D" w:rsidRPr="005D46F1" w:rsidRDefault="00016D01" w:rsidP="002947E5">
      <w:pPr>
        <w:pStyle w:val="dialog"/>
      </w:pPr>
      <w:r w:rsidRPr="005D46F1">
        <w:t>ЛАВАН. Куда ты спешишь?</w:t>
      </w:r>
    </w:p>
    <w:p w:rsidR="00016D01" w:rsidRPr="005D46F1" w:rsidRDefault="00016D01" w:rsidP="00016D01">
      <w:pPr>
        <w:pStyle w:val="dialog"/>
      </w:pPr>
      <w:r w:rsidRPr="005D46F1">
        <w:lastRenderedPageBreak/>
        <w:t xml:space="preserve">ВИРСАВИЯ. Я никуда не спешу, но мне здесь неуютно. Хочу скорее оказаться дома. </w:t>
      </w:r>
    </w:p>
    <w:p w:rsidR="00016D01" w:rsidRPr="005D46F1" w:rsidRDefault="00016D01" w:rsidP="004601BB">
      <w:pPr>
        <w:pStyle w:val="dialog"/>
      </w:pPr>
      <w:r w:rsidRPr="005D46F1">
        <w:t>ЛАВАН. С тобой здесь кто-нибудь обращается плохо?</w:t>
      </w:r>
    </w:p>
    <w:p w:rsidR="00016D01" w:rsidRPr="005D46F1" w:rsidRDefault="00016D01" w:rsidP="002947E5">
      <w:pPr>
        <w:pStyle w:val="dialog"/>
      </w:pPr>
      <w:r w:rsidRPr="005D46F1">
        <w:t>ВИРСАВИЯ. Нет.</w:t>
      </w:r>
    </w:p>
    <w:p w:rsidR="00FE0E1A" w:rsidRPr="005D46F1" w:rsidRDefault="00016D01" w:rsidP="002013C4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Чего </w:t>
      </w:r>
      <w:r w:rsidR="00FF497E" w:rsidRPr="005D46F1">
        <w:rPr>
          <w:lang w:eastAsia="he-IL"/>
        </w:rPr>
        <w:t xml:space="preserve">же </w:t>
      </w:r>
      <w:r w:rsidRPr="005D46F1">
        <w:rPr>
          <w:lang w:eastAsia="he-IL"/>
        </w:rPr>
        <w:t>ты боишься?</w:t>
      </w:r>
    </w:p>
    <w:p w:rsidR="00016D01" w:rsidRPr="005D46F1" w:rsidRDefault="00016D01" w:rsidP="00016D01">
      <w:pPr>
        <w:pStyle w:val="dialog"/>
        <w:rPr>
          <w:lang w:eastAsia="he-IL"/>
        </w:rPr>
      </w:pPr>
      <w:r w:rsidRPr="005D46F1">
        <w:rPr>
          <w:lang w:eastAsia="he-IL"/>
        </w:rPr>
        <w:t>ВИРСАВИЯ. Не знаю. Просто боюсь.</w:t>
      </w:r>
    </w:p>
    <w:p w:rsidR="004601BB" w:rsidRPr="005D46F1" w:rsidRDefault="004601BB" w:rsidP="00FB474F">
      <w:pPr>
        <w:pStyle w:val="dialog"/>
        <w:rPr>
          <w:lang w:eastAsia="he-IL"/>
        </w:rPr>
      </w:pPr>
      <w:r w:rsidRPr="005D46F1">
        <w:rPr>
          <w:lang w:eastAsia="he-IL"/>
        </w:rPr>
        <w:t>ЛАВАН. И я, и царь</w:t>
      </w:r>
      <w:r w:rsidR="00FB474F" w:rsidRPr="005D46F1">
        <w:rPr>
          <w:lang w:eastAsia="he-IL"/>
        </w:rPr>
        <w:t>, мы оба</w:t>
      </w:r>
      <w:r w:rsidRPr="005D46F1">
        <w:rPr>
          <w:lang w:eastAsia="he-IL"/>
        </w:rPr>
        <w:t xml:space="preserve"> жела</w:t>
      </w:r>
      <w:r w:rsidR="00FB474F" w:rsidRPr="005D46F1">
        <w:rPr>
          <w:lang w:eastAsia="he-IL"/>
        </w:rPr>
        <w:t>ем</w:t>
      </w:r>
      <w:r w:rsidRPr="005D46F1">
        <w:rPr>
          <w:lang w:eastAsia="he-IL"/>
        </w:rPr>
        <w:t xml:space="preserve"> тебе только добра.</w:t>
      </w:r>
    </w:p>
    <w:p w:rsidR="004601BB" w:rsidRPr="005D46F1" w:rsidRDefault="004601BB" w:rsidP="00016D01">
      <w:pPr>
        <w:pStyle w:val="dialog"/>
        <w:rPr>
          <w:lang w:eastAsia="he-IL"/>
        </w:rPr>
      </w:pPr>
      <w:r w:rsidRPr="005D46F1">
        <w:rPr>
          <w:lang w:eastAsia="he-IL"/>
        </w:rPr>
        <w:t>ВИРСАВИЯ. Я знаю.</w:t>
      </w:r>
    </w:p>
    <w:p w:rsidR="00FE0E1A" w:rsidRPr="005D46F1" w:rsidRDefault="004601BB" w:rsidP="00BD4ED4">
      <w:pPr>
        <w:pStyle w:val="dialog"/>
      </w:pPr>
      <w:r w:rsidRPr="005D46F1">
        <w:rPr>
          <w:lang w:eastAsia="he-IL"/>
        </w:rPr>
        <w:t xml:space="preserve">ЛАВАН. Мы доставили тебе некоторые неудобства, и я хотел бы это как-нибудь возместить. </w:t>
      </w:r>
      <w:r w:rsidRPr="005D46F1">
        <w:rPr>
          <w:i/>
          <w:iCs/>
        </w:rPr>
        <w:t>(Кладет перед Вирс</w:t>
      </w:r>
      <w:r w:rsidR="00BD4ED4" w:rsidRPr="005D46F1">
        <w:rPr>
          <w:i/>
          <w:iCs/>
        </w:rPr>
        <w:t>а</w:t>
      </w:r>
      <w:r w:rsidRPr="005D46F1">
        <w:rPr>
          <w:i/>
          <w:iCs/>
        </w:rPr>
        <w:t>вией увесистый кошелек.)</w:t>
      </w:r>
      <w:r w:rsidR="00BD4ED4" w:rsidRPr="005D46F1">
        <w:rPr>
          <w:lang w:eastAsia="he-IL"/>
        </w:rPr>
        <w:t xml:space="preserve">. </w:t>
      </w:r>
      <w:r w:rsidR="00FE0E1A" w:rsidRPr="005D46F1">
        <w:rPr>
          <w:lang w:eastAsia="he-IL"/>
        </w:rPr>
        <w:t>Я побывал у тебя в доме</w:t>
      </w:r>
      <w:r w:rsidR="00BD4ED4" w:rsidRPr="005D46F1">
        <w:rPr>
          <w:lang w:eastAsia="he-IL"/>
        </w:rPr>
        <w:t xml:space="preserve"> и увидел, что живешь ты довольно бедно</w:t>
      </w:r>
      <w:r w:rsidR="00BD4ED4" w:rsidRPr="005D46F1">
        <w:t>. На эти деньги ты сможешь купить себе новый дом.</w:t>
      </w:r>
      <w:r w:rsidR="00FE3BFE" w:rsidRPr="005D46F1">
        <w:t xml:space="preserve"> Очень хороший дом.</w:t>
      </w:r>
    </w:p>
    <w:p w:rsidR="00FF497E" w:rsidRPr="005D46F1" w:rsidRDefault="00FF497E" w:rsidP="00BD4ED4">
      <w:pPr>
        <w:pStyle w:val="dialog"/>
      </w:pPr>
      <w:r w:rsidRPr="005D46F1">
        <w:t>ВИРСАВИЯ. Деньги не дают за просто так. Я их не возьму.</w:t>
      </w:r>
    </w:p>
    <w:p w:rsidR="00FF497E" w:rsidRPr="005D46F1" w:rsidRDefault="00FF497E" w:rsidP="00FF497E">
      <w:pPr>
        <w:pStyle w:val="dialog"/>
      </w:pPr>
      <w:r w:rsidRPr="005D46F1">
        <w:t>ЛАВАН. Бери, не стесняйся. Деньги есть деньги. С ним</w:t>
      </w:r>
      <w:r w:rsidR="00FE3BFE" w:rsidRPr="005D46F1">
        <w:t>и</w:t>
      </w:r>
      <w:r w:rsidRPr="005D46F1">
        <w:t xml:space="preserve"> всегда лучше, чем без них.</w:t>
      </w:r>
    </w:p>
    <w:p w:rsidR="00FE0E1A" w:rsidRPr="005D46F1" w:rsidRDefault="00FE0E1A" w:rsidP="00FE0E1A">
      <w:pPr>
        <w:pStyle w:val="dialog"/>
      </w:pPr>
      <w:r w:rsidRPr="005D46F1">
        <w:t>ВИРСАВИЯ. Доброе имя дороже денег.</w:t>
      </w:r>
    </w:p>
    <w:p w:rsidR="002013C4" w:rsidRPr="005D46F1" w:rsidRDefault="002013C4" w:rsidP="00BD4ED4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BD4ED4" w:rsidRPr="005D46F1">
        <w:rPr>
          <w:lang w:eastAsia="he-IL"/>
        </w:rPr>
        <w:t>Мне очень жаль, но п</w:t>
      </w:r>
      <w:r w:rsidRPr="005D46F1">
        <w:rPr>
          <w:lang w:eastAsia="he-IL"/>
        </w:rPr>
        <w:t xml:space="preserve">ро доброе имя забудь. Ты уже побывала в покоях царя с ним наедине, и это не скрыть. </w:t>
      </w:r>
    </w:p>
    <w:p w:rsidR="002013C4" w:rsidRPr="005D46F1" w:rsidRDefault="002013C4" w:rsidP="00BD4ED4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</w:t>
      </w:r>
      <w:r w:rsidR="00BD4ED4" w:rsidRPr="005D46F1">
        <w:rPr>
          <w:i/>
          <w:iCs/>
          <w:lang w:eastAsia="he-IL"/>
        </w:rPr>
        <w:t>(Пораженная.)</w:t>
      </w:r>
      <w:r w:rsidR="00BD4ED4" w:rsidRPr="005D46F1">
        <w:rPr>
          <w:lang w:eastAsia="he-IL"/>
        </w:rPr>
        <w:t xml:space="preserve"> </w:t>
      </w:r>
      <w:r w:rsidRPr="005D46F1">
        <w:rPr>
          <w:lang w:eastAsia="he-IL"/>
        </w:rPr>
        <w:t>Но ты же знаешь, мы просто разговаривали</w:t>
      </w:r>
      <w:r w:rsidR="00BD4ED4" w:rsidRPr="005D46F1">
        <w:rPr>
          <w:lang w:eastAsia="he-IL"/>
        </w:rPr>
        <w:t>!</w:t>
      </w:r>
      <w:r w:rsidRPr="005D46F1">
        <w:rPr>
          <w:lang w:eastAsia="he-IL"/>
        </w:rPr>
        <w:t xml:space="preserve"> </w:t>
      </w:r>
    </w:p>
    <w:p w:rsidR="002013C4" w:rsidRPr="005D46F1" w:rsidRDefault="002013C4" w:rsidP="002013C4">
      <w:pPr>
        <w:pStyle w:val="dialog"/>
        <w:rPr>
          <w:lang w:eastAsia="he-IL"/>
        </w:rPr>
      </w:pPr>
      <w:r w:rsidRPr="005D46F1">
        <w:rPr>
          <w:lang w:eastAsia="he-IL"/>
        </w:rPr>
        <w:t>ЛАВАН. Кто этому поверит?</w:t>
      </w:r>
    </w:p>
    <w:p w:rsidR="002013C4" w:rsidRPr="005D46F1" w:rsidRDefault="002013C4" w:rsidP="00FE3BFE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Если я </w:t>
      </w:r>
      <w:r w:rsidR="00FF497E" w:rsidRPr="005D46F1">
        <w:rPr>
          <w:lang w:eastAsia="he-IL"/>
        </w:rPr>
        <w:t>быстро</w:t>
      </w:r>
      <w:r w:rsidRPr="005D46F1">
        <w:rPr>
          <w:lang w:eastAsia="he-IL"/>
        </w:rPr>
        <w:t xml:space="preserve"> вернусь, </w:t>
      </w:r>
      <w:r w:rsidR="00FF497E" w:rsidRPr="005D46F1">
        <w:rPr>
          <w:lang w:eastAsia="he-IL"/>
        </w:rPr>
        <w:t>а ты будешь молчать</w:t>
      </w:r>
      <w:r w:rsidR="00FE3BFE" w:rsidRPr="005D46F1">
        <w:rPr>
          <w:lang w:eastAsia="he-IL"/>
        </w:rPr>
        <w:t>,</w:t>
      </w:r>
      <w:r w:rsidR="00FF497E" w:rsidRPr="005D46F1">
        <w:rPr>
          <w:lang w:eastAsia="he-IL"/>
        </w:rPr>
        <w:t xml:space="preserve"> </w:t>
      </w:r>
      <w:r w:rsidRPr="005D46F1">
        <w:rPr>
          <w:lang w:eastAsia="he-IL"/>
        </w:rPr>
        <w:t xml:space="preserve">никто об этом не узнает. </w:t>
      </w:r>
    </w:p>
    <w:p w:rsidR="002013C4" w:rsidRPr="005D46F1" w:rsidRDefault="002013C4" w:rsidP="002013C4">
      <w:pPr>
        <w:pStyle w:val="dialog"/>
      </w:pPr>
      <w:r w:rsidRPr="005D46F1">
        <w:rPr>
          <w:lang w:eastAsia="he-IL"/>
        </w:rPr>
        <w:t xml:space="preserve">ЛАВАН. </w:t>
      </w:r>
      <w:r w:rsidRPr="005D46F1">
        <w:t>Вся улица видела, как тебя ведут к царю.</w:t>
      </w:r>
    </w:p>
    <w:p w:rsidR="002013C4" w:rsidRPr="005D46F1" w:rsidRDefault="002013C4" w:rsidP="002013C4">
      <w:pPr>
        <w:pStyle w:val="dialog"/>
        <w:rPr>
          <w:lang w:eastAsia="he-IL"/>
        </w:rPr>
      </w:pPr>
      <w:r w:rsidRPr="005D46F1">
        <w:t>ВИРСАВИЯ. Вся улица видела,</w:t>
      </w:r>
      <w:r w:rsidRPr="005D46F1">
        <w:rPr>
          <w:lang w:eastAsia="he-IL"/>
        </w:rPr>
        <w:t xml:space="preserve"> что меня вели силой.</w:t>
      </w:r>
    </w:p>
    <w:p w:rsidR="002013C4" w:rsidRPr="005D46F1" w:rsidRDefault="002013C4" w:rsidP="00FF497E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FF497E" w:rsidRPr="005D46F1">
        <w:rPr>
          <w:lang w:eastAsia="he-IL"/>
        </w:rPr>
        <w:t>Что это меняет</w:t>
      </w:r>
      <w:r w:rsidRPr="005D46F1">
        <w:rPr>
          <w:lang w:eastAsia="he-IL"/>
        </w:rPr>
        <w:t>?</w:t>
      </w:r>
      <w:r w:rsidR="00FF497E" w:rsidRPr="005D46F1">
        <w:rPr>
          <w:lang w:eastAsia="he-IL"/>
        </w:rPr>
        <w:t xml:space="preserve"> Да и кто это подтвердит?</w:t>
      </w:r>
    </w:p>
    <w:p w:rsidR="002013C4" w:rsidRPr="005D46F1" w:rsidRDefault="002013C4" w:rsidP="00FB474F">
      <w:pPr>
        <w:pStyle w:val="dialog"/>
        <w:rPr>
          <w:lang w:eastAsia="he-IL"/>
        </w:rPr>
      </w:pPr>
      <w:r w:rsidRPr="005D46F1">
        <w:rPr>
          <w:lang w:eastAsia="he-IL"/>
        </w:rPr>
        <w:t>ВИРСАВИЯ. Но ведь все видели стражников</w:t>
      </w:r>
      <w:r w:rsidR="00FB474F" w:rsidRPr="005D46F1">
        <w:rPr>
          <w:lang w:eastAsia="he-IL"/>
        </w:rPr>
        <w:t>!</w:t>
      </w:r>
    </w:p>
    <w:p w:rsidR="002013C4" w:rsidRPr="005D46F1" w:rsidRDefault="002013C4" w:rsidP="00FE3BFE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Все видели, как они тебя охраняли. </w:t>
      </w:r>
      <w:r w:rsidR="00FF497E" w:rsidRPr="005D46F1">
        <w:rPr>
          <w:lang w:eastAsia="he-IL"/>
        </w:rPr>
        <w:t>Всем стало понятно</w:t>
      </w:r>
      <w:r w:rsidR="00BD4ED4" w:rsidRPr="005D46F1">
        <w:rPr>
          <w:lang w:eastAsia="he-IL"/>
        </w:rPr>
        <w:t xml:space="preserve">, что ты идешь во дворец по приглашению царя. </w:t>
      </w:r>
      <w:r w:rsidR="00FF497E" w:rsidRPr="005D46F1">
        <w:rPr>
          <w:lang w:eastAsia="he-IL"/>
        </w:rPr>
        <w:t xml:space="preserve">И всем стало понятно, зачем. </w:t>
      </w:r>
    </w:p>
    <w:p w:rsidR="002013C4" w:rsidRPr="005D46F1" w:rsidRDefault="002013C4" w:rsidP="00BD4ED4">
      <w:pPr>
        <w:pStyle w:val="dialog"/>
        <w:rPr>
          <w:lang w:eastAsia="he-IL"/>
        </w:rPr>
      </w:pPr>
      <w:r w:rsidRPr="005D46F1">
        <w:rPr>
          <w:lang w:eastAsia="he-IL"/>
        </w:rPr>
        <w:t>ВИРСАВИЯ. Но ты ведь сам сказал</w:t>
      </w:r>
      <w:r w:rsidR="00BD4ED4" w:rsidRPr="005D46F1">
        <w:rPr>
          <w:lang w:eastAsia="he-IL"/>
        </w:rPr>
        <w:t xml:space="preserve"> тогда</w:t>
      </w:r>
      <w:r w:rsidRPr="005D46F1">
        <w:rPr>
          <w:lang w:eastAsia="he-IL"/>
        </w:rPr>
        <w:t xml:space="preserve">, что меня зовут всего на пять минут, и чтобы я не смела сопротивляться. </w:t>
      </w:r>
    </w:p>
    <w:p w:rsidR="002013C4" w:rsidRPr="005D46F1" w:rsidRDefault="002013C4" w:rsidP="002013C4">
      <w:pPr>
        <w:pStyle w:val="dialog"/>
        <w:rPr>
          <w:lang w:eastAsia="he-IL"/>
        </w:rPr>
      </w:pPr>
      <w:r w:rsidRPr="005D46F1">
        <w:rPr>
          <w:lang w:eastAsia="he-IL"/>
        </w:rPr>
        <w:t>ЛАВАН. Кто это слышал?</w:t>
      </w:r>
    </w:p>
    <w:p w:rsidR="002013C4" w:rsidRPr="005D46F1" w:rsidRDefault="002013C4" w:rsidP="002013C4">
      <w:pPr>
        <w:pStyle w:val="remarka"/>
        <w:rPr>
          <w:lang w:eastAsia="he-IL"/>
        </w:rPr>
      </w:pPr>
      <w:r w:rsidRPr="005D46F1">
        <w:t xml:space="preserve">Вирсавия беспомощно оглядывается. Выхода из ловушки нет. </w:t>
      </w:r>
    </w:p>
    <w:p w:rsidR="002013C4" w:rsidRPr="005D46F1" w:rsidRDefault="002013C4" w:rsidP="00016D01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Я </w:t>
      </w:r>
      <w:r w:rsidR="00016D01" w:rsidRPr="005D46F1">
        <w:rPr>
          <w:lang w:eastAsia="he-IL"/>
        </w:rPr>
        <w:t>хочу уйти</w:t>
      </w:r>
      <w:r w:rsidR="00BD4ED4" w:rsidRPr="005D46F1">
        <w:rPr>
          <w:lang w:eastAsia="he-IL"/>
        </w:rPr>
        <w:t>.</w:t>
      </w:r>
    </w:p>
    <w:p w:rsidR="002013C4" w:rsidRPr="005D46F1" w:rsidRDefault="002013C4" w:rsidP="00016D01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016D01" w:rsidRPr="005D46F1">
        <w:rPr>
          <w:lang w:eastAsia="he-IL"/>
        </w:rPr>
        <w:t>Я тебя провожу.</w:t>
      </w:r>
    </w:p>
    <w:p w:rsidR="009654D0" w:rsidRPr="005D46F1" w:rsidRDefault="009654D0" w:rsidP="00BD4ED4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</w:t>
      </w:r>
      <w:r w:rsidR="00016D01" w:rsidRPr="005D46F1">
        <w:rPr>
          <w:lang w:eastAsia="he-IL"/>
        </w:rPr>
        <w:t xml:space="preserve">Я </w:t>
      </w:r>
      <w:r w:rsidR="004A49D1" w:rsidRPr="005D46F1">
        <w:rPr>
          <w:lang w:eastAsia="he-IL"/>
        </w:rPr>
        <w:t>дойду</w:t>
      </w:r>
      <w:r w:rsidR="00016D01" w:rsidRPr="005D46F1">
        <w:rPr>
          <w:lang w:eastAsia="he-IL"/>
        </w:rPr>
        <w:t xml:space="preserve"> и </w:t>
      </w:r>
      <w:r w:rsidR="00BD4ED4" w:rsidRPr="005D46F1">
        <w:rPr>
          <w:lang w:eastAsia="he-IL"/>
        </w:rPr>
        <w:t>сама</w:t>
      </w:r>
      <w:r w:rsidR="00016D01" w:rsidRPr="005D46F1">
        <w:rPr>
          <w:lang w:eastAsia="he-IL"/>
        </w:rPr>
        <w:t>.</w:t>
      </w:r>
    </w:p>
    <w:p w:rsidR="00016D01" w:rsidRPr="005D46F1" w:rsidRDefault="004A49D1" w:rsidP="00FE3BFE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Ты же слышала: царь приказал мне проводить тебя. А </w:t>
      </w:r>
      <w:r w:rsidR="00FE3BFE" w:rsidRPr="005D46F1">
        <w:rPr>
          <w:lang w:eastAsia="he-IL"/>
        </w:rPr>
        <w:t xml:space="preserve">любые </w:t>
      </w:r>
      <w:r w:rsidRPr="005D46F1">
        <w:rPr>
          <w:lang w:eastAsia="he-IL"/>
        </w:rPr>
        <w:t xml:space="preserve">желания царя должны исполняться. </w:t>
      </w:r>
      <w:r w:rsidR="00FE3BFE" w:rsidRPr="005D46F1">
        <w:rPr>
          <w:lang w:eastAsia="he-IL"/>
        </w:rPr>
        <w:t xml:space="preserve">Понимаешь – любые. </w:t>
      </w:r>
    </w:p>
    <w:p w:rsidR="004A49D1" w:rsidRPr="005D46F1" w:rsidRDefault="004A49D1" w:rsidP="00016D01">
      <w:pPr>
        <w:pStyle w:val="dialog"/>
        <w:rPr>
          <w:lang w:eastAsia="he-IL"/>
        </w:rPr>
      </w:pPr>
      <w:r w:rsidRPr="005D46F1">
        <w:rPr>
          <w:lang w:eastAsia="he-IL"/>
        </w:rPr>
        <w:t>ВИРСАВИЯ. Но я хочу вернуться одна.</w:t>
      </w:r>
    </w:p>
    <w:p w:rsidR="0087700A" w:rsidRPr="005D46F1" w:rsidRDefault="002013C4" w:rsidP="004A49D1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4A49D1" w:rsidRPr="005D46F1">
        <w:rPr>
          <w:lang w:eastAsia="he-IL"/>
        </w:rPr>
        <w:t>Хорошо,</w:t>
      </w:r>
      <w:r w:rsidRPr="005D46F1">
        <w:rPr>
          <w:lang w:eastAsia="he-IL"/>
        </w:rPr>
        <w:t xml:space="preserve"> иди.</w:t>
      </w:r>
    </w:p>
    <w:p w:rsidR="002013C4" w:rsidRPr="005D46F1" w:rsidRDefault="002013C4" w:rsidP="0087700A">
      <w:pPr>
        <w:pStyle w:val="remarka"/>
      </w:pPr>
      <w:r w:rsidRPr="005D46F1">
        <w:t xml:space="preserve"> </w:t>
      </w:r>
      <w:r w:rsidR="0087700A" w:rsidRPr="005D46F1">
        <w:t>Вирсавия, радуясь своему освобождению, выходит. Однако через некоторое время она возвращается.</w:t>
      </w:r>
    </w:p>
    <w:p w:rsidR="0087700A" w:rsidRPr="005D46F1" w:rsidRDefault="0087700A" w:rsidP="004A49D1">
      <w:pPr>
        <w:pStyle w:val="dialog"/>
        <w:rPr>
          <w:lang w:eastAsia="he-IL"/>
        </w:rPr>
      </w:pPr>
      <w:r w:rsidRPr="005D46F1">
        <w:rPr>
          <w:lang w:eastAsia="he-IL"/>
        </w:rPr>
        <w:t>ВИРСАВИЯ. На выходе стоят стражники. Они меня не пускают.</w:t>
      </w:r>
    </w:p>
    <w:p w:rsidR="0087700A" w:rsidRPr="005D46F1" w:rsidRDefault="0087700A" w:rsidP="0087700A">
      <w:pPr>
        <w:pStyle w:val="dialog"/>
        <w:rPr>
          <w:lang w:eastAsia="he-IL"/>
        </w:rPr>
      </w:pPr>
      <w:r w:rsidRPr="005D46F1">
        <w:rPr>
          <w:lang w:eastAsia="he-IL"/>
        </w:rPr>
        <w:t>ЛАВАН. Я забыл дать им распоряжение.</w:t>
      </w:r>
      <w:r w:rsidR="00DC7446" w:rsidRPr="005D46F1">
        <w:rPr>
          <w:lang w:eastAsia="he-IL"/>
        </w:rPr>
        <w:t xml:space="preserve"> </w:t>
      </w:r>
      <w:r w:rsidRPr="005D46F1">
        <w:rPr>
          <w:i/>
          <w:iCs/>
          <w:lang w:eastAsia="he-IL"/>
        </w:rPr>
        <w:t>(Выходит и чрез мгновение возвращается.)</w:t>
      </w:r>
      <w:r w:rsidRPr="005D46F1">
        <w:rPr>
          <w:lang w:eastAsia="he-IL"/>
        </w:rPr>
        <w:t xml:space="preserve"> Можешь идти. </w:t>
      </w:r>
    </w:p>
    <w:p w:rsidR="002013C4" w:rsidRPr="005D46F1" w:rsidRDefault="002013C4" w:rsidP="002013C4">
      <w:pPr>
        <w:pStyle w:val="remarka"/>
      </w:pPr>
      <w:r w:rsidRPr="005D46F1">
        <w:t>Вирсавия, не решаясь ему поверить, делает несколько неуверенных шагов к выходу. Лаван продолжает.</w:t>
      </w:r>
    </w:p>
    <w:p w:rsidR="002013C4" w:rsidRPr="005D46F1" w:rsidRDefault="00BD4ED4" w:rsidP="00FF497E">
      <w:pPr>
        <w:pStyle w:val="dialog"/>
        <w:ind w:firstLine="380"/>
        <w:rPr>
          <w:lang w:eastAsia="he-IL"/>
        </w:rPr>
      </w:pPr>
      <w:r w:rsidRPr="005D46F1">
        <w:rPr>
          <w:lang w:eastAsia="he-IL"/>
        </w:rPr>
        <w:t xml:space="preserve">Однако </w:t>
      </w:r>
      <w:r w:rsidR="002013C4" w:rsidRPr="005D46F1">
        <w:rPr>
          <w:lang w:eastAsia="he-IL"/>
        </w:rPr>
        <w:t>сначала послушай мо</w:t>
      </w:r>
      <w:r w:rsidR="00FF497E" w:rsidRPr="005D46F1">
        <w:rPr>
          <w:lang w:eastAsia="he-IL"/>
        </w:rPr>
        <w:t>й</w:t>
      </w:r>
      <w:r w:rsidR="002013C4" w:rsidRPr="005D46F1">
        <w:rPr>
          <w:lang w:eastAsia="he-IL"/>
        </w:rPr>
        <w:t xml:space="preserve"> совет. Вернуться не хитро. Но ты задумывалась о том, что произойдет после? </w:t>
      </w:r>
    </w:p>
    <w:p w:rsidR="002013C4" w:rsidRPr="005D46F1" w:rsidRDefault="002013C4" w:rsidP="002013C4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</w:t>
      </w:r>
      <w:r w:rsidRPr="005D46F1">
        <w:rPr>
          <w:i/>
          <w:iCs/>
          <w:lang w:eastAsia="he-IL"/>
        </w:rPr>
        <w:t>(Останавливаясь</w:t>
      </w:r>
      <w:r w:rsidRPr="005D46F1">
        <w:rPr>
          <w:lang w:eastAsia="he-IL"/>
        </w:rPr>
        <w:t>.)</w:t>
      </w:r>
      <w:r w:rsidR="00DC7446" w:rsidRPr="005D46F1">
        <w:rPr>
          <w:i/>
          <w:iCs/>
          <w:lang w:eastAsia="he-IL"/>
        </w:rPr>
        <w:t xml:space="preserve"> </w:t>
      </w:r>
      <w:r w:rsidRPr="005D46F1">
        <w:rPr>
          <w:lang w:eastAsia="he-IL"/>
        </w:rPr>
        <w:t>А что может произойти?</w:t>
      </w:r>
    </w:p>
    <w:p w:rsidR="002013C4" w:rsidRPr="005D46F1" w:rsidRDefault="002013C4" w:rsidP="00FF497E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Все что угодно. Вдруг кто-нибудь разрушит твой дом… Мало ли по ночам </w:t>
      </w:r>
      <w:r w:rsidRPr="005D46F1">
        <w:rPr>
          <w:lang w:eastAsia="he-IL"/>
        </w:rPr>
        <w:lastRenderedPageBreak/>
        <w:t>бродит бандитов</w:t>
      </w:r>
      <w:r w:rsidR="00FF497E" w:rsidRPr="005D46F1">
        <w:rPr>
          <w:lang w:eastAsia="he-IL"/>
        </w:rPr>
        <w:t>?..</w:t>
      </w:r>
      <w:r w:rsidRPr="005D46F1">
        <w:rPr>
          <w:lang w:eastAsia="he-IL"/>
        </w:rPr>
        <w:t xml:space="preserve"> Или кто-то тебя похитит и увезет в рабство. Ты же знаешь, с красивыми женщинами такое случается часто. </w:t>
      </w:r>
    </w:p>
    <w:p w:rsidR="002013C4" w:rsidRPr="005D46F1" w:rsidRDefault="002013C4" w:rsidP="002013C4">
      <w:pPr>
        <w:pStyle w:val="dialog"/>
        <w:rPr>
          <w:lang w:eastAsia="he-IL"/>
        </w:rPr>
      </w:pPr>
      <w:r w:rsidRPr="005D46F1">
        <w:rPr>
          <w:lang w:eastAsia="he-IL"/>
        </w:rPr>
        <w:t>ВИРСАВИЯ. Ты к чему это ведешь?</w:t>
      </w:r>
    </w:p>
    <w:p w:rsidR="002013C4" w:rsidRPr="005D46F1" w:rsidRDefault="002013C4" w:rsidP="002013C4">
      <w:pPr>
        <w:pStyle w:val="dialog"/>
        <w:rPr>
          <w:lang w:eastAsia="he-IL"/>
        </w:rPr>
      </w:pPr>
      <w:r w:rsidRPr="005D46F1">
        <w:rPr>
          <w:lang w:eastAsia="he-IL"/>
        </w:rPr>
        <w:t>ЛАВАН. Я ни к чему не веду, я просто размышляю. Или, к примеру, твой муж</w:t>
      </w:r>
      <w:r w:rsidR="00FB474F" w:rsidRPr="005D46F1">
        <w:rPr>
          <w:lang w:eastAsia="he-IL"/>
        </w:rPr>
        <w:t>…</w:t>
      </w:r>
    </w:p>
    <w:p w:rsidR="002013C4" w:rsidRPr="005D46F1" w:rsidRDefault="002013C4" w:rsidP="002013C4">
      <w:pPr>
        <w:pStyle w:val="dialog"/>
        <w:rPr>
          <w:lang w:eastAsia="he-IL"/>
        </w:rPr>
      </w:pPr>
      <w:r w:rsidRPr="005D46F1">
        <w:rPr>
          <w:lang w:eastAsia="he-IL"/>
        </w:rPr>
        <w:t>ВИРСАВИЯ. Что мой муж?</w:t>
      </w:r>
    </w:p>
    <w:p w:rsidR="002013C4" w:rsidRPr="005D46F1" w:rsidRDefault="002013C4" w:rsidP="002013C4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Он солдат, а на войне всякое может случиться. Все под богом ходим. </w:t>
      </w:r>
    </w:p>
    <w:p w:rsidR="002013C4" w:rsidRPr="005D46F1" w:rsidRDefault="002013C4" w:rsidP="002013C4">
      <w:pPr>
        <w:pStyle w:val="remarka"/>
      </w:pPr>
      <w:r w:rsidRPr="005D46F1">
        <w:t>Вирсавия застывает у выхода. Лаван продолжает.</w:t>
      </w:r>
    </w:p>
    <w:p w:rsidR="002013C4" w:rsidRPr="005D46F1" w:rsidRDefault="009654D0" w:rsidP="00210682">
      <w:pPr>
        <w:pStyle w:val="dialog"/>
        <w:ind w:firstLine="380"/>
      </w:pPr>
      <w:r w:rsidRPr="005D46F1">
        <w:t>Ч</w:t>
      </w:r>
      <w:r w:rsidR="00210682" w:rsidRPr="005D46F1">
        <w:t>т</w:t>
      </w:r>
      <w:r w:rsidRPr="005D46F1">
        <w:t>о ты остановилась? И</w:t>
      </w:r>
      <w:r w:rsidR="002013C4" w:rsidRPr="005D46F1">
        <w:t>ди. Но тольк</w:t>
      </w:r>
      <w:r w:rsidR="00B7721C" w:rsidRPr="005D46F1">
        <w:t xml:space="preserve">о </w:t>
      </w:r>
      <w:r w:rsidR="002013C4" w:rsidRPr="005D46F1">
        <w:t xml:space="preserve">вспомни, как народ обходится с неверными женами: </w:t>
      </w:r>
      <w:r w:rsidR="005B42F5" w:rsidRPr="005D46F1">
        <w:t xml:space="preserve">он </w:t>
      </w:r>
      <w:r w:rsidR="002013C4" w:rsidRPr="005D46F1">
        <w:t xml:space="preserve">побивает </w:t>
      </w:r>
      <w:r w:rsidR="005B42F5" w:rsidRPr="005D46F1">
        <w:t xml:space="preserve">их </w:t>
      </w:r>
      <w:r w:rsidR="002013C4" w:rsidRPr="005D46F1">
        <w:t xml:space="preserve">камнями. Таков закон и обычай. </w:t>
      </w:r>
    </w:p>
    <w:p w:rsidR="00B7721C" w:rsidRPr="005D46F1" w:rsidRDefault="00B7721C" w:rsidP="00B7721C">
      <w:pPr>
        <w:pStyle w:val="dialog"/>
      </w:pPr>
      <w:r w:rsidRPr="005D46F1">
        <w:t>ВИРСАВИЯ. Но я же ни в чем невиновна, и ты это знаешь!</w:t>
      </w:r>
    </w:p>
    <w:p w:rsidR="00B7721C" w:rsidRPr="005D46F1" w:rsidRDefault="00B7721C" w:rsidP="007B54B4">
      <w:pPr>
        <w:pStyle w:val="dialog"/>
      </w:pPr>
      <w:r w:rsidRPr="005D46F1">
        <w:t xml:space="preserve">ЛАВАН. </w:t>
      </w:r>
      <w:r w:rsidR="00FF497E" w:rsidRPr="005D46F1">
        <w:t xml:space="preserve">Конечно, ты невиновна. </w:t>
      </w:r>
      <w:r w:rsidR="00FB474F" w:rsidRPr="005D46F1">
        <w:t xml:space="preserve">Однако </w:t>
      </w:r>
      <w:r w:rsidR="007B54B4" w:rsidRPr="005D46F1">
        <w:t>к</w:t>
      </w:r>
      <w:r w:rsidRPr="005D46F1">
        <w:t>ого интересует</w:t>
      </w:r>
      <w:r w:rsidR="000A1190" w:rsidRPr="005D46F1">
        <w:t>, виновна ты или нет</w:t>
      </w:r>
      <w:r w:rsidRPr="005D46F1">
        <w:t xml:space="preserve">? Нечего и говорить, наказание отвратительное, но многим нравится </w:t>
      </w:r>
      <w:r w:rsidR="000A1190" w:rsidRPr="005D46F1">
        <w:t>на это смотрет</w:t>
      </w:r>
      <w:r w:rsidRPr="005D46F1">
        <w:t>ь.</w:t>
      </w:r>
      <w:r w:rsidR="00210682" w:rsidRPr="005D46F1">
        <w:t xml:space="preserve"> И еще больше в этом участвовать. </w:t>
      </w:r>
    </w:p>
    <w:p w:rsidR="002013C4" w:rsidRPr="005D46F1" w:rsidRDefault="002013C4" w:rsidP="00B03FF5">
      <w:pPr>
        <w:pStyle w:val="remarka"/>
      </w:pPr>
      <w:r w:rsidRPr="005D46F1">
        <w:t xml:space="preserve">Вирсавия возвращается и без сил </w:t>
      </w:r>
      <w:r w:rsidR="00B03FF5" w:rsidRPr="005D46F1">
        <w:t>о</w:t>
      </w:r>
      <w:r w:rsidR="00D161BF" w:rsidRPr="005D46F1">
        <w:t>п</w:t>
      </w:r>
      <w:r w:rsidR="00B03FF5" w:rsidRPr="005D46F1">
        <w:t>ускается</w:t>
      </w:r>
      <w:r w:rsidRPr="005D46F1">
        <w:t xml:space="preserve"> в кресло. Лаван продолжает.</w:t>
      </w:r>
    </w:p>
    <w:p w:rsidR="002013C4" w:rsidRPr="005D46F1" w:rsidRDefault="002013C4" w:rsidP="00210682">
      <w:pPr>
        <w:pStyle w:val="dialog"/>
        <w:ind w:firstLine="380"/>
        <w:rPr>
          <w:lang w:bidi="ar-SA"/>
        </w:rPr>
      </w:pPr>
      <w:r w:rsidRPr="005D46F1">
        <w:rPr>
          <w:lang w:bidi="ar-SA"/>
        </w:rPr>
        <w:t xml:space="preserve">Конечно, я не </w:t>
      </w:r>
      <w:r w:rsidR="005B42F5" w:rsidRPr="005D46F1">
        <w:rPr>
          <w:lang w:bidi="ar-SA"/>
        </w:rPr>
        <w:t>утверждаю</w:t>
      </w:r>
      <w:r w:rsidRPr="005D46F1">
        <w:rPr>
          <w:lang w:bidi="ar-SA"/>
        </w:rPr>
        <w:t>, что все это обязательно случится. Я только говорю, что эт</w:t>
      </w:r>
      <w:r w:rsidR="00B7721C" w:rsidRPr="005D46F1">
        <w:rPr>
          <w:lang w:bidi="ar-SA"/>
        </w:rPr>
        <w:t xml:space="preserve">о </w:t>
      </w:r>
      <w:r w:rsidR="00B7721C" w:rsidRPr="005D46F1">
        <w:rPr>
          <w:u w:val="single"/>
          <w:lang w:bidi="ar-SA"/>
        </w:rPr>
        <w:t>м</w:t>
      </w:r>
      <w:r w:rsidRPr="005D46F1">
        <w:rPr>
          <w:i/>
          <w:iCs/>
          <w:u w:val="single"/>
          <w:lang w:bidi="ar-SA"/>
        </w:rPr>
        <w:t>ожет</w:t>
      </w:r>
      <w:r w:rsidRPr="005D46F1">
        <w:rPr>
          <w:lang w:bidi="ar-SA"/>
        </w:rPr>
        <w:t xml:space="preserve"> случиться.</w:t>
      </w:r>
      <w:r w:rsidR="00DC7446" w:rsidRPr="005D46F1">
        <w:rPr>
          <w:lang w:bidi="ar-SA"/>
        </w:rPr>
        <w:t xml:space="preserve"> </w:t>
      </w:r>
      <w:r w:rsidRPr="005D46F1">
        <w:rPr>
          <w:lang w:bidi="ar-SA"/>
        </w:rPr>
        <w:t xml:space="preserve">Все зависит от разных причин, в том числе и от </w:t>
      </w:r>
      <w:r w:rsidR="00210682" w:rsidRPr="005D46F1">
        <w:rPr>
          <w:lang w:bidi="ar-SA"/>
        </w:rPr>
        <w:t>твоей</w:t>
      </w:r>
      <w:r w:rsidRPr="005D46F1">
        <w:rPr>
          <w:lang w:bidi="ar-SA"/>
        </w:rPr>
        <w:t xml:space="preserve"> </w:t>
      </w:r>
      <w:r w:rsidR="00210682" w:rsidRPr="005D46F1">
        <w:rPr>
          <w:lang w:bidi="ar-SA"/>
        </w:rPr>
        <w:t>разумн</w:t>
      </w:r>
      <w:r w:rsidRPr="005D46F1">
        <w:rPr>
          <w:lang w:bidi="ar-SA"/>
        </w:rPr>
        <w:t xml:space="preserve">ости и </w:t>
      </w:r>
      <w:r w:rsidR="00B7721C" w:rsidRPr="005D46F1">
        <w:rPr>
          <w:lang w:bidi="ar-SA"/>
        </w:rPr>
        <w:t>умени</w:t>
      </w:r>
      <w:r w:rsidR="00D161BF" w:rsidRPr="005D46F1">
        <w:rPr>
          <w:lang w:bidi="ar-SA"/>
        </w:rPr>
        <w:t>я</w:t>
      </w:r>
      <w:r w:rsidR="00B7721C" w:rsidRPr="005D46F1">
        <w:rPr>
          <w:lang w:bidi="ar-SA"/>
        </w:rPr>
        <w:t xml:space="preserve"> </w:t>
      </w:r>
      <w:r w:rsidR="000A1190" w:rsidRPr="005D46F1">
        <w:rPr>
          <w:lang w:bidi="ar-SA"/>
        </w:rPr>
        <w:t>принимать правильные решения</w:t>
      </w:r>
      <w:r w:rsidRPr="005D46F1">
        <w:rPr>
          <w:lang w:bidi="ar-SA"/>
        </w:rPr>
        <w:t xml:space="preserve">. </w:t>
      </w:r>
    </w:p>
    <w:p w:rsidR="002013C4" w:rsidRPr="005D46F1" w:rsidRDefault="002013C4" w:rsidP="002013C4">
      <w:pPr>
        <w:pStyle w:val="remarka"/>
      </w:pPr>
      <w:r w:rsidRPr="005D46F1">
        <w:t>Вирсавия молчит. Лаван продолжает.</w:t>
      </w:r>
    </w:p>
    <w:p w:rsidR="002013C4" w:rsidRPr="005D46F1" w:rsidRDefault="000A1190" w:rsidP="009F2E83">
      <w:pPr>
        <w:pStyle w:val="dialog"/>
        <w:ind w:firstLine="380"/>
        <w:rPr>
          <w:lang w:bidi="ar-SA"/>
        </w:rPr>
      </w:pPr>
      <w:r w:rsidRPr="005D46F1">
        <w:rPr>
          <w:lang w:bidi="ar-SA"/>
        </w:rPr>
        <w:t xml:space="preserve">Неприятностей произойти может очень много. </w:t>
      </w:r>
      <w:r w:rsidR="002013C4" w:rsidRPr="005D46F1">
        <w:rPr>
          <w:lang w:bidi="ar-SA"/>
        </w:rPr>
        <w:t xml:space="preserve">С другой стороны, у тех, кто находится под защитой и покровительством царя, ничего </w:t>
      </w:r>
      <w:r w:rsidR="00210682" w:rsidRPr="005D46F1">
        <w:rPr>
          <w:lang w:bidi="ar-SA"/>
        </w:rPr>
        <w:t xml:space="preserve">плохого </w:t>
      </w:r>
      <w:r w:rsidR="002013C4" w:rsidRPr="005D46F1">
        <w:rPr>
          <w:lang w:bidi="ar-SA"/>
        </w:rPr>
        <w:t>случиться не может. Потому что царь – это царь, и те, кто это осознал, не раскаива</w:t>
      </w:r>
      <w:r w:rsidR="00BC7077" w:rsidRPr="005D46F1">
        <w:rPr>
          <w:lang w:bidi="ar-SA"/>
        </w:rPr>
        <w:t>ю</w:t>
      </w:r>
      <w:r w:rsidR="002013C4" w:rsidRPr="005D46F1">
        <w:rPr>
          <w:lang w:bidi="ar-SA"/>
        </w:rPr>
        <w:t>тся. Они</w:t>
      </w:r>
      <w:r w:rsidR="00244147" w:rsidRPr="005D46F1">
        <w:rPr>
          <w:lang w:bidi="ar-SA"/>
        </w:rPr>
        <w:t xml:space="preserve"> не знают бедности, живут в безопасности</w:t>
      </w:r>
      <w:r w:rsidR="002013C4" w:rsidRPr="005D46F1">
        <w:rPr>
          <w:lang w:bidi="ar-SA"/>
        </w:rPr>
        <w:t xml:space="preserve">… </w:t>
      </w:r>
    </w:p>
    <w:p w:rsidR="00244147" w:rsidRPr="005D46F1" w:rsidRDefault="00244147" w:rsidP="00D2541A">
      <w:pPr>
        <w:pStyle w:val="dialog"/>
      </w:pPr>
      <w:r w:rsidRPr="005D46F1">
        <w:t>ВИРСАВИЯ. До сих</w:t>
      </w:r>
      <w:r w:rsidR="009F2E83" w:rsidRPr="005D46F1">
        <w:t xml:space="preserve"> пор</w:t>
      </w:r>
      <w:r w:rsidRPr="005D46F1">
        <w:t xml:space="preserve"> я </w:t>
      </w:r>
      <w:r w:rsidR="00D2541A" w:rsidRPr="005D46F1">
        <w:t xml:space="preserve">тоже </w:t>
      </w:r>
      <w:r w:rsidRPr="005D46F1">
        <w:t>считала, что живу в безопасности.</w:t>
      </w:r>
    </w:p>
    <w:p w:rsidR="00244147" w:rsidRPr="005D46F1" w:rsidRDefault="00244147" w:rsidP="00244147">
      <w:pPr>
        <w:pStyle w:val="dialog"/>
      </w:pPr>
      <w:r w:rsidRPr="005D46F1">
        <w:t xml:space="preserve">ЛАВАН. </w:t>
      </w:r>
      <w:r w:rsidR="00B03FF5" w:rsidRPr="005D46F1">
        <w:rPr>
          <w:i/>
          <w:iCs/>
        </w:rPr>
        <w:t>(Как бы не слыша ее, продолжат размышлять вслух.)</w:t>
      </w:r>
      <w:r w:rsidR="00B03FF5" w:rsidRPr="005D46F1">
        <w:t xml:space="preserve"> </w:t>
      </w:r>
      <w:r w:rsidRPr="005D46F1">
        <w:t>Да и кто мы такие, чтобы противостоять воле царя, перед кем склоняются народы и целые царства? Стоим ему пошевелить пальцем, и…</w:t>
      </w:r>
    </w:p>
    <w:p w:rsidR="002013C4" w:rsidRPr="005D46F1" w:rsidRDefault="002013C4" w:rsidP="002013C4">
      <w:pPr>
        <w:pStyle w:val="dialog"/>
      </w:pPr>
      <w:r w:rsidRPr="005D46F1">
        <w:t xml:space="preserve">ВИРСАВИЯ. </w:t>
      </w:r>
      <w:r w:rsidRPr="005D46F1">
        <w:rPr>
          <w:i/>
          <w:iCs/>
        </w:rPr>
        <w:t>(Прерывая.)</w:t>
      </w:r>
      <w:r w:rsidRPr="005D46F1">
        <w:t xml:space="preserve"> Хватит, я поняла. Зови его. </w:t>
      </w:r>
    </w:p>
    <w:p w:rsidR="009E0629" w:rsidRPr="005D46F1" w:rsidRDefault="009654D0" w:rsidP="00210682">
      <w:pPr>
        <w:pStyle w:val="dialog"/>
      </w:pPr>
      <w:r w:rsidRPr="005D46F1">
        <w:t>ЛАВАН.</w:t>
      </w:r>
      <w:r w:rsidR="001A0B83" w:rsidRPr="005D46F1">
        <w:rPr>
          <w:i/>
          <w:iCs/>
        </w:rPr>
        <w:t xml:space="preserve"> </w:t>
      </w:r>
      <w:r w:rsidR="00210682" w:rsidRPr="005D46F1">
        <w:rPr>
          <w:i/>
          <w:iCs/>
        </w:rPr>
        <w:t>(С легкой иронией, поклонившись.)</w:t>
      </w:r>
      <w:r w:rsidR="00210682" w:rsidRPr="005D46F1">
        <w:t xml:space="preserve"> </w:t>
      </w:r>
      <w:r w:rsidRPr="005D46F1">
        <w:t xml:space="preserve"> Слушаюсь, царица. </w:t>
      </w:r>
      <w:r w:rsidR="002124A6" w:rsidRPr="005D46F1">
        <w:rPr>
          <w:i/>
          <w:iCs/>
        </w:rPr>
        <w:t>(Уходит к царю.)</w:t>
      </w:r>
      <w:r w:rsidR="00DC7446" w:rsidRPr="005D46F1">
        <w:t xml:space="preserve"> </w:t>
      </w:r>
      <w:r w:rsidR="009E0629" w:rsidRPr="005D46F1">
        <w:t xml:space="preserve"> </w:t>
      </w:r>
    </w:p>
    <w:p w:rsidR="002124A6" w:rsidRPr="005D46F1" w:rsidRDefault="002124A6" w:rsidP="00244147">
      <w:pPr>
        <w:pStyle w:val="remarka"/>
      </w:pPr>
      <w:r w:rsidRPr="005D46F1">
        <w:t>Вирсавия остается одна. По</w:t>
      </w:r>
      <w:r w:rsidR="00244147" w:rsidRPr="005D46F1">
        <w:t>з</w:t>
      </w:r>
      <w:r w:rsidRPr="005D46F1">
        <w:t>а ее выражает отчаяние и безнадежность. Входит Давид</w:t>
      </w:r>
      <w:r w:rsidR="00210682" w:rsidRPr="005D46F1">
        <w:t>.</w:t>
      </w:r>
      <w:r w:rsidRPr="005D46F1">
        <w:t xml:space="preserve"> </w:t>
      </w:r>
    </w:p>
    <w:p w:rsidR="002124A6" w:rsidRPr="005D46F1" w:rsidRDefault="00244147" w:rsidP="00210682">
      <w:pPr>
        <w:pStyle w:val="dialog"/>
        <w:rPr>
          <w:lang w:eastAsia="he-IL"/>
        </w:rPr>
      </w:pPr>
      <w:r w:rsidRPr="005D46F1">
        <w:rPr>
          <w:lang w:eastAsia="he-IL"/>
        </w:rPr>
        <w:t>ДАВИД.</w:t>
      </w:r>
      <w:r w:rsidR="005729FB" w:rsidRPr="005D46F1">
        <w:rPr>
          <w:i/>
          <w:iCs/>
          <w:lang w:eastAsia="he-IL"/>
        </w:rPr>
        <w:t xml:space="preserve"> </w:t>
      </w:r>
      <w:r w:rsidR="00FB474F" w:rsidRPr="005D46F1">
        <w:rPr>
          <w:i/>
          <w:iCs/>
          <w:lang w:eastAsia="he-IL"/>
        </w:rPr>
        <w:t>(Дела</w:t>
      </w:r>
      <w:r w:rsidR="00210682" w:rsidRPr="005D46F1">
        <w:rPr>
          <w:i/>
          <w:iCs/>
          <w:lang w:eastAsia="he-IL"/>
        </w:rPr>
        <w:t>я</w:t>
      </w:r>
      <w:r w:rsidR="00FB474F" w:rsidRPr="005D46F1">
        <w:rPr>
          <w:i/>
          <w:iCs/>
          <w:lang w:eastAsia="he-IL"/>
        </w:rPr>
        <w:t xml:space="preserve"> вид, что очень удивлен присутствием Вирсавии.)</w:t>
      </w:r>
      <w:r w:rsidR="00FB474F" w:rsidRPr="005D46F1">
        <w:rPr>
          <w:lang w:eastAsia="he-IL"/>
        </w:rPr>
        <w:t xml:space="preserve"> Т</w:t>
      </w:r>
      <w:r w:rsidRPr="005D46F1">
        <w:rPr>
          <w:lang w:eastAsia="he-IL"/>
        </w:rPr>
        <w:t xml:space="preserve">ы </w:t>
      </w:r>
      <w:r w:rsidR="00061A58" w:rsidRPr="005D46F1">
        <w:rPr>
          <w:lang w:eastAsia="he-IL"/>
        </w:rPr>
        <w:t>еще здесь</w:t>
      </w:r>
      <w:r w:rsidR="00FB474F" w:rsidRPr="005D46F1">
        <w:rPr>
          <w:lang w:eastAsia="he-IL"/>
        </w:rPr>
        <w:t>?</w:t>
      </w:r>
      <w:r w:rsidRPr="005D46F1">
        <w:rPr>
          <w:lang w:eastAsia="he-IL"/>
        </w:rPr>
        <w:t xml:space="preserve"> </w:t>
      </w:r>
      <w:r w:rsidR="00061A58" w:rsidRPr="005D46F1">
        <w:rPr>
          <w:lang w:eastAsia="he-IL"/>
        </w:rPr>
        <w:t xml:space="preserve">Я </w:t>
      </w:r>
      <w:r w:rsidR="00210682" w:rsidRPr="005D46F1">
        <w:rPr>
          <w:lang w:eastAsia="he-IL"/>
        </w:rPr>
        <w:t>считал</w:t>
      </w:r>
      <w:r w:rsidR="00FB474F" w:rsidRPr="005D46F1">
        <w:rPr>
          <w:lang w:eastAsia="he-IL"/>
        </w:rPr>
        <w:t>, что ты давно</w:t>
      </w:r>
      <w:r w:rsidR="00061A58" w:rsidRPr="005D46F1">
        <w:rPr>
          <w:lang w:eastAsia="he-IL"/>
        </w:rPr>
        <w:t xml:space="preserve"> ушла.</w:t>
      </w:r>
    </w:p>
    <w:p w:rsidR="002124A6" w:rsidRPr="005D46F1" w:rsidRDefault="00061A58" w:rsidP="00FB474F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</w:t>
      </w:r>
      <w:r w:rsidR="00FB474F" w:rsidRPr="005D46F1">
        <w:rPr>
          <w:lang w:eastAsia="he-IL"/>
        </w:rPr>
        <w:t>Нет</w:t>
      </w:r>
      <w:r w:rsidRPr="005D46F1">
        <w:rPr>
          <w:lang w:eastAsia="he-IL"/>
        </w:rPr>
        <w:t xml:space="preserve">, я передумала. </w:t>
      </w:r>
    </w:p>
    <w:p w:rsidR="00BC7077" w:rsidRPr="005D46F1" w:rsidRDefault="00BC7077" w:rsidP="00B03FF5">
      <w:pPr>
        <w:pStyle w:val="dialog"/>
      </w:pPr>
      <w:r w:rsidRPr="005D46F1">
        <w:t>ДАВИД. Но ты ведь оста</w:t>
      </w:r>
      <w:r w:rsidR="00B03FF5" w:rsidRPr="005D46F1">
        <w:t>ешься</w:t>
      </w:r>
      <w:r w:rsidRPr="005D46F1">
        <w:t xml:space="preserve"> совершенно добровольно, не правда ли?</w:t>
      </w:r>
    </w:p>
    <w:p w:rsidR="00BC7077" w:rsidRPr="005D46F1" w:rsidRDefault="00BC7077" w:rsidP="004F4FE8">
      <w:pPr>
        <w:pStyle w:val="dialog"/>
      </w:pPr>
      <w:r w:rsidRPr="005D46F1">
        <w:t xml:space="preserve">ВИРСАВИЯ. Да, конечно. Я пришла сюда добровольно </w:t>
      </w:r>
      <w:r w:rsidR="00244147" w:rsidRPr="005D46F1">
        <w:t xml:space="preserve">в сопровождении стражников </w:t>
      </w:r>
      <w:r w:rsidRPr="005D46F1">
        <w:t>и остаюсь тоже добровольно.</w:t>
      </w:r>
      <w:r w:rsidR="00244147" w:rsidRPr="005D46F1">
        <w:t xml:space="preserve"> Лаван по твоему </w:t>
      </w:r>
      <w:r w:rsidR="00061A58" w:rsidRPr="005D46F1">
        <w:t>п</w:t>
      </w:r>
      <w:r w:rsidR="00244147" w:rsidRPr="005D46F1">
        <w:t xml:space="preserve">риказанию мне все очень хорошо объяснил. </w:t>
      </w:r>
    </w:p>
    <w:p w:rsidR="00061A58" w:rsidRPr="005D46F1" w:rsidRDefault="00B504A6" w:rsidP="004F4FE8">
      <w:pPr>
        <w:pStyle w:val="dialog"/>
      </w:pPr>
      <w:r w:rsidRPr="005D46F1">
        <w:t>ДАВИД. Я не отдавал ему никаких приказаний. Ты же знаешь, я тебя отпустил.</w:t>
      </w:r>
    </w:p>
    <w:p w:rsidR="00B504A6" w:rsidRPr="005D46F1" w:rsidRDefault="00B504A6" w:rsidP="0087700A">
      <w:pPr>
        <w:pStyle w:val="dialog"/>
      </w:pPr>
      <w:r w:rsidRPr="005D46F1">
        <w:t xml:space="preserve">ВИРСАВИЯ. Отпустил, чтобы задержать. Не надо лицемерить, Давид. Тебе не хотелось мне угрожать и приказывать, и ты дал сыграть эту роль Лавану, чтобы </w:t>
      </w:r>
      <w:r w:rsidR="00C331BD" w:rsidRPr="005D46F1">
        <w:t>самому выглядеть добрым и порядочным.</w:t>
      </w:r>
      <w:r w:rsidRPr="005D46F1">
        <w:t xml:space="preserve"> </w:t>
      </w:r>
      <w:r w:rsidR="00C331BD" w:rsidRPr="005D46F1">
        <w:t>Спектакль разыгран очень хорошо</w:t>
      </w:r>
      <w:r w:rsidR="005A6984" w:rsidRPr="005D46F1">
        <w:t>.</w:t>
      </w:r>
      <w:r w:rsidR="00C331BD" w:rsidRPr="005D46F1">
        <w:t xml:space="preserve"> </w:t>
      </w:r>
      <w:r w:rsidR="005A6984" w:rsidRPr="005D46F1">
        <w:t>Д</w:t>
      </w:r>
      <w:r w:rsidR="00C331BD" w:rsidRPr="005D46F1">
        <w:t>остоин великого царя.</w:t>
      </w:r>
    </w:p>
    <w:p w:rsidR="00BC7077" w:rsidRPr="005D46F1" w:rsidRDefault="00C331BD" w:rsidP="00EE5296">
      <w:pPr>
        <w:pStyle w:val="dialog"/>
      </w:pPr>
      <w:r w:rsidRPr="005D46F1">
        <w:t xml:space="preserve">ДАВИД. Ты </w:t>
      </w:r>
      <w:r w:rsidR="005A6984" w:rsidRPr="005D46F1">
        <w:t xml:space="preserve">напрасно </w:t>
      </w:r>
      <w:r w:rsidRPr="005D46F1">
        <w:t>обвиняешь меня.</w:t>
      </w:r>
      <w:r w:rsidR="005A6984" w:rsidRPr="005D46F1">
        <w:t xml:space="preserve"> Я и сейчас готов отпустить тебя. </w:t>
      </w:r>
      <w:r w:rsidR="00EE5296" w:rsidRPr="005D46F1">
        <w:t>Ты свободна.</w:t>
      </w:r>
    </w:p>
    <w:p w:rsidR="005A6984" w:rsidRPr="005D46F1" w:rsidRDefault="005A6984" w:rsidP="00210682">
      <w:pPr>
        <w:pStyle w:val="dialog"/>
      </w:pPr>
      <w:r w:rsidRPr="005D46F1">
        <w:t xml:space="preserve">ВИРСАВИЯ. </w:t>
      </w:r>
      <w:r w:rsidR="00362E37" w:rsidRPr="005D46F1">
        <w:t>Перестань играть</w:t>
      </w:r>
      <w:r w:rsidRPr="005D46F1">
        <w:t xml:space="preserve"> эту комедию. </w:t>
      </w:r>
      <w:r w:rsidR="00B01F9E" w:rsidRPr="005D46F1">
        <w:t xml:space="preserve">Я </w:t>
      </w:r>
      <w:r w:rsidR="00210682" w:rsidRPr="005D46F1">
        <w:t>не дура и понимаю</w:t>
      </w:r>
      <w:r w:rsidR="00FB474F" w:rsidRPr="005D46F1">
        <w:t xml:space="preserve">, что я </w:t>
      </w:r>
      <w:r w:rsidR="00B01F9E" w:rsidRPr="005D46F1">
        <w:t xml:space="preserve">в мышеловке. </w:t>
      </w:r>
      <w:r w:rsidRPr="005D46F1">
        <w:t xml:space="preserve">Все равно Лаван не </w:t>
      </w:r>
      <w:r w:rsidR="00EE5296" w:rsidRPr="005D46F1">
        <w:t>даст мне уйти</w:t>
      </w:r>
      <w:r w:rsidR="0087700A" w:rsidRPr="005D46F1">
        <w:t>, и на выходе стоит стража</w:t>
      </w:r>
      <w:r w:rsidRPr="005D46F1">
        <w:t>.</w:t>
      </w:r>
      <w:r w:rsidR="0087700A" w:rsidRPr="005D46F1">
        <w:t xml:space="preserve"> </w:t>
      </w:r>
      <w:r w:rsidR="00A40FE8" w:rsidRPr="005D46F1">
        <w:t>Я упакована и доставлена. Тебе остается только меня получить.</w:t>
      </w:r>
      <w:r w:rsidR="00B03FF5" w:rsidRPr="005D46F1">
        <w:t xml:space="preserve"> Так делай свое дело.</w:t>
      </w:r>
    </w:p>
    <w:p w:rsidR="00A40FE8" w:rsidRPr="005D46F1" w:rsidRDefault="00A40FE8" w:rsidP="00B03FF5">
      <w:pPr>
        <w:pStyle w:val="dialog"/>
      </w:pPr>
      <w:r w:rsidRPr="005D46F1">
        <w:lastRenderedPageBreak/>
        <w:t>ДАВИД.</w:t>
      </w:r>
      <w:r w:rsidR="00DC7446" w:rsidRPr="005D46F1">
        <w:t xml:space="preserve"> </w:t>
      </w:r>
      <w:r w:rsidR="00B03FF5" w:rsidRPr="005D46F1">
        <w:t xml:space="preserve">Значит, </w:t>
      </w:r>
      <w:r w:rsidR="00EE5296" w:rsidRPr="005D46F1">
        <w:t>ты согласна?</w:t>
      </w:r>
    </w:p>
    <w:p w:rsidR="00EE5296" w:rsidRPr="005D46F1" w:rsidRDefault="00EE5296" w:rsidP="00133099">
      <w:pPr>
        <w:pStyle w:val="dialog"/>
      </w:pPr>
      <w:r w:rsidRPr="005D46F1">
        <w:t xml:space="preserve">ВИРСАВИЯ. </w:t>
      </w:r>
      <w:r w:rsidR="00133099" w:rsidRPr="005D46F1">
        <w:t>Я не согласна, но разве у</w:t>
      </w:r>
      <w:r w:rsidRPr="005D46F1">
        <w:t xml:space="preserve"> меня есть выбор?</w:t>
      </w:r>
    </w:p>
    <w:p w:rsidR="007946B1" w:rsidRPr="005D46F1" w:rsidRDefault="00EE5296" w:rsidP="004F4FE8">
      <w:pPr>
        <w:pStyle w:val="dialog"/>
      </w:pPr>
      <w:r w:rsidRPr="005D46F1">
        <w:t>ДАВИД. Тогда пойдем?</w:t>
      </w:r>
    </w:p>
    <w:p w:rsidR="00925B41" w:rsidRPr="005D46F1" w:rsidRDefault="00EE5296" w:rsidP="004F4FE8">
      <w:pPr>
        <w:pStyle w:val="dialog"/>
      </w:pPr>
      <w:r w:rsidRPr="005D46F1">
        <w:t xml:space="preserve">ВИРСАВИЯ. Пойдем. </w:t>
      </w:r>
    </w:p>
    <w:p w:rsidR="00B03FF5" w:rsidRPr="005D46F1" w:rsidRDefault="00B03FF5" w:rsidP="00B03FF5">
      <w:pPr>
        <w:pStyle w:val="remarka"/>
      </w:pPr>
      <w:r w:rsidRPr="005D46F1">
        <w:t>Оба уходят в покои царя.</w:t>
      </w:r>
    </w:p>
    <w:p w:rsidR="00DE25E2" w:rsidRPr="005D46F1" w:rsidRDefault="00DE25E2" w:rsidP="00DE25E2">
      <w:pPr>
        <w:pStyle w:val="dialog"/>
        <w:rPr>
          <w:lang w:bidi="ar-SA"/>
        </w:rPr>
      </w:pPr>
    </w:p>
    <w:p w:rsidR="002013C4" w:rsidRPr="005D46F1" w:rsidRDefault="00C26E65" w:rsidP="00C26E65">
      <w:pPr>
        <w:pStyle w:val="3"/>
        <w:rPr>
          <w:lang w:val="ru-RU"/>
        </w:rPr>
      </w:pPr>
      <w:bookmarkStart w:id="2" w:name="_Toc156400525"/>
      <w:r w:rsidRPr="005D46F1">
        <w:rPr>
          <w:lang w:val="ru-RU"/>
        </w:rPr>
        <w:t>Сцена 2</w:t>
      </w:r>
      <w:r w:rsidR="007946B1" w:rsidRPr="005D46F1">
        <w:rPr>
          <w:lang w:val="ru-RU"/>
        </w:rPr>
        <w:t xml:space="preserve">. </w:t>
      </w:r>
      <w:bookmarkEnd w:id="2"/>
      <w:r w:rsidRPr="005D46F1">
        <w:rPr>
          <w:lang w:val="ru-RU"/>
        </w:rPr>
        <w:t xml:space="preserve">Две недели спустя </w:t>
      </w:r>
    </w:p>
    <w:p w:rsidR="0014750D" w:rsidRPr="005D46F1" w:rsidRDefault="004D6ACA" w:rsidP="004D6ACA">
      <w:pPr>
        <w:pStyle w:val="remarka"/>
      </w:pPr>
      <w:r w:rsidRPr="005D46F1">
        <w:t>Вначале комната пуста. Входит Лаван, держа в руках несколько свитков. Он аккуратно раскладывает их на столе. Из своих личных покоев выходит Давид.</w:t>
      </w:r>
    </w:p>
    <w:p w:rsidR="004D6ACA" w:rsidRPr="005D46F1" w:rsidRDefault="00BC7077" w:rsidP="0061218A">
      <w:pPr>
        <w:pStyle w:val="dialog"/>
      </w:pPr>
      <w:r w:rsidRPr="005D46F1">
        <w:t xml:space="preserve">ЛАВАН. </w:t>
      </w:r>
      <w:r w:rsidR="004D6ACA" w:rsidRPr="005D46F1">
        <w:t>Добр</w:t>
      </w:r>
      <w:r w:rsidR="0061218A" w:rsidRPr="005D46F1">
        <w:t>ый вечер</w:t>
      </w:r>
      <w:r w:rsidR="004D6ACA" w:rsidRPr="005D46F1">
        <w:t>, царь.</w:t>
      </w:r>
    </w:p>
    <w:p w:rsidR="007B31C4" w:rsidRPr="005D46F1" w:rsidRDefault="0061218A" w:rsidP="007E4161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(Весело.)</w:t>
      </w:r>
      <w:r w:rsidRPr="005D46F1">
        <w:t xml:space="preserve"> Вечер действительно великолепный</w:t>
      </w:r>
      <w:r w:rsidR="007E4161" w:rsidRPr="005D46F1">
        <w:t>!</w:t>
      </w:r>
      <w:r w:rsidRPr="005D46F1">
        <w:t xml:space="preserve"> </w:t>
      </w:r>
      <w:r w:rsidR="007B31C4" w:rsidRPr="005D46F1">
        <w:t>Чем ты занят?</w:t>
      </w:r>
    </w:p>
    <w:p w:rsidR="007B31C4" w:rsidRPr="005D46F1" w:rsidRDefault="007B31C4" w:rsidP="00FE3B04">
      <w:pPr>
        <w:pStyle w:val="dialog"/>
      </w:pPr>
      <w:r w:rsidRPr="005D46F1">
        <w:t xml:space="preserve">ЛАВАН. Готовлю твою встречу с египетским послом. </w:t>
      </w:r>
      <w:r w:rsidRPr="005D46F1">
        <w:rPr>
          <w:i/>
          <w:iCs/>
        </w:rPr>
        <w:t>(Указывая на принесен</w:t>
      </w:r>
      <w:r w:rsidR="007E4161" w:rsidRPr="005D46F1">
        <w:rPr>
          <w:i/>
          <w:iCs/>
        </w:rPr>
        <w:t>н</w:t>
      </w:r>
      <w:r w:rsidRPr="005D46F1">
        <w:rPr>
          <w:i/>
          <w:iCs/>
        </w:rPr>
        <w:t>ые им свитки.)</w:t>
      </w:r>
      <w:r w:rsidRPr="005D46F1">
        <w:t xml:space="preserve"> Здесь договора</w:t>
      </w:r>
      <w:r w:rsidR="007E4161" w:rsidRPr="005D46F1">
        <w:t>. Тебе надо их просмотреть, прежде чем буде</w:t>
      </w:r>
      <w:r w:rsidR="00642015" w:rsidRPr="005D46F1">
        <w:t>шь</w:t>
      </w:r>
      <w:r w:rsidR="007E4161" w:rsidRPr="005D46F1">
        <w:t xml:space="preserve"> подписывать. </w:t>
      </w:r>
    </w:p>
    <w:p w:rsidR="0061218A" w:rsidRPr="005D46F1" w:rsidRDefault="007E4161" w:rsidP="007E4161">
      <w:pPr>
        <w:pStyle w:val="dialog"/>
      </w:pPr>
      <w:r w:rsidRPr="005D46F1">
        <w:t>ДАВИД.</w:t>
      </w:r>
      <w:r w:rsidRPr="005D46F1">
        <w:rPr>
          <w:i/>
          <w:iCs/>
        </w:rPr>
        <w:t xml:space="preserve"> </w:t>
      </w:r>
      <w:r w:rsidRPr="005D46F1">
        <w:t xml:space="preserve">Не хочется сейчас заниматься делами. </w:t>
      </w:r>
      <w:r w:rsidRPr="005D46F1">
        <w:rPr>
          <w:i/>
          <w:iCs/>
        </w:rPr>
        <w:t>(Выходит на балкон.)</w:t>
      </w:r>
      <w:r w:rsidR="00DC7446" w:rsidRPr="005D46F1">
        <w:t xml:space="preserve"> </w:t>
      </w:r>
      <w:r w:rsidR="0061218A" w:rsidRPr="005D46F1">
        <w:t>Посмотри, какой красивый закат!</w:t>
      </w:r>
    </w:p>
    <w:p w:rsidR="0061218A" w:rsidRPr="005D46F1" w:rsidRDefault="0061218A" w:rsidP="0061218A">
      <w:pPr>
        <w:pStyle w:val="dialog"/>
      </w:pPr>
      <w:r w:rsidRPr="005D46F1">
        <w:t>ЛАВАН. Я рад, что у царя хорошее настроение.</w:t>
      </w:r>
    </w:p>
    <w:p w:rsidR="00BC7077" w:rsidRPr="005D46F1" w:rsidRDefault="00644A80" w:rsidP="0061218A">
      <w:pPr>
        <w:pStyle w:val="dialog"/>
      </w:pPr>
      <w:r w:rsidRPr="005D46F1">
        <w:t>ДАВИД. Потому что я счастлив, Лаван. Никогда в жизни я не был так счастлив</w:t>
      </w:r>
      <w:r w:rsidR="0061218A" w:rsidRPr="005D46F1">
        <w:t>!</w:t>
      </w:r>
    </w:p>
    <w:p w:rsidR="00644A80" w:rsidRPr="005D46F1" w:rsidRDefault="0037779C" w:rsidP="0061218A">
      <w:pPr>
        <w:pStyle w:val="dialog"/>
      </w:pPr>
      <w:r w:rsidRPr="005D46F1">
        <w:t xml:space="preserve">ЛАВАН. </w:t>
      </w:r>
      <w:r w:rsidR="0061218A" w:rsidRPr="005D46F1">
        <w:t>По правде говоря, когда я привел е</w:t>
      </w:r>
      <w:r w:rsidR="00642015" w:rsidRPr="005D46F1">
        <w:t>е</w:t>
      </w:r>
      <w:r w:rsidR="0061218A" w:rsidRPr="005D46F1">
        <w:t xml:space="preserve"> сюда две недели назад, я думал, что она будет тебе нужна только на один раз. Но вот, прошло две недели, а ты с ней почти не расстаешься. </w:t>
      </w:r>
    </w:p>
    <w:p w:rsidR="0037779C" w:rsidRPr="005D46F1" w:rsidRDefault="0037779C" w:rsidP="00915618">
      <w:pPr>
        <w:pStyle w:val="dialog"/>
      </w:pPr>
      <w:r w:rsidRPr="005D46F1">
        <w:t xml:space="preserve">ДАВИД. </w:t>
      </w:r>
      <w:r w:rsidR="007B31C4" w:rsidRPr="005D46F1">
        <w:t xml:space="preserve">И никогда не расстанусь. </w:t>
      </w:r>
      <w:r w:rsidRPr="005D46F1">
        <w:t>С</w:t>
      </w:r>
      <w:r w:rsidR="00CB741B" w:rsidRPr="005D46F1">
        <w:t xml:space="preserve"> п</w:t>
      </w:r>
      <w:r w:rsidRPr="005D46F1">
        <w:t xml:space="preserve">ервой минуты, как я ее увидел, мне показалось, что я </w:t>
      </w:r>
      <w:r w:rsidR="004D6ACA" w:rsidRPr="005D46F1">
        <w:t>влюбился</w:t>
      </w:r>
      <w:r w:rsidRPr="005D46F1">
        <w:t>. Но на самом д</w:t>
      </w:r>
      <w:r w:rsidR="00CB741B" w:rsidRPr="005D46F1">
        <w:t>е</w:t>
      </w:r>
      <w:r w:rsidRPr="005D46F1">
        <w:t>ле, я ее только хотел.</w:t>
      </w:r>
      <w:r w:rsidR="004D6ACA" w:rsidRPr="005D46F1">
        <w:t xml:space="preserve"> А вот теперь я </w:t>
      </w:r>
      <w:r w:rsidR="00915618" w:rsidRPr="005D46F1">
        <w:t>не могу без нее обходиться</w:t>
      </w:r>
      <w:r w:rsidR="004D6ACA" w:rsidRPr="005D46F1">
        <w:t>.</w:t>
      </w:r>
    </w:p>
    <w:p w:rsidR="00A2301E" w:rsidRPr="005D46F1" w:rsidRDefault="00A2301E" w:rsidP="00915618">
      <w:pPr>
        <w:pStyle w:val="dialog"/>
      </w:pPr>
      <w:r w:rsidRPr="005D46F1">
        <w:t>ЛАВАН.</w:t>
      </w:r>
      <w:r w:rsidR="00915618" w:rsidRPr="005D46F1">
        <w:t xml:space="preserve"> Но она р</w:t>
      </w:r>
      <w:r w:rsidRPr="005D46F1">
        <w:t xml:space="preserve">азговаривает </w:t>
      </w:r>
      <w:r w:rsidR="00915618" w:rsidRPr="005D46F1">
        <w:t>с тобой холодно</w:t>
      </w:r>
      <w:r w:rsidRPr="005D46F1">
        <w:t xml:space="preserve">, приходит неохотно и никогда по своей воле. </w:t>
      </w:r>
    </w:p>
    <w:p w:rsidR="00F248EF" w:rsidRPr="005D46F1" w:rsidRDefault="00644A80" w:rsidP="00915618">
      <w:pPr>
        <w:pStyle w:val="dialog"/>
      </w:pPr>
      <w:r w:rsidRPr="005D46F1">
        <w:t xml:space="preserve">ДАВИД. </w:t>
      </w:r>
      <w:r w:rsidR="00A2301E" w:rsidRPr="005D46F1">
        <w:t xml:space="preserve">Все изменится, я уверен. </w:t>
      </w:r>
      <w:r w:rsidR="00915618" w:rsidRPr="005D46F1">
        <w:t xml:space="preserve">И, ты знаешь, она не только красива, но и </w:t>
      </w:r>
      <w:r w:rsidR="00D512D1" w:rsidRPr="005D46F1">
        <w:t>чертовски</w:t>
      </w:r>
      <w:r w:rsidRPr="005D46F1">
        <w:t xml:space="preserve"> умна. Ты не поверишь, но</w:t>
      </w:r>
      <w:r w:rsidR="00915618" w:rsidRPr="005D46F1">
        <w:t xml:space="preserve"> я учусь у нее</w:t>
      </w:r>
      <w:r w:rsidR="0037779C" w:rsidRPr="005D46F1">
        <w:t xml:space="preserve">, как управлять государством. </w:t>
      </w:r>
    </w:p>
    <w:p w:rsidR="00F248EF" w:rsidRPr="005D46F1" w:rsidRDefault="00F248EF" w:rsidP="00F248EF">
      <w:pPr>
        <w:pStyle w:val="dialog"/>
      </w:pPr>
      <w:r w:rsidRPr="005D46F1">
        <w:t>ДАВИД. Ты считаешь ее умнее твоих советников?</w:t>
      </w:r>
    </w:p>
    <w:p w:rsidR="00D512D1" w:rsidRPr="005D46F1" w:rsidRDefault="00F248EF" w:rsidP="00324C2B">
      <w:pPr>
        <w:pStyle w:val="dialog"/>
      </w:pPr>
      <w:r w:rsidRPr="005D46F1">
        <w:t>ДАВИД. С тех пор, как я стал «великим царем», мне перестали говорить правду.</w:t>
      </w:r>
      <w:r w:rsidR="00FE3B04" w:rsidRPr="005D46F1">
        <w:t xml:space="preserve"> </w:t>
      </w:r>
      <w:r w:rsidR="00324C2B" w:rsidRPr="005D46F1">
        <w:t xml:space="preserve">А </w:t>
      </w:r>
      <w:r w:rsidR="00FE3B04" w:rsidRPr="005D46F1">
        <w:t>она единственная во всем царстве, кто меня не боится.</w:t>
      </w:r>
    </w:p>
    <w:p w:rsidR="00D512D1" w:rsidRPr="005D46F1" w:rsidRDefault="00D512D1" w:rsidP="00D512D1">
      <w:pPr>
        <w:pStyle w:val="dialog"/>
      </w:pPr>
      <w:r w:rsidRPr="005D46F1">
        <w:t>ЛАВАН. Что ж она тебе советует?</w:t>
      </w:r>
    </w:p>
    <w:p w:rsidR="00BC7077" w:rsidRPr="005D46F1" w:rsidRDefault="00D512D1" w:rsidP="00324C2B">
      <w:pPr>
        <w:pStyle w:val="dialog"/>
      </w:pPr>
      <w:r w:rsidRPr="005D46F1">
        <w:t xml:space="preserve">ДАВИД. </w:t>
      </w:r>
      <w:r w:rsidR="00F248EF" w:rsidRPr="005D46F1">
        <w:t>Н</w:t>
      </w:r>
      <w:r w:rsidRPr="005D46F1">
        <w:t>у, н</w:t>
      </w:r>
      <w:r w:rsidR="00A2301E" w:rsidRPr="005D46F1">
        <w:t>а самом деле</w:t>
      </w:r>
      <w:r w:rsidR="00F248EF" w:rsidRPr="005D46F1">
        <w:t>,</w:t>
      </w:r>
      <w:r w:rsidR="00A2301E" w:rsidRPr="005D46F1">
        <w:t xml:space="preserve"> </w:t>
      </w:r>
      <w:r w:rsidR="007E4161" w:rsidRPr="005D46F1">
        <w:t xml:space="preserve">она не дает никаких советов. Просто, слушая ее, я понимаю свои ошибки. </w:t>
      </w:r>
    </w:p>
    <w:p w:rsidR="00644A80" w:rsidRPr="005D46F1" w:rsidRDefault="00A2301E" w:rsidP="004F4FE8">
      <w:pPr>
        <w:pStyle w:val="dialog"/>
      </w:pPr>
      <w:r w:rsidRPr="005D46F1">
        <w:t>ЛАВАН. О каких ошибках ты говоришь?</w:t>
      </w:r>
    </w:p>
    <w:p w:rsidR="00644A80" w:rsidRPr="005D46F1" w:rsidRDefault="00644A80" w:rsidP="00915618">
      <w:pPr>
        <w:pStyle w:val="dialog"/>
      </w:pPr>
      <w:r w:rsidRPr="005D46F1">
        <w:t xml:space="preserve">ДАВИД. Я с юности был баловень судьбы. </w:t>
      </w:r>
      <w:r w:rsidR="00915618" w:rsidRPr="005D46F1">
        <w:t>Н</w:t>
      </w:r>
      <w:r w:rsidR="00B83BCA" w:rsidRPr="005D46F1">
        <w:t xml:space="preserve">еожиданно и </w:t>
      </w:r>
      <w:r w:rsidR="00915618" w:rsidRPr="005D46F1">
        <w:t xml:space="preserve">сравнительно </w:t>
      </w:r>
      <w:r w:rsidR="00B83BCA" w:rsidRPr="005D46F1">
        <w:t>быстро</w:t>
      </w:r>
      <w:r w:rsidRPr="005D46F1">
        <w:t xml:space="preserve"> </w:t>
      </w:r>
      <w:r w:rsidR="007E4161" w:rsidRPr="005D46F1">
        <w:t xml:space="preserve">из пастуха </w:t>
      </w:r>
      <w:r w:rsidR="00915618" w:rsidRPr="005D46F1">
        <w:t xml:space="preserve">я </w:t>
      </w:r>
      <w:r w:rsidRPr="005D46F1">
        <w:t xml:space="preserve">стал царем. </w:t>
      </w:r>
      <w:r w:rsidR="00D512D1" w:rsidRPr="005D46F1">
        <w:t xml:space="preserve">Выиграл несколько сражений. </w:t>
      </w:r>
      <w:r w:rsidRPr="005D46F1">
        <w:t xml:space="preserve">Меня </w:t>
      </w:r>
      <w:r w:rsidR="00915618" w:rsidRPr="005D46F1">
        <w:t xml:space="preserve">стали </w:t>
      </w:r>
      <w:r w:rsidRPr="005D46F1">
        <w:t>называ</w:t>
      </w:r>
      <w:r w:rsidR="00915618" w:rsidRPr="005D46F1">
        <w:t>ть</w:t>
      </w:r>
      <w:r w:rsidRPr="005D46F1">
        <w:t xml:space="preserve"> победителем, освободителем, спасителем</w:t>
      </w:r>
      <w:r w:rsidR="00915618" w:rsidRPr="005D46F1">
        <w:t>, и так далее</w:t>
      </w:r>
      <w:r w:rsidRPr="005D46F1">
        <w:t xml:space="preserve">. </w:t>
      </w:r>
      <w:r w:rsidR="00F248EF" w:rsidRPr="005D46F1">
        <w:t>И я в это поверил.</w:t>
      </w:r>
    </w:p>
    <w:p w:rsidR="00CA6EF2" w:rsidRPr="005D46F1" w:rsidRDefault="00CA6EF2" w:rsidP="00F248EF">
      <w:pPr>
        <w:pStyle w:val="dialog"/>
      </w:pPr>
      <w:r w:rsidRPr="005D46F1">
        <w:t>ЛАВАН</w:t>
      </w:r>
      <w:r w:rsidR="00FB46D2" w:rsidRPr="005D46F1">
        <w:t>.</w:t>
      </w:r>
      <w:r w:rsidRPr="005D46F1">
        <w:t xml:space="preserve"> </w:t>
      </w:r>
      <w:r w:rsidR="00F248EF" w:rsidRPr="005D46F1">
        <w:t>Но ведь</w:t>
      </w:r>
      <w:r w:rsidRPr="005D46F1">
        <w:t xml:space="preserve"> это правда</w:t>
      </w:r>
      <w:r w:rsidR="00F248EF" w:rsidRPr="005D46F1">
        <w:t>!</w:t>
      </w:r>
      <w:r w:rsidRPr="005D46F1">
        <w:t xml:space="preserve"> </w:t>
      </w:r>
    </w:p>
    <w:p w:rsidR="00F248EF" w:rsidRPr="005D46F1" w:rsidRDefault="00F248EF" w:rsidP="00915618">
      <w:pPr>
        <w:pStyle w:val="dialog"/>
      </w:pPr>
      <w:r w:rsidRPr="005D46F1">
        <w:t>ДАВИД. Может быть, и правда. Но не вся правда. Давно прошли времена, когда я спал на голой земле</w:t>
      </w:r>
      <w:r w:rsidR="00D512D1" w:rsidRPr="005D46F1">
        <w:t>,</w:t>
      </w:r>
      <w:r w:rsidRPr="005D46F1">
        <w:t xml:space="preserve"> прятался от дождя в пещерах</w:t>
      </w:r>
      <w:r w:rsidR="00D512D1" w:rsidRPr="005D46F1">
        <w:t xml:space="preserve"> и шел в первых рядах войска</w:t>
      </w:r>
      <w:r w:rsidRPr="005D46F1">
        <w:t>. Теперь у меня несколько дворцов, и я понятия не имею, как живут простые люди.</w:t>
      </w:r>
      <w:r w:rsidR="00915618" w:rsidRPr="005D46F1">
        <w:t xml:space="preserve"> Такие, каким</w:t>
      </w:r>
      <w:r w:rsidRPr="005D46F1">
        <w:t xml:space="preserve"> был </w:t>
      </w:r>
      <w:r w:rsidR="00D512D1" w:rsidRPr="005D46F1">
        <w:t xml:space="preserve">когда-то </w:t>
      </w:r>
      <w:r w:rsidRPr="005D46F1">
        <w:t>я сам.</w:t>
      </w:r>
    </w:p>
    <w:p w:rsidR="00785470" w:rsidRPr="005D46F1" w:rsidRDefault="00785470" w:rsidP="00785470">
      <w:pPr>
        <w:pStyle w:val="dialog"/>
      </w:pPr>
      <w:r w:rsidRPr="005D46F1">
        <w:t>ЛАВАН. Так какие все-таки она тебе дает советы?</w:t>
      </w:r>
    </w:p>
    <w:p w:rsidR="009E0629" w:rsidRPr="005D46F1" w:rsidRDefault="00644A80" w:rsidP="00AC183D">
      <w:pPr>
        <w:pStyle w:val="dialog"/>
      </w:pPr>
      <w:r w:rsidRPr="005D46F1">
        <w:t xml:space="preserve">ДАВИД. </w:t>
      </w:r>
      <w:r w:rsidR="00785470" w:rsidRPr="005D46F1">
        <w:t>Ник</w:t>
      </w:r>
      <w:r w:rsidR="00224B80" w:rsidRPr="005D46F1">
        <w:t>ак</w:t>
      </w:r>
      <w:r w:rsidR="00785470" w:rsidRPr="005D46F1">
        <w:t xml:space="preserve">их, я же сказал. </w:t>
      </w:r>
      <w:r w:rsidR="00F248EF" w:rsidRPr="005D46F1">
        <w:t xml:space="preserve">Я привык </w:t>
      </w:r>
      <w:r w:rsidR="00785470" w:rsidRPr="005D46F1">
        <w:t xml:space="preserve">к тому, что </w:t>
      </w:r>
      <w:r w:rsidR="00D512D1" w:rsidRPr="005D46F1">
        <w:t>мои желания выполняются беспрекословно</w:t>
      </w:r>
      <w:r w:rsidR="00AC183D" w:rsidRPr="005D46F1">
        <w:t xml:space="preserve"> и отвык свои желания сдерживать и контролировать</w:t>
      </w:r>
      <w:r w:rsidR="00D512D1" w:rsidRPr="005D46F1">
        <w:t xml:space="preserve">. </w:t>
      </w:r>
      <w:r w:rsidR="0037779C" w:rsidRPr="005D46F1">
        <w:t xml:space="preserve">И </w:t>
      </w:r>
      <w:r w:rsidR="0037779C" w:rsidRPr="005D46F1">
        <w:lastRenderedPageBreak/>
        <w:t xml:space="preserve">постепенно забыл, что прежде всего я царь своего народа. И о нем я должен думать и заботиться </w:t>
      </w:r>
      <w:r w:rsidR="00CA6EF2" w:rsidRPr="005D46F1">
        <w:t>в первую очередь</w:t>
      </w:r>
      <w:r w:rsidR="0037779C" w:rsidRPr="005D46F1">
        <w:t xml:space="preserve">. </w:t>
      </w:r>
      <w:r w:rsidR="00785470" w:rsidRPr="005D46F1">
        <w:t>Хотя бы ради собствен</w:t>
      </w:r>
      <w:r w:rsidR="00224B80" w:rsidRPr="005D46F1">
        <w:t>н</w:t>
      </w:r>
      <w:r w:rsidR="00785470" w:rsidRPr="005D46F1">
        <w:t xml:space="preserve">ого своего блага. </w:t>
      </w:r>
      <w:r w:rsidR="0037779C" w:rsidRPr="005D46F1">
        <w:t>Разве величие в том, чтобы закрыться от него в своем дворце, окруженном стражниками</w:t>
      </w:r>
      <w:r w:rsidR="00B83BCA" w:rsidRPr="005D46F1">
        <w:t>?</w:t>
      </w:r>
      <w:r w:rsidR="0037779C" w:rsidRPr="005D46F1">
        <w:t xml:space="preserve"> </w:t>
      </w:r>
    </w:p>
    <w:p w:rsidR="009E0629" w:rsidRPr="005D46F1" w:rsidRDefault="00D512D1" w:rsidP="00224B80">
      <w:pPr>
        <w:pStyle w:val="dialog"/>
      </w:pPr>
      <w:r w:rsidRPr="005D46F1">
        <w:t>ЛАВАН. Ты возводишь на себя напраслину.</w:t>
      </w:r>
    </w:p>
    <w:p w:rsidR="0014750D" w:rsidRPr="005D46F1" w:rsidRDefault="00785470" w:rsidP="00785470">
      <w:pPr>
        <w:pStyle w:val="remarka"/>
      </w:pPr>
      <w:r w:rsidRPr="005D46F1">
        <w:t xml:space="preserve">Входит Вирсавия. </w:t>
      </w:r>
    </w:p>
    <w:p w:rsidR="0014750D" w:rsidRPr="005D46F1" w:rsidRDefault="0014750D" w:rsidP="00075848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(Радостно.)</w:t>
      </w:r>
      <w:r w:rsidR="00915618" w:rsidRPr="005D46F1">
        <w:t xml:space="preserve"> Я не верю своим глазам! Обычно</w:t>
      </w:r>
      <w:r w:rsidRPr="005D46F1">
        <w:t xml:space="preserve"> тебя приходится приводить ко мне чуть ли не силой, и вдруг ты пришла сама, без зова. Неужели соскучилась?</w:t>
      </w:r>
    </w:p>
    <w:p w:rsidR="00B73527" w:rsidRPr="005D46F1" w:rsidRDefault="00B73527" w:rsidP="00B73527">
      <w:pPr>
        <w:pStyle w:val="remarka"/>
      </w:pPr>
      <w:r w:rsidRPr="005D46F1">
        <w:t>Вирсавия молчит.</w:t>
      </w:r>
    </w:p>
    <w:p w:rsidR="00B73527" w:rsidRPr="005D46F1" w:rsidRDefault="00B73527" w:rsidP="00B73527">
      <w:pPr>
        <w:pStyle w:val="dialog"/>
        <w:ind w:firstLine="380"/>
        <w:rPr>
          <w:lang w:eastAsia="he-IL"/>
        </w:rPr>
      </w:pPr>
      <w:r w:rsidRPr="005D46F1">
        <w:rPr>
          <w:lang w:eastAsia="he-IL"/>
        </w:rPr>
        <w:t>Ладно, не отвечай. Главное, что пришла. А я соскучился.</w:t>
      </w:r>
    </w:p>
    <w:p w:rsidR="00B73527" w:rsidRPr="005D46F1" w:rsidRDefault="00B73527" w:rsidP="00714E85">
      <w:pPr>
        <w:pStyle w:val="dialog"/>
      </w:pPr>
      <w:r w:rsidRPr="005D46F1">
        <w:t xml:space="preserve">ВИРСАВИЯ. Мы ведь </w:t>
      </w:r>
      <w:r w:rsidR="00714E85" w:rsidRPr="005D46F1">
        <w:t xml:space="preserve">вчера </w:t>
      </w:r>
      <w:r w:rsidRPr="005D46F1">
        <w:t>виделись.</w:t>
      </w:r>
    </w:p>
    <w:p w:rsidR="00B73527" w:rsidRPr="005D46F1" w:rsidRDefault="00B73527" w:rsidP="00714E85">
      <w:pPr>
        <w:pStyle w:val="dialog"/>
      </w:pPr>
      <w:r w:rsidRPr="005D46F1">
        <w:t xml:space="preserve">ДАВИД. Да. Но мне кажется, </w:t>
      </w:r>
      <w:r w:rsidR="009F2523" w:rsidRPr="005D46F1">
        <w:t xml:space="preserve">это было </w:t>
      </w:r>
      <w:r w:rsidRPr="005D46F1">
        <w:t>очень давно.</w:t>
      </w:r>
      <w:r w:rsidR="00DC7446" w:rsidRPr="005D46F1">
        <w:t xml:space="preserve"> </w:t>
      </w:r>
    </w:p>
    <w:p w:rsidR="00B73527" w:rsidRPr="005D46F1" w:rsidRDefault="00B73527" w:rsidP="00B73527">
      <w:pPr>
        <w:pStyle w:val="dialog"/>
      </w:pPr>
      <w:r w:rsidRPr="005D46F1">
        <w:t>ВИРСАВИЯ. Я хочу с тобой поговорить.</w:t>
      </w:r>
    </w:p>
    <w:p w:rsidR="00B73527" w:rsidRPr="005D46F1" w:rsidRDefault="00B73527" w:rsidP="00031074">
      <w:pPr>
        <w:pStyle w:val="dialog"/>
      </w:pPr>
      <w:r w:rsidRPr="005D46F1">
        <w:t xml:space="preserve">ЛАВАН. </w:t>
      </w:r>
      <w:r w:rsidR="00915618" w:rsidRPr="005D46F1">
        <w:rPr>
          <w:i/>
          <w:iCs/>
        </w:rPr>
        <w:t>(Поспешно.)</w:t>
      </w:r>
      <w:r w:rsidR="00915618" w:rsidRPr="005D46F1">
        <w:t xml:space="preserve"> </w:t>
      </w:r>
      <w:r w:rsidRPr="005D46F1">
        <w:t xml:space="preserve">Господин, через несколько минут у тебя встреча с послом Египта. </w:t>
      </w:r>
    </w:p>
    <w:p w:rsidR="00B73527" w:rsidRPr="005D46F1" w:rsidRDefault="00B73527" w:rsidP="00714E85">
      <w:pPr>
        <w:pStyle w:val="dialog"/>
      </w:pPr>
      <w:r w:rsidRPr="005D46F1">
        <w:t xml:space="preserve">ВИРСАВИЯ. </w:t>
      </w:r>
      <w:r w:rsidRPr="005D46F1">
        <w:rPr>
          <w:i/>
          <w:iCs/>
        </w:rPr>
        <w:t>(</w:t>
      </w:r>
      <w:r w:rsidR="00075848" w:rsidRPr="005D46F1">
        <w:rPr>
          <w:i/>
          <w:iCs/>
        </w:rPr>
        <w:t>Настойчиво</w:t>
      </w:r>
      <w:r w:rsidRPr="005D46F1">
        <w:rPr>
          <w:i/>
          <w:iCs/>
        </w:rPr>
        <w:t>.)</w:t>
      </w:r>
      <w:r w:rsidRPr="005D46F1">
        <w:t xml:space="preserve"> Царь, я должна с тобой поговорить.</w:t>
      </w:r>
      <w:r w:rsidR="00773157" w:rsidRPr="005D46F1">
        <w:t xml:space="preserve"> И не хотела бы этот разговор </w:t>
      </w:r>
      <w:r w:rsidR="00714E85" w:rsidRPr="005D46F1">
        <w:t>откладывать</w:t>
      </w:r>
      <w:r w:rsidR="00773157" w:rsidRPr="005D46F1">
        <w:t>.</w:t>
      </w:r>
    </w:p>
    <w:p w:rsidR="00B73527" w:rsidRPr="005D46F1" w:rsidRDefault="00B73527" w:rsidP="00B73527">
      <w:pPr>
        <w:pStyle w:val="dialog"/>
      </w:pPr>
      <w:r w:rsidRPr="005D46F1">
        <w:t xml:space="preserve">ЛАВАН. Встреча очень важная. </w:t>
      </w:r>
      <w:r w:rsidR="00773157" w:rsidRPr="005D46F1">
        <w:t>Посол будет оскорблен, если ты ее отменишь.</w:t>
      </w:r>
    </w:p>
    <w:p w:rsidR="00773157" w:rsidRPr="005D46F1" w:rsidRDefault="00773157" w:rsidP="00B73527">
      <w:pPr>
        <w:pStyle w:val="dialog"/>
      </w:pPr>
      <w:r w:rsidRPr="005D46F1">
        <w:t>ДАВИД. Для меня нет ничего важнее встречи с Вирсавией.</w:t>
      </w:r>
    </w:p>
    <w:p w:rsidR="00773157" w:rsidRPr="005D46F1" w:rsidRDefault="00773157" w:rsidP="00B73527">
      <w:pPr>
        <w:pStyle w:val="dialog"/>
      </w:pPr>
      <w:r w:rsidRPr="005D46F1">
        <w:t xml:space="preserve">ЛАВАН. </w:t>
      </w:r>
      <w:r w:rsidRPr="005D46F1">
        <w:rPr>
          <w:i/>
          <w:iCs/>
        </w:rPr>
        <w:t>(Смирившись.)</w:t>
      </w:r>
      <w:r w:rsidRPr="005D46F1">
        <w:t xml:space="preserve"> Что </w:t>
      </w:r>
      <w:r w:rsidR="00714E85" w:rsidRPr="005D46F1">
        <w:t xml:space="preserve">же </w:t>
      </w:r>
      <w:r w:rsidRPr="005D46F1">
        <w:t>сказать послу?</w:t>
      </w:r>
    </w:p>
    <w:p w:rsidR="00773157" w:rsidRPr="005D46F1" w:rsidRDefault="00773157" w:rsidP="00B73527">
      <w:pPr>
        <w:pStyle w:val="dialog"/>
      </w:pPr>
      <w:r w:rsidRPr="005D46F1">
        <w:t xml:space="preserve">ДАВИД. Что хочешь. </w:t>
      </w:r>
      <w:r w:rsidRPr="005D46F1">
        <w:rPr>
          <w:i/>
          <w:iCs/>
        </w:rPr>
        <w:t>(Жестом отпускает Лавана.)</w:t>
      </w:r>
      <w:r w:rsidRPr="005D46F1">
        <w:t xml:space="preserve"> </w:t>
      </w:r>
    </w:p>
    <w:p w:rsidR="00773157" w:rsidRPr="005D46F1" w:rsidRDefault="00773157" w:rsidP="00773157">
      <w:pPr>
        <w:pStyle w:val="remarka"/>
      </w:pPr>
      <w:r w:rsidRPr="005D46F1">
        <w:t xml:space="preserve">Лаван выходит. </w:t>
      </w:r>
    </w:p>
    <w:p w:rsidR="00773157" w:rsidRPr="005D46F1" w:rsidRDefault="00773157" w:rsidP="004E26D5">
      <w:pPr>
        <w:pStyle w:val="dialog"/>
        <w:rPr>
          <w:lang w:eastAsia="he-IL"/>
        </w:rPr>
      </w:pPr>
      <w:r w:rsidRPr="005D46F1">
        <w:rPr>
          <w:lang w:eastAsia="he-IL"/>
        </w:rPr>
        <w:tab/>
      </w:r>
      <w:r w:rsidRPr="005D46F1">
        <w:rPr>
          <w:lang w:eastAsia="he-IL"/>
        </w:rPr>
        <w:tab/>
        <w:t xml:space="preserve">Ну, что ты </w:t>
      </w:r>
      <w:r w:rsidR="004E26D5" w:rsidRPr="005D46F1">
        <w:rPr>
          <w:lang w:eastAsia="he-IL"/>
        </w:rPr>
        <w:t>собиралась</w:t>
      </w:r>
      <w:r w:rsidRPr="005D46F1">
        <w:rPr>
          <w:lang w:eastAsia="he-IL"/>
        </w:rPr>
        <w:t xml:space="preserve"> мне сказать? Надеюсь, что-то очень хорошее?</w:t>
      </w:r>
    </w:p>
    <w:p w:rsidR="00773157" w:rsidRPr="005D46F1" w:rsidRDefault="00773157" w:rsidP="00FB46D2">
      <w:pPr>
        <w:pStyle w:val="dialog"/>
        <w:rPr>
          <w:lang w:eastAsia="he-IL"/>
        </w:rPr>
      </w:pPr>
      <w:r w:rsidRPr="005D46F1">
        <w:rPr>
          <w:lang w:eastAsia="he-IL"/>
        </w:rPr>
        <w:t>ВИРСАВИЯ. Да. Очень. И одновременно очень плохое.</w:t>
      </w:r>
    </w:p>
    <w:p w:rsidR="00773157" w:rsidRPr="005D46F1" w:rsidRDefault="00773157" w:rsidP="009F2523">
      <w:pPr>
        <w:pStyle w:val="dialog"/>
        <w:rPr>
          <w:lang w:eastAsia="he-IL"/>
        </w:rPr>
      </w:pPr>
      <w:r w:rsidRPr="005D46F1">
        <w:rPr>
          <w:lang w:eastAsia="he-IL"/>
        </w:rPr>
        <w:t>ДАВИД. Скажи сначала плохую новость, а потом хорошую.</w:t>
      </w:r>
    </w:p>
    <w:p w:rsidR="00773157" w:rsidRPr="005D46F1" w:rsidRDefault="00773157" w:rsidP="00714E85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</w:t>
      </w:r>
      <w:r w:rsidR="00714E85" w:rsidRPr="005D46F1">
        <w:rPr>
          <w:lang w:eastAsia="he-IL"/>
        </w:rPr>
        <w:t>Я принесла</w:t>
      </w:r>
      <w:r w:rsidRPr="005D46F1">
        <w:rPr>
          <w:lang w:eastAsia="he-IL"/>
        </w:rPr>
        <w:t xml:space="preserve"> не две новости, а одн</w:t>
      </w:r>
      <w:r w:rsidR="00714E85" w:rsidRPr="005D46F1">
        <w:rPr>
          <w:lang w:eastAsia="he-IL"/>
        </w:rPr>
        <w:t>у</w:t>
      </w:r>
      <w:r w:rsidRPr="005D46F1">
        <w:rPr>
          <w:lang w:eastAsia="he-IL"/>
        </w:rPr>
        <w:t>: у тебя будет сын.</w:t>
      </w:r>
    </w:p>
    <w:p w:rsidR="009F2523" w:rsidRPr="005D46F1" w:rsidRDefault="009F2523" w:rsidP="009F2523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Так это же чудесно! </w:t>
      </w:r>
    </w:p>
    <w:p w:rsidR="009F2523" w:rsidRPr="005D46F1" w:rsidRDefault="009F2523" w:rsidP="009F2523">
      <w:pPr>
        <w:pStyle w:val="dialog"/>
        <w:rPr>
          <w:lang w:eastAsia="he-IL"/>
        </w:rPr>
      </w:pPr>
      <w:r w:rsidRPr="005D46F1">
        <w:rPr>
          <w:lang w:eastAsia="he-IL"/>
        </w:rPr>
        <w:t>ВИРСАВИЯ. Ты рад?</w:t>
      </w:r>
    </w:p>
    <w:p w:rsidR="009F2523" w:rsidRPr="005D46F1" w:rsidRDefault="009F2523" w:rsidP="009F2523">
      <w:pPr>
        <w:pStyle w:val="dialog"/>
        <w:rPr>
          <w:lang w:eastAsia="he-IL"/>
        </w:rPr>
      </w:pPr>
      <w:r w:rsidRPr="005D46F1">
        <w:rPr>
          <w:lang w:eastAsia="he-IL"/>
        </w:rPr>
        <w:t>ДАВИД.</w:t>
      </w:r>
      <w:r w:rsidR="00714E85" w:rsidRPr="005D46F1">
        <w:rPr>
          <w:lang w:eastAsia="he-IL"/>
        </w:rPr>
        <w:t>Я не рад, я счастлив!</w:t>
      </w:r>
      <w:r w:rsidRPr="005D46F1">
        <w:rPr>
          <w:lang w:eastAsia="he-IL"/>
        </w:rPr>
        <w:t xml:space="preserve"> А ты разве нет?</w:t>
      </w:r>
    </w:p>
    <w:p w:rsidR="00031074" w:rsidRPr="005D46F1" w:rsidRDefault="00031074" w:rsidP="009F2523">
      <w:pPr>
        <w:pStyle w:val="dialog"/>
        <w:rPr>
          <w:lang w:eastAsia="he-IL"/>
        </w:rPr>
      </w:pPr>
      <w:r w:rsidRPr="005D46F1">
        <w:rPr>
          <w:lang w:eastAsia="he-IL"/>
        </w:rPr>
        <w:t>ВИРСАВИЯ. Дать начало новой жизни – эта большая радость. Но что я скажу мужу?</w:t>
      </w:r>
    </w:p>
    <w:p w:rsidR="00031074" w:rsidRPr="005D46F1" w:rsidRDefault="00031074" w:rsidP="00031074">
      <w:pPr>
        <w:pStyle w:val="dialog"/>
        <w:rPr>
          <w:lang w:eastAsia="he-IL"/>
        </w:rPr>
      </w:pPr>
      <w:r w:rsidRPr="005D46F1">
        <w:rPr>
          <w:lang w:eastAsia="he-IL"/>
        </w:rPr>
        <w:t>ДАВИД. Не надо ничего говорить. Он будет считать, что это его сын.</w:t>
      </w:r>
    </w:p>
    <w:p w:rsidR="00031074" w:rsidRPr="005D46F1" w:rsidRDefault="00031074" w:rsidP="009F2523">
      <w:pPr>
        <w:pStyle w:val="dialog"/>
        <w:rPr>
          <w:lang w:eastAsia="he-IL"/>
        </w:rPr>
      </w:pPr>
      <w:r w:rsidRPr="005D46F1">
        <w:rPr>
          <w:lang w:eastAsia="he-IL"/>
        </w:rPr>
        <w:t>ВИРСАВИЯ. Ты хочешь, чтобы твой сын считался не твоим?</w:t>
      </w:r>
    </w:p>
    <w:p w:rsidR="00031074" w:rsidRPr="005D46F1" w:rsidRDefault="00031074" w:rsidP="00031074">
      <w:pPr>
        <w:pStyle w:val="dialog"/>
        <w:ind w:left="0" w:firstLine="0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Pr="005D46F1">
        <w:rPr>
          <w:i/>
          <w:iCs/>
          <w:lang w:eastAsia="he-IL"/>
        </w:rPr>
        <w:t>(Помрачнев.)</w:t>
      </w:r>
      <w:r w:rsidRPr="005D46F1">
        <w:rPr>
          <w:lang w:eastAsia="he-IL"/>
        </w:rPr>
        <w:t xml:space="preserve"> Я об этом не подумал.</w:t>
      </w:r>
    </w:p>
    <w:p w:rsidR="00714E85" w:rsidRPr="005D46F1" w:rsidRDefault="00D13F1F" w:rsidP="00600CCF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</w:t>
      </w:r>
      <w:r w:rsidR="00031074" w:rsidRPr="005D46F1">
        <w:rPr>
          <w:lang w:eastAsia="he-IL"/>
        </w:rPr>
        <w:t xml:space="preserve">А я думаю </w:t>
      </w:r>
      <w:r w:rsidR="00714E85" w:rsidRPr="005D46F1">
        <w:rPr>
          <w:lang w:eastAsia="he-IL"/>
        </w:rPr>
        <w:t xml:space="preserve">об этом и </w:t>
      </w:r>
      <w:r w:rsidR="004E26D5" w:rsidRPr="005D46F1">
        <w:rPr>
          <w:lang w:eastAsia="he-IL"/>
        </w:rPr>
        <w:t xml:space="preserve">о </w:t>
      </w:r>
      <w:r w:rsidR="00714E85" w:rsidRPr="005D46F1">
        <w:rPr>
          <w:lang w:eastAsia="he-IL"/>
        </w:rPr>
        <w:t>многом другом.</w:t>
      </w:r>
      <w:r w:rsidR="00031074" w:rsidRPr="005D46F1">
        <w:rPr>
          <w:lang w:eastAsia="he-IL"/>
        </w:rPr>
        <w:t xml:space="preserve"> </w:t>
      </w:r>
      <w:r w:rsidR="00714E85" w:rsidRPr="005D46F1">
        <w:rPr>
          <w:lang w:eastAsia="he-IL"/>
        </w:rPr>
        <w:t>Ведь</w:t>
      </w:r>
      <w:r w:rsidRPr="005D46F1">
        <w:rPr>
          <w:lang w:eastAsia="he-IL"/>
        </w:rPr>
        <w:t xml:space="preserve"> беда еще в том, что Урия не поверит в свое отцовство. </w:t>
      </w:r>
      <w:r w:rsidR="00600CCF" w:rsidRPr="005D46F1">
        <w:rPr>
          <w:lang w:eastAsia="he-IL"/>
        </w:rPr>
        <w:t>И никто не поверит.</w:t>
      </w:r>
    </w:p>
    <w:p w:rsidR="00D13F1F" w:rsidRPr="005D46F1" w:rsidRDefault="00D13F1F" w:rsidP="00714E85">
      <w:pPr>
        <w:pStyle w:val="dialog"/>
        <w:ind w:left="0" w:firstLine="0"/>
        <w:rPr>
          <w:lang w:eastAsia="he-IL"/>
        </w:rPr>
      </w:pPr>
      <w:r w:rsidRPr="005D46F1">
        <w:rPr>
          <w:lang w:eastAsia="he-IL"/>
        </w:rPr>
        <w:t>ДАВИД. Почему?</w:t>
      </w:r>
    </w:p>
    <w:p w:rsidR="00D13F1F" w:rsidRPr="005D46F1" w:rsidRDefault="00D13F1F" w:rsidP="004E26D5">
      <w:pPr>
        <w:pStyle w:val="dialog"/>
      </w:pPr>
      <w:r w:rsidRPr="005D46F1">
        <w:t xml:space="preserve">ВИРСАВИЯ. </w:t>
      </w:r>
      <w:r w:rsidR="00915618" w:rsidRPr="005D46F1">
        <w:t xml:space="preserve">А как он сможет поверить? </w:t>
      </w:r>
      <w:r w:rsidRPr="005D46F1">
        <w:t>Ты меня спросил при первой нашей встреч</w:t>
      </w:r>
      <w:r w:rsidR="00714E85" w:rsidRPr="005D46F1">
        <w:t>е</w:t>
      </w:r>
      <w:r w:rsidRPr="005D46F1">
        <w:t xml:space="preserve">, какие у меня отношения с мужем. </w:t>
      </w:r>
      <w:r w:rsidR="00600CCF" w:rsidRPr="005D46F1">
        <w:t>Теперь я отвечу</w:t>
      </w:r>
      <w:r w:rsidRPr="005D46F1">
        <w:t xml:space="preserve">. Я впервые увидела его в день нашей свадьбы. Это было год назад. Мы провели вместе </w:t>
      </w:r>
      <w:r w:rsidR="00E302CD" w:rsidRPr="005D46F1">
        <w:t>пять</w:t>
      </w:r>
      <w:r w:rsidRPr="005D46F1">
        <w:t xml:space="preserve"> дней, после чего он ушел в армию, добывать </w:t>
      </w:r>
      <w:r w:rsidR="00714E85" w:rsidRPr="005D46F1">
        <w:t>своему царю</w:t>
      </w:r>
      <w:r w:rsidRPr="005D46F1">
        <w:t xml:space="preserve"> славу. </w:t>
      </w:r>
      <w:r w:rsidR="00E302CD" w:rsidRPr="005D46F1">
        <w:t>С тех пор я его ни разу не видела.</w:t>
      </w:r>
      <w:r w:rsidR="00BF3F2A" w:rsidRPr="005D46F1">
        <w:t xml:space="preserve"> Это знают все мои соседи. </w:t>
      </w:r>
    </w:p>
    <w:p w:rsidR="00E302CD" w:rsidRPr="005D46F1" w:rsidRDefault="00E302CD" w:rsidP="00F23F4A">
      <w:pPr>
        <w:pStyle w:val="dialog"/>
      </w:pPr>
      <w:r w:rsidRPr="005D46F1">
        <w:t xml:space="preserve">ДАВИД. </w:t>
      </w:r>
      <w:r w:rsidR="00F23F4A" w:rsidRPr="005D46F1">
        <w:rPr>
          <w:i/>
          <w:iCs/>
        </w:rPr>
        <w:t>(Пораженный.)</w:t>
      </w:r>
      <w:r w:rsidR="00F23F4A" w:rsidRPr="005D46F1">
        <w:t xml:space="preserve"> Ты </w:t>
      </w:r>
      <w:r w:rsidRPr="005D46F1">
        <w:t>не видела мужа целый год?!</w:t>
      </w:r>
    </w:p>
    <w:p w:rsidR="00E302CD" w:rsidRPr="005D46F1" w:rsidRDefault="00E302CD" w:rsidP="004E26D5">
      <w:pPr>
        <w:pStyle w:val="dialog"/>
      </w:pPr>
      <w:r w:rsidRPr="005D46F1">
        <w:t xml:space="preserve">ВИРСАВИЯ. </w:t>
      </w:r>
      <w:r w:rsidR="004E26D5" w:rsidRPr="005D46F1">
        <w:t>Можно сказать</w:t>
      </w:r>
      <w:r w:rsidRPr="005D46F1">
        <w:t>, я его вообще не видела.</w:t>
      </w:r>
      <w:r w:rsidR="00BF3F2A" w:rsidRPr="005D46F1">
        <w:t xml:space="preserve"> </w:t>
      </w:r>
    </w:p>
    <w:p w:rsidR="00D13F1F" w:rsidRPr="005D46F1" w:rsidRDefault="00E302CD" w:rsidP="00E302CD">
      <w:pPr>
        <w:pStyle w:val="dialog"/>
      </w:pPr>
      <w:r w:rsidRPr="005D46F1">
        <w:t>ДАВИД. Сказать честно, я этому рад.</w:t>
      </w:r>
    </w:p>
    <w:p w:rsidR="00E302CD" w:rsidRPr="005D46F1" w:rsidRDefault="00E302CD" w:rsidP="004E26D5">
      <w:pPr>
        <w:pStyle w:val="dialog"/>
      </w:pPr>
      <w:r w:rsidRPr="005D46F1">
        <w:t>ВИРСАВИЯ. Да, конечно. Зачем царю думать о ком-то и о чем-то, кроме себя? А что будет со мной? Мужа не было год, а жена рожает ребенка. Ты забыл, что по закону женщину за блуд побивают камнями?</w:t>
      </w:r>
      <w:r w:rsidR="00F23F4A" w:rsidRPr="005D46F1">
        <w:t xml:space="preserve"> </w:t>
      </w:r>
    </w:p>
    <w:p w:rsidR="00E302CD" w:rsidRPr="005D46F1" w:rsidRDefault="00E302CD" w:rsidP="00F23F4A">
      <w:pPr>
        <w:pStyle w:val="dialog"/>
      </w:pPr>
      <w:r w:rsidRPr="005D46F1">
        <w:t>ДАВИД. Мужчину тоже.</w:t>
      </w:r>
      <w:r w:rsidR="00F23F4A" w:rsidRPr="005D46F1">
        <w:t xml:space="preserve"> </w:t>
      </w:r>
    </w:p>
    <w:p w:rsidR="00E302CD" w:rsidRPr="005D46F1" w:rsidRDefault="00E302CD" w:rsidP="00E302CD">
      <w:pPr>
        <w:pStyle w:val="dialog"/>
      </w:pPr>
      <w:r w:rsidRPr="005D46F1">
        <w:lastRenderedPageBreak/>
        <w:t>ВИРСАВИЯ. Только приговоры мужчинам никогда не приводят в исполнение.</w:t>
      </w:r>
      <w:r w:rsidR="00F23F4A" w:rsidRPr="005D46F1">
        <w:t xml:space="preserve"> И тем более не судят царей. Так что за себя не беспокойся.</w:t>
      </w:r>
    </w:p>
    <w:p w:rsidR="00F23F4A" w:rsidRPr="005D46F1" w:rsidRDefault="00EC25F8" w:rsidP="00714E85">
      <w:pPr>
        <w:pStyle w:val="dialog"/>
      </w:pPr>
      <w:r w:rsidRPr="005D46F1">
        <w:t>ДАВИД. Ты тоже не беспокойся. Я не дам тебя в обиду.</w:t>
      </w:r>
    </w:p>
    <w:p w:rsidR="00F23F4A" w:rsidRPr="005D46F1" w:rsidRDefault="00EC25F8" w:rsidP="00EC25F8">
      <w:pPr>
        <w:pStyle w:val="dialog"/>
      </w:pPr>
      <w:r w:rsidRPr="005D46F1">
        <w:t xml:space="preserve">ВИРСАВИЯ. Это легче пообещать, чем исполнить. </w:t>
      </w:r>
      <w:r w:rsidR="00F23F4A" w:rsidRPr="005D46F1">
        <w:t xml:space="preserve">А что будет с моим мужем? Он разом потеряет </w:t>
      </w:r>
      <w:r w:rsidR="00600CCF" w:rsidRPr="005D46F1">
        <w:t xml:space="preserve">свою </w:t>
      </w:r>
      <w:r w:rsidR="00F23F4A" w:rsidRPr="005D46F1">
        <w:t>честь, верность жены, воинскую славу.</w:t>
      </w:r>
      <w:r w:rsidR="003578B3" w:rsidRPr="005D46F1">
        <w:t xml:space="preserve"> </w:t>
      </w:r>
      <w:r w:rsidR="00F23F4A" w:rsidRPr="005D46F1">
        <w:t>Ты думал обо всем это</w:t>
      </w:r>
      <w:r w:rsidRPr="005D46F1">
        <w:t>м, когда пос</w:t>
      </w:r>
      <w:r w:rsidR="00600CCF" w:rsidRPr="005D46F1">
        <w:t>ы</w:t>
      </w:r>
      <w:r w:rsidR="00F23F4A" w:rsidRPr="005D46F1">
        <w:t>лал за мною стражников?</w:t>
      </w:r>
    </w:p>
    <w:p w:rsidR="00F23F4A" w:rsidRPr="005D46F1" w:rsidRDefault="00EC25F8" w:rsidP="00EC25F8">
      <w:pPr>
        <w:pStyle w:val="remarka"/>
      </w:pPr>
      <w:r w:rsidRPr="005D46F1">
        <w:t>Давид, смущенный и встревоженный, молчит.</w:t>
      </w:r>
    </w:p>
    <w:p w:rsidR="00EC25F8" w:rsidRPr="005D46F1" w:rsidRDefault="00524092" w:rsidP="00747CF4">
      <w:pPr>
        <w:pStyle w:val="dialog"/>
        <w:ind w:firstLine="380"/>
        <w:rPr>
          <w:lang w:bidi="ar-SA"/>
        </w:rPr>
      </w:pPr>
      <w:r w:rsidRPr="005D46F1">
        <w:rPr>
          <w:lang w:bidi="ar-SA"/>
        </w:rPr>
        <w:t xml:space="preserve">Да и ты тоже </w:t>
      </w:r>
      <w:r w:rsidR="00747CF4" w:rsidRPr="005D46F1">
        <w:rPr>
          <w:lang w:bidi="ar-SA"/>
        </w:rPr>
        <w:t xml:space="preserve">можешь </w:t>
      </w:r>
      <w:r w:rsidRPr="005D46F1">
        <w:rPr>
          <w:lang w:bidi="ar-SA"/>
        </w:rPr>
        <w:t>не уй</w:t>
      </w:r>
      <w:r w:rsidR="00747CF4" w:rsidRPr="005D46F1">
        <w:rPr>
          <w:lang w:bidi="ar-SA"/>
        </w:rPr>
        <w:t>ти</w:t>
      </w:r>
      <w:r w:rsidRPr="005D46F1">
        <w:rPr>
          <w:lang w:bidi="ar-SA"/>
        </w:rPr>
        <w:t xml:space="preserve"> от расплаты.</w:t>
      </w:r>
      <w:r w:rsidR="00DC7446" w:rsidRPr="005D46F1">
        <w:rPr>
          <w:lang w:bidi="ar-SA"/>
        </w:rPr>
        <w:t xml:space="preserve"> </w:t>
      </w:r>
      <w:r w:rsidRPr="005D46F1">
        <w:rPr>
          <w:lang w:bidi="ar-SA"/>
        </w:rPr>
        <w:t>Урию любят в армии. Представляешь, как будет возмущено войско, узнав</w:t>
      </w:r>
      <w:r w:rsidR="00F40CEE" w:rsidRPr="005D46F1">
        <w:rPr>
          <w:lang w:bidi="ar-SA"/>
        </w:rPr>
        <w:t>, какие</w:t>
      </w:r>
      <w:r w:rsidRPr="005D46F1">
        <w:rPr>
          <w:lang w:bidi="ar-SA"/>
        </w:rPr>
        <w:t xml:space="preserve"> «подви</w:t>
      </w:r>
      <w:r w:rsidR="00F40CEE" w:rsidRPr="005D46F1">
        <w:rPr>
          <w:lang w:bidi="ar-SA"/>
        </w:rPr>
        <w:t>ги</w:t>
      </w:r>
      <w:r w:rsidRPr="005D46F1">
        <w:rPr>
          <w:lang w:bidi="ar-SA"/>
        </w:rPr>
        <w:t>»</w:t>
      </w:r>
      <w:r w:rsidR="00F40CEE" w:rsidRPr="005D46F1">
        <w:rPr>
          <w:lang w:bidi="ar-SA"/>
        </w:rPr>
        <w:t xml:space="preserve"> ты </w:t>
      </w:r>
      <w:r w:rsidR="00747CF4" w:rsidRPr="005D46F1">
        <w:rPr>
          <w:lang w:bidi="ar-SA"/>
        </w:rPr>
        <w:t>совершаешь тут в постели</w:t>
      </w:r>
      <w:r w:rsidRPr="005D46F1">
        <w:rPr>
          <w:lang w:bidi="ar-SA"/>
        </w:rPr>
        <w:t>, пока они гибнут под стенами Раввы?</w:t>
      </w:r>
    </w:p>
    <w:p w:rsidR="00F40CEE" w:rsidRPr="005D46F1" w:rsidRDefault="00F40CEE" w:rsidP="00F40CEE">
      <w:pPr>
        <w:pStyle w:val="dialog"/>
      </w:pPr>
      <w:r w:rsidRPr="005D46F1">
        <w:t>ЛАВАН</w:t>
      </w:r>
      <w:r w:rsidRPr="005D46F1">
        <w:rPr>
          <w:i/>
          <w:iCs/>
        </w:rPr>
        <w:t>. (Входя.)</w:t>
      </w:r>
      <w:r w:rsidRPr="005D46F1">
        <w:t xml:space="preserve"> Государь, египетский посол…</w:t>
      </w:r>
    </w:p>
    <w:p w:rsidR="00F40CEE" w:rsidRPr="005D46F1" w:rsidRDefault="00F40CEE" w:rsidP="00F40CEE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(Прерывая.)</w:t>
      </w:r>
      <w:r w:rsidRPr="005D46F1">
        <w:t xml:space="preserve"> К черту посла! Выйди!</w:t>
      </w:r>
    </w:p>
    <w:p w:rsidR="00F40CEE" w:rsidRPr="005D46F1" w:rsidRDefault="00F40CEE" w:rsidP="00F40CEE">
      <w:pPr>
        <w:pStyle w:val="remarka"/>
      </w:pPr>
      <w:r w:rsidRPr="005D46F1">
        <w:t>Лаван исчезает.</w:t>
      </w:r>
    </w:p>
    <w:p w:rsidR="00F40CEE" w:rsidRPr="005D46F1" w:rsidRDefault="00D81A24" w:rsidP="00D81A24">
      <w:pPr>
        <w:pStyle w:val="dialog"/>
        <w:ind w:firstLine="380"/>
        <w:rPr>
          <w:lang w:bidi="ar-SA"/>
        </w:rPr>
      </w:pPr>
      <w:r w:rsidRPr="005D46F1">
        <w:rPr>
          <w:lang w:bidi="ar-SA"/>
        </w:rPr>
        <w:t>Вирсавия, успокойся, все обра</w:t>
      </w:r>
      <w:r w:rsidR="00C3202E" w:rsidRPr="005D46F1">
        <w:rPr>
          <w:lang w:bidi="ar-SA"/>
        </w:rPr>
        <w:t>з</w:t>
      </w:r>
      <w:r w:rsidRPr="005D46F1">
        <w:rPr>
          <w:lang w:bidi="ar-SA"/>
        </w:rPr>
        <w:t>уется. Мы что-нибудь придумаем.</w:t>
      </w:r>
    </w:p>
    <w:p w:rsidR="00D81A24" w:rsidRPr="005D46F1" w:rsidRDefault="00D81A24" w:rsidP="00D81A24">
      <w:pPr>
        <w:pStyle w:val="dialog"/>
      </w:pPr>
      <w:r w:rsidRPr="005D46F1">
        <w:t>ВИРСАВИЯ. Что тут можно придумать?</w:t>
      </w:r>
    </w:p>
    <w:p w:rsidR="00C3202E" w:rsidRPr="005D46F1" w:rsidRDefault="00C3202E" w:rsidP="00C3202E">
      <w:pPr>
        <w:pStyle w:val="remarka"/>
      </w:pPr>
      <w:r w:rsidRPr="005D46F1">
        <w:t xml:space="preserve">Давид беспокойно расхаживает по комнате, размышляя, как найти выход из неприятной ситуации. </w:t>
      </w:r>
    </w:p>
    <w:p w:rsidR="00C3202E" w:rsidRPr="005D46F1" w:rsidRDefault="00C3202E" w:rsidP="00747CF4">
      <w:pPr>
        <w:pStyle w:val="dialog"/>
      </w:pPr>
      <w:r w:rsidRPr="005D46F1">
        <w:t>ДАВИД. Сделае</w:t>
      </w:r>
      <w:r w:rsidR="00747CF4" w:rsidRPr="005D46F1">
        <w:t>м</w:t>
      </w:r>
      <w:r w:rsidRPr="005D46F1">
        <w:t xml:space="preserve"> вот что. Я напишу </w:t>
      </w:r>
      <w:r w:rsidR="005D46F1" w:rsidRPr="005D46F1">
        <w:t>Йоав</w:t>
      </w:r>
      <w:r w:rsidRPr="005D46F1">
        <w:t>у</w:t>
      </w:r>
      <w:r w:rsidR="0059433D" w:rsidRPr="005D46F1">
        <w:t>, чтобы</w:t>
      </w:r>
      <w:r w:rsidR="00BF3F2A" w:rsidRPr="005D46F1">
        <w:t xml:space="preserve"> он</w:t>
      </w:r>
      <w:r w:rsidR="0059433D" w:rsidRPr="005D46F1">
        <w:t xml:space="preserve"> </w:t>
      </w:r>
      <w:r w:rsidR="00EA5A14" w:rsidRPr="005D46F1">
        <w:t xml:space="preserve">немедленно </w:t>
      </w:r>
      <w:r w:rsidR="0059433D" w:rsidRPr="005D46F1">
        <w:t>прислал сюда</w:t>
      </w:r>
      <w:r w:rsidRPr="005D46F1">
        <w:t xml:space="preserve"> Урию </w:t>
      </w:r>
      <w:r w:rsidR="0059433D" w:rsidRPr="005D46F1">
        <w:t>с каким-нибудь поручением.</w:t>
      </w:r>
    </w:p>
    <w:p w:rsidR="0059433D" w:rsidRPr="005D46F1" w:rsidRDefault="0059433D" w:rsidP="0059433D">
      <w:pPr>
        <w:pStyle w:val="dialog"/>
      </w:pPr>
      <w:r w:rsidRPr="005D46F1">
        <w:t>ВИРСАВИЯ. И что тогда?</w:t>
      </w:r>
    </w:p>
    <w:p w:rsidR="0059433D" w:rsidRPr="005D46F1" w:rsidRDefault="0059433D" w:rsidP="0073793D">
      <w:pPr>
        <w:pStyle w:val="dialog"/>
      </w:pPr>
      <w:r w:rsidRPr="005D46F1">
        <w:t xml:space="preserve">ДАВИД. </w:t>
      </w:r>
      <w:r w:rsidR="0073793D" w:rsidRPr="005D46F1">
        <w:t>Муж</w:t>
      </w:r>
      <w:r w:rsidR="00BF3F2A" w:rsidRPr="005D46F1">
        <w:t xml:space="preserve"> проведет с тобой две ночи, а потом я отправлю его назад. И </w:t>
      </w:r>
      <w:r w:rsidR="0073793D" w:rsidRPr="005D46F1">
        <w:t>к</w:t>
      </w:r>
      <w:r w:rsidR="00BF3F2A" w:rsidRPr="005D46F1">
        <w:t xml:space="preserve">огда </w:t>
      </w:r>
      <w:r w:rsidR="00747CF4" w:rsidRPr="005D46F1">
        <w:t>через девять месяцев у тебя будет ребенок</w:t>
      </w:r>
      <w:r w:rsidR="00E11A5B" w:rsidRPr="005D46F1">
        <w:t>,</w:t>
      </w:r>
      <w:r w:rsidR="00747CF4" w:rsidRPr="005D46F1">
        <w:t xml:space="preserve"> </w:t>
      </w:r>
      <w:r w:rsidR="00BF3F2A" w:rsidRPr="005D46F1">
        <w:t xml:space="preserve">никто не сможет сказать, что </w:t>
      </w:r>
      <w:r w:rsidR="00BF0F41" w:rsidRPr="005D46F1">
        <w:t>ты не виделась со своим мужем.</w:t>
      </w:r>
      <w:r w:rsidR="00BF3F2A" w:rsidRPr="005D46F1">
        <w:t xml:space="preserve"> </w:t>
      </w:r>
    </w:p>
    <w:p w:rsidR="00F23F4A" w:rsidRPr="005D46F1" w:rsidRDefault="00BF0F41" w:rsidP="001E1481">
      <w:pPr>
        <w:pStyle w:val="dialog"/>
      </w:pPr>
      <w:r w:rsidRPr="005D46F1">
        <w:t xml:space="preserve">ВИРСАВИЯ. Значит, ты </w:t>
      </w:r>
      <w:r w:rsidR="001E1481" w:rsidRPr="005D46F1">
        <w:t>толк</w:t>
      </w:r>
      <w:r w:rsidRPr="005D46F1">
        <w:t xml:space="preserve">аешь меня в его объятья? </w:t>
      </w:r>
      <w:r w:rsidR="001E1481" w:rsidRPr="005D46F1">
        <w:t>П</w:t>
      </w:r>
      <w:r w:rsidRPr="005D46F1">
        <w:t>осле всех объяснений в любви?</w:t>
      </w:r>
    </w:p>
    <w:p w:rsidR="00BF0F41" w:rsidRPr="005D46F1" w:rsidRDefault="00BF0F41" w:rsidP="00E302CD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(Смущенно.)</w:t>
      </w:r>
      <w:r w:rsidRPr="005D46F1">
        <w:t xml:space="preserve"> </w:t>
      </w:r>
      <w:r w:rsidR="001E1481" w:rsidRPr="005D46F1">
        <w:t>Но ведь он все-таки твой муж.</w:t>
      </w:r>
    </w:p>
    <w:p w:rsidR="001E1481" w:rsidRPr="005D46F1" w:rsidRDefault="001E1481" w:rsidP="001E1481">
      <w:pPr>
        <w:pStyle w:val="dialog"/>
      </w:pPr>
      <w:r w:rsidRPr="005D46F1">
        <w:t xml:space="preserve">ВИРСАВИЯ. Наконец-то ты об этом вспомнил. </w:t>
      </w:r>
    </w:p>
    <w:p w:rsidR="001E1481" w:rsidRPr="005D46F1" w:rsidRDefault="001E1481" w:rsidP="0073793D">
      <w:pPr>
        <w:pStyle w:val="dialog"/>
      </w:pPr>
      <w:r w:rsidRPr="005D46F1">
        <w:t xml:space="preserve">ДАВИД. И ты не обязана с ним спать. </w:t>
      </w:r>
      <w:r w:rsidR="009E5528" w:rsidRPr="005D46F1">
        <w:t xml:space="preserve">Даже ни в коем случае не должна! Важно, чтобы все знали, что </w:t>
      </w:r>
      <w:r w:rsidR="0073793D" w:rsidRPr="005D46F1">
        <w:t xml:space="preserve">несколько ночей </w:t>
      </w:r>
      <w:r w:rsidR="009E5528" w:rsidRPr="005D46F1">
        <w:t>он</w:t>
      </w:r>
      <w:r w:rsidRPr="005D46F1">
        <w:t xml:space="preserve"> провел дома.</w:t>
      </w:r>
    </w:p>
    <w:p w:rsidR="001E1481" w:rsidRPr="005D46F1" w:rsidRDefault="001E1481" w:rsidP="00DA123D">
      <w:pPr>
        <w:pStyle w:val="dialog"/>
      </w:pPr>
      <w:r w:rsidRPr="005D46F1">
        <w:t xml:space="preserve">ВИРСАВИЯ. </w:t>
      </w:r>
      <w:r w:rsidR="006C5A0C" w:rsidRPr="005D46F1">
        <w:t>Выходит</w:t>
      </w:r>
      <w:r w:rsidRPr="005D46F1">
        <w:t xml:space="preserve">, я должна ему сказать: «Извини, дорогой муж, </w:t>
      </w:r>
      <w:r w:rsidR="009E5528" w:rsidRPr="005D46F1">
        <w:t>т</w:t>
      </w:r>
      <w:r w:rsidR="006C5A0C" w:rsidRPr="005D46F1">
        <w:t>ы</w:t>
      </w:r>
      <w:r w:rsidR="009E5528" w:rsidRPr="005D46F1">
        <w:t xml:space="preserve"> приехал из армии, </w:t>
      </w:r>
      <w:r w:rsidR="00DA123D" w:rsidRPr="005D46F1">
        <w:t xml:space="preserve">ты не видел меня год, </w:t>
      </w:r>
      <w:r w:rsidR="009E5528" w:rsidRPr="005D46F1">
        <w:t xml:space="preserve">ты истосковался, но </w:t>
      </w:r>
      <w:r w:rsidRPr="005D46F1">
        <w:t>царь запретил мне делить с тобой постель». Так?</w:t>
      </w:r>
    </w:p>
    <w:p w:rsidR="001E1481" w:rsidRPr="005D46F1" w:rsidRDefault="001E1481" w:rsidP="009E5528">
      <w:pPr>
        <w:pStyle w:val="dialog"/>
      </w:pPr>
      <w:r w:rsidRPr="005D46F1">
        <w:t>ДАВИД. Н</w:t>
      </w:r>
      <w:r w:rsidR="009E5528" w:rsidRPr="005D46F1">
        <w:t>у</w:t>
      </w:r>
      <w:r w:rsidRPr="005D46F1">
        <w:t>, не знаю… Скажешь, что ты больна… Или еще что-нибудь…</w:t>
      </w:r>
    </w:p>
    <w:p w:rsidR="001E1481" w:rsidRPr="005D46F1" w:rsidRDefault="001E1481" w:rsidP="00DA123D">
      <w:pPr>
        <w:pStyle w:val="dialog"/>
      </w:pPr>
      <w:r w:rsidRPr="005D46F1">
        <w:t xml:space="preserve">ВИРСАВИЯ. </w:t>
      </w:r>
      <w:r w:rsidR="001B6065" w:rsidRPr="005D46F1">
        <w:t xml:space="preserve">Перестань делать вид, что так и будет. Ты прекрасно знаешь, как я должна буду встретить мужа, </w:t>
      </w:r>
      <w:r w:rsidR="00DA123D" w:rsidRPr="005D46F1">
        <w:t>приеха</w:t>
      </w:r>
      <w:r w:rsidR="001B6065" w:rsidRPr="005D46F1">
        <w:t>вшего с войны.</w:t>
      </w:r>
    </w:p>
    <w:p w:rsidR="001B6065" w:rsidRPr="005D46F1" w:rsidRDefault="001B6065" w:rsidP="001B6065">
      <w:pPr>
        <w:pStyle w:val="dialog"/>
      </w:pPr>
      <w:r w:rsidRPr="005D46F1">
        <w:t>ДАВИД. Но мысль, что вы будете вместе, мне невыносима.</w:t>
      </w:r>
    </w:p>
    <w:p w:rsidR="001B6065" w:rsidRPr="005D46F1" w:rsidRDefault="001B6065" w:rsidP="00E11A5B">
      <w:pPr>
        <w:pStyle w:val="dialog"/>
      </w:pPr>
      <w:r w:rsidRPr="005D46F1">
        <w:t>ВИРСАВИЯ. Ты же сам пр</w:t>
      </w:r>
      <w:r w:rsidR="00E11A5B" w:rsidRPr="005D46F1">
        <w:t>едлагаешь</w:t>
      </w:r>
      <w:r w:rsidRPr="005D46F1">
        <w:t xml:space="preserve"> эту уловку.</w:t>
      </w:r>
    </w:p>
    <w:p w:rsidR="001B6065" w:rsidRPr="005D46F1" w:rsidRDefault="001B6065" w:rsidP="00EA5A14">
      <w:pPr>
        <w:pStyle w:val="dialog"/>
      </w:pPr>
      <w:r w:rsidRPr="005D46F1">
        <w:t>ДАВИД. Потому что не вижу другого выхода.</w:t>
      </w:r>
      <w:r w:rsidR="00EA5A14" w:rsidRPr="005D46F1">
        <w:t xml:space="preserve"> Единственный путь спасти тебя от позора.</w:t>
      </w:r>
    </w:p>
    <w:p w:rsidR="00EA5A14" w:rsidRPr="005D46F1" w:rsidRDefault="00EA5A14" w:rsidP="00EA5A14">
      <w:pPr>
        <w:pStyle w:val="dialog"/>
      </w:pPr>
      <w:r w:rsidRPr="005D46F1">
        <w:t xml:space="preserve">ВИРСАВИЯ. А себя от скандала. </w:t>
      </w:r>
    </w:p>
    <w:p w:rsidR="00EA5A14" w:rsidRPr="005D46F1" w:rsidRDefault="00EA5A14" w:rsidP="00EA5A14">
      <w:pPr>
        <w:pStyle w:val="dialog"/>
      </w:pPr>
      <w:r w:rsidRPr="005D46F1">
        <w:t>ДАВИД.</w:t>
      </w:r>
      <w:r w:rsidR="00D11649" w:rsidRPr="005D46F1">
        <w:t xml:space="preserve"> </w:t>
      </w:r>
      <w:r w:rsidRPr="005D46F1">
        <w:t xml:space="preserve">Придется нам на этой пойти. </w:t>
      </w:r>
    </w:p>
    <w:p w:rsidR="001B6065" w:rsidRPr="005D46F1" w:rsidRDefault="00EA5A14" w:rsidP="00EA5A14">
      <w:pPr>
        <w:pStyle w:val="dialog"/>
      </w:pPr>
      <w:r w:rsidRPr="005D46F1">
        <w:t xml:space="preserve">ВИРСАВИЯ. </w:t>
      </w:r>
      <w:r w:rsidR="006B4F2E" w:rsidRPr="005D46F1">
        <w:rPr>
          <w:i/>
          <w:iCs/>
        </w:rPr>
        <w:t>(Горько.)</w:t>
      </w:r>
      <w:r w:rsidR="006B4F2E" w:rsidRPr="005D46F1">
        <w:t xml:space="preserve"> </w:t>
      </w:r>
      <w:r w:rsidRPr="005D46F1">
        <w:t>Теперь я знаю тебе цену. Впрочем, и я сама не лучше.</w:t>
      </w:r>
    </w:p>
    <w:p w:rsidR="00EA5A14" w:rsidRPr="005D46F1" w:rsidRDefault="00EA5A14" w:rsidP="00D11649">
      <w:pPr>
        <w:pStyle w:val="dialog"/>
      </w:pPr>
      <w:r w:rsidRPr="005D46F1">
        <w:t xml:space="preserve">ДАВИД. </w:t>
      </w:r>
      <w:r w:rsidR="00D11649" w:rsidRPr="005D46F1">
        <w:t>Ты ни в чем не виновата. Если и виноват кто-нибудь, то только я.</w:t>
      </w:r>
    </w:p>
    <w:p w:rsidR="00EA5A14" w:rsidRPr="005D46F1" w:rsidRDefault="00EA5A14" w:rsidP="00EA5A14">
      <w:pPr>
        <w:pStyle w:val="dialog"/>
      </w:pPr>
      <w:r w:rsidRPr="005D46F1">
        <w:t>ВИРСАВИЯ. Но расплачиваться за твою вину придется другим.</w:t>
      </w:r>
    </w:p>
    <w:p w:rsidR="00DE25E2" w:rsidRPr="005D46F1" w:rsidRDefault="00DE25E2" w:rsidP="00EA5A14">
      <w:pPr>
        <w:pStyle w:val="dialog"/>
      </w:pPr>
    </w:p>
    <w:p w:rsidR="002013C4" w:rsidRPr="005D46F1" w:rsidRDefault="00C26E65" w:rsidP="00C26E65">
      <w:pPr>
        <w:pStyle w:val="3"/>
        <w:rPr>
          <w:lang w:val="ru-RU"/>
        </w:rPr>
      </w:pPr>
      <w:bookmarkStart w:id="3" w:name="_Toc156400528"/>
      <w:r w:rsidRPr="005D46F1">
        <w:rPr>
          <w:lang w:val="ru-RU"/>
        </w:rPr>
        <w:lastRenderedPageBreak/>
        <w:t xml:space="preserve">Сцена </w:t>
      </w:r>
      <w:r w:rsidR="007946B1" w:rsidRPr="005D46F1">
        <w:rPr>
          <w:lang w:val="ru-RU"/>
        </w:rPr>
        <w:t xml:space="preserve">3. </w:t>
      </w:r>
      <w:bookmarkEnd w:id="3"/>
      <w:r w:rsidRPr="005D46F1">
        <w:rPr>
          <w:lang w:val="ru-RU"/>
        </w:rPr>
        <w:t>Пять дней спустя</w:t>
      </w:r>
    </w:p>
    <w:p w:rsidR="00E95713" w:rsidRPr="005D46F1" w:rsidRDefault="00E95713" w:rsidP="00E95713">
      <w:pPr>
        <w:pStyle w:val="remarka"/>
      </w:pPr>
      <w:r w:rsidRPr="005D46F1">
        <w:t xml:space="preserve"> Тот же зал. Входит Лаван и </w:t>
      </w:r>
      <w:r w:rsidR="009239D3" w:rsidRPr="005D46F1">
        <w:t xml:space="preserve">осторожно </w:t>
      </w:r>
      <w:r w:rsidRPr="005D46F1">
        <w:t>стучится в дверь личных покоев царя.</w:t>
      </w:r>
    </w:p>
    <w:p w:rsidR="00E95713" w:rsidRPr="005D46F1" w:rsidRDefault="00E95713" w:rsidP="00E95713">
      <w:pPr>
        <w:pStyle w:val="dialog"/>
      </w:pPr>
      <w:r w:rsidRPr="005D46F1">
        <w:t>ЛАВАН. Великий царь!.. Давид!</w:t>
      </w:r>
      <w:r w:rsidR="009239D3" w:rsidRPr="005D46F1">
        <w:t xml:space="preserve"> </w:t>
      </w:r>
      <w:r w:rsidR="009239D3" w:rsidRPr="005D46F1">
        <w:rPr>
          <w:i/>
          <w:iCs/>
        </w:rPr>
        <w:t>(Стучит снова.)</w:t>
      </w:r>
      <w:r w:rsidR="009239D3" w:rsidRPr="005D46F1">
        <w:t xml:space="preserve"> </w:t>
      </w:r>
    </w:p>
    <w:p w:rsidR="00C80076" w:rsidRPr="005D46F1" w:rsidRDefault="00C80076" w:rsidP="00C80076">
      <w:pPr>
        <w:pStyle w:val="dialog"/>
        <w:rPr>
          <w:lang w:bidi="ar-SA"/>
        </w:rPr>
      </w:pPr>
      <w:r w:rsidRPr="005D46F1">
        <w:rPr>
          <w:lang w:bidi="ar-SA"/>
        </w:rPr>
        <w:t xml:space="preserve">ДАВИД. </w:t>
      </w:r>
      <w:r w:rsidRPr="005D46F1">
        <w:rPr>
          <w:i/>
          <w:iCs/>
          <w:lang w:bidi="ar-SA"/>
        </w:rPr>
        <w:t>(Выходя на зов.)</w:t>
      </w:r>
      <w:r w:rsidRPr="005D46F1">
        <w:rPr>
          <w:lang w:bidi="ar-SA"/>
        </w:rPr>
        <w:t xml:space="preserve"> В чем дело?</w:t>
      </w:r>
    </w:p>
    <w:p w:rsidR="00C80076" w:rsidRPr="005D46F1" w:rsidRDefault="00C80076" w:rsidP="00C80076">
      <w:pPr>
        <w:pStyle w:val="dialog"/>
        <w:rPr>
          <w:lang w:bidi="ar-SA"/>
        </w:rPr>
      </w:pPr>
      <w:r w:rsidRPr="005D46F1">
        <w:rPr>
          <w:lang w:bidi="ar-SA"/>
        </w:rPr>
        <w:t>ЛАВАН. Прости за беспокойство.</w:t>
      </w:r>
      <w:r w:rsidR="006B4F2E" w:rsidRPr="005D46F1">
        <w:rPr>
          <w:lang w:bidi="ar-SA"/>
        </w:rPr>
        <w:t xml:space="preserve"> </w:t>
      </w:r>
    </w:p>
    <w:p w:rsidR="00C80076" w:rsidRPr="005D46F1" w:rsidRDefault="00C80076" w:rsidP="00C80076">
      <w:pPr>
        <w:pStyle w:val="dialog"/>
        <w:rPr>
          <w:lang w:eastAsia="he-IL"/>
        </w:rPr>
      </w:pPr>
      <w:r w:rsidRPr="005D46F1">
        <w:rPr>
          <w:lang w:bidi="ar-SA"/>
        </w:rPr>
        <w:t>ДАВИД. Что-нибудь случилось?</w:t>
      </w:r>
      <w:r w:rsidRPr="005D46F1">
        <w:rPr>
          <w:lang w:eastAsia="he-IL"/>
        </w:rPr>
        <w:t xml:space="preserve"> </w:t>
      </w:r>
    </w:p>
    <w:p w:rsidR="00C80076" w:rsidRPr="005D46F1" w:rsidRDefault="00C80076" w:rsidP="00C80076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Нет, ничего. </w:t>
      </w:r>
      <w:r w:rsidRPr="005D46F1">
        <w:rPr>
          <w:i/>
          <w:iCs/>
          <w:lang w:eastAsia="he-IL"/>
        </w:rPr>
        <w:t>(Помедлив.)</w:t>
      </w:r>
      <w:r w:rsidRPr="005D46F1">
        <w:rPr>
          <w:lang w:eastAsia="he-IL"/>
        </w:rPr>
        <w:t xml:space="preserve"> Прибыл Урия.</w:t>
      </w:r>
    </w:p>
    <w:p w:rsidR="00270D2C" w:rsidRPr="005D46F1" w:rsidRDefault="00C80076" w:rsidP="00974BB5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E11A5B" w:rsidRPr="005D46F1">
        <w:rPr>
          <w:lang w:eastAsia="he-IL"/>
        </w:rPr>
        <w:t xml:space="preserve">Уже? </w:t>
      </w:r>
      <w:r w:rsidRPr="005D46F1">
        <w:rPr>
          <w:lang w:eastAsia="he-IL"/>
        </w:rPr>
        <w:t>Так быстро?</w:t>
      </w:r>
      <w:r w:rsidR="00974BB5" w:rsidRPr="005D46F1">
        <w:rPr>
          <w:lang w:eastAsia="he-IL"/>
        </w:rPr>
        <w:t xml:space="preserve"> </w:t>
      </w:r>
      <w:r w:rsidR="00D11649" w:rsidRPr="005D46F1">
        <w:rPr>
          <w:lang w:eastAsia="he-IL"/>
        </w:rPr>
        <w:t>Где он?</w:t>
      </w:r>
    </w:p>
    <w:p w:rsidR="004D1C7E" w:rsidRPr="005D46F1" w:rsidRDefault="004D1C7E" w:rsidP="00C80076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DB3E2C" w:rsidRPr="005D46F1">
        <w:rPr>
          <w:lang w:eastAsia="he-IL"/>
        </w:rPr>
        <w:t xml:space="preserve">Сидит, ждет в приемной. </w:t>
      </w:r>
      <w:r w:rsidRPr="005D46F1">
        <w:rPr>
          <w:lang w:eastAsia="he-IL"/>
        </w:rPr>
        <w:t>Говорит, что даже не зашел домой. Сразу во дворец.</w:t>
      </w:r>
    </w:p>
    <w:p w:rsidR="00270D2C" w:rsidRPr="005D46F1" w:rsidRDefault="00270D2C" w:rsidP="00974BB5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974BB5" w:rsidRPr="005D46F1">
        <w:rPr>
          <w:lang w:eastAsia="he-IL"/>
        </w:rPr>
        <w:t>Вот</w:t>
      </w:r>
      <w:r w:rsidRPr="005D46F1">
        <w:rPr>
          <w:lang w:eastAsia="he-IL"/>
        </w:rPr>
        <w:t xml:space="preserve"> это он сделал правильно. </w:t>
      </w:r>
    </w:p>
    <w:p w:rsidR="00270D2C" w:rsidRPr="005D46F1" w:rsidRDefault="00270D2C" w:rsidP="00C80076">
      <w:pPr>
        <w:pStyle w:val="dialog"/>
        <w:rPr>
          <w:lang w:eastAsia="he-IL"/>
        </w:rPr>
      </w:pPr>
      <w:r w:rsidRPr="005D46F1">
        <w:rPr>
          <w:lang w:eastAsia="he-IL"/>
        </w:rPr>
        <w:t>ЛАВАН. Позвать его?</w:t>
      </w:r>
    </w:p>
    <w:p w:rsidR="00C80076" w:rsidRPr="005D46F1" w:rsidRDefault="00C80076" w:rsidP="00DB3E2C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4D1C7E" w:rsidRPr="005D46F1">
        <w:rPr>
          <w:lang w:eastAsia="he-IL"/>
        </w:rPr>
        <w:t xml:space="preserve">Подожди. Сначала прикажи подать сюда вина и еды. </w:t>
      </w:r>
      <w:r w:rsidR="00DB3E2C" w:rsidRPr="005D46F1">
        <w:rPr>
          <w:lang w:eastAsia="he-IL"/>
        </w:rPr>
        <w:t>Все самое лучшее</w:t>
      </w:r>
      <w:r w:rsidR="004D1C7E" w:rsidRPr="005D46F1">
        <w:rPr>
          <w:lang w:eastAsia="he-IL"/>
        </w:rPr>
        <w:t>.</w:t>
      </w:r>
    </w:p>
    <w:p w:rsidR="004D1C7E" w:rsidRPr="005D46F1" w:rsidRDefault="004D1C7E" w:rsidP="00C80076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DB3E2C" w:rsidRPr="005D46F1">
        <w:rPr>
          <w:i/>
          <w:iCs/>
          <w:lang w:eastAsia="he-IL"/>
        </w:rPr>
        <w:t>(П</w:t>
      </w:r>
      <w:r w:rsidRPr="005D46F1">
        <w:rPr>
          <w:i/>
          <w:iCs/>
          <w:lang w:eastAsia="he-IL"/>
        </w:rPr>
        <w:t>оказывает на богато сервированный стол.)</w:t>
      </w:r>
      <w:r w:rsidRPr="005D46F1">
        <w:rPr>
          <w:lang w:eastAsia="he-IL"/>
        </w:rPr>
        <w:t xml:space="preserve"> Стол уже накрыт.</w:t>
      </w:r>
    </w:p>
    <w:p w:rsidR="004D1C7E" w:rsidRPr="005D46F1" w:rsidRDefault="004D1C7E" w:rsidP="00B30195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Очень хорошо. Неплохо бы </w:t>
      </w:r>
      <w:r w:rsidR="00B30195" w:rsidRPr="005D46F1">
        <w:rPr>
          <w:lang w:eastAsia="he-IL"/>
        </w:rPr>
        <w:t xml:space="preserve">доставить </w:t>
      </w:r>
      <w:r w:rsidRPr="005D46F1">
        <w:rPr>
          <w:lang w:eastAsia="he-IL"/>
        </w:rPr>
        <w:t>и танцовщицу</w:t>
      </w:r>
      <w:r w:rsidR="00270D2C" w:rsidRPr="005D46F1">
        <w:rPr>
          <w:lang w:eastAsia="he-IL"/>
        </w:rPr>
        <w:t>.</w:t>
      </w:r>
    </w:p>
    <w:p w:rsidR="00B30195" w:rsidRPr="005D46F1" w:rsidRDefault="004D1C7E" w:rsidP="009239D3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9239D3" w:rsidRPr="005D46F1">
        <w:rPr>
          <w:lang w:eastAsia="he-IL"/>
        </w:rPr>
        <w:t>Час поздний, но п</w:t>
      </w:r>
      <w:r w:rsidRPr="005D46F1">
        <w:rPr>
          <w:lang w:eastAsia="he-IL"/>
        </w:rPr>
        <w:t>опробую поискать.</w:t>
      </w:r>
    </w:p>
    <w:p w:rsidR="004D1C7E" w:rsidRPr="005D46F1" w:rsidRDefault="00B30195" w:rsidP="00270D2C">
      <w:pPr>
        <w:pStyle w:val="dialog"/>
        <w:rPr>
          <w:lang w:eastAsia="he-IL"/>
        </w:rPr>
      </w:pPr>
      <w:r w:rsidRPr="005D46F1">
        <w:rPr>
          <w:lang w:eastAsia="he-IL"/>
        </w:rPr>
        <w:t>ДАВИД. Дай мне, пожалуй, корону.</w:t>
      </w:r>
      <w:r w:rsidR="004D1C7E" w:rsidRPr="005D46F1">
        <w:rPr>
          <w:lang w:eastAsia="he-IL"/>
        </w:rPr>
        <w:t xml:space="preserve"> </w:t>
      </w:r>
    </w:p>
    <w:p w:rsidR="00B30195" w:rsidRPr="005D46F1" w:rsidRDefault="00B30195" w:rsidP="00B30195">
      <w:pPr>
        <w:pStyle w:val="remarka"/>
      </w:pPr>
      <w:r w:rsidRPr="005D46F1">
        <w:t>Лаван подает царю корону и накидывает ему на плечи вышитую золотом мантию. Давид садится и принимает величественный вид.</w:t>
      </w:r>
    </w:p>
    <w:p w:rsidR="00270D2C" w:rsidRPr="005D46F1" w:rsidRDefault="00270D2C" w:rsidP="000836F7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Теперь можешь его впустить. </w:t>
      </w:r>
      <w:r w:rsidR="00DB3E2C" w:rsidRPr="005D46F1">
        <w:rPr>
          <w:lang w:eastAsia="he-IL"/>
        </w:rPr>
        <w:t>А п</w:t>
      </w:r>
      <w:r w:rsidR="00B30195" w:rsidRPr="005D46F1">
        <w:rPr>
          <w:lang w:eastAsia="he-IL"/>
        </w:rPr>
        <w:t>ока мы будем беседовать</w:t>
      </w:r>
      <w:r w:rsidR="00DB3E2C" w:rsidRPr="005D46F1">
        <w:rPr>
          <w:lang w:eastAsia="he-IL"/>
        </w:rPr>
        <w:t>,</w:t>
      </w:r>
      <w:r w:rsidRPr="005D46F1">
        <w:rPr>
          <w:lang w:eastAsia="he-IL"/>
        </w:rPr>
        <w:t xml:space="preserve"> выведи отсюда Вирсавию. </w:t>
      </w:r>
      <w:r w:rsidR="000836F7" w:rsidRPr="005D46F1">
        <w:rPr>
          <w:lang w:eastAsia="he-IL"/>
        </w:rPr>
        <w:t>Через другой выход</w:t>
      </w:r>
      <w:r w:rsidRPr="005D46F1">
        <w:rPr>
          <w:lang w:eastAsia="he-IL"/>
        </w:rPr>
        <w:t xml:space="preserve">. </w:t>
      </w:r>
    </w:p>
    <w:p w:rsidR="00C80076" w:rsidRPr="005D46F1" w:rsidRDefault="00B30195" w:rsidP="00DB3E2C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270D2C" w:rsidRPr="005D46F1">
        <w:rPr>
          <w:lang w:eastAsia="he-IL"/>
        </w:rPr>
        <w:t xml:space="preserve">Я </w:t>
      </w:r>
      <w:r w:rsidRPr="005D46F1">
        <w:rPr>
          <w:lang w:eastAsia="he-IL"/>
        </w:rPr>
        <w:t>понима</w:t>
      </w:r>
      <w:r w:rsidR="00270D2C" w:rsidRPr="005D46F1">
        <w:rPr>
          <w:lang w:eastAsia="he-IL"/>
        </w:rPr>
        <w:t xml:space="preserve">ю. </w:t>
      </w:r>
      <w:r w:rsidRPr="005D46F1">
        <w:rPr>
          <w:i/>
          <w:iCs/>
          <w:lang w:eastAsia="he-IL"/>
        </w:rPr>
        <w:t>(Идет к двери для посетителей, открывает ее и зовет Урию.)</w:t>
      </w:r>
      <w:r w:rsidRPr="005D46F1">
        <w:rPr>
          <w:lang w:eastAsia="he-IL"/>
        </w:rPr>
        <w:t xml:space="preserve"> </w:t>
      </w:r>
      <w:r w:rsidR="00DB3E2C" w:rsidRPr="005D46F1">
        <w:rPr>
          <w:lang w:eastAsia="he-IL"/>
        </w:rPr>
        <w:t>Урия, входи!</w:t>
      </w:r>
    </w:p>
    <w:p w:rsidR="00DB3E2C" w:rsidRPr="005D46F1" w:rsidRDefault="00DB3E2C" w:rsidP="00DB3E2C">
      <w:pPr>
        <w:pStyle w:val="remarka"/>
      </w:pPr>
      <w:r w:rsidRPr="005D46F1">
        <w:t xml:space="preserve">Входит Урия и низко склоняется перед царем. </w:t>
      </w:r>
    </w:p>
    <w:p w:rsidR="00B30195" w:rsidRPr="005D46F1" w:rsidRDefault="00DB3E2C" w:rsidP="00C80076">
      <w:pPr>
        <w:pStyle w:val="dialog"/>
        <w:rPr>
          <w:lang w:eastAsia="he-IL"/>
        </w:rPr>
      </w:pPr>
      <w:r w:rsidRPr="005D46F1">
        <w:rPr>
          <w:lang w:eastAsia="he-IL"/>
        </w:rPr>
        <w:t>УРИЯ. Великий царь!</w:t>
      </w:r>
    </w:p>
    <w:p w:rsidR="00B30195" w:rsidRPr="005D46F1" w:rsidRDefault="00DB3E2C" w:rsidP="00974BB5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Pr="005D46F1">
        <w:rPr>
          <w:i/>
          <w:iCs/>
          <w:lang w:eastAsia="he-IL"/>
        </w:rPr>
        <w:t>(Благосклонно.)</w:t>
      </w:r>
      <w:r w:rsidRPr="005D46F1">
        <w:rPr>
          <w:lang w:eastAsia="he-IL"/>
        </w:rPr>
        <w:t xml:space="preserve"> Подойди, Урия. С чем ты к нам прибыл?</w:t>
      </w:r>
    </w:p>
    <w:p w:rsidR="00DB3E2C" w:rsidRPr="005D46F1" w:rsidRDefault="00DB3E2C" w:rsidP="00DB3E2C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 xml:space="preserve"> передал мне твое повеление явиться. </w:t>
      </w:r>
    </w:p>
    <w:p w:rsidR="00DB3E2C" w:rsidRPr="005D46F1" w:rsidRDefault="00DB3E2C" w:rsidP="009F2E83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Pr="005D46F1">
        <w:rPr>
          <w:i/>
          <w:iCs/>
          <w:lang w:eastAsia="he-IL"/>
        </w:rPr>
        <w:t>(</w:t>
      </w:r>
      <w:r w:rsidR="007E6E19" w:rsidRPr="005D46F1">
        <w:rPr>
          <w:i/>
          <w:iCs/>
          <w:lang w:eastAsia="he-IL"/>
        </w:rPr>
        <w:t>С</w:t>
      </w:r>
      <w:r w:rsidR="009F2E83" w:rsidRPr="005D46F1">
        <w:rPr>
          <w:i/>
          <w:iCs/>
          <w:lang w:eastAsia="he-IL"/>
        </w:rPr>
        <w:t xml:space="preserve"> </w:t>
      </w:r>
      <w:r w:rsidR="007E6E19" w:rsidRPr="005D46F1">
        <w:rPr>
          <w:i/>
          <w:iCs/>
          <w:lang w:eastAsia="he-IL"/>
        </w:rPr>
        <w:t>деланным у</w:t>
      </w:r>
      <w:r w:rsidRPr="005D46F1">
        <w:rPr>
          <w:i/>
          <w:iCs/>
          <w:lang w:eastAsia="he-IL"/>
        </w:rPr>
        <w:t>дивлен</w:t>
      </w:r>
      <w:r w:rsidR="007E6E19" w:rsidRPr="005D46F1">
        <w:rPr>
          <w:i/>
          <w:iCs/>
          <w:lang w:eastAsia="he-IL"/>
        </w:rPr>
        <w:t>ием</w:t>
      </w:r>
      <w:r w:rsidRPr="005D46F1">
        <w:rPr>
          <w:i/>
          <w:iCs/>
          <w:lang w:eastAsia="he-IL"/>
        </w:rPr>
        <w:t>.)</w:t>
      </w:r>
      <w:r w:rsidRPr="005D46F1">
        <w:rPr>
          <w:lang w:eastAsia="he-IL"/>
        </w:rPr>
        <w:t xml:space="preserve"> </w:t>
      </w:r>
      <w:r w:rsidR="000836F7" w:rsidRPr="005D46F1">
        <w:rPr>
          <w:lang w:eastAsia="he-IL"/>
        </w:rPr>
        <w:t xml:space="preserve">Мое повеление? </w:t>
      </w:r>
      <w:r w:rsidRPr="005D46F1">
        <w:rPr>
          <w:lang w:eastAsia="he-IL"/>
        </w:rPr>
        <w:t xml:space="preserve">Но я вовсе </w:t>
      </w:r>
      <w:r w:rsidR="00D061C1" w:rsidRPr="005D46F1">
        <w:rPr>
          <w:lang w:eastAsia="he-IL"/>
        </w:rPr>
        <w:t xml:space="preserve">не </w:t>
      </w:r>
      <w:r w:rsidRPr="005D46F1">
        <w:rPr>
          <w:lang w:eastAsia="he-IL"/>
        </w:rPr>
        <w:t xml:space="preserve">отдавал такого приказа! </w:t>
      </w:r>
    </w:p>
    <w:p w:rsidR="00DB3E2C" w:rsidRPr="005D46F1" w:rsidRDefault="00DB3E2C" w:rsidP="00DB3E2C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Pr="005D46F1">
        <w:rPr>
          <w:i/>
          <w:iCs/>
          <w:lang w:eastAsia="he-IL"/>
        </w:rPr>
        <w:t>(Смутившись.)</w:t>
      </w:r>
      <w:r w:rsidRPr="005D46F1">
        <w:rPr>
          <w:lang w:eastAsia="he-IL"/>
        </w:rPr>
        <w:t xml:space="preserve"> Великий царь… Я…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>…</w:t>
      </w:r>
    </w:p>
    <w:p w:rsidR="00DB3E2C" w:rsidRPr="005D46F1" w:rsidRDefault="00DB3E2C" w:rsidP="004A5469">
      <w:pPr>
        <w:pStyle w:val="dialog"/>
        <w:rPr>
          <w:lang w:eastAsia="he-IL"/>
        </w:rPr>
      </w:pPr>
      <w:r w:rsidRPr="005D46F1">
        <w:rPr>
          <w:lang w:eastAsia="he-IL"/>
        </w:rPr>
        <w:t>ДАВИД. Я просто просил прислать мне гонца с донесением о положении во</w:t>
      </w:r>
      <w:r w:rsidR="004A5469" w:rsidRPr="005D46F1">
        <w:rPr>
          <w:lang w:eastAsia="he-IL"/>
        </w:rPr>
        <w:t>йска и выбрать для этого хорошего воина. Ведь быть гонцом к царю очень почетно. По обычаю, он получает подарок, ему дают возможность день-другой побыть дома, отдохнуть с семьей…</w:t>
      </w:r>
    </w:p>
    <w:p w:rsidR="004A5469" w:rsidRPr="005D46F1" w:rsidRDefault="004A5469" w:rsidP="004A5469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Царь, я, право, не знаю…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>…</w:t>
      </w:r>
    </w:p>
    <w:p w:rsidR="00D061C1" w:rsidRPr="005D46F1" w:rsidRDefault="004A5469" w:rsidP="004A5469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Ничего-ничего, Урия, не смущайся. Я рад, что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 xml:space="preserve"> выбрал для этого поручения </w:t>
      </w:r>
      <w:r w:rsidR="000836F7" w:rsidRPr="005D46F1">
        <w:rPr>
          <w:lang w:eastAsia="he-IL"/>
        </w:rPr>
        <w:t xml:space="preserve">именно </w:t>
      </w:r>
      <w:r w:rsidRPr="005D46F1">
        <w:rPr>
          <w:lang w:eastAsia="he-IL"/>
        </w:rPr>
        <w:t>тебя, моего лучшего сотника.</w:t>
      </w:r>
      <w:r w:rsidR="00E11A5B" w:rsidRPr="005D46F1">
        <w:rPr>
          <w:lang w:eastAsia="he-IL"/>
        </w:rPr>
        <w:t xml:space="preserve"> </w:t>
      </w:r>
    </w:p>
    <w:p w:rsidR="00D061C1" w:rsidRPr="005D46F1" w:rsidRDefault="00D061C1" w:rsidP="004A5469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Спасибо, государь. </w:t>
      </w:r>
    </w:p>
    <w:p w:rsidR="00E11A5B" w:rsidRPr="005D46F1" w:rsidRDefault="00D061C1" w:rsidP="004A5469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E11A5B" w:rsidRPr="005D46F1">
        <w:rPr>
          <w:lang w:eastAsia="he-IL"/>
        </w:rPr>
        <w:t xml:space="preserve">Как </w:t>
      </w:r>
      <w:r w:rsidR="00974BB5" w:rsidRPr="005D46F1">
        <w:rPr>
          <w:lang w:eastAsia="he-IL"/>
        </w:rPr>
        <w:t>быс</w:t>
      </w:r>
      <w:r w:rsidR="00E11A5B" w:rsidRPr="005D46F1">
        <w:rPr>
          <w:lang w:eastAsia="he-IL"/>
        </w:rPr>
        <w:t xml:space="preserve">тро ты прибыл. Я написал </w:t>
      </w:r>
      <w:r w:rsidR="005D46F1" w:rsidRPr="005D46F1">
        <w:rPr>
          <w:lang w:eastAsia="he-IL"/>
        </w:rPr>
        <w:t>Йоав</w:t>
      </w:r>
      <w:r w:rsidR="00E11A5B" w:rsidRPr="005D46F1">
        <w:rPr>
          <w:lang w:eastAsia="he-IL"/>
        </w:rPr>
        <w:t>у всего пять дней назад, и ты уже здесь.</w:t>
      </w:r>
    </w:p>
    <w:p w:rsidR="00E11A5B" w:rsidRPr="005D46F1" w:rsidRDefault="00E11A5B" w:rsidP="00E11A5B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Я скакал день и ночь. Даже загнал лошадь. </w:t>
      </w:r>
    </w:p>
    <w:p w:rsidR="00E11A5B" w:rsidRPr="005D46F1" w:rsidRDefault="00E11A5B" w:rsidP="00974BB5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974BB5" w:rsidRPr="005D46F1">
        <w:rPr>
          <w:lang w:eastAsia="he-IL"/>
        </w:rPr>
        <w:t>Это похвально, но не было нужды так торопиться. Ты чрезмерно утомил и себя, и коня.</w:t>
      </w:r>
      <w:r w:rsidRPr="005D46F1">
        <w:rPr>
          <w:lang w:eastAsia="he-IL"/>
        </w:rPr>
        <w:t xml:space="preserve"> </w:t>
      </w:r>
    </w:p>
    <w:p w:rsidR="00E11A5B" w:rsidRPr="005D46F1" w:rsidRDefault="00974BB5" w:rsidP="00974BB5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="00E11A5B" w:rsidRPr="005D46F1">
        <w:rPr>
          <w:lang w:eastAsia="he-IL"/>
        </w:rPr>
        <w:t>Как я мог иначе? Ведь я же ехал по вызову царя</w:t>
      </w:r>
      <w:r w:rsidRPr="005D46F1">
        <w:rPr>
          <w:lang w:eastAsia="he-IL"/>
        </w:rPr>
        <w:t>.</w:t>
      </w:r>
    </w:p>
    <w:p w:rsidR="004A5469" w:rsidRPr="005D46F1" w:rsidRDefault="00E11A5B" w:rsidP="00974BB5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У </w:t>
      </w:r>
      <w:r w:rsidR="00974BB5" w:rsidRPr="005D46F1">
        <w:rPr>
          <w:lang w:eastAsia="he-IL"/>
        </w:rPr>
        <w:t>тебя</w:t>
      </w:r>
      <w:r w:rsidRPr="005D46F1">
        <w:rPr>
          <w:lang w:eastAsia="he-IL"/>
        </w:rPr>
        <w:t xml:space="preserve"> всегда было развито чувство долга</w:t>
      </w:r>
      <w:r w:rsidR="00974BB5" w:rsidRPr="005D46F1">
        <w:rPr>
          <w:lang w:eastAsia="he-IL"/>
        </w:rPr>
        <w:t xml:space="preserve">. </w:t>
      </w:r>
      <w:r w:rsidR="004A5469" w:rsidRPr="005D46F1">
        <w:rPr>
          <w:i/>
          <w:iCs/>
          <w:lang w:eastAsia="he-IL"/>
        </w:rPr>
        <w:t>(Лавану.)</w:t>
      </w:r>
      <w:r w:rsidR="004A5469" w:rsidRPr="005D46F1">
        <w:rPr>
          <w:lang w:eastAsia="he-IL"/>
        </w:rPr>
        <w:t xml:space="preserve"> Лаван, пойди подбери для Урии достойный его подарок. </w:t>
      </w:r>
    </w:p>
    <w:p w:rsidR="004A5469" w:rsidRPr="005D46F1" w:rsidRDefault="00D25E7A" w:rsidP="004A5469">
      <w:pPr>
        <w:pStyle w:val="dialog"/>
        <w:rPr>
          <w:lang w:eastAsia="he-IL"/>
        </w:rPr>
      </w:pPr>
      <w:r w:rsidRPr="005D46F1">
        <w:rPr>
          <w:lang w:eastAsia="he-IL"/>
        </w:rPr>
        <w:t>ЛАВАН. Слушаюсь, государь.</w:t>
      </w:r>
    </w:p>
    <w:p w:rsidR="00D25E7A" w:rsidRPr="005D46F1" w:rsidRDefault="00D25E7A" w:rsidP="00D2541A">
      <w:pPr>
        <w:pStyle w:val="dialog"/>
        <w:rPr>
          <w:i/>
          <w:iCs/>
          <w:lang w:eastAsia="he-IL"/>
        </w:rPr>
      </w:pPr>
      <w:r w:rsidRPr="005D46F1">
        <w:rPr>
          <w:lang w:eastAsia="he-IL"/>
        </w:rPr>
        <w:lastRenderedPageBreak/>
        <w:t xml:space="preserve">ДАВИД. </w:t>
      </w:r>
      <w:r w:rsidR="00D2541A" w:rsidRPr="005D46F1">
        <w:rPr>
          <w:lang w:eastAsia="he-IL"/>
        </w:rPr>
        <w:t>И</w:t>
      </w:r>
      <w:r w:rsidRPr="005D46F1">
        <w:rPr>
          <w:lang w:eastAsia="he-IL"/>
        </w:rPr>
        <w:t xml:space="preserve">, распорядись, чтобы на обратный путь Урии выдали лучшую лошадь из моей конюшни. </w:t>
      </w:r>
      <w:r w:rsidRPr="005D46F1">
        <w:rPr>
          <w:i/>
          <w:iCs/>
          <w:lang w:eastAsia="he-IL"/>
        </w:rPr>
        <w:t>(Делает Лаван</w:t>
      </w:r>
      <w:r w:rsidR="009239D3" w:rsidRPr="005D46F1">
        <w:rPr>
          <w:i/>
          <w:iCs/>
          <w:lang w:eastAsia="he-IL"/>
        </w:rPr>
        <w:t>у</w:t>
      </w:r>
      <w:r w:rsidR="00974BB5" w:rsidRPr="005D46F1">
        <w:rPr>
          <w:i/>
          <w:iCs/>
          <w:lang w:eastAsia="he-IL"/>
        </w:rPr>
        <w:t xml:space="preserve"> незаметный </w:t>
      </w:r>
      <w:r w:rsidRPr="005D46F1">
        <w:rPr>
          <w:i/>
          <w:iCs/>
          <w:lang w:eastAsia="he-IL"/>
        </w:rPr>
        <w:t>знак рукой.)</w:t>
      </w:r>
      <w:r w:rsidRPr="005D46F1">
        <w:rPr>
          <w:lang w:eastAsia="he-IL"/>
        </w:rPr>
        <w:t xml:space="preserve"> </w:t>
      </w:r>
    </w:p>
    <w:p w:rsidR="00D25E7A" w:rsidRPr="005D46F1" w:rsidRDefault="00D25E7A" w:rsidP="00D25E7A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Pr="005D46F1">
        <w:rPr>
          <w:i/>
          <w:iCs/>
          <w:lang w:eastAsia="he-IL"/>
        </w:rPr>
        <w:t>(Понимающе кивнув.)</w:t>
      </w:r>
      <w:r w:rsidRPr="005D46F1">
        <w:rPr>
          <w:lang w:eastAsia="he-IL"/>
        </w:rPr>
        <w:t xml:space="preserve"> Слушаюсь, государь. </w:t>
      </w:r>
      <w:r w:rsidRPr="005D46F1">
        <w:rPr>
          <w:i/>
          <w:iCs/>
          <w:lang w:eastAsia="he-IL"/>
        </w:rPr>
        <w:t>(Выходит через дверь, ведущую в личные покои царя.)</w:t>
      </w:r>
      <w:r w:rsidRPr="005D46F1">
        <w:rPr>
          <w:lang w:eastAsia="he-IL"/>
        </w:rPr>
        <w:t xml:space="preserve"> </w:t>
      </w:r>
    </w:p>
    <w:p w:rsidR="00D25E7A" w:rsidRPr="005D46F1" w:rsidRDefault="00D25E7A" w:rsidP="00AD45BF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Наверно, не только конь, но и ты не ел всю дорогу. Садись </w:t>
      </w:r>
      <w:r w:rsidR="00AD45BF" w:rsidRPr="005D46F1">
        <w:rPr>
          <w:lang w:eastAsia="he-IL"/>
        </w:rPr>
        <w:t xml:space="preserve">сюда, </w:t>
      </w:r>
      <w:r w:rsidRPr="005D46F1">
        <w:rPr>
          <w:lang w:eastAsia="he-IL"/>
        </w:rPr>
        <w:t>к этому столу</w:t>
      </w:r>
      <w:r w:rsidR="00AD45BF" w:rsidRPr="005D46F1">
        <w:rPr>
          <w:lang w:eastAsia="he-IL"/>
        </w:rPr>
        <w:t>, и подкрепим вместе свои силы</w:t>
      </w:r>
    </w:p>
    <w:p w:rsidR="00D25E7A" w:rsidRPr="005D46F1" w:rsidRDefault="00D25E7A" w:rsidP="00AD45BF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="00AD45BF" w:rsidRPr="005D46F1">
        <w:rPr>
          <w:lang w:eastAsia="he-IL"/>
        </w:rPr>
        <w:t xml:space="preserve">Но я весь в пыли… Простите мне это вид… Я ведь прямо с дороги. </w:t>
      </w:r>
    </w:p>
    <w:p w:rsidR="00AD45BF" w:rsidRPr="005D46F1" w:rsidRDefault="00AD45BF" w:rsidP="00AD45BF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Солдат, прискакавший с фронта, и должен так выглядеть. Ты ведь не какой-нибудь напомаженный придворный, который только и занят тем, что примеряет </w:t>
      </w:r>
      <w:r w:rsidR="00D061C1" w:rsidRPr="005D46F1">
        <w:rPr>
          <w:lang w:eastAsia="he-IL"/>
        </w:rPr>
        <w:t xml:space="preserve">роскошные </w:t>
      </w:r>
      <w:r w:rsidR="000836F7" w:rsidRPr="005D46F1">
        <w:rPr>
          <w:lang w:eastAsia="he-IL"/>
        </w:rPr>
        <w:t xml:space="preserve">новые </w:t>
      </w:r>
      <w:r w:rsidRPr="005D46F1">
        <w:rPr>
          <w:lang w:eastAsia="he-IL"/>
        </w:rPr>
        <w:t>костюмы. Садись, не стесняйся.</w:t>
      </w:r>
    </w:p>
    <w:p w:rsidR="00D25E7A" w:rsidRPr="005D46F1" w:rsidRDefault="00AD45BF" w:rsidP="00D25E7A">
      <w:pPr>
        <w:pStyle w:val="dialog"/>
        <w:rPr>
          <w:lang w:eastAsia="he-IL"/>
        </w:rPr>
      </w:pPr>
      <w:r w:rsidRPr="005D46F1">
        <w:rPr>
          <w:lang w:eastAsia="he-IL"/>
        </w:rPr>
        <w:t>УРИЯ. Не дело простому солдату сидеть за одним столом с царем.</w:t>
      </w:r>
    </w:p>
    <w:p w:rsidR="00AD45BF" w:rsidRPr="005D46F1" w:rsidRDefault="00AD45BF" w:rsidP="00C302F3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Оставь эти пустые разговоры. Разве ты забыл, как мы делили с тобой хлеб, когда прятались от </w:t>
      </w:r>
      <w:r w:rsidR="00C302F3" w:rsidRPr="005D46F1">
        <w:rPr>
          <w:lang w:eastAsia="he-IL"/>
        </w:rPr>
        <w:t xml:space="preserve">филистимлян </w:t>
      </w:r>
      <w:r w:rsidRPr="005D46F1">
        <w:rPr>
          <w:lang w:eastAsia="he-IL"/>
        </w:rPr>
        <w:t>в пустыне?</w:t>
      </w:r>
    </w:p>
    <w:p w:rsidR="00AD45BF" w:rsidRPr="005D46F1" w:rsidRDefault="00AD45BF" w:rsidP="00AD45BF">
      <w:pPr>
        <w:pStyle w:val="dialog"/>
        <w:rPr>
          <w:lang w:eastAsia="he-IL"/>
        </w:rPr>
      </w:pPr>
      <w:r w:rsidRPr="005D46F1">
        <w:rPr>
          <w:lang w:eastAsia="he-IL"/>
        </w:rPr>
        <w:t>УРИЯ. Но тогда ты еще не был царем.</w:t>
      </w:r>
    </w:p>
    <w:p w:rsidR="0071366F" w:rsidRPr="005D46F1" w:rsidRDefault="00AD45BF" w:rsidP="00AD45BF">
      <w:pPr>
        <w:pStyle w:val="dialog"/>
        <w:rPr>
          <w:lang w:eastAsia="he-IL"/>
        </w:rPr>
      </w:pPr>
      <w:r w:rsidRPr="005D46F1">
        <w:rPr>
          <w:lang w:eastAsia="he-IL"/>
        </w:rPr>
        <w:t>ДАВИД. Какая разница? Я все тот же, Урия, я все тот же Давид</w:t>
      </w:r>
      <w:r w:rsidR="006D195C" w:rsidRPr="005D46F1">
        <w:rPr>
          <w:lang w:eastAsia="he-IL"/>
        </w:rPr>
        <w:t xml:space="preserve"> и твой друг, как и раньше. Или ты не считаешь м</w:t>
      </w:r>
      <w:r w:rsidR="000836F7" w:rsidRPr="005D46F1">
        <w:rPr>
          <w:lang w:eastAsia="he-IL"/>
        </w:rPr>
        <w:t>е</w:t>
      </w:r>
      <w:r w:rsidR="006D195C" w:rsidRPr="005D46F1">
        <w:rPr>
          <w:lang w:eastAsia="he-IL"/>
        </w:rPr>
        <w:t xml:space="preserve">ня больше своим другом? Разве не ты спас меня когда-то от летящей стрелы? </w:t>
      </w:r>
    </w:p>
    <w:p w:rsidR="0071366F" w:rsidRPr="005D46F1" w:rsidRDefault="0071366F" w:rsidP="00AD45BF">
      <w:pPr>
        <w:pStyle w:val="dialog"/>
        <w:rPr>
          <w:lang w:eastAsia="he-IL"/>
        </w:rPr>
      </w:pPr>
      <w:r w:rsidRPr="005D46F1">
        <w:rPr>
          <w:lang w:eastAsia="he-IL"/>
        </w:rPr>
        <w:t>УРИЯ. Я и сейчас готов отдать за тебя жизнь.</w:t>
      </w:r>
    </w:p>
    <w:p w:rsidR="00AD45BF" w:rsidRPr="005D46F1" w:rsidRDefault="0071366F" w:rsidP="00AD45BF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Я знаю, Урия. </w:t>
      </w:r>
      <w:r w:rsidR="006D195C" w:rsidRPr="005D46F1">
        <w:rPr>
          <w:lang w:eastAsia="he-IL"/>
        </w:rPr>
        <w:t>Садись.</w:t>
      </w:r>
    </w:p>
    <w:p w:rsidR="006D195C" w:rsidRPr="005D46F1" w:rsidRDefault="006D195C" w:rsidP="006D195C">
      <w:pPr>
        <w:pStyle w:val="dialog"/>
        <w:ind w:left="0" w:firstLine="0"/>
        <w:rPr>
          <w:lang w:eastAsia="he-IL"/>
        </w:rPr>
      </w:pPr>
      <w:r w:rsidRPr="005D46F1">
        <w:rPr>
          <w:lang w:eastAsia="he-IL"/>
        </w:rPr>
        <w:t xml:space="preserve">УРИЯ. </w:t>
      </w:r>
      <w:r w:rsidR="00D061C1" w:rsidRPr="005D46F1">
        <w:rPr>
          <w:i/>
          <w:iCs/>
          <w:lang w:eastAsia="he-IL"/>
        </w:rPr>
        <w:t>(Все еще стоя.)</w:t>
      </w:r>
      <w:r w:rsidR="00D061C1" w:rsidRPr="005D46F1">
        <w:rPr>
          <w:lang w:eastAsia="he-IL"/>
        </w:rPr>
        <w:t xml:space="preserve"> </w:t>
      </w:r>
      <w:r w:rsidRPr="005D46F1">
        <w:rPr>
          <w:lang w:eastAsia="he-IL"/>
        </w:rPr>
        <w:t xml:space="preserve">Вот послание от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>а, государь.</w:t>
      </w:r>
    </w:p>
    <w:p w:rsidR="00D061C1" w:rsidRPr="005D46F1" w:rsidRDefault="006D195C" w:rsidP="00D061C1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Pr="005D46F1">
        <w:rPr>
          <w:i/>
          <w:iCs/>
          <w:lang w:eastAsia="he-IL"/>
        </w:rPr>
        <w:t>(Берет донесение и откладывает его в сторону.)</w:t>
      </w:r>
      <w:r w:rsidRPr="005D46F1">
        <w:rPr>
          <w:lang w:eastAsia="he-IL"/>
        </w:rPr>
        <w:t xml:space="preserve"> Мы ознакомимся с ним после. Зачем мне читать письмо, когда передо мной сидит живой очевидец? </w:t>
      </w:r>
    </w:p>
    <w:p w:rsidR="00D061C1" w:rsidRPr="005D46F1" w:rsidRDefault="00D061C1" w:rsidP="00462F61">
      <w:pPr>
        <w:pStyle w:val="remarka"/>
      </w:pPr>
      <w:r w:rsidRPr="005D46F1">
        <w:t xml:space="preserve">Давид ведет </w:t>
      </w:r>
      <w:r w:rsidR="00462F61" w:rsidRPr="005D46F1">
        <w:t>гонца</w:t>
      </w:r>
      <w:r w:rsidRPr="005D46F1">
        <w:t xml:space="preserve"> к столу. Оба садятся. Давид наливает Урии вино.</w:t>
      </w:r>
    </w:p>
    <w:p w:rsidR="00AD45BF" w:rsidRPr="005D46F1" w:rsidRDefault="006D195C" w:rsidP="00462F61">
      <w:pPr>
        <w:pStyle w:val="dialog"/>
        <w:ind w:firstLine="227"/>
        <w:rPr>
          <w:lang w:eastAsia="he-IL"/>
        </w:rPr>
      </w:pPr>
      <w:r w:rsidRPr="005D46F1">
        <w:rPr>
          <w:lang w:eastAsia="he-IL"/>
        </w:rPr>
        <w:t>За твое здоровье, друг!</w:t>
      </w:r>
    </w:p>
    <w:p w:rsidR="00AD45BF" w:rsidRPr="005D46F1" w:rsidRDefault="006D195C" w:rsidP="00AD45BF">
      <w:pPr>
        <w:pStyle w:val="dialog"/>
        <w:rPr>
          <w:lang w:eastAsia="he-IL"/>
        </w:rPr>
      </w:pPr>
      <w:r w:rsidRPr="005D46F1">
        <w:rPr>
          <w:lang w:eastAsia="he-IL"/>
        </w:rPr>
        <w:t>УРИЯ. Спасибо, царь.</w:t>
      </w:r>
    </w:p>
    <w:p w:rsidR="006D195C" w:rsidRPr="005D46F1" w:rsidRDefault="006D195C" w:rsidP="00AD45BF">
      <w:pPr>
        <w:pStyle w:val="dialog"/>
        <w:rPr>
          <w:lang w:eastAsia="he-IL"/>
        </w:rPr>
      </w:pPr>
      <w:r w:rsidRPr="005D46F1">
        <w:rPr>
          <w:lang w:eastAsia="he-IL"/>
        </w:rPr>
        <w:t>ДАВИД. Как продвигается осада Раввы?</w:t>
      </w:r>
    </w:p>
    <w:p w:rsidR="00AD45BF" w:rsidRPr="005D46F1" w:rsidRDefault="006D195C" w:rsidP="004A774C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У города очень мощные стены, и у </w:t>
      </w:r>
      <w:r w:rsidR="004A774C" w:rsidRPr="005D46F1">
        <w:rPr>
          <w:lang w:eastAsia="he-IL"/>
        </w:rPr>
        <w:t>осажденных</w:t>
      </w:r>
      <w:r w:rsidRPr="005D46F1">
        <w:rPr>
          <w:lang w:eastAsia="he-IL"/>
        </w:rPr>
        <w:t xml:space="preserve"> большие запасы воды, еды и оружия. Но мы взяли их в тиски.</w:t>
      </w:r>
    </w:p>
    <w:p w:rsidR="006D195C" w:rsidRPr="005D46F1" w:rsidRDefault="00480969" w:rsidP="006D195C">
      <w:pPr>
        <w:pStyle w:val="dialog"/>
        <w:rPr>
          <w:lang w:eastAsia="he-IL"/>
        </w:rPr>
      </w:pPr>
      <w:r w:rsidRPr="005D46F1">
        <w:rPr>
          <w:lang w:eastAsia="he-IL"/>
        </w:rPr>
        <w:t>ДАВИД. Когда, по-твоему, город падет?</w:t>
      </w:r>
    </w:p>
    <w:p w:rsidR="00480969" w:rsidRPr="005D46F1" w:rsidRDefault="00480969" w:rsidP="004A774C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Все готово к решающей битве. Но у стен </w:t>
      </w:r>
      <w:r w:rsidR="004A774C" w:rsidRPr="005D46F1">
        <w:rPr>
          <w:lang w:eastAsia="he-IL"/>
        </w:rPr>
        <w:t>погибнет</w:t>
      </w:r>
      <w:r w:rsidRPr="005D46F1">
        <w:rPr>
          <w:lang w:eastAsia="he-IL"/>
        </w:rPr>
        <w:t xml:space="preserve"> </w:t>
      </w:r>
      <w:r w:rsidR="00462F61" w:rsidRPr="005D46F1">
        <w:rPr>
          <w:lang w:eastAsia="he-IL"/>
        </w:rPr>
        <w:t xml:space="preserve">еще </w:t>
      </w:r>
      <w:r w:rsidRPr="005D46F1">
        <w:rPr>
          <w:lang w:eastAsia="he-IL"/>
        </w:rPr>
        <w:t>немало наших людей.</w:t>
      </w:r>
    </w:p>
    <w:p w:rsidR="00526D4A" w:rsidRPr="005D46F1" w:rsidRDefault="00480969" w:rsidP="00462F61">
      <w:pPr>
        <w:pStyle w:val="dialog"/>
        <w:rPr>
          <w:lang w:eastAsia="he-IL"/>
        </w:rPr>
      </w:pPr>
      <w:r w:rsidRPr="005D46F1">
        <w:rPr>
          <w:lang w:eastAsia="he-IL"/>
        </w:rPr>
        <w:t>ДАВИД. Я намерен в ближайшее время прибыть к войску и возглавить штурм.</w:t>
      </w:r>
      <w:r w:rsidR="00462F61" w:rsidRPr="005D46F1">
        <w:rPr>
          <w:lang w:eastAsia="he-IL"/>
        </w:rPr>
        <w:t xml:space="preserve"> </w:t>
      </w:r>
    </w:p>
    <w:p w:rsidR="00480969" w:rsidRPr="005D46F1" w:rsidRDefault="00480969" w:rsidP="0071366F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="0071366F" w:rsidRPr="005D46F1">
        <w:rPr>
          <w:lang w:eastAsia="he-IL"/>
        </w:rPr>
        <w:t>Ты не имеешь</w:t>
      </w:r>
      <w:r w:rsidRPr="005D46F1">
        <w:rPr>
          <w:lang w:eastAsia="he-IL"/>
        </w:rPr>
        <w:t xml:space="preserve"> права подвергать себя опасности. У тебя есть военачальники.</w:t>
      </w:r>
    </w:p>
    <w:p w:rsidR="00462F61" w:rsidRPr="005D46F1" w:rsidRDefault="00480969" w:rsidP="00462F61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Но я не хочу отсиживаться во дворце, когда мои люди рискуют жизнью. </w:t>
      </w:r>
      <w:r w:rsidR="00462F61" w:rsidRPr="005D46F1">
        <w:rPr>
          <w:lang w:eastAsia="he-IL"/>
        </w:rPr>
        <w:t>Ешь, Урия.</w:t>
      </w:r>
    </w:p>
    <w:p w:rsidR="00AD45BF" w:rsidRPr="005D46F1" w:rsidRDefault="007E6E19" w:rsidP="0045188A">
      <w:pPr>
        <w:pStyle w:val="remarka"/>
      </w:pPr>
      <w:r w:rsidRPr="005D46F1">
        <w:t xml:space="preserve">По </w:t>
      </w:r>
      <w:r w:rsidR="0071366F" w:rsidRPr="005D46F1">
        <w:t>усмотрению</w:t>
      </w:r>
      <w:r w:rsidRPr="005D46F1">
        <w:t xml:space="preserve"> театра здесь можно вставить эпизод с исполнением танцовщицей </w:t>
      </w:r>
      <w:r w:rsidR="0045188A" w:rsidRPr="005D46F1">
        <w:t xml:space="preserve">эротического </w:t>
      </w:r>
      <w:r w:rsidRPr="005D46F1">
        <w:t>восточного танца.</w:t>
      </w:r>
      <w:r w:rsidR="0045188A" w:rsidRPr="005D46F1">
        <w:t xml:space="preserve"> Этим Давид рассчитывает</w:t>
      </w:r>
      <w:r w:rsidRPr="005D46F1">
        <w:t xml:space="preserve"> </w:t>
      </w:r>
      <w:r w:rsidR="0045188A" w:rsidRPr="005D46F1">
        <w:t xml:space="preserve">содействовать реализации своего плана. </w:t>
      </w:r>
      <w:r w:rsidR="00480969" w:rsidRPr="005D46F1">
        <w:t xml:space="preserve">Возвращается Лаван и с поклоном протягивает Давиду богато расшитый кошелек. </w:t>
      </w:r>
    </w:p>
    <w:p w:rsidR="00D25E7A" w:rsidRPr="005D46F1" w:rsidRDefault="00480969" w:rsidP="00480969">
      <w:pPr>
        <w:pStyle w:val="dialog"/>
        <w:rPr>
          <w:lang w:eastAsia="he-IL"/>
        </w:rPr>
      </w:pPr>
      <w:r w:rsidRPr="005D46F1">
        <w:rPr>
          <w:lang w:eastAsia="he-IL"/>
        </w:rPr>
        <w:t>ЛАВАН. Вот подарок, который приготовлен для гонца.</w:t>
      </w:r>
    </w:p>
    <w:p w:rsidR="004746EA" w:rsidRPr="005D46F1" w:rsidRDefault="00E965A3" w:rsidP="00E965A3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Pr="005D46F1">
        <w:rPr>
          <w:i/>
          <w:iCs/>
          <w:lang w:eastAsia="he-IL"/>
        </w:rPr>
        <w:t>(Берет кошелек и вручает его Урии.)</w:t>
      </w:r>
      <w:r w:rsidRPr="005D46F1">
        <w:rPr>
          <w:lang w:eastAsia="he-IL"/>
        </w:rPr>
        <w:t xml:space="preserve"> Возьми, друг мой. Я знаю, ты достоин большего, но, надеюсь, мы еще отблагодарим тебя за верную службу. </w:t>
      </w:r>
    </w:p>
    <w:p w:rsidR="004746EA" w:rsidRPr="005D46F1" w:rsidRDefault="004746EA" w:rsidP="00E965A3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Спасибо, царь, но мне ничего не нужно. </w:t>
      </w:r>
    </w:p>
    <w:p w:rsidR="00E965A3" w:rsidRPr="005D46F1" w:rsidRDefault="004746EA" w:rsidP="00E965A3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E965A3" w:rsidRPr="005D46F1">
        <w:rPr>
          <w:lang w:eastAsia="he-IL"/>
        </w:rPr>
        <w:t xml:space="preserve">Бери, не стесняйся. </w:t>
      </w:r>
      <w:r w:rsidR="007D33EE" w:rsidRPr="005D46F1">
        <w:rPr>
          <w:lang w:eastAsia="he-IL"/>
        </w:rPr>
        <w:t xml:space="preserve">Таков </w:t>
      </w:r>
      <w:r w:rsidR="00E965A3" w:rsidRPr="005D46F1">
        <w:rPr>
          <w:lang w:eastAsia="he-IL"/>
        </w:rPr>
        <w:t>обычай.</w:t>
      </w:r>
    </w:p>
    <w:p w:rsidR="00E965A3" w:rsidRPr="005D46F1" w:rsidRDefault="00E965A3" w:rsidP="00DC7446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Pr="005D46F1">
        <w:rPr>
          <w:i/>
          <w:iCs/>
          <w:lang w:eastAsia="he-IL"/>
        </w:rPr>
        <w:t>(После некоторого колебания принимает кошелек.)</w:t>
      </w:r>
      <w:r w:rsidRPr="005D46F1">
        <w:rPr>
          <w:lang w:eastAsia="he-IL"/>
        </w:rPr>
        <w:t xml:space="preserve"> Спасибо. </w:t>
      </w:r>
      <w:r w:rsidR="00914C17" w:rsidRPr="005D46F1">
        <w:rPr>
          <w:lang w:eastAsia="he-IL"/>
        </w:rPr>
        <w:t xml:space="preserve">Я разделю </w:t>
      </w:r>
      <w:r w:rsidR="00DC7446" w:rsidRPr="005D46F1">
        <w:rPr>
          <w:lang w:eastAsia="he-IL"/>
        </w:rPr>
        <w:t>награду</w:t>
      </w:r>
      <w:r w:rsidR="00914C17" w:rsidRPr="005D46F1">
        <w:rPr>
          <w:lang w:eastAsia="he-IL"/>
        </w:rPr>
        <w:t xml:space="preserve"> </w:t>
      </w:r>
      <w:r w:rsidR="00DC7446" w:rsidRPr="005D46F1">
        <w:rPr>
          <w:lang w:eastAsia="he-IL"/>
        </w:rPr>
        <w:t>со</w:t>
      </w:r>
      <w:r w:rsidR="00914C17" w:rsidRPr="005D46F1">
        <w:rPr>
          <w:lang w:eastAsia="he-IL"/>
        </w:rPr>
        <w:t xml:space="preserve"> своими товарищами.</w:t>
      </w:r>
    </w:p>
    <w:p w:rsidR="00D25E7A" w:rsidRPr="005D46F1" w:rsidRDefault="00E965A3" w:rsidP="00914C17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Pr="005D46F1">
        <w:rPr>
          <w:i/>
          <w:iCs/>
          <w:lang w:eastAsia="he-IL"/>
        </w:rPr>
        <w:t>(Давиду, с нажимом.)</w:t>
      </w:r>
      <w:r w:rsidRPr="005D46F1">
        <w:rPr>
          <w:lang w:eastAsia="he-IL"/>
        </w:rPr>
        <w:t xml:space="preserve"> </w:t>
      </w:r>
      <w:r w:rsidR="00914C17" w:rsidRPr="005D46F1">
        <w:rPr>
          <w:lang w:eastAsia="he-IL"/>
        </w:rPr>
        <w:t>А</w:t>
      </w:r>
      <w:r w:rsidRPr="005D46F1">
        <w:rPr>
          <w:lang w:eastAsia="he-IL"/>
        </w:rPr>
        <w:t xml:space="preserve"> лошадь, о которой ты говорил, уже ждет Урию.</w:t>
      </w:r>
    </w:p>
    <w:p w:rsidR="007D33EE" w:rsidRPr="005D46F1" w:rsidRDefault="007D33EE" w:rsidP="0045188A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Pr="005D46F1">
        <w:rPr>
          <w:i/>
          <w:iCs/>
          <w:lang w:eastAsia="he-IL"/>
        </w:rPr>
        <w:t>(</w:t>
      </w:r>
      <w:r w:rsidR="00FE237D" w:rsidRPr="005D46F1">
        <w:rPr>
          <w:i/>
          <w:iCs/>
          <w:lang w:eastAsia="he-IL"/>
        </w:rPr>
        <w:t>Встает</w:t>
      </w:r>
      <w:r w:rsidR="000836F7" w:rsidRPr="005D46F1">
        <w:rPr>
          <w:i/>
          <w:iCs/>
          <w:lang w:eastAsia="he-IL"/>
        </w:rPr>
        <w:t>.</w:t>
      </w:r>
      <w:r w:rsidR="00FE237D" w:rsidRPr="005D46F1">
        <w:rPr>
          <w:i/>
          <w:iCs/>
          <w:lang w:eastAsia="he-IL"/>
        </w:rPr>
        <w:t xml:space="preserve"> </w:t>
      </w:r>
      <w:r w:rsidRPr="005D46F1">
        <w:rPr>
          <w:i/>
          <w:iCs/>
          <w:lang w:eastAsia="he-IL"/>
        </w:rPr>
        <w:t>Давиду.)</w:t>
      </w:r>
      <w:r w:rsidRPr="005D46F1">
        <w:rPr>
          <w:lang w:eastAsia="he-IL"/>
        </w:rPr>
        <w:t xml:space="preserve"> Я готов </w:t>
      </w:r>
      <w:r w:rsidR="0045188A" w:rsidRPr="005D46F1">
        <w:rPr>
          <w:lang w:eastAsia="he-IL"/>
        </w:rPr>
        <w:t>по твоему приказу</w:t>
      </w:r>
      <w:r w:rsidRPr="005D46F1">
        <w:rPr>
          <w:lang w:eastAsia="he-IL"/>
        </w:rPr>
        <w:t xml:space="preserve"> </w:t>
      </w:r>
      <w:r w:rsidR="00B70830" w:rsidRPr="005D46F1">
        <w:rPr>
          <w:lang w:eastAsia="he-IL"/>
        </w:rPr>
        <w:t>по</w:t>
      </w:r>
      <w:r w:rsidRPr="005D46F1">
        <w:rPr>
          <w:lang w:eastAsia="he-IL"/>
        </w:rPr>
        <w:t xml:space="preserve">везти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>у ответ</w:t>
      </w:r>
      <w:r w:rsidR="0045188A" w:rsidRPr="005D46F1">
        <w:rPr>
          <w:lang w:eastAsia="he-IL"/>
        </w:rPr>
        <w:t>ное письмо</w:t>
      </w:r>
      <w:r w:rsidRPr="005D46F1">
        <w:rPr>
          <w:lang w:eastAsia="he-IL"/>
        </w:rPr>
        <w:t>.</w:t>
      </w:r>
    </w:p>
    <w:p w:rsidR="00E965A3" w:rsidRPr="005D46F1" w:rsidRDefault="007D33EE" w:rsidP="00442D71">
      <w:pPr>
        <w:pStyle w:val="dialog"/>
        <w:rPr>
          <w:lang w:eastAsia="he-IL"/>
        </w:rPr>
      </w:pPr>
      <w:r w:rsidRPr="005D46F1">
        <w:rPr>
          <w:lang w:eastAsia="he-IL"/>
        </w:rPr>
        <w:t>ДАВИД. Не торопись</w:t>
      </w:r>
      <w:r w:rsidR="00B70830" w:rsidRPr="005D46F1">
        <w:rPr>
          <w:lang w:eastAsia="he-IL"/>
        </w:rPr>
        <w:t>,</w:t>
      </w:r>
      <w:r w:rsidRPr="005D46F1">
        <w:rPr>
          <w:lang w:eastAsia="he-IL"/>
        </w:rPr>
        <w:t xml:space="preserve"> Урия. </w:t>
      </w:r>
      <w:r w:rsidR="004746EA" w:rsidRPr="005D46F1">
        <w:rPr>
          <w:lang w:eastAsia="he-IL"/>
        </w:rPr>
        <w:t xml:space="preserve">Куда ты поскачешь на ночь? </w:t>
      </w:r>
      <w:r w:rsidR="00B70830" w:rsidRPr="005D46F1">
        <w:rPr>
          <w:lang w:eastAsia="he-IL"/>
        </w:rPr>
        <w:t>Ответ</w:t>
      </w:r>
      <w:r w:rsidRPr="005D46F1">
        <w:rPr>
          <w:lang w:eastAsia="he-IL"/>
        </w:rPr>
        <w:t xml:space="preserve"> я подготовлю</w:t>
      </w:r>
      <w:r w:rsidR="00B70830" w:rsidRPr="005D46F1">
        <w:rPr>
          <w:lang w:eastAsia="he-IL"/>
        </w:rPr>
        <w:t xml:space="preserve"> к </w:t>
      </w:r>
      <w:r w:rsidR="00B70830" w:rsidRPr="005D46F1">
        <w:rPr>
          <w:lang w:eastAsia="he-IL"/>
        </w:rPr>
        <w:lastRenderedPageBreak/>
        <w:t>завтрашнему утру. А ты пока пойди домо</w:t>
      </w:r>
      <w:r w:rsidR="00FE237D" w:rsidRPr="005D46F1">
        <w:rPr>
          <w:lang w:eastAsia="he-IL"/>
        </w:rPr>
        <w:t>й</w:t>
      </w:r>
      <w:r w:rsidR="00B70830" w:rsidRPr="005D46F1">
        <w:rPr>
          <w:lang w:eastAsia="he-IL"/>
        </w:rPr>
        <w:t xml:space="preserve">, омой ноги, отдохни. Жена, наверно, заждалась тебя, да и ты соскучился. А завтра приходи, и я дам тебе письмо </w:t>
      </w:r>
      <w:r w:rsidR="005D46F1" w:rsidRPr="005D46F1">
        <w:rPr>
          <w:lang w:eastAsia="he-IL"/>
        </w:rPr>
        <w:t>Йоав</w:t>
      </w:r>
      <w:r w:rsidR="00B70830" w:rsidRPr="005D46F1">
        <w:rPr>
          <w:lang w:eastAsia="he-IL"/>
        </w:rPr>
        <w:t xml:space="preserve">у. </w:t>
      </w:r>
      <w:r w:rsidR="00B70830" w:rsidRPr="005D46F1">
        <w:rPr>
          <w:i/>
          <w:iCs/>
          <w:lang w:eastAsia="he-IL"/>
        </w:rPr>
        <w:t>(Поднимается.)</w:t>
      </w:r>
      <w:r w:rsidR="00B70830" w:rsidRPr="005D46F1">
        <w:rPr>
          <w:lang w:eastAsia="he-IL"/>
        </w:rPr>
        <w:t xml:space="preserve"> </w:t>
      </w:r>
      <w:r w:rsidR="00442D71" w:rsidRPr="005D46F1">
        <w:rPr>
          <w:lang w:eastAsia="he-IL"/>
        </w:rPr>
        <w:t xml:space="preserve">Завтра </w:t>
      </w:r>
      <w:r w:rsidR="00914C17" w:rsidRPr="005D46F1">
        <w:rPr>
          <w:lang w:eastAsia="he-IL"/>
        </w:rPr>
        <w:t xml:space="preserve">утром </w:t>
      </w:r>
      <w:r w:rsidR="00442D71" w:rsidRPr="005D46F1">
        <w:rPr>
          <w:lang w:eastAsia="he-IL"/>
        </w:rPr>
        <w:t xml:space="preserve">расскажешь, как приняла жена </w:t>
      </w:r>
      <w:r w:rsidR="000836F7" w:rsidRPr="005D46F1">
        <w:rPr>
          <w:lang w:eastAsia="he-IL"/>
        </w:rPr>
        <w:t xml:space="preserve">своего </w:t>
      </w:r>
      <w:r w:rsidR="00442D71" w:rsidRPr="005D46F1">
        <w:rPr>
          <w:lang w:eastAsia="he-IL"/>
        </w:rPr>
        <w:t>героя после долгой разлуки. Всего доброго</w:t>
      </w:r>
      <w:r w:rsidR="00B70830" w:rsidRPr="005D46F1">
        <w:rPr>
          <w:lang w:eastAsia="he-IL"/>
        </w:rPr>
        <w:t>, Урия.</w:t>
      </w:r>
    </w:p>
    <w:p w:rsidR="00B70830" w:rsidRPr="005D46F1" w:rsidRDefault="00B70830" w:rsidP="00B70830">
      <w:pPr>
        <w:pStyle w:val="dialog"/>
        <w:ind w:left="0" w:firstLine="0"/>
        <w:rPr>
          <w:lang w:eastAsia="he-IL"/>
        </w:rPr>
      </w:pPr>
      <w:r w:rsidRPr="005D46F1">
        <w:rPr>
          <w:lang w:eastAsia="he-IL"/>
        </w:rPr>
        <w:t>УРИЯ. Да завтра, госуд</w:t>
      </w:r>
      <w:r w:rsidR="00FE237D" w:rsidRPr="005D46F1">
        <w:rPr>
          <w:lang w:eastAsia="he-IL"/>
        </w:rPr>
        <w:t>а</w:t>
      </w:r>
      <w:r w:rsidRPr="005D46F1">
        <w:rPr>
          <w:lang w:eastAsia="he-IL"/>
        </w:rPr>
        <w:t xml:space="preserve">рь. </w:t>
      </w:r>
      <w:r w:rsidR="001756CE" w:rsidRPr="005D46F1">
        <w:rPr>
          <w:i/>
          <w:iCs/>
          <w:lang w:eastAsia="he-IL"/>
        </w:rPr>
        <w:t>(Выходит.)</w:t>
      </w:r>
      <w:r w:rsidR="001756CE" w:rsidRPr="005D46F1">
        <w:rPr>
          <w:lang w:eastAsia="he-IL"/>
        </w:rPr>
        <w:t xml:space="preserve"> </w:t>
      </w:r>
    </w:p>
    <w:p w:rsidR="00B70830" w:rsidRPr="005D46F1" w:rsidRDefault="001756CE" w:rsidP="00462F61">
      <w:pPr>
        <w:pStyle w:val="dialog"/>
        <w:rPr>
          <w:lang w:eastAsia="he-IL"/>
        </w:rPr>
      </w:pPr>
      <w:r w:rsidRPr="005D46F1">
        <w:rPr>
          <w:lang w:eastAsia="he-IL"/>
        </w:rPr>
        <w:t>ЛАВАН. Они проведут ночь вместе</w:t>
      </w:r>
      <w:r w:rsidR="00462F61" w:rsidRPr="005D46F1">
        <w:rPr>
          <w:lang w:eastAsia="he-IL"/>
        </w:rPr>
        <w:t>, как и задумано.</w:t>
      </w:r>
      <w:r w:rsidRPr="005D46F1">
        <w:rPr>
          <w:lang w:eastAsia="he-IL"/>
        </w:rPr>
        <w:t xml:space="preserve"> Ты доволен?</w:t>
      </w:r>
    </w:p>
    <w:p w:rsidR="001756CE" w:rsidRPr="005D46F1" w:rsidRDefault="001756CE" w:rsidP="001756CE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Pr="005D46F1">
        <w:rPr>
          <w:i/>
          <w:iCs/>
          <w:lang w:eastAsia="he-IL"/>
        </w:rPr>
        <w:t>(Мрачно.)</w:t>
      </w:r>
      <w:r w:rsidRPr="005D46F1">
        <w:rPr>
          <w:lang w:eastAsia="he-IL"/>
        </w:rPr>
        <w:t xml:space="preserve"> Если они проведут ночь вместе, я убью их обоих. Пусть только он посмеет ее тронуть!</w:t>
      </w:r>
    </w:p>
    <w:p w:rsidR="001756CE" w:rsidRPr="005D46F1" w:rsidRDefault="001756CE" w:rsidP="001756CE">
      <w:pPr>
        <w:pStyle w:val="dialog"/>
        <w:rPr>
          <w:lang w:eastAsia="he-IL"/>
        </w:rPr>
      </w:pPr>
      <w:r w:rsidRPr="005D46F1">
        <w:rPr>
          <w:lang w:eastAsia="he-IL"/>
        </w:rPr>
        <w:t>ЛАВАН. Но ведь она его жена!</w:t>
      </w:r>
    </w:p>
    <w:p w:rsidR="001756CE" w:rsidRPr="005D46F1" w:rsidRDefault="001756CE" w:rsidP="001756CE">
      <w:pPr>
        <w:pStyle w:val="dialog"/>
        <w:rPr>
          <w:lang w:eastAsia="he-IL"/>
        </w:rPr>
      </w:pPr>
      <w:r w:rsidRPr="005D46F1">
        <w:rPr>
          <w:lang w:eastAsia="he-IL"/>
        </w:rPr>
        <w:t>ДАВИД. Э</w:t>
      </w:r>
      <w:r w:rsidR="00F02C58" w:rsidRPr="005D46F1">
        <w:rPr>
          <w:lang w:eastAsia="he-IL"/>
        </w:rPr>
        <w:t>т</w:t>
      </w:r>
      <w:r w:rsidRPr="005D46F1">
        <w:rPr>
          <w:lang w:eastAsia="he-IL"/>
        </w:rPr>
        <w:t xml:space="preserve">о неважно. </w:t>
      </w:r>
    </w:p>
    <w:p w:rsidR="001164B4" w:rsidRPr="005D46F1" w:rsidRDefault="001756CE" w:rsidP="0045188A">
      <w:pPr>
        <w:pStyle w:val="dialog"/>
      </w:pPr>
      <w:r w:rsidRPr="005D46F1">
        <w:t xml:space="preserve">ЛАВАН. </w:t>
      </w:r>
      <w:r w:rsidR="0045188A" w:rsidRPr="005D46F1">
        <w:rPr>
          <w:lang w:eastAsia="he-IL"/>
        </w:rPr>
        <w:t>Т</w:t>
      </w:r>
      <w:r w:rsidRPr="005D46F1">
        <w:rPr>
          <w:lang w:eastAsia="he-IL"/>
        </w:rPr>
        <w:t>ы же сам его вызвал, чтобы он сделал то, что нужно сделать.</w:t>
      </w:r>
      <w:r w:rsidR="0045188A" w:rsidRPr="005D46F1">
        <w:t xml:space="preserve"> И сам послал его сейчас к жене</w:t>
      </w:r>
      <w:r w:rsidRPr="005D46F1">
        <w:t>!</w:t>
      </w:r>
    </w:p>
    <w:p w:rsidR="001756CE" w:rsidRPr="005D46F1" w:rsidRDefault="001756CE" w:rsidP="00F02C58">
      <w:pPr>
        <w:pStyle w:val="dialog"/>
      </w:pPr>
      <w:r w:rsidRPr="005D46F1">
        <w:t xml:space="preserve">ДАВИД. Да, послал. </w:t>
      </w:r>
      <w:r w:rsidR="00F02C58" w:rsidRPr="005D46F1">
        <w:t>Потому что нет другого выбора. И</w:t>
      </w:r>
      <w:r w:rsidRPr="005D46F1">
        <w:t xml:space="preserve"> сам проклинаю себя за это.</w:t>
      </w:r>
    </w:p>
    <w:p w:rsidR="001756CE" w:rsidRPr="005D46F1" w:rsidRDefault="001756CE" w:rsidP="001756CE">
      <w:pPr>
        <w:pStyle w:val="dialog"/>
      </w:pPr>
      <w:r w:rsidRPr="005D46F1">
        <w:t xml:space="preserve">ЛАВАН. Успокойся и постарайся выспаться. </w:t>
      </w:r>
      <w:r w:rsidR="00F02C58" w:rsidRPr="005D46F1">
        <w:t>Завтра ты посмотришь на все это другими глазами.</w:t>
      </w:r>
    </w:p>
    <w:p w:rsidR="00F02C58" w:rsidRPr="005D46F1" w:rsidRDefault="00F02C58" w:rsidP="001756CE">
      <w:pPr>
        <w:pStyle w:val="dialog"/>
      </w:pPr>
      <w:r w:rsidRPr="005D46F1">
        <w:t>ДАВИД. Думаешь, я засну сегодня хоть на одну минуту?</w:t>
      </w:r>
    </w:p>
    <w:p w:rsidR="00442D71" w:rsidRPr="005D46F1" w:rsidRDefault="00442D71" w:rsidP="001756CE">
      <w:pPr>
        <w:pStyle w:val="dialog"/>
      </w:pPr>
      <w:r w:rsidRPr="005D46F1">
        <w:t>ЛАВАН. Стоит ли так терзать себя? Ведь в конце концов, Вирсавия только женщина.</w:t>
      </w:r>
    </w:p>
    <w:p w:rsidR="00442D71" w:rsidRPr="005D46F1" w:rsidRDefault="00442D71" w:rsidP="001756CE">
      <w:pPr>
        <w:pStyle w:val="dialog"/>
      </w:pPr>
      <w:r w:rsidRPr="005D46F1">
        <w:t>ДАВИД. Да, но это женщина, без которой я не могу жить.</w:t>
      </w:r>
    </w:p>
    <w:p w:rsidR="005729FB" w:rsidRPr="005D46F1" w:rsidRDefault="005729FB" w:rsidP="001756CE">
      <w:pPr>
        <w:pStyle w:val="dialog"/>
      </w:pPr>
    </w:p>
    <w:p w:rsidR="001164B4" w:rsidRPr="005D46F1" w:rsidRDefault="005729FB" w:rsidP="00C26E65">
      <w:pPr>
        <w:pStyle w:val="3"/>
        <w:rPr>
          <w:lang w:val="ru-RU"/>
        </w:rPr>
      </w:pPr>
      <w:bookmarkStart w:id="4" w:name="_Toc156400529"/>
      <w:r w:rsidRPr="005D46F1">
        <w:rPr>
          <w:lang w:val="ru-RU"/>
        </w:rPr>
        <w:t xml:space="preserve">Сцена </w:t>
      </w:r>
      <w:r w:rsidR="007946B1" w:rsidRPr="005D46F1">
        <w:rPr>
          <w:lang w:val="ru-RU"/>
        </w:rPr>
        <w:t xml:space="preserve">4. </w:t>
      </w:r>
      <w:bookmarkEnd w:id="4"/>
      <w:r w:rsidR="00C26E65" w:rsidRPr="005D46F1">
        <w:rPr>
          <w:lang w:val="ru-RU"/>
        </w:rPr>
        <w:t>На другое утро</w:t>
      </w:r>
    </w:p>
    <w:p w:rsidR="00E95713" w:rsidRPr="005D46F1" w:rsidRDefault="00C26E65" w:rsidP="00E70AF0">
      <w:pPr>
        <w:pStyle w:val="remarka"/>
      </w:pPr>
      <w:r w:rsidRPr="005D46F1">
        <w:t>Давид, без кор</w:t>
      </w:r>
      <w:r w:rsidR="004152AD" w:rsidRPr="005D46F1">
        <w:t>оны и парадного одеяния, стоит на балконе у перил, устремив взгляд к дому Вирсавии. Входит Лаван.</w:t>
      </w:r>
    </w:p>
    <w:p w:rsidR="00442D71" w:rsidRPr="005D46F1" w:rsidRDefault="004152AD" w:rsidP="004152AD">
      <w:pPr>
        <w:pStyle w:val="dialog"/>
      </w:pPr>
      <w:r w:rsidRPr="005D46F1">
        <w:t>ЛАВАН. Доброе утро, господин. Хорошо ли ты отдохнул?</w:t>
      </w:r>
    </w:p>
    <w:p w:rsidR="004152AD" w:rsidRPr="005D46F1" w:rsidRDefault="004152AD" w:rsidP="001D047F">
      <w:pPr>
        <w:pStyle w:val="dialog"/>
      </w:pPr>
      <w:r w:rsidRPr="005D46F1">
        <w:t xml:space="preserve">ДАВИД. </w:t>
      </w:r>
      <w:r w:rsidR="001D047F" w:rsidRPr="005D46F1">
        <w:t>Н</w:t>
      </w:r>
      <w:r w:rsidRPr="005D46F1">
        <w:t xml:space="preserve">е сомкнул глаз. </w:t>
      </w:r>
    </w:p>
    <w:p w:rsidR="004152AD" w:rsidRPr="005D46F1" w:rsidRDefault="004152AD" w:rsidP="004152AD">
      <w:pPr>
        <w:pStyle w:val="dialog"/>
      </w:pPr>
      <w:r w:rsidRPr="005D46F1">
        <w:t xml:space="preserve">ЛАВАН. У меня есть </w:t>
      </w:r>
      <w:r w:rsidR="001D047F" w:rsidRPr="005D46F1">
        <w:t xml:space="preserve">для тебя </w:t>
      </w:r>
      <w:r w:rsidRPr="005D46F1">
        <w:t>новости.</w:t>
      </w:r>
    </w:p>
    <w:p w:rsidR="004152AD" w:rsidRPr="005D46F1" w:rsidRDefault="004152AD" w:rsidP="004152AD">
      <w:pPr>
        <w:pStyle w:val="dialog"/>
      </w:pPr>
      <w:r w:rsidRPr="005D46F1">
        <w:t xml:space="preserve">ДАВИД. Расскажешь их завтра. Сегодня я не хочу заниматься делами. </w:t>
      </w:r>
    </w:p>
    <w:p w:rsidR="004152AD" w:rsidRPr="005D46F1" w:rsidRDefault="004152AD" w:rsidP="004746EA">
      <w:pPr>
        <w:pStyle w:val="dialog"/>
      </w:pPr>
      <w:r w:rsidRPr="005D46F1">
        <w:t>ЛАВАН. По крайней мере одним делом заняться</w:t>
      </w:r>
      <w:r w:rsidR="004746EA" w:rsidRPr="005D46F1">
        <w:t xml:space="preserve"> придется</w:t>
      </w:r>
      <w:r w:rsidRPr="005D46F1">
        <w:t xml:space="preserve">. </w:t>
      </w:r>
      <w:r w:rsidR="001D047F" w:rsidRPr="005D46F1">
        <w:t>Урия ждет разрешения войти.</w:t>
      </w:r>
    </w:p>
    <w:p w:rsidR="001D047F" w:rsidRPr="005D46F1" w:rsidRDefault="001D047F" w:rsidP="004152AD">
      <w:pPr>
        <w:pStyle w:val="dialog"/>
      </w:pPr>
      <w:r w:rsidRPr="005D46F1">
        <w:t>ДАВИД. Уже? Так рано? Я не видел, как он выходил из своего дома.</w:t>
      </w:r>
    </w:p>
    <w:p w:rsidR="001D047F" w:rsidRPr="005D46F1" w:rsidRDefault="001D047F" w:rsidP="004152AD">
      <w:pPr>
        <w:pStyle w:val="dialog"/>
      </w:pPr>
      <w:r w:rsidRPr="005D46F1">
        <w:t xml:space="preserve">ЛАВАН. Он туда и не входил. </w:t>
      </w:r>
    </w:p>
    <w:p w:rsidR="001D047F" w:rsidRPr="005D46F1" w:rsidRDefault="001D047F" w:rsidP="001D047F">
      <w:pPr>
        <w:pStyle w:val="dialog"/>
      </w:pPr>
      <w:r w:rsidRPr="005D46F1">
        <w:t>ДАВИД. Как это может быть?</w:t>
      </w:r>
    </w:p>
    <w:p w:rsidR="001D047F" w:rsidRPr="005D46F1" w:rsidRDefault="001D047F" w:rsidP="004152AD">
      <w:pPr>
        <w:pStyle w:val="dialog"/>
      </w:pPr>
      <w:r w:rsidRPr="005D46F1">
        <w:t>ЛАВАН. Он не пошел ночевать к Вирсавии.</w:t>
      </w:r>
    </w:p>
    <w:p w:rsidR="001D047F" w:rsidRPr="005D46F1" w:rsidRDefault="001D047F" w:rsidP="004152AD">
      <w:pPr>
        <w:pStyle w:val="dialog"/>
      </w:pPr>
      <w:r w:rsidRPr="005D46F1">
        <w:t>ДАВИД. Как «не пошел»? А где же он спал?</w:t>
      </w:r>
    </w:p>
    <w:p w:rsidR="001D047F" w:rsidRPr="005D46F1" w:rsidRDefault="001D047F" w:rsidP="005771AD">
      <w:pPr>
        <w:pStyle w:val="dialog"/>
      </w:pPr>
      <w:r w:rsidRPr="005D46F1">
        <w:t>ЛАВАН. Внизу, с</w:t>
      </w:r>
      <w:r w:rsidR="005771AD" w:rsidRPr="005D46F1">
        <w:t xml:space="preserve"> твоими</w:t>
      </w:r>
      <w:r w:rsidRPr="005D46F1">
        <w:t xml:space="preserve"> слугами.</w:t>
      </w:r>
    </w:p>
    <w:p w:rsidR="001D047F" w:rsidRPr="005D46F1" w:rsidRDefault="001D047F" w:rsidP="004152AD">
      <w:pPr>
        <w:pStyle w:val="dialog"/>
      </w:pPr>
      <w:r w:rsidRPr="005D46F1">
        <w:t>ДАВИД. Не может быть! Ты уверен?</w:t>
      </w:r>
    </w:p>
    <w:p w:rsidR="001D047F" w:rsidRPr="005D46F1" w:rsidRDefault="00986763" w:rsidP="00986763">
      <w:pPr>
        <w:pStyle w:val="dialog"/>
      </w:pPr>
      <w:r w:rsidRPr="005D46F1">
        <w:t xml:space="preserve">ЛАВАН. Мои люди следили за ним. Впрочем, особая слежка и не понадобилась. </w:t>
      </w:r>
      <w:r w:rsidR="001D047F" w:rsidRPr="005D46F1">
        <w:t xml:space="preserve">Все видели, что он не выходил из </w:t>
      </w:r>
      <w:r w:rsidRPr="005D46F1">
        <w:t>дворца</w:t>
      </w:r>
      <w:r w:rsidR="001D047F" w:rsidRPr="005D46F1">
        <w:t xml:space="preserve"> ни на минуту.</w:t>
      </w:r>
    </w:p>
    <w:p w:rsidR="001D047F" w:rsidRPr="005D46F1" w:rsidRDefault="001D047F" w:rsidP="001D047F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(Нахмурившись.)</w:t>
      </w:r>
      <w:r w:rsidRPr="005D46F1">
        <w:t xml:space="preserve"> Что это значит?</w:t>
      </w:r>
    </w:p>
    <w:p w:rsidR="001D047F" w:rsidRPr="005D46F1" w:rsidRDefault="001D047F" w:rsidP="001D047F">
      <w:pPr>
        <w:pStyle w:val="dialog"/>
      </w:pPr>
      <w:r w:rsidRPr="005D46F1">
        <w:t>ЛАВАН. Спроси его самого. Пригласить его?</w:t>
      </w:r>
    </w:p>
    <w:p w:rsidR="001D047F" w:rsidRPr="005D46F1" w:rsidRDefault="001D047F" w:rsidP="001D047F">
      <w:pPr>
        <w:pStyle w:val="dialog"/>
      </w:pPr>
      <w:r w:rsidRPr="005D46F1">
        <w:t>ДАВИД. Подожди.</w:t>
      </w:r>
      <w:r w:rsidR="00AE5F0A" w:rsidRPr="005D46F1">
        <w:t xml:space="preserve"> </w:t>
      </w:r>
      <w:r w:rsidR="00AE5F0A" w:rsidRPr="005D46F1">
        <w:rPr>
          <w:i/>
          <w:iCs/>
        </w:rPr>
        <w:t xml:space="preserve">(Приводит себя в порядок, надевает корону и мантию.) </w:t>
      </w:r>
      <w:r w:rsidR="00AE5F0A" w:rsidRPr="005D46F1">
        <w:t>Теперь зови.</w:t>
      </w:r>
    </w:p>
    <w:p w:rsidR="006B6199" w:rsidRPr="005D46F1" w:rsidRDefault="006B6199" w:rsidP="005771AD">
      <w:pPr>
        <w:pStyle w:val="dialog"/>
      </w:pPr>
      <w:r w:rsidRPr="005D46F1">
        <w:t xml:space="preserve">ЛАВАН. </w:t>
      </w:r>
      <w:r w:rsidRPr="005D46F1">
        <w:rPr>
          <w:i/>
          <w:iCs/>
        </w:rPr>
        <w:t>(Растворяя входную дверь.)</w:t>
      </w:r>
      <w:r w:rsidRPr="005D46F1">
        <w:t xml:space="preserve"> Урия, входи. Великий царь ждет тебя.</w:t>
      </w:r>
    </w:p>
    <w:p w:rsidR="00442D71" w:rsidRPr="005D46F1" w:rsidRDefault="00AE5F0A" w:rsidP="006B6199">
      <w:pPr>
        <w:pStyle w:val="remarka"/>
      </w:pPr>
      <w:r w:rsidRPr="005D46F1">
        <w:t xml:space="preserve">Урия </w:t>
      </w:r>
      <w:r w:rsidR="006B6199" w:rsidRPr="005D46F1">
        <w:t xml:space="preserve">входит </w:t>
      </w:r>
      <w:r w:rsidRPr="005D46F1">
        <w:t>и склоняется в глубоком поклоне.</w:t>
      </w:r>
    </w:p>
    <w:p w:rsidR="00FC6E33" w:rsidRPr="005D46F1" w:rsidRDefault="00FC6E33" w:rsidP="00FC6E33">
      <w:pPr>
        <w:pStyle w:val="dialog"/>
        <w:rPr>
          <w:lang w:bidi="ar-SA"/>
        </w:rPr>
      </w:pPr>
      <w:r w:rsidRPr="005D46F1">
        <w:rPr>
          <w:lang w:bidi="ar-SA"/>
        </w:rPr>
        <w:t>УРИЯ. Мир великому царю!</w:t>
      </w:r>
    </w:p>
    <w:p w:rsidR="00FD3AFD" w:rsidRPr="005D46F1" w:rsidRDefault="00AE5F0A" w:rsidP="00526D4A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6B6199" w:rsidRPr="005D46F1">
        <w:rPr>
          <w:i/>
          <w:iCs/>
          <w:lang w:eastAsia="he-IL"/>
        </w:rPr>
        <w:t>(О</w:t>
      </w:r>
      <w:r w:rsidR="00FC6E33" w:rsidRPr="005D46F1">
        <w:rPr>
          <w:i/>
          <w:iCs/>
          <w:lang w:eastAsia="he-IL"/>
        </w:rPr>
        <w:t>ч</w:t>
      </w:r>
      <w:r w:rsidR="006B6199" w:rsidRPr="005D46F1">
        <w:rPr>
          <w:i/>
          <w:iCs/>
          <w:lang w:eastAsia="he-IL"/>
        </w:rPr>
        <w:t>ень приветливо.)</w:t>
      </w:r>
      <w:r w:rsidR="006B6199" w:rsidRPr="005D46F1">
        <w:rPr>
          <w:lang w:eastAsia="he-IL"/>
        </w:rPr>
        <w:t xml:space="preserve"> Здравствуй, </w:t>
      </w:r>
      <w:r w:rsidRPr="005D46F1">
        <w:rPr>
          <w:lang w:eastAsia="he-IL"/>
        </w:rPr>
        <w:t>друг мой. Рад тебя видеть. Сядь, выпей стакан вина. Как тебе спалось?</w:t>
      </w:r>
    </w:p>
    <w:p w:rsidR="00AE5F0A" w:rsidRPr="005D46F1" w:rsidRDefault="00AE5F0A" w:rsidP="005771AD">
      <w:pPr>
        <w:pStyle w:val="dialog"/>
        <w:rPr>
          <w:lang w:eastAsia="he-IL"/>
        </w:rPr>
      </w:pPr>
      <w:r w:rsidRPr="005D46F1">
        <w:rPr>
          <w:lang w:eastAsia="he-IL"/>
        </w:rPr>
        <w:t>УРИЯ. Спасибо, очень хорошо.</w:t>
      </w:r>
    </w:p>
    <w:p w:rsidR="00FD3AFD" w:rsidRPr="005D46F1" w:rsidRDefault="00AE5F0A" w:rsidP="004746EA">
      <w:pPr>
        <w:pStyle w:val="dialog"/>
        <w:rPr>
          <w:lang w:eastAsia="he-IL"/>
        </w:rPr>
      </w:pPr>
      <w:r w:rsidRPr="005D46F1">
        <w:rPr>
          <w:lang w:eastAsia="he-IL"/>
        </w:rPr>
        <w:lastRenderedPageBreak/>
        <w:t xml:space="preserve">ДАВИД. </w:t>
      </w:r>
      <w:r w:rsidR="00FD3AFD" w:rsidRPr="005D46F1">
        <w:rPr>
          <w:lang w:eastAsia="he-IL"/>
        </w:rPr>
        <w:t xml:space="preserve">Как приняла </w:t>
      </w:r>
      <w:r w:rsidR="004746EA" w:rsidRPr="005D46F1">
        <w:rPr>
          <w:lang w:eastAsia="he-IL"/>
        </w:rPr>
        <w:t xml:space="preserve">тебя </w:t>
      </w:r>
      <w:r w:rsidRPr="005D46F1">
        <w:rPr>
          <w:lang w:eastAsia="he-IL"/>
        </w:rPr>
        <w:t xml:space="preserve">вчера </w:t>
      </w:r>
      <w:r w:rsidR="00A07EAB" w:rsidRPr="005D46F1">
        <w:rPr>
          <w:lang w:eastAsia="he-IL"/>
        </w:rPr>
        <w:t>жена после долгой разлуки?</w:t>
      </w:r>
    </w:p>
    <w:p w:rsidR="00AE5F0A" w:rsidRPr="005D46F1" w:rsidRDefault="00AE5F0A" w:rsidP="00FD3AFD">
      <w:pPr>
        <w:pStyle w:val="dialog"/>
        <w:rPr>
          <w:lang w:eastAsia="he-IL"/>
        </w:rPr>
      </w:pPr>
      <w:r w:rsidRPr="005D46F1">
        <w:rPr>
          <w:lang w:eastAsia="he-IL"/>
        </w:rPr>
        <w:t>УРИЯ. Я не был дома, господин.</w:t>
      </w:r>
    </w:p>
    <w:p w:rsidR="00FD3AFD" w:rsidRPr="005D46F1" w:rsidRDefault="00AE5F0A" w:rsidP="00FD3AFD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D2541A" w:rsidRPr="005D46F1">
        <w:rPr>
          <w:lang w:eastAsia="he-IL"/>
        </w:rPr>
        <w:t xml:space="preserve">Не был? </w:t>
      </w:r>
      <w:r w:rsidR="00FD3AFD" w:rsidRPr="005D46F1">
        <w:rPr>
          <w:lang w:eastAsia="he-IL"/>
        </w:rPr>
        <w:t>Где же ты спал?</w:t>
      </w:r>
    </w:p>
    <w:p w:rsidR="00FD3AFD" w:rsidRPr="005D46F1" w:rsidRDefault="00FD3AFD" w:rsidP="00FD3AFD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="00AE5F0A" w:rsidRPr="005D46F1">
        <w:rPr>
          <w:lang w:eastAsia="he-IL"/>
        </w:rPr>
        <w:t>Здесь, в подвале дворца, со слугами господина моего.</w:t>
      </w:r>
    </w:p>
    <w:p w:rsidR="00FD3AFD" w:rsidRPr="005D46F1" w:rsidRDefault="00FD3AFD" w:rsidP="00B64441">
      <w:pPr>
        <w:pStyle w:val="dialog"/>
        <w:rPr>
          <w:lang w:eastAsia="he-IL"/>
        </w:rPr>
      </w:pPr>
      <w:r w:rsidRPr="005D46F1">
        <w:rPr>
          <w:lang w:eastAsia="he-IL"/>
        </w:rPr>
        <w:t>ДАВИД. Вот, ты при</w:t>
      </w:r>
      <w:r w:rsidR="00F02C58" w:rsidRPr="005D46F1">
        <w:rPr>
          <w:lang w:eastAsia="he-IL"/>
        </w:rPr>
        <w:t>бы</w:t>
      </w:r>
      <w:r w:rsidRPr="005D46F1">
        <w:rPr>
          <w:lang w:eastAsia="he-IL"/>
        </w:rPr>
        <w:t xml:space="preserve">л </w:t>
      </w:r>
      <w:r w:rsidR="00F02C58" w:rsidRPr="005D46F1">
        <w:rPr>
          <w:lang w:eastAsia="he-IL"/>
        </w:rPr>
        <w:t xml:space="preserve">вчера </w:t>
      </w:r>
      <w:r w:rsidRPr="005D46F1">
        <w:rPr>
          <w:lang w:eastAsia="he-IL"/>
        </w:rPr>
        <w:t>с</w:t>
      </w:r>
      <w:r w:rsidR="00AE5F0A" w:rsidRPr="005D46F1">
        <w:rPr>
          <w:lang w:eastAsia="he-IL"/>
        </w:rPr>
        <w:t xml:space="preserve"> </w:t>
      </w:r>
      <w:r w:rsidRPr="005D46F1">
        <w:rPr>
          <w:lang w:eastAsia="he-IL"/>
        </w:rPr>
        <w:t>дороги</w:t>
      </w:r>
      <w:r w:rsidR="00AE5F0A" w:rsidRPr="005D46F1">
        <w:rPr>
          <w:lang w:eastAsia="he-IL"/>
        </w:rPr>
        <w:t xml:space="preserve">, </w:t>
      </w:r>
      <w:r w:rsidR="00B64441" w:rsidRPr="005D46F1">
        <w:rPr>
          <w:lang w:eastAsia="he-IL"/>
        </w:rPr>
        <w:t>долгой, пыльной и утомительной</w:t>
      </w:r>
      <w:r w:rsidRPr="005D46F1">
        <w:rPr>
          <w:lang w:eastAsia="he-IL"/>
        </w:rPr>
        <w:t xml:space="preserve">. </w:t>
      </w:r>
      <w:r w:rsidR="00B64441" w:rsidRPr="005D46F1">
        <w:rPr>
          <w:lang w:eastAsia="he-IL"/>
        </w:rPr>
        <w:t>Ты нуждался в заботе и отдыхе.</w:t>
      </w:r>
      <w:r w:rsidR="00915277" w:rsidRPr="005D46F1">
        <w:rPr>
          <w:lang w:eastAsia="he-IL"/>
        </w:rPr>
        <w:t xml:space="preserve"> </w:t>
      </w:r>
      <w:r w:rsidRPr="005D46F1">
        <w:rPr>
          <w:lang w:eastAsia="he-IL"/>
        </w:rPr>
        <w:t>Отчего же ты не пошел в дом свой?</w:t>
      </w:r>
    </w:p>
    <w:p w:rsidR="00B64441" w:rsidRPr="005D46F1" w:rsidRDefault="00FD3AFD" w:rsidP="00986763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="00B64441" w:rsidRPr="005D46F1">
        <w:rPr>
          <w:lang w:eastAsia="he-IL"/>
        </w:rPr>
        <w:t>Идет война, м</w:t>
      </w:r>
      <w:r w:rsidRPr="005D46F1">
        <w:rPr>
          <w:lang w:eastAsia="he-IL"/>
        </w:rPr>
        <w:t xml:space="preserve">ои товарищи </w:t>
      </w:r>
      <w:r w:rsidR="00B64441" w:rsidRPr="005D46F1">
        <w:rPr>
          <w:lang w:eastAsia="he-IL"/>
        </w:rPr>
        <w:t>остались у стен Раввы,</w:t>
      </w:r>
      <w:r w:rsidRPr="005D46F1">
        <w:rPr>
          <w:lang w:eastAsia="he-IL"/>
        </w:rPr>
        <w:t xml:space="preserve"> они </w:t>
      </w:r>
      <w:r w:rsidR="00F02C58" w:rsidRPr="005D46F1">
        <w:rPr>
          <w:lang w:eastAsia="he-IL"/>
        </w:rPr>
        <w:t>рискую</w:t>
      </w:r>
      <w:r w:rsidR="00B64441" w:rsidRPr="005D46F1">
        <w:rPr>
          <w:lang w:eastAsia="he-IL"/>
        </w:rPr>
        <w:t>т</w:t>
      </w:r>
      <w:r w:rsidR="00F02C58" w:rsidRPr="005D46F1">
        <w:rPr>
          <w:lang w:eastAsia="he-IL"/>
        </w:rPr>
        <w:t xml:space="preserve"> жизнью, терпят лишения, </w:t>
      </w:r>
      <w:r w:rsidR="00B64441" w:rsidRPr="005D46F1">
        <w:rPr>
          <w:lang w:eastAsia="he-IL"/>
        </w:rPr>
        <w:t>гибнут</w:t>
      </w:r>
      <w:r w:rsidRPr="005D46F1">
        <w:rPr>
          <w:lang w:eastAsia="he-IL"/>
        </w:rPr>
        <w:t xml:space="preserve">. </w:t>
      </w:r>
      <w:r w:rsidR="00B64441" w:rsidRPr="005D46F1">
        <w:rPr>
          <w:lang w:eastAsia="he-IL"/>
        </w:rPr>
        <w:t xml:space="preserve">Даже господин мой, </w:t>
      </w:r>
      <w:r w:rsidRPr="005D46F1">
        <w:rPr>
          <w:lang w:eastAsia="he-IL"/>
        </w:rPr>
        <w:t xml:space="preserve">наш полководец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 xml:space="preserve"> спит сейчас на земле, </w:t>
      </w:r>
      <w:r w:rsidR="00986763" w:rsidRPr="005D46F1">
        <w:rPr>
          <w:lang w:eastAsia="he-IL"/>
        </w:rPr>
        <w:t>у</w:t>
      </w:r>
      <w:r w:rsidRPr="005D46F1">
        <w:rPr>
          <w:lang w:eastAsia="he-IL"/>
        </w:rPr>
        <w:t xml:space="preserve">крывшись плащом. </w:t>
      </w:r>
      <w:r w:rsidR="00B64441" w:rsidRPr="005D46F1">
        <w:rPr>
          <w:lang w:eastAsia="he-IL"/>
        </w:rPr>
        <w:t>Как бы я мог войти</w:t>
      </w:r>
      <w:r w:rsidRPr="005D46F1">
        <w:rPr>
          <w:lang w:eastAsia="he-IL"/>
        </w:rPr>
        <w:t xml:space="preserve"> в дом свой есть, и пить, и спать со своей жено</w:t>
      </w:r>
      <w:r w:rsidR="00B64441" w:rsidRPr="005D46F1">
        <w:rPr>
          <w:lang w:eastAsia="he-IL"/>
        </w:rPr>
        <w:t>й</w:t>
      </w:r>
      <w:r w:rsidR="00F248EF" w:rsidRPr="005D46F1">
        <w:rPr>
          <w:lang w:eastAsia="he-IL"/>
        </w:rPr>
        <w:t xml:space="preserve"> на мягкой постели</w:t>
      </w:r>
      <w:r w:rsidR="00986763" w:rsidRPr="005D46F1">
        <w:rPr>
          <w:lang w:eastAsia="he-IL"/>
        </w:rPr>
        <w:t>?</w:t>
      </w:r>
      <w:r w:rsidRPr="005D46F1">
        <w:rPr>
          <w:lang w:eastAsia="he-IL"/>
        </w:rPr>
        <w:t xml:space="preserve"> </w:t>
      </w:r>
    </w:p>
    <w:p w:rsidR="00915277" w:rsidRPr="005D46F1" w:rsidRDefault="00B64441" w:rsidP="004746EA">
      <w:pPr>
        <w:pStyle w:val="dialog"/>
        <w:rPr>
          <w:lang w:eastAsia="he-IL"/>
        </w:rPr>
      </w:pPr>
      <w:r w:rsidRPr="005D46F1">
        <w:rPr>
          <w:lang w:eastAsia="he-IL"/>
        </w:rPr>
        <w:t>ДАВИД. Твоя любовь к товарищам</w:t>
      </w:r>
      <w:r w:rsidR="00915277" w:rsidRPr="005D46F1">
        <w:rPr>
          <w:lang w:eastAsia="he-IL"/>
        </w:rPr>
        <w:t xml:space="preserve"> </w:t>
      </w:r>
      <w:r w:rsidR="005771AD" w:rsidRPr="005D46F1">
        <w:rPr>
          <w:lang w:eastAsia="he-IL"/>
        </w:rPr>
        <w:t>заслуживает уважения</w:t>
      </w:r>
      <w:r w:rsidRPr="005D46F1">
        <w:rPr>
          <w:lang w:eastAsia="he-IL"/>
        </w:rPr>
        <w:t xml:space="preserve">, но ты ведь покинул войско </w:t>
      </w:r>
      <w:r w:rsidR="004746EA" w:rsidRPr="005D46F1">
        <w:rPr>
          <w:lang w:eastAsia="he-IL"/>
        </w:rPr>
        <w:t xml:space="preserve">не </w:t>
      </w:r>
      <w:r w:rsidRPr="005D46F1">
        <w:rPr>
          <w:lang w:eastAsia="he-IL"/>
        </w:rPr>
        <w:t xml:space="preserve">по своему желанию, </w:t>
      </w:r>
      <w:r w:rsidR="004746EA" w:rsidRPr="005D46F1">
        <w:rPr>
          <w:lang w:eastAsia="he-IL"/>
        </w:rPr>
        <w:t>не бежал с войны, а</w:t>
      </w:r>
      <w:r w:rsidRPr="005D46F1">
        <w:rPr>
          <w:lang w:eastAsia="he-IL"/>
        </w:rPr>
        <w:t xml:space="preserve"> послан сюда полководцем с поручением. </w:t>
      </w:r>
      <w:r w:rsidR="00915277" w:rsidRPr="005D46F1">
        <w:rPr>
          <w:lang w:eastAsia="he-IL"/>
        </w:rPr>
        <w:t xml:space="preserve">Ты вправе немного отдохнуть. </w:t>
      </w:r>
      <w:r w:rsidR="007E6E19" w:rsidRPr="005D46F1">
        <w:rPr>
          <w:lang w:eastAsia="he-IL"/>
        </w:rPr>
        <w:t>В этом нет ничего постыдного.</w:t>
      </w:r>
      <w:r w:rsidR="006B6199" w:rsidRPr="005D46F1">
        <w:rPr>
          <w:lang w:eastAsia="he-IL"/>
        </w:rPr>
        <w:t xml:space="preserve"> </w:t>
      </w:r>
      <w:r w:rsidR="00915277" w:rsidRPr="005D46F1">
        <w:rPr>
          <w:lang w:eastAsia="he-IL"/>
        </w:rPr>
        <w:t xml:space="preserve">Оставайся со мной и на этот день, </w:t>
      </w:r>
      <w:r w:rsidR="006B6199" w:rsidRPr="005D46F1">
        <w:rPr>
          <w:lang w:eastAsia="he-IL"/>
        </w:rPr>
        <w:t xml:space="preserve">будем пировать и радоваться жизни, </w:t>
      </w:r>
      <w:r w:rsidR="00915277" w:rsidRPr="005D46F1">
        <w:rPr>
          <w:lang w:eastAsia="he-IL"/>
        </w:rPr>
        <w:t xml:space="preserve">а завтра я отпущу тебя назад </w:t>
      </w:r>
      <w:r w:rsidR="005771AD" w:rsidRPr="005D46F1">
        <w:rPr>
          <w:lang w:eastAsia="he-IL"/>
        </w:rPr>
        <w:t>к</w:t>
      </w:r>
      <w:r w:rsidR="00915277" w:rsidRPr="005D46F1">
        <w:rPr>
          <w:lang w:eastAsia="he-IL"/>
        </w:rPr>
        <w:t xml:space="preserve"> войск</w:t>
      </w:r>
      <w:r w:rsidR="005771AD" w:rsidRPr="005D46F1">
        <w:rPr>
          <w:lang w:eastAsia="he-IL"/>
        </w:rPr>
        <w:t>у</w:t>
      </w:r>
      <w:r w:rsidR="00915277" w:rsidRPr="005D46F1">
        <w:rPr>
          <w:lang w:eastAsia="he-IL"/>
        </w:rPr>
        <w:t>.</w:t>
      </w:r>
    </w:p>
    <w:p w:rsidR="00915277" w:rsidRPr="005D46F1" w:rsidRDefault="00915277" w:rsidP="00915277">
      <w:pPr>
        <w:pStyle w:val="dialog"/>
        <w:rPr>
          <w:lang w:eastAsia="he-IL"/>
        </w:rPr>
      </w:pPr>
      <w:r w:rsidRPr="005D46F1">
        <w:rPr>
          <w:lang w:eastAsia="he-IL"/>
        </w:rPr>
        <w:t>УРИЯ. Нет, государь. Я солдат, и мое место в армии. Позволь мне вернуться.</w:t>
      </w:r>
    </w:p>
    <w:p w:rsidR="00B64441" w:rsidRPr="005D46F1" w:rsidRDefault="00915277" w:rsidP="00FC6E33">
      <w:pPr>
        <w:pStyle w:val="dialog"/>
        <w:rPr>
          <w:lang w:eastAsia="he-IL"/>
        </w:rPr>
      </w:pPr>
      <w:r w:rsidRPr="005D46F1">
        <w:rPr>
          <w:lang w:eastAsia="he-IL"/>
        </w:rPr>
        <w:t>ДАВИД. Но верховное командование в армии принадлежит мне. И</w:t>
      </w:r>
      <w:r w:rsidR="00B64441" w:rsidRPr="005D46F1">
        <w:rPr>
          <w:lang w:eastAsia="he-IL"/>
        </w:rPr>
        <w:t xml:space="preserve"> я разрешаю тебе отдохнуть дома со своей женой</w:t>
      </w:r>
      <w:r w:rsidRPr="005D46F1">
        <w:rPr>
          <w:lang w:eastAsia="he-IL"/>
        </w:rPr>
        <w:t xml:space="preserve">. </w:t>
      </w:r>
      <w:r w:rsidR="00D2541A" w:rsidRPr="005D46F1">
        <w:rPr>
          <w:lang w:eastAsia="he-IL"/>
        </w:rPr>
        <w:t xml:space="preserve">Хотя бы полчаса. </w:t>
      </w:r>
      <w:r w:rsidR="00FC6E33" w:rsidRPr="005D46F1">
        <w:rPr>
          <w:lang w:eastAsia="he-IL"/>
        </w:rPr>
        <w:t>Более того</w:t>
      </w:r>
      <w:r w:rsidRPr="005D46F1">
        <w:rPr>
          <w:lang w:eastAsia="he-IL"/>
        </w:rPr>
        <w:t>, я приказываю</w:t>
      </w:r>
      <w:r w:rsidR="00FC6E33" w:rsidRPr="005D46F1">
        <w:rPr>
          <w:lang w:eastAsia="he-IL"/>
        </w:rPr>
        <w:t xml:space="preserve"> это</w:t>
      </w:r>
      <w:r w:rsidRPr="005D46F1">
        <w:rPr>
          <w:lang w:eastAsia="he-IL"/>
        </w:rPr>
        <w:t>.</w:t>
      </w:r>
    </w:p>
    <w:p w:rsidR="00FD3AFD" w:rsidRPr="005D46F1" w:rsidRDefault="00915277" w:rsidP="003A6219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Нет, мой царь. </w:t>
      </w:r>
      <w:r w:rsidR="00FD3AFD" w:rsidRPr="005D46F1">
        <w:rPr>
          <w:lang w:eastAsia="he-IL"/>
        </w:rPr>
        <w:t>Клянусь твоей жизнью и жизнью души твоей, я этого не сделаю.</w:t>
      </w:r>
      <w:r w:rsidRPr="005D46F1">
        <w:rPr>
          <w:lang w:eastAsia="he-IL"/>
        </w:rPr>
        <w:t xml:space="preserve"> </w:t>
      </w:r>
      <w:r w:rsidR="003A6219" w:rsidRPr="005D46F1">
        <w:rPr>
          <w:lang w:eastAsia="he-IL"/>
        </w:rPr>
        <w:t xml:space="preserve">Я должен быть со своими товарищами. </w:t>
      </w:r>
      <w:r w:rsidRPr="005D46F1">
        <w:rPr>
          <w:lang w:eastAsia="he-IL"/>
        </w:rPr>
        <w:t>Отпусти меня.</w:t>
      </w:r>
    </w:p>
    <w:p w:rsidR="00FD3AFD" w:rsidRPr="005D46F1" w:rsidRDefault="007E6E19" w:rsidP="007E6E19">
      <w:pPr>
        <w:pStyle w:val="remarka"/>
      </w:pPr>
      <w:r w:rsidRPr="005D46F1">
        <w:t>Давид погружается в мрачное раздумье.</w:t>
      </w:r>
    </w:p>
    <w:p w:rsidR="00FD3AFD" w:rsidRPr="005D46F1" w:rsidRDefault="007E6E19" w:rsidP="00526D4A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Хорошо, </w:t>
      </w:r>
      <w:r w:rsidR="003A6219" w:rsidRPr="005D46F1">
        <w:rPr>
          <w:lang w:eastAsia="he-IL"/>
        </w:rPr>
        <w:t xml:space="preserve">раз ты не хочешь пользоваться моим гостеприимством, </w:t>
      </w:r>
      <w:r w:rsidRPr="005D46F1">
        <w:rPr>
          <w:lang w:eastAsia="he-IL"/>
        </w:rPr>
        <w:t xml:space="preserve">я пошлю тебя сегодня же назад </w:t>
      </w:r>
      <w:r w:rsidR="006B6199" w:rsidRPr="005D46F1">
        <w:rPr>
          <w:lang w:eastAsia="he-IL"/>
        </w:rPr>
        <w:t>к войску</w:t>
      </w:r>
      <w:r w:rsidRPr="005D46F1">
        <w:rPr>
          <w:lang w:eastAsia="he-IL"/>
        </w:rPr>
        <w:t xml:space="preserve">. </w:t>
      </w:r>
      <w:r w:rsidR="006B6199" w:rsidRPr="005D46F1">
        <w:rPr>
          <w:lang w:eastAsia="he-IL"/>
        </w:rPr>
        <w:t xml:space="preserve">Но прежде мне надо приготовить письмо </w:t>
      </w:r>
      <w:r w:rsidR="005D46F1" w:rsidRPr="005D46F1">
        <w:rPr>
          <w:lang w:eastAsia="he-IL"/>
        </w:rPr>
        <w:t>Йоав</w:t>
      </w:r>
      <w:r w:rsidR="006B6199" w:rsidRPr="005D46F1">
        <w:rPr>
          <w:lang w:eastAsia="he-IL"/>
        </w:rPr>
        <w:t>у.</w:t>
      </w:r>
      <w:r w:rsidR="00FD3AFD" w:rsidRPr="005D46F1">
        <w:rPr>
          <w:lang w:eastAsia="he-IL"/>
        </w:rPr>
        <w:t xml:space="preserve"> </w:t>
      </w:r>
      <w:r w:rsidR="006B6199" w:rsidRPr="005D46F1">
        <w:rPr>
          <w:lang w:eastAsia="he-IL"/>
        </w:rPr>
        <w:t>Возвращайся через час, получишь письмо и можешь отправляться.</w:t>
      </w:r>
      <w:r w:rsidR="00FD3AFD" w:rsidRPr="005D46F1">
        <w:rPr>
          <w:lang w:eastAsia="he-IL"/>
        </w:rPr>
        <w:t xml:space="preserve"> </w:t>
      </w:r>
      <w:r w:rsidR="006B6199" w:rsidRPr="005D46F1">
        <w:rPr>
          <w:i/>
          <w:iCs/>
          <w:lang w:eastAsia="he-IL"/>
        </w:rPr>
        <w:t>(В</w:t>
      </w:r>
      <w:r w:rsidR="00526D4A" w:rsidRPr="005D46F1">
        <w:rPr>
          <w:i/>
          <w:iCs/>
          <w:lang w:eastAsia="he-IL"/>
        </w:rPr>
        <w:t xml:space="preserve"> </w:t>
      </w:r>
      <w:r w:rsidR="006B6199" w:rsidRPr="005D46F1">
        <w:rPr>
          <w:i/>
          <w:iCs/>
          <w:lang w:eastAsia="he-IL"/>
        </w:rPr>
        <w:t>гневе выходит.)</w:t>
      </w:r>
      <w:r w:rsidR="006B6199" w:rsidRPr="005D46F1">
        <w:rPr>
          <w:lang w:eastAsia="he-IL"/>
        </w:rPr>
        <w:t xml:space="preserve"> </w:t>
      </w:r>
    </w:p>
    <w:p w:rsidR="00213859" w:rsidRPr="005D46F1" w:rsidRDefault="00213859" w:rsidP="00213859">
      <w:pPr>
        <w:pStyle w:val="remarka"/>
      </w:pPr>
      <w:r w:rsidRPr="005D46F1">
        <w:t>Царь в гневе выходит. Урия тоже хочет уйти, но Лаван останавливает его.</w:t>
      </w:r>
    </w:p>
    <w:p w:rsidR="00213859" w:rsidRPr="005D46F1" w:rsidRDefault="00213859" w:rsidP="00213859">
      <w:pPr>
        <w:pStyle w:val="dialog"/>
      </w:pPr>
      <w:r w:rsidRPr="005D46F1">
        <w:t>ЛАВАН. Урия, постой. Ты так и уедешь, даже не зайдя домой и не повидав жену?</w:t>
      </w:r>
    </w:p>
    <w:p w:rsidR="00213859" w:rsidRPr="005D46F1" w:rsidRDefault="00213859" w:rsidP="00213859">
      <w:pPr>
        <w:pStyle w:val="dialog"/>
      </w:pPr>
      <w:r w:rsidRPr="005D46F1">
        <w:t>УРИЯ. Она меня поймет.</w:t>
      </w:r>
    </w:p>
    <w:p w:rsidR="00213859" w:rsidRPr="005D46F1" w:rsidRDefault="00213859" w:rsidP="00213859">
      <w:pPr>
        <w:pStyle w:val="dialog"/>
      </w:pPr>
      <w:r w:rsidRPr="005D46F1">
        <w:t>ЛАВАН. Может быть, вы с ней поссорились?</w:t>
      </w:r>
    </w:p>
    <w:p w:rsidR="00213859" w:rsidRPr="005D46F1" w:rsidRDefault="00213859" w:rsidP="00213859">
      <w:pPr>
        <w:pStyle w:val="dialog"/>
      </w:pPr>
      <w:r w:rsidRPr="005D46F1">
        <w:t>УРИЯ. Для этого нет причины.</w:t>
      </w:r>
    </w:p>
    <w:p w:rsidR="00213859" w:rsidRPr="005D46F1" w:rsidRDefault="00213859" w:rsidP="00213859">
      <w:pPr>
        <w:pStyle w:val="dialog"/>
      </w:pPr>
      <w:r w:rsidRPr="005D46F1">
        <w:t>ЛАВАН. Или, может, тебя смутили какие-нибудь слухи?</w:t>
      </w:r>
    </w:p>
    <w:p w:rsidR="00213859" w:rsidRPr="005D46F1" w:rsidRDefault="00213859" w:rsidP="00213859">
      <w:pPr>
        <w:pStyle w:val="dialog"/>
      </w:pPr>
      <w:r w:rsidRPr="005D46F1">
        <w:t xml:space="preserve">УРИЯ. Мы с женой выше всяких слухов. </w:t>
      </w:r>
    </w:p>
    <w:p w:rsidR="00213859" w:rsidRPr="005D46F1" w:rsidRDefault="00213859" w:rsidP="00213859">
      <w:pPr>
        <w:pStyle w:val="dialog"/>
      </w:pPr>
      <w:r w:rsidRPr="005D46F1">
        <w:t>ЛАВАН. Может, все-таки тогда ты к ней зайдешь?</w:t>
      </w:r>
    </w:p>
    <w:p w:rsidR="00213859" w:rsidRPr="005D46F1" w:rsidRDefault="00213859" w:rsidP="00213859">
      <w:pPr>
        <w:pStyle w:val="dialog"/>
      </w:pPr>
      <w:r w:rsidRPr="005D46F1">
        <w:t xml:space="preserve">УРИЯ. Сожалею, но у меня нет времени. Надо готовиться в дорогу. </w:t>
      </w:r>
    </w:p>
    <w:p w:rsidR="00213859" w:rsidRPr="005D46F1" w:rsidRDefault="00213859" w:rsidP="00213859">
      <w:pPr>
        <w:pStyle w:val="dialog"/>
      </w:pPr>
      <w:r w:rsidRPr="005D46F1">
        <w:t>ЛАВАН. Может, ты за что-то на нее обижен? Или даже дал ей развод?</w:t>
      </w:r>
    </w:p>
    <w:p w:rsidR="00213859" w:rsidRPr="005D46F1" w:rsidRDefault="00213859" w:rsidP="00213859">
      <w:pPr>
        <w:pStyle w:val="dialog"/>
      </w:pPr>
      <w:r w:rsidRPr="005D46F1">
        <w:t xml:space="preserve">УРИЯ. Я на нее нисколько не обижен. Вирсавия прекрасная жена, и мне не в чем ее упрекнуть. А вот, если я дам ей развод, о ней будут думать худое. </w:t>
      </w:r>
    </w:p>
    <w:p w:rsidR="00213859" w:rsidRPr="005D46F1" w:rsidRDefault="00213859" w:rsidP="00213859">
      <w:pPr>
        <w:pStyle w:val="dialog"/>
      </w:pPr>
      <w:r w:rsidRPr="005D46F1">
        <w:t>ЛАВАН. Об одинокой женщине в любом случае могут подумать худое.</w:t>
      </w:r>
    </w:p>
    <w:p w:rsidR="00213859" w:rsidRPr="005D46F1" w:rsidRDefault="009F51BC" w:rsidP="00526D4A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Только не о Вирсавии. </w:t>
      </w:r>
    </w:p>
    <w:p w:rsidR="009F51BC" w:rsidRPr="005D46F1" w:rsidRDefault="009F51BC" w:rsidP="009F51BC">
      <w:pPr>
        <w:pStyle w:val="dialog"/>
        <w:rPr>
          <w:lang w:eastAsia="he-IL"/>
        </w:rPr>
      </w:pPr>
      <w:r w:rsidRPr="005D46F1">
        <w:rPr>
          <w:lang w:eastAsia="he-IL"/>
        </w:rPr>
        <w:t>ЛАВАН. Ты разгневал царя.</w:t>
      </w:r>
    </w:p>
    <w:p w:rsidR="009F51BC" w:rsidRPr="005D46F1" w:rsidRDefault="009F51BC" w:rsidP="009F51BC">
      <w:pPr>
        <w:pStyle w:val="dialog"/>
        <w:rPr>
          <w:lang w:eastAsia="he-IL"/>
        </w:rPr>
      </w:pPr>
      <w:r w:rsidRPr="005D46F1">
        <w:rPr>
          <w:lang w:eastAsia="he-IL"/>
        </w:rPr>
        <w:t>УРИЯ. Я очень сожалею.</w:t>
      </w:r>
    </w:p>
    <w:p w:rsidR="009F51BC" w:rsidRPr="005D46F1" w:rsidRDefault="009F51BC" w:rsidP="009F51BC">
      <w:pPr>
        <w:pStyle w:val="dialog"/>
        <w:rPr>
          <w:lang w:eastAsia="he-IL"/>
        </w:rPr>
      </w:pPr>
      <w:r w:rsidRPr="005D46F1">
        <w:rPr>
          <w:lang w:eastAsia="he-IL"/>
        </w:rPr>
        <w:t>ЛАВАН. Ты даже осмелился нарушить его приказ. За это полагается карать смертью.</w:t>
      </w:r>
    </w:p>
    <w:p w:rsidR="009F51BC" w:rsidRPr="005D46F1" w:rsidRDefault="009F51BC" w:rsidP="009F51BC">
      <w:pPr>
        <w:pStyle w:val="dialog"/>
        <w:rPr>
          <w:lang w:eastAsia="he-IL"/>
        </w:rPr>
      </w:pPr>
      <w:r w:rsidRPr="005D46F1">
        <w:rPr>
          <w:lang w:eastAsia="he-IL"/>
        </w:rPr>
        <w:t>УРИЯ. Этот приказ отдан не на войне и не относится к армии. Всего доброго, господин.</w:t>
      </w:r>
    </w:p>
    <w:p w:rsidR="009F51BC" w:rsidRPr="005D46F1" w:rsidRDefault="009F51BC" w:rsidP="00526D4A">
      <w:pPr>
        <w:pStyle w:val="dialog"/>
        <w:rPr>
          <w:lang w:eastAsia="he-IL"/>
        </w:rPr>
      </w:pPr>
    </w:p>
    <w:p w:rsidR="001F0655" w:rsidRPr="005D46F1" w:rsidRDefault="001F0655" w:rsidP="001F0655">
      <w:pPr>
        <w:pStyle w:val="remarka"/>
      </w:pPr>
      <w:r w:rsidRPr="005D46F1">
        <w:lastRenderedPageBreak/>
        <w:t>Урия в</w:t>
      </w:r>
      <w:r w:rsidR="007F5886" w:rsidRPr="005D46F1">
        <w:t>ы</w:t>
      </w:r>
      <w:r w:rsidRPr="005D46F1">
        <w:t>ходит. Входит Давид.</w:t>
      </w:r>
    </w:p>
    <w:p w:rsidR="001F0655" w:rsidRPr="005D46F1" w:rsidRDefault="001F0655" w:rsidP="001F0655">
      <w:pPr>
        <w:pStyle w:val="dialog"/>
        <w:ind w:left="0" w:firstLine="0"/>
      </w:pPr>
      <w:r w:rsidRPr="005D46F1">
        <w:t>ДАВИД. Он ушел?</w:t>
      </w:r>
    </w:p>
    <w:p w:rsidR="001F0655" w:rsidRPr="005D46F1" w:rsidRDefault="001F0655" w:rsidP="001F0655">
      <w:pPr>
        <w:pStyle w:val="dialog"/>
        <w:ind w:left="0" w:firstLine="0"/>
      </w:pPr>
      <w:r w:rsidRPr="005D46F1">
        <w:t>ЛАВАН. Да.</w:t>
      </w:r>
    </w:p>
    <w:p w:rsidR="001F0655" w:rsidRPr="005D46F1" w:rsidRDefault="001F0655" w:rsidP="008B31A4">
      <w:pPr>
        <w:pStyle w:val="dialog"/>
        <w:ind w:left="0" w:firstLine="0"/>
      </w:pPr>
      <w:r w:rsidRPr="005D46F1">
        <w:t xml:space="preserve">ДАВИД. </w:t>
      </w:r>
      <w:r w:rsidR="008B31A4" w:rsidRPr="005D46F1">
        <w:t>Все-таки хочет уехать?</w:t>
      </w:r>
      <w:r w:rsidRPr="005D46F1">
        <w:t>?</w:t>
      </w:r>
    </w:p>
    <w:p w:rsidR="001F0655" w:rsidRPr="005D46F1" w:rsidRDefault="001F0655" w:rsidP="008B31A4">
      <w:pPr>
        <w:pStyle w:val="dialog"/>
        <w:ind w:left="0" w:firstLine="0"/>
      </w:pPr>
      <w:r w:rsidRPr="005D46F1">
        <w:t xml:space="preserve">ЛАВАН. </w:t>
      </w:r>
      <w:r w:rsidR="008B31A4" w:rsidRPr="005D46F1">
        <w:t>Да.</w:t>
      </w:r>
    </w:p>
    <w:p w:rsidR="001F0655" w:rsidRPr="005D46F1" w:rsidRDefault="001F0655" w:rsidP="00FD0213">
      <w:pPr>
        <w:pStyle w:val="dialog"/>
        <w:ind w:left="0" w:firstLine="0"/>
      </w:pPr>
      <w:r w:rsidRPr="005D46F1">
        <w:t xml:space="preserve">ДАВИД. Что </w:t>
      </w:r>
      <w:r w:rsidR="00FD0213" w:rsidRPr="005D46F1">
        <w:t>же</w:t>
      </w:r>
      <w:r w:rsidRPr="005D46F1">
        <w:t xml:space="preserve"> делать?</w:t>
      </w:r>
    </w:p>
    <w:p w:rsidR="001164B4" w:rsidRPr="005D46F1" w:rsidRDefault="001F0655" w:rsidP="007D4CBE">
      <w:pPr>
        <w:pStyle w:val="dialog"/>
      </w:pPr>
      <w:r w:rsidRPr="005D46F1">
        <w:t>ЛАВАН. Н</w:t>
      </w:r>
      <w:r w:rsidR="007D4CBE" w:rsidRPr="005D46F1">
        <w:t>адо подумать</w:t>
      </w:r>
      <w:r w:rsidRPr="005D46F1">
        <w:t xml:space="preserve">. </w:t>
      </w:r>
    </w:p>
    <w:p w:rsidR="00BE672D" w:rsidRPr="005D46F1" w:rsidRDefault="00BE672D" w:rsidP="00BE672D">
      <w:pPr>
        <w:pStyle w:val="remarka"/>
      </w:pPr>
      <w:r w:rsidRPr="005D46F1">
        <w:t>Стремительно входит Натан, пророк и первосвященник, высокий суровый старик в черном одеянии.</w:t>
      </w:r>
    </w:p>
    <w:p w:rsidR="00BE672D" w:rsidRPr="005D46F1" w:rsidRDefault="00BE672D" w:rsidP="00BE672D">
      <w:pPr>
        <w:pStyle w:val="dialog"/>
        <w:rPr>
          <w:lang w:bidi="ar-SA"/>
        </w:rPr>
      </w:pPr>
      <w:r w:rsidRPr="005D46F1">
        <w:rPr>
          <w:lang w:bidi="ar-SA"/>
        </w:rPr>
        <w:t>НАТАН. Давид, мне нужно с тобой поговорить.</w:t>
      </w:r>
    </w:p>
    <w:p w:rsidR="00BE672D" w:rsidRPr="005D46F1" w:rsidRDefault="00BE672D" w:rsidP="00BE672D">
      <w:pPr>
        <w:pStyle w:val="dialog"/>
        <w:rPr>
          <w:lang w:bidi="ar-SA"/>
        </w:rPr>
      </w:pPr>
      <w:r w:rsidRPr="005D46F1">
        <w:rPr>
          <w:lang w:bidi="ar-SA"/>
        </w:rPr>
        <w:t>ЛАВАН. Царь сейчас занят, Натан. И к царю не заходят без приглашения. Это правило обязательно для всех.</w:t>
      </w:r>
    </w:p>
    <w:p w:rsidR="00BE672D" w:rsidRPr="005D46F1" w:rsidRDefault="00BE672D" w:rsidP="00BE672D">
      <w:pPr>
        <w:pStyle w:val="dialog"/>
      </w:pPr>
      <w:r w:rsidRPr="005D46F1">
        <w:t xml:space="preserve">НАТАН. Но не для первосвященника. </w:t>
      </w:r>
    </w:p>
    <w:p w:rsidR="00BE672D" w:rsidRPr="005D46F1" w:rsidRDefault="00BE672D" w:rsidP="00BE672D">
      <w:pPr>
        <w:pStyle w:val="dialog"/>
      </w:pPr>
      <w:r w:rsidRPr="005D46F1">
        <w:t>ЛАВАН. И тем не менее, царь занят.</w:t>
      </w:r>
    </w:p>
    <w:p w:rsidR="00BE672D" w:rsidRPr="005D46F1" w:rsidRDefault="00BE672D" w:rsidP="00C30A27">
      <w:pPr>
        <w:pStyle w:val="dialog"/>
      </w:pPr>
      <w:r w:rsidRPr="005D46F1">
        <w:t xml:space="preserve">ДАВИД. </w:t>
      </w:r>
      <w:r w:rsidR="003A6219" w:rsidRPr="005D46F1">
        <w:rPr>
          <w:i/>
          <w:iCs/>
        </w:rPr>
        <w:t>(Вежливо.)</w:t>
      </w:r>
      <w:r w:rsidR="003A6219" w:rsidRPr="005D46F1">
        <w:t xml:space="preserve"> </w:t>
      </w:r>
      <w:r w:rsidRPr="005D46F1">
        <w:t xml:space="preserve">Натан знает, что дворец всегда </w:t>
      </w:r>
      <w:r w:rsidR="00C30A27" w:rsidRPr="005D46F1">
        <w:t xml:space="preserve">для него </w:t>
      </w:r>
      <w:r w:rsidRPr="005D46F1">
        <w:t>открыт.</w:t>
      </w:r>
    </w:p>
    <w:p w:rsidR="00BE672D" w:rsidRPr="005D46F1" w:rsidRDefault="00BE672D" w:rsidP="003A6219">
      <w:pPr>
        <w:pStyle w:val="dialog"/>
      </w:pPr>
      <w:r w:rsidRPr="005D46F1">
        <w:t xml:space="preserve">НАТАН. Я обращаюсь к тебе как к верховному владыке и судье своего народа. </w:t>
      </w:r>
      <w:r w:rsidR="003A6219" w:rsidRPr="005D46F1">
        <w:t>П</w:t>
      </w:r>
      <w:r w:rsidRPr="005D46F1">
        <w:t xml:space="preserve">омоги мне разрешить один вопрос. Я целиком полагаюсь на твой суд. </w:t>
      </w:r>
    </w:p>
    <w:p w:rsidR="00BE672D" w:rsidRPr="005D46F1" w:rsidRDefault="00BE672D" w:rsidP="00BE672D">
      <w:pPr>
        <w:pStyle w:val="dialog"/>
      </w:pPr>
      <w:r w:rsidRPr="005D46F1">
        <w:t xml:space="preserve">ДАВИД. Говори, я слушаю тебя. </w:t>
      </w:r>
    </w:p>
    <w:p w:rsidR="00BE672D" w:rsidRPr="005D46F1" w:rsidRDefault="00BE672D" w:rsidP="00C30A27">
      <w:pPr>
        <w:pStyle w:val="dialog"/>
      </w:pPr>
      <w:r w:rsidRPr="005D46F1">
        <w:t>НАТАН. Жили двое, богач и бедняк. У богача были огромные стада, а бедняк имел только одну овечку, которая которую он купил маленьк</w:t>
      </w:r>
      <w:r w:rsidR="003A6219" w:rsidRPr="005D46F1">
        <w:t>ой</w:t>
      </w:r>
      <w:r w:rsidRPr="005D46F1">
        <w:t xml:space="preserve"> и выкормил</w:t>
      </w:r>
      <w:r w:rsidR="00C30A27" w:rsidRPr="005D46F1">
        <w:t>. И</w:t>
      </w:r>
      <w:r w:rsidRPr="005D46F1">
        <w:t xml:space="preserve"> она выросла у него вместе с детьми его; от хлеба его она ела, и из чаши </w:t>
      </w:r>
      <w:r w:rsidR="003A6219" w:rsidRPr="005D46F1">
        <w:t xml:space="preserve">его </w:t>
      </w:r>
      <w:r w:rsidRPr="005D46F1">
        <w:t>пила, и на груди у него спала, и была для него, как дочь</w:t>
      </w:r>
      <w:r w:rsidR="00C30A27" w:rsidRPr="005D46F1">
        <w:t>.</w:t>
      </w:r>
      <w:r w:rsidRPr="005D46F1">
        <w:t xml:space="preserve"> И пришел к богатому человеку странник, и надо было приготовить обед, но богач пожалел взять из своих овец. Он отобрал единственную овечку бедняка и заколол ее для человека, который пришел. Чего он заслуживает?</w:t>
      </w:r>
    </w:p>
    <w:p w:rsidR="00BE672D" w:rsidRPr="005D46F1" w:rsidRDefault="00BE672D" w:rsidP="00BE672D">
      <w:pPr>
        <w:pStyle w:val="dialog"/>
      </w:pPr>
      <w:r w:rsidRPr="005D46F1">
        <w:t xml:space="preserve">ДАВИД. </w:t>
      </w:r>
      <w:r w:rsidRPr="005D46F1">
        <w:rPr>
          <w:shd w:val="clear" w:color="auto" w:fill="FFFFFF"/>
        </w:rPr>
        <w:t>Жив Господь! Достоин смерти человек, сделавший это; и за овечку он должен заплатить вчетверо, за то, что он сделал это, и за то, что не имел сострадания.</w:t>
      </w:r>
      <w:r w:rsidRPr="005D46F1">
        <w:t xml:space="preserve"> Таков закон!</w:t>
      </w:r>
    </w:p>
    <w:p w:rsidR="00BE672D" w:rsidRPr="005D46F1" w:rsidRDefault="00BE672D" w:rsidP="00FD0213">
      <w:pPr>
        <w:pStyle w:val="dialog"/>
      </w:pPr>
      <w:r w:rsidRPr="005D46F1">
        <w:t xml:space="preserve">НАТАН. Ты тот человек! Бог помазал тебя </w:t>
      </w:r>
      <w:r w:rsidR="00D2541A" w:rsidRPr="005D46F1">
        <w:t>на царство</w:t>
      </w:r>
      <w:r w:rsidRPr="005D46F1">
        <w:t xml:space="preserve"> и, если этого для тебя мало, прибавил бы тебе еще больше. Зачем же ты сделал злое пред очами Его? Жену Урии Хеттеянина ты взял себе в наложницы и хочешь отобрать ее. Бог поразит дом твой вовеки за это зло. То, что ты сделал тайно, я сделаю явным перед всем народом и перед солнцем</w:t>
      </w:r>
      <w:r w:rsidR="00FD0213" w:rsidRPr="005D46F1">
        <w:t>, и</w:t>
      </w:r>
      <w:r w:rsidR="00C30A27" w:rsidRPr="005D46F1">
        <w:t xml:space="preserve"> будешь ты проклят</w:t>
      </w:r>
      <w:r w:rsidR="006F42C0" w:rsidRPr="005D46F1">
        <w:t>!</w:t>
      </w:r>
    </w:p>
    <w:p w:rsidR="00BE672D" w:rsidRPr="005D46F1" w:rsidRDefault="00BE672D" w:rsidP="00BE672D">
      <w:pPr>
        <w:pStyle w:val="remarka"/>
      </w:pPr>
      <w:r w:rsidRPr="005D46F1">
        <w:t>Давид в смущении молчит.</w:t>
      </w:r>
    </w:p>
    <w:p w:rsidR="00BE672D" w:rsidRPr="005D46F1" w:rsidRDefault="00BE672D" w:rsidP="002060B9">
      <w:pPr>
        <w:pStyle w:val="dialog"/>
        <w:rPr>
          <w:lang w:bidi="ar-SA"/>
        </w:rPr>
      </w:pPr>
      <w:r w:rsidRPr="005D46F1">
        <w:rPr>
          <w:lang w:bidi="ar-SA"/>
        </w:rPr>
        <w:t>ЛАВАН. Натан, не торопись с проклятиями. Пока никто ни у кого ничего не от</w:t>
      </w:r>
      <w:r w:rsidR="002060B9" w:rsidRPr="005D46F1">
        <w:rPr>
          <w:lang w:bidi="ar-SA"/>
        </w:rPr>
        <w:t>об</w:t>
      </w:r>
      <w:r w:rsidRPr="005D46F1">
        <w:rPr>
          <w:lang w:bidi="ar-SA"/>
        </w:rPr>
        <w:t>рал. Вирсавия живет у себя в доме, ее муж – любимец царя, поднимать шум не из-за чего.</w:t>
      </w:r>
    </w:p>
    <w:p w:rsidR="00BE672D" w:rsidRPr="005D46F1" w:rsidRDefault="00BE672D" w:rsidP="00526D4A">
      <w:pPr>
        <w:pStyle w:val="dialog"/>
        <w:rPr>
          <w:lang w:bidi="ar-SA"/>
        </w:rPr>
      </w:pPr>
      <w:r w:rsidRPr="005D46F1">
        <w:rPr>
          <w:lang w:bidi="ar-SA"/>
        </w:rPr>
        <w:t xml:space="preserve">НАТАН. Лаван, </w:t>
      </w:r>
      <w:r w:rsidR="00526D4A" w:rsidRPr="005D46F1">
        <w:rPr>
          <w:lang w:bidi="ar-SA"/>
        </w:rPr>
        <w:t>п</w:t>
      </w:r>
      <w:r w:rsidRPr="005D46F1">
        <w:rPr>
          <w:lang w:bidi="ar-SA"/>
        </w:rPr>
        <w:t>о</w:t>
      </w:r>
      <w:r w:rsidR="00526D4A" w:rsidRPr="005D46F1">
        <w:rPr>
          <w:lang w:bidi="ar-SA"/>
        </w:rPr>
        <w:t>-</w:t>
      </w:r>
      <w:r w:rsidRPr="005D46F1">
        <w:rPr>
          <w:lang w:bidi="ar-SA"/>
        </w:rPr>
        <w:t>твоему</w:t>
      </w:r>
      <w:r w:rsidR="00D2541A" w:rsidRPr="005D46F1">
        <w:rPr>
          <w:lang w:bidi="ar-SA"/>
        </w:rPr>
        <w:t>,</w:t>
      </w:r>
      <w:r w:rsidRPr="005D46F1">
        <w:rPr>
          <w:lang w:bidi="ar-SA"/>
        </w:rPr>
        <w:t xml:space="preserve"> я глух и слеп? Разве </w:t>
      </w:r>
      <w:r w:rsidR="002060B9" w:rsidRPr="005D46F1">
        <w:rPr>
          <w:lang w:bidi="ar-SA"/>
        </w:rPr>
        <w:t>я не знаю, к</w:t>
      </w:r>
      <w:r w:rsidRPr="005D46F1">
        <w:rPr>
          <w:lang w:bidi="ar-SA"/>
        </w:rPr>
        <w:t>ого каждый день проносят в за</w:t>
      </w:r>
      <w:r w:rsidR="002060B9" w:rsidRPr="005D46F1">
        <w:rPr>
          <w:lang w:bidi="ar-SA"/>
        </w:rPr>
        <w:t>к</w:t>
      </w:r>
      <w:r w:rsidRPr="005D46F1">
        <w:rPr>
          <w:lang w:bidi="ar-SA"/>
        </w:rPr>
        <w:t>рытых носилках во дворец? Разве не слышу, о чем шепчутся между собой слуги? Разве не вижу, как ухмыляются стражники? Разве народ не знает, что творится на его глазах?</w:t>
      </w:r>
      <w:r w:rsidR="002060B9" w:rsidRPr="005D46F1">
        <w:rPr>
          <w:lang w:bidi="ar-SA"/>
        </w:rPr>
        <w:t xml:space="preserve"> Ведь царь на виду, все видят и добрые его дела, и злые.</w:t>
      </w:r>
    </w:p>
    <w:p w:rsidR="00BE672D" w:rsidRPr="005D46F1" w:rsidRDefault="00BE672D" w:rsidP="00A81777">
      <w:pPr>
        <w:pStyle w:val="dialog"/>
        <w:rPr>
          <w:lang w:bidi="ar-SA"/>
        </w:rPr>
      </w:pPr>
      <w:r w:rsidRPr="005D46F1">
        <w:rPr>
          <w:lang w:bidi="ar-SA"/>
        </w:rPr>
        <w:t xml:space="preserve">ЛАВАН. Мало ли </w:t>
      </w:r>
      <w:r w:rsidR="00A81777" w:rsidRPr="005D46F1">
        <w:rPr>
          <w:lang w:bidi="ar-SA"/>
        </w:rPr>
        <w:t xml:space="preserve">кто ухмыляется и </w:t>
      </w:r>
      <w:r w:rsidRPr="005D46F1">
        <w:rPr>
          <w:lang w:bidi="ar-SA"/>
        </w:rPr>
        <w:t>кто</w:t>
      </w:r>
      <w:r w:rsidR="00CF768A" w:rsidRPr="005D46F1">
        <w:rPr>
          <w:lang w:bidi="ar-SA"/>
        </w:rPr>
        <w:t xml:space="preserve"> что</w:t>
      </w:r>
      <w:r w:rsidRPr="005D46F1">
        <w:rPr>
          <w:lang w:bidi="ar-SA"/>
        </w:rPr>
        <w:t xml:space="preserve"> ш</w:t>
      </w:r>
      <w:r w:rsidR="00A81777" w:rsidRPr="005D46F1">
        <w:rPr>
          <w:lang w:bidi="ar-SA"/>
        </w:rPr>
        <w:t xml:space="preserve">епчет? </w:t>
      </w:r>
      <w:r w:rsidRPr="005D46F1">
        <w:rPr>
          <w:lang w:bidi="ar-SA"/>
        </w:rPr>
        <w:t>Кто-нибудь готов свидетельствовать этот грех? Кто-нибудь хочет обвинить в этом царя?</w:t>
      </w:r>
    </w:p>
    <w:p w:rsidR="00BE672D" w:rsidRPr="005D46F1" w:rsidRDefault="00BE672D" w:rsidP="002060B9">
      <w:pPr>
        <w:pStyle w:val="dialog"/>
        <w:rPr>
          <w:lang w:bidi="ar-SA"/>
        </w:rPr>
      </w:pPr>
      <w:r w:rsidRPr="005D46F1">
        <w:rPr>
          <w:lang w:bidi="ar-SA"/>
        </w:rPr>
        <w:t>НАТАН. Я знаю, к чему ведешь. Но пусть я глух и слеп</w:t>
      </w:r>
      <w:r w:rsidR="00CF768A" w:rsidRPr="005D46F1">
        <w:rPr>
          <w:lang w:bidi="ar-SA"/>
        </w:rPr>
        <w:t>,</w:t>
      </w:r>
      <w:r w:rsidRPr="005D46F1">
        <w:rPr>
          <w:lang w:bidi="ar-SA"/>
        </w:rPr>
        <w:t xml:space="preserve"> и ничего не видел</w:t>
      </w:r>
      <w:r w:rsidR="00CF768A" w:rsidRPr="005D46F1">
        <w:rPr>
          <w:lang w:bidi="ar-SA"/>
        </w:rPr>
        <w:t>,</w:t>
      </w:r>
      <w:r w:rsidRPr="005D46F1">
        <w:rPr>
          <w:lang w:bidi="ar-SA"/>
        </w:rPr>
        <w:t xml:space="preserve"> и не</w:t>
      </w:r>
      <w:r w:rsidR="00C15403" w:rsidRPr="005D46F1">
        <w:rPr>
          <w:lang w:bidi="ar-SA"/>
        </w:rPr>
        <w:t xml:space="preserve"> </w:t>
      </w:r>
      <w:r w:rsidRPr="005D46F1">
        <w:rPr>
          <w:lang w:bidi="ar-SA"/>
        </w:rPr>
        <w:t xml:space="preserve">слышал. Пусть глух и слеп весь народ. </w:t>
      </w:r>
      <w:r w:rsidR="002060B9" w:rsidRPr="005D46F1">
        <w:rPr>
          <w:lang w:bidi="ar-SA"/>
        </w:rPr>
        <w:t>М</w:t>
      </w:r>
      <w:r w:rsidRPr="005D46F1">
        <w:rPr>
          <w:lang w:bidi="ar-SA"/>
        </w:rPr>
        <w:t xml:space="preserve">ожно скрыть зло от людей или заставить их молчать, </w:t>
      </w:r>
      <w:r w:rsidR="002060B9" w:rsidRPr="005D46F1">
        <w:rPr>
          <w:lang w:bidi="ar-SA"/>
        </w:rPr>
        <w:t xml:space="preserve">но </w:t>
      </w:r>
      <w:r w:rsidRPr="005D46F1">
        <w:rPr>
          <w:lang w:bidi="ar-SA"/>
        </w:rPr>
        <w:t xml:space="preserve">нельзя скрыть зло от бога, или, если вам угодно, от собственной совести. Царь велик, но бог и закон выше его. </w:t>
      </w:r>
    </w:p>
    <w:p w:rsidR="00BE672D" w:rsidRPr="005D46F1" w:rsidRDefault="00BE672D" w:rsidP="00C30A27">
      <w:pPr>
        <w:pStyle w:val="dialog"/>
        <w:rPr>
          <w:lang w:bidi="ar-SA"/>
        </w:rPr>
      </w:pPr>
      <w:r w:rsidRPr="005D46F1">
        <w:rPr>
          <w:lang w:bidi="ar-SA"/>
        </w:rPr>
        <w:t xml:space="preserve">ДАВИД. </w:t>
      </w:r>
      <w:r w:rsidRPr="005D46F1">
        <w:rPr>
          <w:shd w:val="clear" w:color="auto" w:fill="FFFFFF"/>
        </w:rPr>
        <w:t xml:space="preserve">Попытка скрыть грех приводит к другому греху. </w:t>
      </w:r>
      <w:r w:rsidR="00C30A27" w:rsidRPr="005D46F1">
        <w:rPr>
          <w:lang w:bidi="ar-SA"/>
        </w:rPr>
        <w:t>Поэтому я не буду</w:t>
      </w:r>
      <w:r w:rsidR="00C970BB" w:rsidRPr="005D46F1">
        <w:rPr>
          <w:lang w:bidi="ar-SA"/>
        </w:rPr>
        <w:t xml:space="preserve"> ничего </w:t>
      </w:r>
      <w:r w:rsidR="00C970BB" w:rsidRPr="005D46F1">
        <w:rPr>
          <w:lang w:bidi="ar-SA"/>
        </w:rPr>
        <w:lastRenderedPageBreak/>
        <w:t xml:space="preserve">скрывать, Натан. Я виноват. </w:t>
      </w:r>
      <w:r w:rsidRPr="005D46F1">
        <w:rPr>
          <w:lang w:bidi="ar-SA"/>
        </w:rPr>
        <w:t>Н</w:t>
      </w:r>
      <w:r w:rsidR="00C970BB" w:rsidRPr="005D46F1">
        <w:rPr>
          <w:lang w:bidi="ar-SA"/>
        </w:rPr>
        <w:t>о</w:t>
      </w:r>
      <w:r w:rsidRPr="005D46F1">
        <w:rPr>
          <w:lang w:bidi="ar-SA"/>
        </w:rPr>
        <w:t xml:space="preserve"> я люблю эту женщину.</w:t>
      </w:r>
    </w:p>
    <w:p w:rsidR="00C15403" w:rsidRPr="005D46F1" w:rsidRDefault="00BE672D" w:rsidP="007E0B10">
      <w:pPr>
        <w:pStyle w:val="dialog"/>
        <w:rPr>
          <w:shd w:val="clear" w:color="auto" w:fill="FFFFFF"/>
        </w:rPr>
      </w:pPr>
      <w:r w:rsidRPr="005D46F1">
        <w:rPr>
          <w:lang w:eastAsia="he-IL"/>
        </w:rPr>
        <w:t>НАТАН. Ну и что из того, что любишь? Сегодня тебе понравилась чужая жена, завтра понравится чужой дом – ты считаешь, что с полным правом можешь забрать себе</w:t>
      </w:r>
      <w:r w:rsidR="00C30A27" w:rsidRPr="005D46F1">
        <w:rPr>
          <w:lang w:eastAsia="he-IL"/>
        </w:rPr>
        <w:t xml:space="preserve"> вс</w:t>
      </w:r>
      <w:r w:rsidR="007E0B10" w:rsidRPr="005D46F1">
        <w:rPr>
          <w:lang w:eastAsia="he-IL"/>
        </w:rPr>
        <w:t>ё</w:t>
      </w:r>
      <w:r w:rsidR="00C30A27" w:rsidRPr="005D46F1">
        <w:rPr>
          <w:lang w:eastAsia="he-IL"/>
        </w:rPr>
        <w:t>, что тебе нравится</w:t>
      </w:r>
      <w:r w:rsidRPr="005D46F1">
        <w:rPr>
          <w:lang w:eastAsia="he-IL"/>
        </w:rPr>
        <w:t>?</w:t>
      </w:r>
      <w:r w:rsidRPr="005D46F1">
        <w:t xml:space="preserve"> </w:t>
      </w:r>
    </w:p>
    <w:p w:rsidR="00C15403" w:rsidRPr="005D46F1" w:rsidRDefault="00C15403" w:rsidP="00C970BB">
      <w:pPr>
        <w:pStyle w:val="dialog"/>
        <w:rPr>
          <w:shd w:val="clear" w:color="auto" w:fill="FFFFFF"/>
        </w:rPr>
      </w:pPr>
      <w:r w:rsidRPr="005D46F1">
        <w:rPr>
          <w:shd w:val="clear" w:color="auto" w:fill="FFFFFF"/>
        </w:rPr>
        <w:t xml:space="preserve">ДАВИД. Но ведь </w:t>
      </w:r>
      <w:r w:rsidR="00C970BB" w:rsidRPr="005D46F1">
        <w:rPr>
          <w:shd w:val="clear" w:color="auto" w:fill="FFFFFF"/>
        </w:rPr>
        <w:t xml:space="preserve">я </w:t>
      </w:r>
      <w:r w:rsidRPr="005D46F1">
        <w:rPr>
          <w:shd w:val="clear" w:color="auto" w:fill="FFFFFF"/>
        </w:rPr>
        <w:t>царь. Должны же у царя быть какие-то права, какие нет у простых людей?</w:t>
      </w:r>
      <w:r w:rsidR="00C970BB" w:rsidRPr="005D46F1">
        <w:rPr>
          <w:shd w:val="clear" w:color="auto" w:fill="FFFFFF"/>
        </w:rPr>
        <w:t xml:space="preserve"> Иначе как властвовать?</w:t>
      </w:r>
    </w:p>
    <w:p w:rsidR="00C15403" w:rsidRPr="005D46F1" w:rsidRDefault="00C15403" w:rsidP="00C970BB">
      <w:pPr>
        <w:pStyle w:val="dialog"/>
        <w:rPr>
          <w:shd w:val="clear" w:color="auto" w:fill="FFFFFF"/>
        </w:rPr>
      </w:pPr>
      <w:r w:rsidRPr="005D46F1">
        <w:rPr>
          <w:lang w:eastAsia="he-IL"/>
        </w:rPr>
        <w:t xml:space="preserve">НАТАН. Ты вдвойне виноват именно потому, что ты царь, и с тебя берут пример другие. </w:t>
      </w:r>
      <w:r w:rsidR="00925B41" w:rsidRPr="005D46F1">
        <w:rPr>
          <w:lang w:eastAsia="he-IL"/>
        </w:rPr>
        <w:t>А какой пример подаешь ты?</w:t>
      </w:r>
      <w:r w:rsidRPr="005D46F1">
        <w:rPr>
          <w:lang w:eastAsia="he-IL"/>
        </w:rPr>
        <w:t xml:space="preserve"> </w:t>
      </w:r>
      <w:r w:rsidR="00925B41" w:rsidRPr="005D46F1">
        <w:rPr>
          <w:lang w:eastAsia="he-IL"/>
        </w:rPr>
        <w:t>С</w:t>
      </w:r>
      <w:r w:rsidRPr="005D46F1">
        <w:rPr>
          <w:lang w:eastAsia="he-IL"/>
        </w:rPr>
        <w:t>о своего высокого трона от</w:t>
      </w:r>
      <w:r w:rsidR="00925B41" w:rsidRPr="005D46F1">
        <w:rPr>
          <w:lang w:eastAsia="he-IL"/>
        </w:rPr>
        <w:t>бираешь</w:t>
      </w:r>
      <w:r w:rsidRPr="005D46F1">
        <w:rPr>
          <w:lang w:eastAsia="he-IL"/>
        </w:rPr>
        <w:t xml:space="preserve"> жену у воина, который в это время сражается с врагами.</w:t>
      </w:r>
      <w:r w:rsidRPr="005D46F1">
        <w:rPr>
          <w:shd w:val="clear" w:color="auto" w:fill="FFFFFF"/>
        </w:rPr>
        <w:t xml:space="preserve"> Для того ли дана тебе власть? </w:t>
      </w:r>
      <w:r w:rsidR="001A2A69" w:rsidRPr="005D46F1">
        <w:rPr>
          <w:shd w:val="clear" w:color="auto" w:fill="FFFFFF"/>
        </w:rPr>
        <w:t>И, думаешь, народ это стерпит?</w:t>
      </w:r>
    </w:p>
    <w:p w:rsidR="00C15403" w:rsidRPr="005D46F1" w:rsidRDefault="00C15403" w:rsidP="00C15403">
      <w:pPr>
        <w:pStyle w:val="dialog"/>
        <w:rPr>
          <w:shd w:val="clear" w:color="auto" w:fill="FFFFFF"/>
        </w:rPr>
      </w:pPr>
      <w:r w:rsidRPr="005D46F1">
        <w:rPr>
          <w:shd w:val="clear" w:color="auto" w:fill="FFFFFF"/>
        </w:rPr>
        <w:t>ДАВИД. Что это за власть, если на нее накладывают запреты?</w:t>
      </w:r>
    </w:p>
    <w:p w:rsidR="00BE672D" w:rsidRPr="005D46F1" w:rsidRDefault="00C15403" w:rsidP="00B51C38">
      <w:pPr>
        <w:pStyle w:val="dialog"/>
      </w:pPr>
      <w:r w:rsidRPr="005D46F1">
        <w:rPr>
          <w:shd w:val="clear" w:color="auto" w:fill="FFFFFF"/>
        </w:rPr>
        <w:t xml:space="preserve">НАТАН. </w:t>
      </w:r>
      <w:r w:rsidR="00BE672D" w:rsidRPr="005D46F1">
        <w:rPr>
          <w:shd w:val="clear" w:color="auto" w:fill="FFFFFF"/>
        </w:rPr>
        <w:t xml:space="preserve">Ты думаешь, что стоишь на такой высоте, что </w:t>
      </w:r>
      <w:r w:rsidR="00480B95" w:rsidRPr="005D46F1">
        <w:rPr>
          <w:shd w:val="clear" w:color="auto" w:fill="FFFFFF"/>
        </w:rPr>
        <w:t>тебе все сойдет с рук?</w:t>
      </w:r>
      <w:r w:rsidR="00BE672D" w:rsidRPr="005D46F1">
        <w:rPr>
          <w:shd w:val="clear" w:color="auto" w:fill="FFFFFF"/>
        </w:rPr>
        <w:t xml:space="preserve"> Но есть ли такая высота, с которой уже упасть невозможно? </w:t>
      </w:r>
      <w:r w:rsidR="00B51C38" w:rsidRPr="005D46F1">
        <w:rPr>
          <w:shd w:val="clear" w:color="auto" w:fill="FFFFFF"/>
        </w:rPr>
        <w:t>Ведь</w:t>
      </w:r>
      <w:r w:rsidR="00BE672D" w:rsidRPr="005D46F1">
        <w:rPr>
          <w:shd w:val="clear" w:color="auto" w:fill="FFFFFF"/>
        </w:rPr>
        <w:t xml:space="preserve"> наоборот: чем выше – тем опаснее будет падение</w:t>
      </w:r>
      <w:r w:rsidR="00B51C38" w:rsidRPr="005D46F1">
        <w:rPr>
          <w:shd w:val="clear" w:color="auto" w:fill="FFFFFF"/>
        </w:rPr>
        <w:t>.</w:t>
      </w:r>
    </w:p>
    <w:p w:rsidR="00BE672D" w:rsidRPr="005D46F1" w:rsidRDefault="00BE672D" w:rsidP="001A2A69">
      <w:pPr>
        <w:pStyle w:val="dialog"/>
        <w:rPr>
          <w:lang w:bidi="ar-SA"/>
        </w:rPr>
      </w:pPr>
      <w:r w:rsidRPr="005D46F1">
        <w:rPr>
          <w:lang w:bidi="ar-SA"/>
        </w:rPr>
        <w:t xml:space="preserve">ДАВИД. Перестань меня упрекать. Мне и так </w:t>
      </w:r>
      <w:r w:rsidR="001A2A69" w:rsidRPr="005D46F1">
        <w:rPr>
          <w:lang w:bidi="ar-SA"/>
        </w:rPr>
        <w:t>нелег</w:t>
      </w:r>
      <w:r w:rsidRPr="005D46F1">
        <w:rPr>
          <w:lang w:bidi="ar-SA"/>
        </w:rPr>
        <w:t xml:space="preserve">ко. Лучше помоги найти какой-то выходя. </w:t>
      </w:r>
    </w:p>
    <w:p w:rsidR="00BE672D" w:rsidRPr="005D46F1" w:rsidRDefault="00BE672D" w:rsidP="001A2A69">
      <w:pPr>
        <w:pStyle w:val="dialog"/>
        <w:rPr>
          <w:lang w:bidi="ar-SA"/>
        </w:rPr>
      </w:pPr>
      <w:r w:rsidRPr="005D46F1">
        <w:rPr>
          <w:lang w:bidi="ar-SA"/>
        </w:rPr>
        <w:t xml:space="preserve">НАТАН. </w:t>
      </w:r>
      <w:r w:rsidR="00925B41" w:rsidRPr="005D46F1">
        <w:rPr>
          <w:lang w:bidi="ar-SA"/>
        </w:rPr>
        <w:t xml:space="preserve">Выход </w:t>
      </w:r>
      <w:r w:rsidR="002D521B" w:rsidRPr="005D46F1">
        <w:rPr>
          <w:lang w:bidi="ar-SA"/>
        </w:rPr>
        <w:t xml:space="preserve">может быть только </w:t>
      </w:r>
      <w:r w:rsidR="00925B41" w:rsidRPr="005D46F1">
        <w:rPr>
          <w:lang w:bidi="ar-SA"/>
        </w:rPr>
        <w:t>один: в</w:t>
      </w:r>
      <w:r w:rsidRPr="005D46F1">
        <w:rPr>
          <w:lang w:bidi="ar-SA"/>
        </w:rPr>
        <w:t>ы оба – Вирсавия и ты – совершили тяжкий грех прелюбодеяния</w:t>
      </w:r>
      <w:r w:rsidR="00925B41" w:rsidRPr="005D46F1">
        <w:rPr>
          <w:lang w:bidi="ar-SA"/>
        </w:rPr>
        <w:t>, в</w:t>
      </w:r>
      <w:r w:rsidRPr="005D46F1">
        <w:rPr>
          <w:lang w:bidi="ar-SA"/>
        </w:rPr>
        <w:t xml:space="preserve">ы оба должны </w:t>
      </w:r>
      <w:r w:rsidR="001A2A69" w:rsidRPr="005D46F1">
        <w:rPr>
          <w:lang w:bidi="ar-SA"/>
        </w:rPr>
        <w:t xml:space="preserve">и </w:t>
      </w:r>
      <w:r w:rsidRPr="005D46F1">
        <w:rPr>
          <w:lang w:bidi="ar-SA"/>
        </w:rPr>
        <w:t>расплачиваться.</w:t>
      </w:r>
    </w:p>
    <w:p w:rsidR="00BE672D" w:rsidRPr="005D46F1" w:rsidRDefault="00BE672D" w:rsidP="00BE672D">
      <w:pPr>
        <w:pStyle w:val="dialog"/>
        <w:rPr>
          <w:lang w:bidi="ar-SA"/>
        </w:rPr>
      </w:pPr>
      <w:r w:rsidRPr="005D46F1">
        <w:rPr>
          <w:lang w:bidi="ar-SA"/>
        </w:rPr>
        <w:t xml:space="preserve">ДАВИД. </w:t>
      </w:r>
      <w:r w:rsidR="00DC6D2F" w:rsidRPr="005D46F1">
        <w:rPr>
          <w:lang w:bidi="ar-SA"/>
        </w:rPr>
        <w:t xml:space="preserve">Расплачиваться? </w:t>
      </w:r>
      <w:r w:rsidRPr="005D46F1">
        <w:rPr>
          <w:lang w:bidi="ar-SA"/>
        </w:rPr>
        <w:t>Как?</w:t>
      </w:r>
    </w:p>
    <w:p w:rsidR="00BE672D" w:rsidRPr="005D46F1" w:rsidRDefault="00BE672D" w:rsidP="008B1914">
      <w:pPr>
        <w:pStyle w:val="dialog"/>
        <w:rPr>
          <w:lang w:bidi="ar-SA"/>
        </w:rPr>
      </w:pPr>
      <w:r w:rsidRPr="005D46F1">
        <w:rPr>
          <w:lang w:bidi="ar-SA"/>
        </w:rPr>
        <w:t>НАТАН. Ты знаешь.</w:t>
      </w:r>
    </w:p>
    <w:p w:rsidR="00BE672D" w:rsidRPr="005D46F1" w:rsidRDefault="006F42C0" w:rsidP="00DC6D2F">
      <w:pPr>
        <w:pStyle w:val="dialog"/>
        <w:rPr>
          <w:lang w:bidi="ar-SA"/>
        </w:rPr>
      </w:pPr>
      <w:r w:rsidRPr="005D46F1">
        <w:rPr>
          <w:lang w:bidi="ar-SA"/>
        </w:rPr>
        <w:t xml:space="preserve">ДАВИД. </w:t>
      </w:r>
      <w:r w:rsidR="00BE672D" w:rsidRPr="005D46F1">
        <w:rPr>
          <w:lang w:bidi="ar-SA"/>
        </w:rPr>
        <w:t xml:space="preserve">Не хочешь ты сказать, Натан, </w:t>
      </w:r>
      <w:r w:rsidR="00DC6D2F" w:rsidRPr="005D46F1">
        <w:rPr>
          <w:lang w:bidi="ar-SA"/>
        </w:rPr>
        <w:t>ч</w:t>
      </w:r>
      <w:r w:rsidR="00BE672D" w:rsidRPr="005D46F1">
        <w:rPr>
          <w:lang w:bidi="ar-SA"/>
        </w:rPr>
        <w:t xml:space="preserve">то Вирсавию надо приговорить к побитию камнями? </w:t>
      </w:r>
    </w:p>
    <w:p w:rsidR="00BE672D" w:rsidRPr="005D46F1" w:rsidRDefault="00BE672D" w:rsidP="00925B41">
      <w:pPr>
        <w:pStyle w:val="dialog"/>
        <w:rPr>
          <w:lang w:bidi="ar-SA"/>
        </w:rPr>
      </w:pPr>
      <w:r w:rsidRPr="005D46F1">
        <w:rPr>
          <w:lang w:bidi="ar-SA"/>
        </w:rPr>
        <w:t xml:space="preserve">НАТАН. </w:t>
      </w:r>
      <w:r w:rsidR="00925B41" w:rsidRPr="005D46F1">
        <w:rPr>
          <w:lang w:bidi="ar-SA"/>
        </w:rPr>
        <w:t xml:space="preserve">Таков закон. </w:t>
      </w:r>
    </w:p>
    <w:p w:rsidR="00BE672D" w:rsidRPr="005D46F1" w:rsidRDefault="006F42C0" w:rsidP="006F42C0">
      <w:pPr>
        <w:pStyle w:val="dialog"/>
        <w:rPr>
          <w:lang w:bidi="ar-SA"/>
        </w:rPr>
      </w:pPr>
      <w:r w:rsidRPr="005D46F1">
        <w:rPr>
          <w:lang w:bidi="ar-SA"/>
        </w:rPr>
        <w:t xml:space="preserve">ДАВИД. </w:t>
      </w:r>
      <w:r w:rsidR="00BE672D" w:rsidRPr="005D46F1">
        <w:rPr>
          <w:lang w:bidi="ar-SA"/>
        </w:rPr>
        <w:t xml:space="preserve">Тогда и </w:t>
      </w:r>
      <w:r w:rsidRPr="005D46F1">
        <w:rPr>
          <w:lang w:bidi="ar-SA"/>
        </w:rPr>
        <w:t>я</w:t>
      </w:r>
      <w:r w:rsidR="00BE672D" w:rsidRPr="005D46F1">
        <w:rPr>
          <w:lang w:bidi="ar-SA"/>
        </w:rPr>
        <w:t xml:space="preserve"> должен подвергнуться этой же казни. </w:t>
      </w:r>
    </w:p>
    <w:p w:rsidR="00BE672D" w:rsidRPr="005D46F1" w:rsidRDefault="00BE672D" w:rsidP="00DC6D2F">
      <w:pPr>
        <w:pStyle w:val="dialog"/>
      </w:pPr>
      <w:r w:rsidRPr="005D46F1">
        <w:t xml:space="preserve">НАТАН. </w:t>
      </w:r>
      <w:r w:rsidRPr="005D46F1">
        <w:rPr>
          <w:i/>
          <w:iCs/>
        </w:rPr>
        <w:t>(Чуть смутившись.)</w:t>
      </w:r>
      <w:r w:rsidRPr="005D46F1">
        <w:t xml:space="preserve"> Я этого не говорил. </w:t>
      </w:r>
      <w:r w:rsidR="00C970BB" w:rsidRPr="005D46F1">
        <w:t>Я хочу</w:t>
      </w:r>
      <w:r w:rsidR="00DC6D2F" w:rsidRPr="005D46F1">
        <w:t xml:space="preserve"> </w:t>
      </w:r>
      <w:r w:rsidR="001A0B83" w:rsidRPr="005D46F1">
        <w:t>только,</w:t>
      </w:r>
      <w:r w:rsidR="00C970BB" w:rsidRPr="005D46F1">
        <w:t xml:space="preserve"> чтобы </w:t>
      </w:r>
      <w:r w:rsidR="00DC6D2F" w:rsidRPr="005D46F1">
        <w:t>совершился суд</w:t>
      </w:r>
      <w:r w:rsidR="00C970BB" w:rsidRPr="005D46F1">
        <w:t>.</w:t>
      </w:r>
    </w:p>
    <w:p w:rsidR="00BE672D" w:rsidRPr="005D46F1" w:rsidRDefault="00BE672D" w:rsidP="00511AB0">
      <w:pPr>
        <w:pStyle w:val="dialog"/>
      </w:pPr>
      <w:r w:rsidRPr="005D46F1">
        <w:t>ЛАВАН.</w:t>
      </w:r>
      <w:r w:rsidR="00511AB0" w:rsidRPr="005D46F1">
        <w:t xml:space="preserve"> Не слишком ли многого ты хочешь?</w:t>
      </w:r>
    </w:p>
    <w:p w:rsidR="00BE672D" w:rsidRPr="005D46F1" w:rsidRDefault="00BE672D" w:rsidP="00BE672D">
      <w:pPr>
        <w:pStyle w:val="remarka"/>
      </w:pPr>
      <w:r w:rsidRPr="005D46F1">
        <w:t>Молчание.</w:t>
      </w:r>
    </w:p>
    <w:p w:rsidR="006F42C0" w:rsidRPr="005D46F1" w:rsidRDefault="006F42C0" w:rsidP="00332509">
      <w:pPr>
        <w:pStyle w:val="dialog"/>
        <w:rPr>
          <w:lang w:bidi="ar-SA"/>
        </w:rPr>
      </w:pPr>
      <w:r w:rsidRPr="005D46F1">
        <w:rPr>
          <w:lang w:bidi="ar-SA"/>
        </w:rPr>
        <w:tab/>
      </w:r>
      <w:r w:rsidRPr="005D46F1">
        <w:rPr>
          <w:lang w:bidi="ar-SA"/>
        </w:rPr>
        <w:tab/>
        <w:t xml:space="preserve">Натан, проклинать царя не позволено никому – это государственное преступление. </w:t>
      </w:r>
      <w:r w:rsidR="00332509" w:rsidRPr="005D46F1">
        <w:rPr>
          <w:lang w:bidi="ar-SA"/>
        </w:rPr>
        <w:t>Я повторяю – никому. Даже первосвященнику. За это полагается смертная казнь</w:t>
      </w:r>
      <w:r w:rsidR="007E0B10" w:rsidRPr="005D46F1">
        <w:rPr>
          <w:lang w:bidi="ar-SA"/>
        </w:rPr>
        <w:t>, и ты это знаешь</w:t>
      </w:r>
      <w:r w:rsidR="00332509" w:rsidRPr="005D46F1">
        <w:rPr>
          <w:lang w:bidi="ar-SA"/>
        </w:rPr>
        <w:t>.</w:t>
      </w:r>
    </w:p>
    <w:p w:rsidR="00332509" w:rsidRPr="005D46F1" w:rsidRDefault="00332509" w:rsidP="00332509">
      <w:pPr>
        <w:pStyle w:val="dialog"/>
        <w:rPr>
          <w:lang w:bidi="ar-SA"/>
        </w:rPr>
      </w:pPr>
      <w:r w:rsidRPr="005D46F1">
        <w:rPr>
          <w:lang w:bidi="ar-SA"/>
        </w:rPr>
        <w:t xml:space="preserve">НАТАН. Да я не то чтобы проклинаю… Я обвиняю. </w:t>
      </w:r>
    </w:p>
    <w:p w:rsidR="00BE672D" w:rsidRPr="005D46F1" w:rsidRDefault="00332509" w:rsidP="00DC6D2F">
      <w:pPr>
        <w:pStyle w:val="dialog"/>
      </w:pPr>
      <w:r w:rsidRPr="005D46F1">
        <w:t>ЛАВАН. Э</w:t>
      </w:r>
      <w:r w:rsidR="00D5314E" w:rsidRPr="005D46F1">
        <w:t>то у</w:t>
      </w:r>
      <w:r w:rsidRPr="005D46F1">
        <w:t xml:space="preserve">же лучше. </w:t>
      </w:r>
      <w:r w:rsidR="00BE672D" w:rsidRPr="005D46F1">
        <w:t>Давайте лучше</w:t>
      </w:r>
      <w:r w:rsidR="00BE672D" w:rsidRPr="005D46F1">
        <w:rPr>
          <w:lang w:bidi="ar-SA"/>
        </w:rPr>
        <w:t xml:space="preserve"> сядем и все спокойно обсудим. </w:t>
      </w:r>
      <w:r w:rsidR="00DC6D2F" w:rsidRPr="005D46F1">
        <w:rPr>
          <w:lang w:bidi="ar-SA"/>
        </w:rPr>
        <w:t>Кого и в</w:t>
      </w:r>
      <w:r w:rsidR="00BB0684" w:rsidRPr="005D46F1">
        <w:rPr>
          <w:lang w:bidi="ar-SA"/>
        </w:rPr>
        <w:t xml:space="preserve"> чем ты обвиняешь?</w:t>
      </w:r>
      <w:r w:rsidR="005B0A11" w:rsidRPr="005D46F1">
        <w:t xml:space="preserve"> </w:t>
      </w:r>
    </w:p>
    <w:p w:rsidR="00BE672D" w:rsidRPr="005D46F1" w:rsidRDefault="00BB0684" w:rsidP="00DC6D2F">
      <w:pPr>
        <w:pStyle w:val="dialog"/>
      </w:pPr>
      <w:r w:rsidRPr="005D46F1">
        <w:t xml:space="preserve">НАТАН. </w:t>
      </w:r>
      <w:r w:rsidR="00DC6D2F" w:rsidRPr="005D46F1">
        <w:rPr>
          <w:lang w:bidi="ar-SA"/>
        </w:rPr>
        <w:t>Вирсавию и царя</w:t>
      </w:r>
      <w:r w:rsidRPr="005D46F1">
        <w:t xml:space="preserve"> </w:t>
      </w:r>
      <w:r w:rsidR="00DC6D2F" w:rsidRPr="005D46F1">
        <w:t xml:space="preserve">в </w:t>
      </w:r>
      <w:r w:rsidRPr="005D46F1">
        <w:t>прелюбодеянии.</w:t>
      </w:r>
    </w:p>
    <w:p w:rsidR="00BB0684" w:rsidRPr="005D46F1" w:rsidRDefault="00E42698" w:rsidP="00BE672D">
      <w:pPr>
        <w:pStyle w:val="dialog"/>
      </w:pPr>
      <w:r w:rsidRPr="005D46F1">
        <w:t>ЛАВАН. Ты можешь это доказать?</w:t>
      </w:r>
    </w:p>
    <w:p w:rsidR="00E42698" w:rsidRPr="005D46F1" w:rsidRDefault="00E42698" w:rsidP="00BE672D">
      <w:pPr>
        <w:pStyle w:val="dialog"/>
      </w:pPr>
      <w:r w:rsidRPr="005D46F1">
        <w:t xml:space="preserve">НАТАН. Все это знают. </w:t>
      </w:r>
    </w:p>
    <w:p w:rsidR="00E42698" w:rsidRPr="005D46F1" w:rsidRDefault="00E42698" w:rsidP="00AE4A41">
      <w:pPr>
        <w:pStyle w:val="dialog"/>
      </w:pPr>
      <w:r w:rsidRPr="005D46F1">
        <w:t xml:space="preserve">ЛАВАН. Что значит «все»? Все – это никто. Или кто-нибудь </w:t>
      </w:r>
      <w:r w:rsidR="00511AB0" w:rsidRPr="005D46F1">
        <w:t>точно знает</w:t>
      </w:r>
      <w:r w:rsidRPr="005D46F1">
        <w:t>, что Вирсавия была с царем в постели? Кто</w:t>
      </w:r>
      <w:r w:rsidR="00AE4A41" w:rsidRPr="005D46F1">
        <w:t>-нибудь</w:t>
      </w:r>
      <w:r w:rsidRPr="005D46F1">
        <w:t xml:space="preserve"> это видел? Кто-</w:t>
      </w:r>
      <w:r w:rsidR="00AE4A41" w:rsidRPr="005D46F1">
        <w:t>нибудь</w:t>
      </w:r>
      <w:r w:rsidRPr="005D46F1">
        <w:t xml:space="preserve"> готов подтвердить это под присягой?</w:t>
      </w:r>
    </w:p>
    <w:p w:rsidR="00E42698" w:rsidRPr="005D46F1" w:rsidRDefault="00E42698" w:rsidP="00E42698">
      <w:pPr>
        <w:pStyle w:val="dialog"/>
      </w:pPr>
      <w:r w:rsidRPr="005D46F1">
        <w:t>НАТАН. Нет, но…</w:t>
      </w:r>
    </w:p>
    <w:p w:rsidR="00E42698" w:rsidRPr="005D46F1" w:rsidRDefault="00E42698" w:rsidP="00E42698">
      <w:pPr>
        <w:pStyle w:val="dialog"/>
      </w:pPr>
      <w:r w:rsidRPr="005D46F1">
        <w:t>ЛАВАН. Ага, значит, нет.</w:t>
      </w:r>
    </w:p>
    <w:p w:rsidR="00E42698" w:rsidRPr="005D46F1" w:rsidRDefault="00E42698" w:rsidP="00E42698">
      <w:pPr>
        <w:pStyle w:val="dialog"/>
      </w:pPr>
      <w:r w:rsidRPr="005D46F1">
        <w:t>НАТАН. Но Давид сам не отрицает это.</w:t>
      </w:r>
    </w:p>
    <w:p w:rsidR="00584288" w:rsidRPr="005D46F1" w:rsidRDefault="00E42698" w:rsidP="007E0B10">
      <w:pPr>
        <w:pStyle w:val="dialog"/>
      </w:pPr>
      <w:r w:rsidRPr="005D46F1">
        <w:t xml:space="preserve">ЛАВАН. Пусть так. Но признание не есть доказательство. </w:t>
      </w:r>
      <w:r w:rsidR="007E0B10" w:rsidRPr="005D46F1">
        <w:t xml:space="preserve">Иногда люди </w:t>
      </w:r>
      <w:r w:rsidR="00511AB0" w:rsidRPr="005D46F1">
        <w:t>признаются в том, чего не совершали.</w:t>
      </w:r>
    </w:p>
    <w:p w:rsidR="00584288" w:rsidRPr="005D46F1" w:rsidRDefault="0020028B" w:rsidP="00D63F2D">
      <w:pPr>
        <w:pStyle w:val="dialog"/>
      </w:pPr>
      <w:r w:rsidRPr="005D46F1">
        <w:rPr>
          <w:lang w:eastAsia="he-IL"/>
        </w:rPr>
        <w:t>НАТАН. Даже если никто из людей об этом не узнает, то судить тебя</w:t>
      </w:r>
      <w:r w:rsidR="00753D84" w:rsidRPr="005D46F1">
        <w:rPr>
          <w:lang w:eastAsia="he-IL"/>
        </w:rPr>
        <w:t xml:space="preserve">, Давид, будут бог и </w:t>
      </w:r>
      <w:r w:rsidRPr="005D46F1">
        <w:rPr>
          <w:lang w:eastAsia="he-IL"/>
        </w:rPr>
        <w:t>твоя совесть</w:t>
      </w:r>
      <w:r w:rsidR="00753D84" w:rsidRPr="005D46F1">
        <w:rPr>
          <w:lang w:eastAsia="he-IL"/>
        </w:rPr>
        <w:t>.</w:t>
      </w:r>
    </w:p>
    <w:p w:rsidR="00997AB6" w:rsidRPr="005D46F1" w:rsidRDefault="00753D84" w:rsidP="00CF768A">
      <w:pPr>
        <w:pStyle w:val="dialog"/>
      </w:pPr>
      <w:r w:rsidRPr="005D46F1">
        <w:t>ЛАВАН. Раз</w:t>
      </w:r>
      <w:r w:rsidR="00E42698" w:rsidRPr="005D46F1">
        <w:t xml:space="preserve"> ты уж так хочешь</w:t>
      </w:r>
      <w:r w:rsidR="00997AB6" w:rsidRPr="005D46F1">
        <w:t xml:space="preserve"> судить Давида</w:t>
      </w:r>
      <w:r w:rsidR="00E42698" w:rsidRPr="005D46F1">
        <w:t xml:space="preserve">, давай </w:t>
      </w:r>
      <w:r w:rsidR="00997AB6" w:rsidRPr="005D46F1">
        <w:t xml:space="preserve">вместе с тобой обсудим личность обвиняемого. </w:t>
      </w:r>
    </w:p>
    <w:p w:rsidR="00997AB6" w:rsidRPr="005D46F1" w:rsidRDefault="0038385F" w:rsidP="004F4FE8">
      <w:pPr>
        <w:pStyle w:val="dialog"/>
      </w:pPr>
      <w:r w:rsidRPr="005D46F1">
        <w:lastRenderedPageBreak/>
        <w:t>НАТАН. Не человека надо обсуждать, а дела его.</w:t>
      </w:r>
    </w:p>
    <w:p w:rsidR="00D025FA" w:rsidRPr="005D46F1" w:rsidRDefault="00D025FA" w:rsidP="007E0B10">
      <w:pPr>
        <w:pStyle w:val="dialog"/>
      </w:pPr>
      <w:r w:rsidRPr="005D46F1">
        <w:t xml:space="preserve">ЛАВАН. </w:t>
      </w:r>
      <w:r w:rsidR="007E0B10" w:rsidRPr="005D46F1">
        <w:t>Как раз о</w:t>
      </w:r>
      <w:r w:rsidR="0038385F" w:rsidRPr="005D46F1">
        <w:t xml:space="preserve"> его дела</w:t>
      </w:r>
      <w:r w:rsidR="007E0B10" w:rsidRPr="005D46F1">
        <w:t xml:space="preserve">х </w:t>
      </w:r>
      <w:r w:rsidR="00DE25E2" w:rsidRPr="005D46F1">
        <w:t xml:space="preserve">я и </w:t>
      </w:r>
      <w:r w:rsidR="007E0B10" w:rsidRPr="005D46F1">
        <w:t>хочу поговорить</w:t>
      </w:r>
      <w:r w:rsidR="0038385F" w:rsidRPr="005D46F1">
        <w:t xml:space="preserve">. </w:t>
      </w:r>
      <w:r w:rsidRPr="005D46F1">
        <w:t>Скажи, разве не Давид</w:t>
      </w:r>
      <w:r w:rsidR="0038385F" w:rsidRPr="005D46F1">
        <w:t>, еще в юности,</w:t>
      </w:r>
      <w:r w:rsidRPr="005D46F1">
        <w:t xml:space="preserve"> </w:t>
      </w:r>
      <w:r w:rsidR="0038385F" w:rsidRPr="005D46F1">
        <w:t>победил филистимлян</w:t>
      </w:r>
      <w:r w:rsidRPr="005D46F1">
        <w:t xml:space="preserve"> и тем спас наш народ от </w:t>
      </w:r>
      <w:r w:rsidR="0038385F" w:rsidRPr="005D46F1">
        <w:t>рабства</w:t>
      </w:r>
      <w:r w:rsidRPr="005D46F1">
        <w:t>?</w:t>
      </w:r>
    </w:p>
    <w:p w:rsidR="00D025FA" w:rsidRPr="005D46F1" w:rsidRDefault="0038385F" w:rsidP="007E0B10">
      <w:pPr>
        <w:pStyle w:val="dialog"/>
      </w:pPr>
      <w:r w:rsidRPr="005D46F1">
        <w:t xml:space="preserve">НАТАН. </w:t>
      </w:r>
      <w:r w:rsidR="007E0B10" w:rsidRPr="005D46F1">
        <w:t>Да</w:t>
      </w:r>
      <w:r w:rsidR="00DC6D2F" w:rsidRPr="005D46F1">
        <w:t>вид</w:t>
      </w:r>
      <w:r w:rsidRPr="005D46F1">
        <w:t>, но…</w:t>
      </w:r>
    </w:p>
    <w:p w:rsidR="00D025FA" w:rsidRPr="005D46F1" w:rsidRDefault="00D025FA" w:rsidP="00584288">
      <w:pPr>
        <w:pStyle w:val="dialog"/>
      </w:pPr>
      <w:r w:rsidRPr="005D46F1">
        <w:t xml:space="preserve">ЛАВАН. </w:t>
      </w:r>
      <w:r w:rsidR="0038385F" w:rsidRPr="005D46F1">
        <w:rPr>
          <w:i/>
          <w:iCs/>
        </w:rPr>
        <w:t>(Прерывая.)</w:t>
      </w:r>
      <w:r w:rsidR="0038385F" w:rsidRPr="005D46F1">
        <w:t xml:space="preserve"> И р</w:t>
      </w:r>
      <w:r w:rsidRPr="005D46F1">
        <w:t>азве не Давид по</w:t>
      </w:r>
      <w:r w:rsidR="0038385F" w:rsidRPr="005D46F1">
        <w:t>корил</w:t>
      </w:r>
      <w:r w:rsidRPr="005D46F1">
        <w:t xml:space="preserve"> аммо</w:t>
      </w:r>
      <w:r w:rsidR="00584288" w:rsidRPr="005D46F1">
        <w:t>нитян, моавитян, сирийц</w:t>
      </w:r>
      <w:r w:rsidRPr="005D46F1">
        <w:t>ев, ам</w:t>
      </w:r>
      <w:r w:rsidR="0038385F" w:rsidRPr="005D46F1">
        <w:t>а</w:t>
      </w:r>
      <w:r w:rsidRPr="005D46F1">
        <w:t>ликитян и прочих наших врагов?</w:t>
      </w:r>
      <w:r w:rsidR="005B0A11" w:rsidRPr="005D46F1">
        <w:t xml:space="preserve"> </w:t>
      </w:r>
    </w:p>
    <w:p w:rsidR="00D025FA" w:rsidRPr="005D46F1" w:rsidRDefault="0038385F" w:rsidP="004F4FE8">
      <w:pPr>
        <w:pStyle w:val="dialog"/>
      </w:pPr>
      <w:r w:rsidRPr="005D46F1">
        <w:t>НАТАН. Я согласен, но</w:t>
      </w:r>
      <w:r w:rsidR="00584288" w:rsidRPr="005D46F1">
        <w:t xml:space="preserve">… </w:t>
      </w:r>
    </w:p>
    <w:p w:rsidR="00D025FA" w:rsidRPr="005D46F1" w:rsidRDefault="0038385F" w:rsidP="00D025FA">
      <w:pPr>
        <w:pStyle w:val="dialog"/>
      </w:pPr>
      <w:r w:rsidRPr="005D46F1">
        <w:t xml:space="preserve">ЛАВАН. </w:t>
      </w:r>
      <w:r w:rsidRPr="005D46F1">
        <w:rPr>
          <w:i/>
          <w:iCs/>
        </w:rPr>
        <w:t>(Прерывая.)</w:t>
      </w:r>
      <w:r w:rsidRPr="005D46F1">
        <w:t xml:space="preserve"> </w:t>
      </w:r>
      <w:r w:rsidR="00D025FA" w:rsidRPr="005D46F1">
        <w:t>Разве не Давид объединил наш народ в единое царство?</w:t>
      </w:r>
    </w:p>
    <w:p w:rsidR="0095752A" w:rsidRPr="005D46F1" w:rsidRDefault="0095752A" w:rsidP="0095752A">
      <w:pPr>
        <w:pStyle w:val="dialog"/>
        <w:rPr>
          <w:i/>
          <w:iCs/>
        </w:rPr>
      </w:pPr>
      <w:r w:rsidRPr="005D46F1">
        <w:t xml:space="preserve">НАТАН. </w:t>
      </w:r>
      <w:r w:rsidRPr="005D46F1">
        <w:rPr>
          <w:i/>
          <w:iCs/>
        </w:rPr>
        <w:t>(Неохотно</w:t>
      </w:r>
      <w:r w:rsidRPr="005D46F1">
        <w:t>.)</w:t>
      </w:r>
      <w:r w:rsidRPr="005D46F1">
        <w:rPr>
          <w:i/>
          <w:iCs/>
        </w:rPr>
        <w:t xml:space="preserve"> </w:t>
      </w:r>
      <w:r w:rsidRPr="005D46F1">
        <w:t>Давид.</w:t>
      </w:r>
    </w:p>
    <w:p w:rsidR="00D025FA" w:rsidRPr="005D46F1" w:rsidRDefault="0095752A" w:rsidP="0095752A">
      <w:pPr>
        <w:pStyle w:val="dialog"/>
      </w:pPr>
      <w:r w:rsidRPr="005D46F1">
        <w:t>ЛАВАН. И р</w:t>
      </w:r>
      <w:r w:rsidR="007B4B5A" w:rsidRPr="005D46F1">
        <w:t xml:space="preserve">азве не он организовал разумное управление государством и войском, чего не было </w:t>
      </w:r>
      <w:r w:rsidRPr="005D46F1">
        <w:t>раньше</w:t>
      </w:r>
      <w:r w:rsidR="007B4B5A" w:rsidRPr="005D46F1">
        <w:t>?</w:t>
      </w:r>
    </w:p>
    <w:p w:rsidR="00D025FA" w:rsidRPr="005D46F1" w:rsidRDefault="0095752A" w:rsidP="0095752A">
      <w:pPr>
        <w:pStyle w:val="dialog"/>
      </w:pPr>
      <w:r w:rsidRPr="005D46F1">
        <w:t xml:space="preserve">НАТАН. </w:t>
      </w:r>
      <w:r w:rsidRPr="005D46F1">
        <w:rPr>
          <w:i/>
          <w:iCs/>
        </w:rPr>
        <w:t>(Неохотно.)</w:t>
      </w:r>
      <w:r w:rsidRPr="005D46F1">
        <w:t xml:space="preserve"> Зачем ты спрашиваешь меня о том, что все знают?</w:t>
      </w:r>
    </w:p>
    <w:p w:rsidR="00FC74B8" w:rsidRPr="005D46F1" w:rsidRDefault="0095752A" w:rsidP="0095752A">
      <w:pPr>
        <w:pStyle w:val="dialog"/>
      </w:pPr>
      <w:r w:rsidRPr="005D46F1">
        <w:t xml:space="preserve">ЛАВАН. Все знают, но ты, видимо, забыл. Теперь скажи, разве мы не зовем нашу столицу «град Давидов»? Разве не он воздвиг Иерусалим? </w:t>
      </w:r>
    </w:p>
    <w:p w:rsidR="0095752A" w:rsidRPr="005D46F1" w:rsidRDefault="0095752A" w:rsidP="0095752A">
      <w:pPr>
        <w:pStyle w:val="dialog"/>
      </w:pPr>
      <w:r w:rsidRPr="005D46F1">
        <w:t>НАТАН. Да, он.</w:t>
      </w:r>
    </w:p>
    <w:p w:rsidR="007B4B5A" w:rsidRPr="005D46F1" w:rsidRDefault="00FC74B8" w:rsidP="00DC6D2F">
      <w:pPr>
        <w:pStyle w:val="dialog"/>
      </w:pPr>
      <w:r w:rsidRPr="005D46F1">
        <w:t>ЛАВАН.</w:t>
      </w:r>
      <w:r w:rsidR="007B4B5A" w:rsidRPr="005D46F1">
        <w:t xml:space="preserve"> Значит, ты </w:t>
      </w:r>
      <w:r w:rsidR="0095752A" w:rsidRPr="005D46F1">
        <w:t>признаешь</w:t>
      </w:r>
      <w:r w:rsidR="007B4B5A" w:rsidRPr="005D46F1">
        <w:t xml:space="preserve">, что Давид </w:t>
      </w:r>
      <w:r w:rsidRPr="005D46F1">
        <w:t>–</w:t>
      </w:r>
      <w:r w:rsidR="00D025FA" w:rsidRPr="005D46F1">
        <w:t xml:space="preserve"> </w:t>
      </w:r>
      <w:r w:rsidR="00DC6D2F" w:rsidRPr="005D46F1">
        <w:t>лучший из возможных</w:t>
      </w:r>
      <w:r w:rsidRPr="005D46F1">
        <w:t xml:space="preserve"> правит</w:t>
      </w:r>
      <w:r w:rsidR="00D025FA" w:rsidRPr="005D46F1">
        <w:t>е</w:t>
      </w:r>
      <w:r w:rsidRPr="005D46F1">
        <w:t>л</w:t>
      </w:r>
      <w:r w:rsidR="00DC6D2F" w:rsidRPr="005D46F1">
        <w:t>ей?</w:t>
      </w:r>
    </w:p>
    <w:p w:rsidR="007B4B5A" w:rsidRPr="005D46F1" w:rsidRDefault="007B4B5A" w:rsidP="00511AB0">
      <w:pPr>
        <w:pStyle w:val="dialog"/>
      </w:pPr>
      <w:r w:rsidRPr="005D46F1">
        <w:t xml:space="preserve">НАТАН. </w:t>
      </w:r>
      <w:r w:rsidR="00511AB0" w:rsidRPr="005D46F1">
        <w:t>Этого нельзя отрицать.</w:t>
      </w:r>
    </w:p>
    <w:p w:rsidR="00FC74B8" w:rsidRPr="005D46F1" w:rsidRDefault="007B4B5A" w:rsidP="002D521B">
      <w:pPr>
        <w:pStyle w:val="dialog"/>
      </w:pPr>
      <w:r w:rsidRPr="005D46F1">
        <w:t xml:space="preserve">ЛАВАН. </w:t>
      </w:r>
      <w:r w:rsidR="002D521B" w:rsidRPr="005D46F1">
        <w:t>Это никто и не посмеет отрицать.</w:t>
      </w:r>
      <w:r w:rsidR="005B3DBC" w:rsidRPr="005D46F1">
        <w:t xml:space="preserve"> </w:t>
      </w:r>
      <w:r w:rsidR="00FC74B8" w:rsidRPr="005D46F1">
        <w:t>Нед</w:t>
      </w:r>
      <w:r w:rsidR="00D025FA" w:rsidRPr="005D46F1">
        <w:t>а</w:t>
      </w:r>
      <w:r w:rsidR="00FC74B8" w:rsidRPr="005D46F1">
        <w:t>ром предсказано, что из его рода произойдет Мессия.</w:t>
      </w:r>
      <w:r w:rsidR="00DC7446" w:rsidRPr="005D46F1">
        <w:t xml:space="preserve"> </w:t>
      </w:r>
      <w:r w:rsidR="00FC74B8" w:rsidRPr="005D46F1">
        <w:t>Но он все же не бог, а только чел</w:t>
      </w:r>
      <w:r w:rsidR="00D025FA" w:rsidRPr="005D46F1">
        <w:t>о</w:t>
      </w:r>
      <w:r w:rsidR="00FC74B8" w:rsidRPr="005D46F1">
        <w:t>век, и, как всякий человек,</w:t>
      </w:r>
      <w:r w:rsidR="00D025FA" w:rsidRPr="005D46F1">
        <w:t xml:space="preserve"> не лишен слабостей.</w:t>
      </w:r>
    </w:p>
    <w:p w:rsidR="00D025FA" w:rsidRPr="005D46F1" w:rsidRDefault="0095752A" w:rsidP="00DC6D2F">
      <w:pPr>
        <w:pStyle w:val="dialog"/>
      </w:pPr>
      <w:r w:rsidRPr="005D46F1">
        <w:t>НАТАН. Потому</w:t>
      </w:r>
      <w:r w:rsidR="002D521B" w:rsidRPr="005D46F1">
        <w:t>, как всякий человек, он и подлежит суду</w:t>
      </w:r>
      <w:r w:rsidR="00A82019" w:rsidRPr="005D46F1">
        <w:t>.</w:t>
      </w:r>
    </w:p>
    <w:p w:rsidR="00D025FA" w:rsidRPr="005D46F1" w:rsidRDefault="00D025FA" w:rsidP="002D521B">
      <w:pPr>
        <w:pStyle w:val="dialog"/>
      </w:pPr>
      <w:r w:rsidRPr="005D46F1">
        <w:t xml:space="preserve">ЛАВАН. </w:t>
      </w:r>
      <w:r w:rsidR="0095752A" w:rsidRPr="005D46F1">
        <w:t xml:space="preserve">Только </w:t>
      </w:r>
      <w:r w:rsidR="002D521B" w:rsidRPr="005D46F1">
        <w:t>за то</w:t>
      </w:r>
      <w:r w:rsidRPr="005D46F1">
        <w:t>, что полюбил женщину?</w:t>
      </w:r>
    </w:p>
    <w:p w:rsidR="00D025FA" w:rsidRPr="005D46F1" w:rsidRDefault="00D025FA" w:rsidP="00D025FA">
      <w:pPr>
        <w:pStyle w:val="dialog"/>
      </w:pPr>
      <w:r w:rsidRPr="005D46F1">
        <w:t>НАТАН. Не женщину, а чужую ж</w:t>
      </w:r>
      <w:r w:rsidR="007B4B5A" w:rsidRPr="005D46F1">
        <w:t>е</w:t>
      </w:r>
      <w:r w:rsidRPr="005D46F1">
        <w:t>ну.</w:t>
      </w:r>
    </w:p>
    <w:p w:rsidR="00D025FA" w:rsidRPr="005D46F1" w:rsidRDefault="00D025FA" w:rsidP="00D025FA">
      <w:pPr>
        <w:pStyle w:val="dialog"/>
      </w:pPr>
      <w:r w:rsidRPr="005D46F1">
        <w:t>ЛАВАН. А чужая жена разве не женщина? И разве она часто не более привлекательна, чем своя?</w:t>
      </w:r>
      <w:r w:rsidR="007B4B5A" w:rsidRPr="005D46F1">
        <w:t xml:space="preserve"> </w:t>
      </w:r>
    </w:p>
    <w:p w:rsidR="007B4B5A" w:rsidRPr="005D46F1" w:rsidRDefault="007B4B5A" w:rsidP="00D025FA">
      <w:pPr>
        <w:pStyle w:val="dialog"/>
      </w:pPr>
      <w:r w:rsidRPr="005D46F1">
        <w:t>НАТАН. У него достаточно своих жен.</w:t>
      </w:r>
    </w:p>
    <w:p w:rsidR="00D025FA" w:rsidRPr="005D46F1" w:rsidRDefault="00D025FA" w:rsidP="00D025FA">
      <w:pPr>
        <w:pStyle w:val="dialog"/>
      </w:pPr>
      <w:r w:rsidRPr="005D46F1">
        <w:t xml:space="preserve">ЛАВАН. </w:t>
      </w:r>
      <w:r w:rsidR="007B4B5A" w:rsidRPr="005D46F1">
        <w:t xml:space="preserve">В чужую жену черт ложку меда кладет. </w:t>
      </w:r>
      <w:r w:rsidRPr="005D46F1">
        <w:t>И ты хочешь его за это навеки проклясть?</w:t>
      </w:r>
    </w:p>
    <w:p w:rsidR="00D025FA" w:rsidRPr="005D46F1" w:rsidRDefault="00D025FA" w:rsidP="007E0B10">
      <w:pPr>
        <w:pStyle w:val="dialog"/>
      </w:pPr>
      <w:r w:rsidRPr="005D46F1">
        <w:t xml:space="preserve">НАТАН. Не </w:t>
      </w:r>
      <w:r w:rsidR="007B4B5A" w:rsidRPr="005D46F1">
        <w:t xml:space="preserve">я </w:t>
      </w:r>
      <w:r w:rsidRPr="005D46F1">
        <w:t>хочу, а бог. Это о</w:t>
      </w:r>
      <w:r w:rsidR="007B4B5A" w:rsidRPr="005D46F1">
        <w:t>н говорит</w:t>
      </w:r>
      <w:r w:rsidRPr="005D46F1">
        <w:t xml:space="preserve"> моими устами.</w:t>
      </w:r>
      <w:r w:rsidR="00F400D1" w:rsidRPr="005D46F1">
        <w:t xml:space="preserve"> Ведь сказано же в Девятой заповеди: «Не желай жены ближнего твоего, и не желай дома ближнего твоего, ни поля его, ни раба его, ни рабыни его, ни вола его, ни всего, что есть у ближнего твоего»</w:t>
      </w:r>
      <w:r w:rsidR="002D521B" w:rsidRPr="005D46F1">
        <w:t>. А что говорит</w:t>
      </w:r>
      <w:r w:rsidR="00F400D1" w:rsidRPr="005D46F1">
        <w:t xml:space="preserve"> Седьмая заповедь? «Не прелюбодействуй»!</w:t>
      </w:r>
    </w:p>
    <w:p w:rsidR="002D521B" w:rsidRPr="005D46F1" w:rsidRDefault="00F400D1" w:rsidP="00F400D1">
      <w:pPr>
        <w:pStyle w:val="dialog"/>
      </w:pPr>
      <w:r w:rsidRPr="005D46F1">
        <w:t>ЛАВАН. Кстати, а заповедях и боге. Кто переместил Ковчег с десятью заповедями в Иерусалим и тем самым сделал его святым городом?</w:t>
      </w:r>
      <w:r w:rsidR="0095752A" w:rsidRPr="005D46F1">
        <w:t xml:space="preserve"> </w:t>
      </w:r>
    </w:p>
    <w:p w:rsidR="002D521B" w:rsidRPr="005D46F1" w:rsidRDefault="002D521B" w:rsidP="002D521B">
      <w:pPr>
        <w:pStyle w:val="remarka"/>
      </w:pPr>
      <w:r w:rsidRPr="005D46F1">
        <w:t xml:space="preserve">Натан молчит. </w:t>
      </w:r>
    </w:p>
    <w:p w:rsidR="00D025FA" w:rsidRPr="005D46F1" w:rsidRDefault="0095752A" w:rsidP="002D521B">
      <w:pPr>
        <w:pStyle w:val="dialog"/>
        <w:ind w:firstLine="380"/>
      </w:pPr>
      <w:r w:rsidRPr="005D46F1">
        <w:t>Отвечай, Натан!</w:t>
      </w:r>
    </w:p>
    <w:p w:rsidR="00F400D1" w:rsidRPr="005D46F1" w:rsidRDefault="00F400D1" w:rsidP="00F400D1">
      <w:pPr>
        <w:pStyle w:val="dialog"/>
        <w:rPr>
          <w:i/>
          <w:iCs/>
        </w:rPr>
      </w:pPr>
      <w:r w:rsidRPr="005D46F1">
        <w:t xml:space="preserve">НАТАН. </w:t>
      </w:r>
      <w:r w:rsidRPr="005D46F1">
        <w:rPr>
          <w:i/>
          <w:iCs/>
        </w:rPr>
        <w:t>(Неохотно</w:t>
      </w:r>
      <w:r w:rsidRPr="005D46F1">
        <w:t>.)</w:t>
      </w:r>
      <w:r w:rsidRPr="005D46F1">
        <w:rPr>
          <w:i/>
          <w:iCs/>
        </w:rPr>
        <w:t xml:space="preserve"> </w:t>
      </w:r>
      <w:r w:rsidRPr="005D46F1">
        <w:t>Давид.</w:t>
      </w:r>
    </w:p>
    <w:p w:rsidR="00A82019" w:rsidRPr="005D46F1" w:rsidRDefault="00F400D1" w:rsidP="00A82019">
      <w:pPr>
        <w:pStyle w:val="dialog"/>
        <w:rPr>
          <w:lang w:eastAsia="he-IL"/>
        </w:rPr>
      </w:pPr>
      <w:r w:rsidRPr="005D46F1">
        <w:t xml:space="preserve">ЛАВАН. </w:t>
      </w:r>
      <w:r w:rsidR="0095752A" w:rsidRPr="005D46F1">
        <w:t>И кого он поставил</w:t>
      </w:r>
      <w:r w:rsidRPr="005D46F1">
        <w:t xml:space="preserve"> хранителем ковчега</w:t>
      </w:r>
      <w:r w:rsidR="00A82019" w:rsidRPr="005D46F1">
        <w:rPr>
          <w:lang w:eastAsia="he-IL"/>
        </w:rPr>
        <w:t>?</w:t>
      </w:r>
      <w:r w:rsidR="00E10182" w:rsidRPr="005D46F1">
        <w:rPr>
          <w:lang w:eastAsia="he-IL"/>
        </w:rPr>
        <w:t xml:space="preserve"> </w:t>
      </w:r>
    </w:p>
    <w:p w:rsidR="00A82019" w:rsidRPr="005D46F1" w:rsidRDefault="00A82019" w:rsidP="00A82019">
      <w:pPr>
        <w:pStyle w:val="remarka"/>
      </w:pPr>
      <w:r w:rsidRPr="005D46F1">
        <w:t>Натан молчит. Лаван продолжает.</w:t>
      </w:r>
    </w:p>
    <w:p w:rsidR="00E10182" w:rsidRPr="005D46F1" w:rsidRDefault="00A82019" w:rsidP="00AC1A1F">
      <w:pPr>
        <w:pStyle w:val="dialog"/>
        <w:ind w:firstLine="380"/>
        <w:rPr>
          <w:lang w:eastAsia="he-IL"/>
        </w:rPr>
      </w:pPr>
      <w:r w:rsidRPr="005D46F1">
        <w:rPr>
          <w:lang w:eastAsia="he-IL"/>
        </w:rPr>
        <w:t>Тебя, Натан! И</w:t>
      </w:r>
      <w:r w:rsidR="00E10182" w:rsidRPr="005D46F1">
        <w:rPr>
          <w:lang w:eastAsia="he-IL"/>
        </w:rPr>
        <w:t xml:space="preserve"> ты получаешь там обильную долю жертвоприношений</w:t>
      </w:r>
      <w:r w:rsidR="00AC1A1F" w:rsidRPr="005D46F1">
        <w:rPr>
          <w:lang w:eastAsia="he-IL"/>
        </w:rPr>
        <w:t>, не правда ли?</w:t>
      </w:r>
      <w:r w:rsidR="00E10182" w:rsidRPr="005D46F1">
        <w:rPr>
          <w:lang w:eastAsia="he-IL"/>
        </w:rPr>
        <w:t xml:space="preserve"> И </w:t>
      </w:r>
      <w:r w:rsidRPr="005D46F1">
        <w:rPr>
          <w:lang w:eastAsia="he-IL"/>
        </w:rPr>
        <w:t xml:space="preserve">за все, что он сделал для страны и для тебя, </w:t>
      </w:r>
      <w:r w:rsidR="00E10182" w:rsidRPr="005D46F1">
        <w:rPr>
          <w:lang w:eastAsia="he-IL"/>
        </w:rPr>
        <w:t>ты хочешь отплатить ему неблагодарностью?</w:t>
      </w:r>
    </w:p>
    <w:p w:rsidR="00E10182" w:rsidRPr="005D46F1" w:rsidRDefault="00E10182" w:rsidP="0089542A">
      <w:pPr>
        <w:pStyle w:val="dialog"/>
        <w:rPr>
          <w:lang w:eastAsia="he-IL"/>
        </w:rPr>
      </w:pPr>
      <w:r w:rsidRPr="005D46F1">
        <w:rPr>
          <w:lang w:eastAsia="he-IL"/>
        </w:rPr>
        <w:t>НАТАН. Это не Давид, а бог поставил меня хранить ковчег Завета.</w:t>
      </w:r>
    </w:p>
    <w:p w:rsidR="00E10182" w:rsidRPr="005D46F1" w:rsidRDefault="00E10182" w:rsidP="00E10182">
      <w:pPr>
        <w:pStyle w:val="dialog"/>
        <w:rPr>
          <w:lang w:eastAsia="he-IL"/>
        </w:rPr>
      </w:pPr>
      <w:r w:rsidRPr="005D46F1">
        <w:rPr>
          <w:lang w:eastAsia="he-IL"/>
        </w:rPr>
        <w:t>ЛАВАН. Хорошо, пусть так. Пусть бог руками Давида поставил тебя у Ковчега. Но откуда нам знать божью полю? Ведь может случиться и так, что завтра бог захочет поставить на это место кого-нибудь другого.</w:t>
      </w:r>
    </w:p>
    <w:p w:rsidR="00F400D1" w:rsidRPr="005D46F1" w:rsidRDefault="00E10182" w:rsidP="00E10182">
      <w:pPr>
        <w:pStyle w:val="remarka"/>
      </w:pPr>
      <w:r w:rsidRPr="005D46F1">
        <w:lastRenderedPageBreak/>
        <w:t>Натан молчит.</w:t>
      </w:r>
    </w:p>
    <w:p w:rsidR="00D025FA" w:rsidRPr="005D46F1" w:rsidRDefault="00F400D1" w:rsidP="00BB0684">
      <w:pPr>
        <w:pStyle w:val="dialog"/>
      </w:pPr>
      <w:r w:rsidRPr="005D46F1">
        <w:t xml:space="preserve">ЛАВАН. </w:t>
      </w:r>
      <w:r w:rsidR="00E10182" w:rsidRPr="005D46F1">
        <w:t xml:space="preserve">Теперь ответь, Натан, </w:t>
      </w:r>
      <w:r w:rsidRPr="005D46F1">
        <w:t>кто объединил священников и поставил над ними первосвященника?</w:t>
      </w:r>
      <w:r w:rsidR="00A82019" w:rsidRPr="005D46F1">
        <w:t xml:space="preserve"> </w:t>
      </w:r>
      <w:r w:rsidR="00A82019" w:rsidRPr="005D46F1">
        <w:rPr>
          <w:i/>
          <w:iCs/>
        </w:rPr>
        <w:t>(И так как Натан молчит, Л</w:t>
      </w:r>
      <w:r w:rsidR="00BB0684" w:rsidRPr="005D46F1">
        <w:rPr>
          <w:i/>
          <w:iCs/>
        </w:rPr>
        <w:t>а</w:t>
      </w:r>
      <w:r w:rsidR="00A82019" w:rsidRPr="005D46F1">
        <w:rPr>
          <w:i/>
          <w:iCs/>
        </w:rPr>
        <w:t xml:space="preserve">ван </w:t>
      </w:r>
      <w:r w:rsidR="00BB0684" w:rsidRPr="005D46F1">
        <w:rPr>
          <w:i/>
          <w:iCs/>
        </w:rPr>
        <w:t>продолжает.)</w:t>
      </w:r>
      <w:r w:rsidR="00BB0684" w:rsidRPr="005D46F1">
        <w:t xml:space="preserve"> Ответь, Натан!</w:t>
      </w:r>
    </w:p>
    <w:p w:rsidR="00F400D1" w:rsidRPr="005D46F1" w:rsidRDefault="00F400D1" w:rsidP="004F4FE8">
      <w:pPr>
        <w:pStyle w:val="dialog"/>
      </w:pPr>
      <w:r w:rsidRPr="005D46F1">
        <w:t xml:space="preserve">НАТАН. Давид. </w:t>
      </w:r>
    </w:p>
    <w:p w:rsidR="00F400D1" w:rsidRPr="005D46F1" w:rsidRDefault="00F400D1" w:rsidP="00EB6A66">
      <w:pPr>
        <w:pStyle w:val="dialog"/>
      </w:pPr>
      <w:r w:rsidRPr="005D46F1">
        <w:t>ЛАВАН. И кого же он назначил первосвящ</w:t>
      </w:r>
      <w:r w:rsidR="005B3DBC" w:rsidRPr="005D46F1">
        <w:t>е</w:t>
      </w:r>
      <w:r w:rsidRPr="005D46F1">
        <w:t>нником?</w:t>
      </w:r>
      <w:r w:rsidR="00EB6A66" w:rsidRPr="005D46F1">
        <w:t xml:space="preserve"> Прости, я неправильно сформулировал вопрос. Кого бог руками Давида назначил первосвященником?</w:t>
      </w:r>
    </w:p>
    <w:p w:rsidR="00F400D1" w:rsidRPr="005D46F1" w:rsidRDefault="00F400D1" w:rsidP="004F4FE8">
      <w:pPr>
        <w:pStyle w:val="dialog"/>
      </w:pPr>
      <w:r w:rsidRPr="005D46F1">
        <w:t xml:space="preserve">НАТАН. </w:t>
      </w:r>
      <w:r w:rsidRPr="005D46F1">
        <w:rPr>
          <w:i/>
          <w:iCs/>
        </w:rPr>
        <w:t>(Неохотно</w:t>
      </w:r>
      <w:r w:rsidRPr="005D46F1">
        <w:t>.) Меня.</w:t>
      </w:r>
    </w:p>
    <w:p w:rsidR="005B3DBC" w:rsidRPr="005D46F1" w:rsidRDefault="005B3DBC" w:rsidP="00EB6A66">
      <w:pPr>
        <w:pStyle w:val="dialog"/>
      </w:pPr>
      <w:r w:rsidRPr="005D46F1">
        <w:t xml:space="preserve">ЛАВАН. </w:t>
      </w:r>
      <w:r w:rsidR="00EB6A66" w:rsidRPr="005D46F1">
        <w:t>Возблагодари за этого бога и</w:t>
      </w:r>
      <w:r w:rsidRPr="005D46F1">
        <w:t xml:space="preserve"> подумай</w:t>
      </w:r>
      <w:r w:rsidR="00EB6A66" w:rsidRPr="005D46F1">
        <w:t xml:space="preserve"> теперь вот о чем</w:t>
      </w:r>
      <w:r w:rsidRPr="005D46F1">
        <w:t>. Ничто не вечно</w:t>
      </w:r>
      <w:r w:rsidR="00EB6A66" w:rsidRPr="005D46F1">
        <w:t xml:space="preserve"> под луной</w:t>
      </w:r>
      <w:r w:rsidRPr="005D46F1">
        <w:t xml:space="preserve">. Сегодня первосвященник ты, а завтра им может быть кто-нибудь другой. </w:t>
      </w:r>
      <w:r w:rsidR="00EB6A66" w:rsidRPr="005D46F1">
        <w:t xml:space="preserve">Все в руце божьей. </w:t>
      </w:r>
    </w:p>
    <w:p w:rsidR="005B3DBC" w:rsidRPr="005D46F1" w:rsidRDefault="005B3DBC" w:rsidP="005B3DBC">
      <w:pPr>
        <w:pStyle w:val="dialog"/>
      </w:pPr>
      <w:r w:rsidRPr="005D46F1">
        <w:t>НАТАН. Какое это имеет отношение к прелюбодеянию?</w:t>
      </w:r>
    </w:p>
    <w:p w:rsidR="005B3DBC" w:rsidRPr="005D46F1" w:rsidRDefault="005B3DBC" w:rsidP="002D521B">
      <w:pPr>
        <w:pStyle w:val="dialog"/>
      </w:pPr>
      <w:r w:rsidRPr="005D46F1">
        <w:t xml:space="preserve">ЛАВАН. Никакого. Но ты утверждаешь, что твоими устами говорит бог. Чем ты это подтвердишь? У тебя есть от </w:t>
      </w:r>
      <w:r w:rsidR="00E10182" w:rsidRPr="005D46F1">
        <w:t>бога</w:t>
      </w:r>
      <w:r w:rsidRPr="005D46F1">
        <w:t xml:space="preserve"> доверенность? Ты можешь нам </w:t>
      </w:r>
      <w:r w:rsidR="002D521B" w:rsidRPr="005D46F1">
        <w:t xml:space="preserve">ее </w:t>
      </w:r>
      <w:r w:rsidRPr="005D46F1">
        <w:t>показать?</w:t>
      </w:r>
    </w:p>
    <w:p w:rsidR="005B3DBC" w:rsidRPr="005D46F1" w:rsidRDefault="005B3DBC" w:rsidP="005B3DBC">
      <w:pPr>
        <w:pStyle w:val="dialog"/>
      </w:pPr>
      <w:r w:rsidRPr="005D46F1">
        <w:t>НАТАН. Но ведь это очевидно.</w:t>
      </w:r>
    </w:p>
    <w:p w:rsidR="007F2ED5" w:rsidRPr="005D46F1" w:rsidRDefault="005B3DBC" w:rsidP="00A122DC">
      <w:pPr>
        <w:pStyle w:val="dialog"/>
        <w:rPr>
          <w:lang w:eastAsia="he-IL"/>
        </w:rPr>
      </w:pPr>
      <w:r w:rsidRPr="005D46F1">
        <w:t>ЛАВАН. Для нас это вовсе не очевидно.</w:t>
      </w:r>
      <w:r w:rsidR="00DD6ADA" w:rsidRPr="005D46F1">
        <w:t xml:space="preserve"> </w:t>
      </w:r>
      <w:r w:rsidR="00A122DC" w:rsidRPr="005D46F1">
        <w:rPr>
          <w:lang w:eastAsia="he-IL"/>
        </w:rPr>
        <w:t>Ты объявил сам себя пророком и решил, что можешь проклинать царя.</w:t>
      </w:r>
      <w:r w:rsidR="00C34939" w:rsidRPr="005D46F1">
        <w:rPr>
          <w:lang w:eastAsia="he-IL"/>
        </w:rPr>
        <w:t xml:space="preserve"> </w:t>
      </w:r>
      <w:r w:rsidR="00DD6ADA" w:rsidRPr="005D46F1">
        <w:t>Теперь</w:t>
      </w:r>
      <w:r w:rsidR="00C34939" w:rsidRPr="005D46F1">
        <w:t>,</w:t>
      </w:r>
      <w:r w:rsidR="00DD6ADA" w:rsidRPr="005D46F1">
        <w:t xml:space="preserve"> представь, что завтра другой св</w:t>
      </w:r>
      <w:r w:rsidR="002961AC" w:rsidRPr="005D46F1">
        <w:t>ященник</w:t>
      </w:r>
      <w:r w:rsidR="00DD6ADA" w:rsidRPr="005D46F1">
        <w:t xml:space="preserve"> – или это будет другой первосвященник</w:t>
      </w:r>
      <w:r w:rsidR="00E10182" w:rsidRPr="005D46F1">
        <w:t>, кто знает</w:t>
      </w:r>
      <w:r w:rsidR="00DD6ADA" w:rsidRPr="005D46F1">
        <w:t xml:space="preserve"> – </w:t>
      </w:r>
      <w:r w:rsidR="00A122DC" w:rsidRPr="005D46F1">
        <w:t>вообразит</w:t>
      </w:r>
      <w:r w:rsidR="002D521B" w:rsidRPr="005D46F1">
        <w:t xml:space="preserve"> себя пророком</w:t>
      </w:r>
      <w:r w:rsidR="00A122DC" w:rsidRPr="005D46F1">
        <w:t>,</w:t>
      </w:r>
      <w:r w:rsidR="002D521B" w:rsidRPr="005D46F1">
        <w:t xml:space="preserve"> </w:t>
      </w:r>
      <w:r w:rsidR="00DD6ADA" w:rsidRPr="005D46F1">
        <w:t xml:space="preserve">станет утверждать, что </w:t>
      </w:r>
      <w:r w:rsidR="002961AC" w:rsidRPr="005D46F1">
        <w:t>его</w:t>
      </w:r>
      <w:r w:rsidR="005D0810" w:rsidRPr="005D46F1">
        <w:t xml:space="preserve"> </w:t>
      </w:r>
      <w:r w:rsidR="00DD6ADA" w:rsidRPr="005D46F1">
        <w:t xml:space="preserve">устами говорит бог и будет проклинать тебя и требовать </w:t>
      </w:r>
      <w:r w:rsidR="00E10182" w:rsidRPr="005D46F1">
        <w:t>побит</w:t>
      </w:r>
      <w:r w:rsidR="00DD6ADA" w:rsidRPr="005D46F1">
        <w:t>ия тебя камнями</w:t>
      </w:r>
      <w:r w:rsidR="00E10182" w:rsidRPr="005D46F1">
        <w:t>. Кому</w:t>
      </w:r>
      <w:r w:rsidR="00DD6ADA" w:rsidRPr="005D46F1">
        <w:t xml:space="preserve"> тогда из вас двоих верить?</w:t>
      </w:r>
      <w:r w:rsidR="00703651" w:rsidRPr="005D46F1">
        <w:t xml:space="preserve"> </w:t>
      </w:r>
    </w:p>
    <w:p w:rsidR="00DD6ADA" w:rsidRPr="005D46F1" w:rsidRDefault="00DD6ADA" w:rsidP="00DD6ADA">
      <w:pPr>
        <w:pStyle w:val="remarka"/>
      </w:pPr>
      <w:r w:rsidRPr="005D46F1">
        <w:t xml:space="preserve">Натан молчит. Лаван продолжает. </w:t>
      </w:r>
    </w:p>
    <w:p w:rsidR="007F2ED5" w:rsidRPr="005D46F1" w:rsidRDefault="009D699A" w:rsidP="00BE4372">
      <w:pPr>
        <w:pStyle w:val="dialog"/>
      </w:pPr>
      <w:r w:rsidRPr="005D46F1">
        <w:rPr>
          <w:lang w:bidi="ar-SA"/>
        </w:rPr>
        <w:tab/>
      </w:r>
      <w:r w:rsidRPr="005D46F1">
        <w:rPr>
          <w:lang w:bidi="ar-SA"/>
        </w:rPr>
        <w:tab/>
      </w:r>
      <w:r w:rsidR="005D0810" w:rsidRPr="005D46F1">
        <w:t xml:space="preserve">Натан, </w:t>
      </w:r>
      <w:r w:rsidR="005D0810" w:rsidRPr="005D46F1">
        <w:rPr>
          <w:shd w:val="clear" w:color="auto" w:fill="FFFFFF"/>
        </w:rPr>
        <w:t>бороться за святость легче, чем быть святым самому</w:t>
      </w:r>
      <w:r w:rsidR="005D0810" w:rsidRPr="005D46F1">
        <w:t xml:space="preserve">. </w:t>
      </w:r>
      <w:r w:rsidR="00DD6ADA" w:rsidRPr="005D46F1">
        <w:t>Поэтому давай лучше повременим с проклятиями.</w:t>
      </w:r>
      <w:r w:rsidR="002961AC" w:rsidRPr="005D46F1">
        <w:t xml:space="preserve"> </w:t>
      </w:r>
      <w:r w:rsidR="007F2ED5" w:rsidRPr="005D46F1">
        <w:t>Ты согласен со мной?</w:t>
      </w:r>
    </w:p>
    <w:p w:rsidR="00104D8F" w:rsidRPr="005D46F1" w:rsidRDefault="007F2ED5" w:rsidP="005D0810">
      <w:pPr>
        <w:pStyle w:val="dialog"/>
      </w:pPr>
      <w:r w:rsidRPr="005D46F1">
        <w:t xml:space="preserve">НАТАН. </w:t>
      </w:r>
      <w:r w:rsidRPr="005D46F1">
        <w:rPr>
          <w:i/>
          <w:iCs/>
        </w:rPr>
        <w:t>(Неохотно</w:t>
      </w:r>
      <w:r w:rsidRPr="005D46F1">
        <w:t xml:space="preserve">.) Да. </w:t>
      </w:r>
    </w:p>
    <w:p w:rsidR="009D699A" w:rsidRPr="005D46F1" w:rsidRDefault="009D699A" w:rsidP="009D699A">
      <w:pPr>
        <w:pStyle w:val="dialog"/>
      </w:pPr>
      <w:r w:rsidRPr="005D46F1">
        <w:t xml:space="preserve">ЛАВАН. Допустим, тебе кажется, что Давид совершил тяжкий грех. Но вспомни, Натан, ты ведь не только первосвященник, ты еще житель этой страны, и твое благополучие и безопасность зависят от благополучия страны. Понимаешь ли ты, какой вред ты нанесешь своему государству, если по твоей вине будет нанесен урон доброму имени </w:t>
      </w:r>
      <w:r w:rsidR="00BE4372" w:rsidRPr="005D46F1">
        <w:t xml:space="preserve">великого </w:t>
      </w:r>
      <w:r w:rsidRPr="005D46F1">
        <w:t>царя?</w:t>
      </w:r>
    </w:p>
    <w:p w:rsidR="009D699A" w:rsidRPr="005D46F1" w:rsidRDefault="009D699A" w:rsidP="009D699A">
      <w:pPr>
        <w:pStyle w:val="dialog"/>
      </w:pPr>
      <w:r w:rsidRPr="005D46F1">
        <w:t xml:space="preserve">НАТАН. </w:t>
      </w:r>
      <w:r w:rsidR="00BE4372" w:rsidRPr="005D46F1">
        <w:rPr>
          <w:i/>
          <w:iCs/>
        </w:rPr>
        <w:t>(Уступая.)</w:t>
      </w:r>
      <w:r w:rsidR="00BE4372" w:rsidRPr="005D46F1">
        <w:t xml:space="preserve"> </w:t>
      </w:r>
      <w:r w:rsidRPr="005D46F1">
        <w:t>Мне государство так же дорого, как и вам.</w:t>
      </w:r>
    </w:p>
    <w:p w:rsidR="00104D8F" w:rsidRPr="005D46F1" w:rsidRDefault="00104D8F" w:rsidP="0017725F">
      <w:pPr>
        <w:pStyle w:val="dialog"/>
      </w:pPr>
      <w:r w:rsidRPr="005D46F1">
        <w:t xml:space="preserve">ЛАВАН. </w:t>
      </w:r>
      <w:r w:rsidR="009D699A" w:rsidRPr="005D46F1">
        <w:t>Мы рады это слышать.</w:t>
      </w:r>
      <w:r w:rsidRPr="005D46F1">
        <w:t xml:space="preserve"> Ведь </w:t>
      </w:r>
      <w:r w:rsidR="0017725F" w:rsidRPr="005D46F1">
        <w:t>всем известно, что ты не</w:t>
      </w:r>
      <w:r w:rsidRPr="005D46F1">
        <w:t xml:space="preserve"> кровожаден.</w:t>
      </w:r>
    </w:p>
    <w:p w:rsidR="007F2ED5" w:rsidRPr="005D46F1" w:rsidRDefault="00104D8F" w:rsidP="00104D8F">
      <w:pPr>
        <w:pStyle w:val="dialog"/>
      </w:pPr>
      <w:r w:rsidRPr="005D46F1">
        <w:t xml:space="preserve">НАТАН. </w:t>
      </w:r>
      <w:r w:rsidR="00BE4372" w:rsidRPr="005D46F1">
        <w:rPr>
          <w:i/>
          <w:iCs/>
        </w:rPr>
        <w:t>(Уже не так уверенно.)</w:t>
      </w:r>
      <w:r w:rsidR="00BE4372" w:rsidRPr="005D46F1">
        <w:t xml:space="preserve"> </w:t>
      </w:r>
      <w:r w:rsidRPr="005D46F1">
        <w:t xml:space="preserve">Я ничего не имею против царя, но </w:t>
      </w:r>
      <w:r w:rsidR="007F2ED5" w:rsidRPr="005D46F1">
        <w:t>законы должны соблюдаться.</w:t>
      </w:r>
    </w:p>
    <w:p w:rsidR="0089542A" w:rsidRPr="005D46F1" w:rsidRDefault="007F2ED5" w:rsidP="00104D8F">
      <w:pPr>
        <w:pStyle w:val="dialog"/>
      </w:pPr>
      <w:r w:rsidRPr="005D46F1">
        <w:t xml:space="preserve">ДАВИД. </w:t>
      </w:r>
      <w:r w:rsidR="00A122DC" w:rsidRPr="005D46F1">
        <w:rPr>
          <w:i/>
          <w:iCs/>
        </w:rPr>
        <w:t>(Решительно.)</w:t>
      </w:r>
      <w:r w:rsidR="00A122DC" w:rsidRPr="005D46F1">
        <w:t xml:space="preserve"> </w:t>
      </w:r>
      <w:r w:rsidR="0089542A" w:rsidRPr="005D46F1">
        <w:t>Разумеется.</w:t>
      </w:r>
      <w:r w:rsidRPr="005D46F1">
        <w:t xml:space="preserve"> </w:t>
      </w:r>
      <w:r w:rsidR="0089542A" w:rsidRPr="005D46F1">
        <w:t xml:space="preserve">Никто другой не стоит так твердо за соблюдение законов нравственности и морали, как я. Я признаю, что совершил ошибку, но </w:t>
      </w:r>
      <w:r w:rsidR="00104D8F" w:rsidRPr="005D46F1">
        <w:t xml:space="preserve">ведь </w:t>
      </w:r>
      <w:r w:rsidR="00511AB0" w:rsidRPr="005D46F1">
        <w:t>ошибка — это</w:t>
      </w:r>
      <w:r w:rsidR="0089542A" w:rsidRPr="005D46F1">
        <w:t xml:space="preserve"> не преступление. </w:t>
      </w:r>
    </w:p>
    <w:p w:rsidR="00511AB0" w:rsidRPr="005D46F1" w:rsidRDefault="00511AB0" w:rsidP="0017725F">
      <w:pPr>
        <w:pStyle w:val="dialog"/>
      </w:pPr>
      <w:r w:rsidRPr="005D46F1">
        <w:t xml:space="preserve">НАТАН. </w:t>
      </w:r>
      <w:r w:rsidR="0017725F" w:rsidRPr="005D46F1">
        <w:t>З</w:t>
      </w:r>
      <w:r w:rsidRPr="005D46F1">
        <w:t>а ошибки тоже надо расплачиваться.</w:t>
      </w:r>
    </w:p>
    <w:p w:rsidR="00BE4372" w:rsidRPr="005D46F1" w:rsidRDefault="00104D8F" w:rsidP="00A122DC">
      <w:pPr>
        <w:pStyle w:val="dialog"/>
      </w:pPr>
      <w:r w:rsidRPr="005D46F1">
        <w:t xml:space="preserve">ЛАВАН. </w:t>
      </w:r>
      <w:r w:rsidR="002961AC" w:rsidRPr="005D46F1">
        <w:t xml:space="preserve">Положение </w:t>
      </w:r>
      <w:r w:rsidR="00511AB0" w:rsidRPr="005D46F1">
        <w:t xml:space="preserve">непростое, никто не спорит. Но ты должен не только </w:t>
      </w:r>
      <w:r w:rsidR="00A122DC" w:rsidRPr="005D46F1">
        <w:t>перестать</w:t>
      </w:r>
      <w:r w:rsidR="00511AB0" w:rsidRPr="005D46F1">
        <w:t xml:space="preserve"> проклинать царя</w:t>
      </w:r>
      <w:r w:rsidR="00314447" w:rsidRPr="005D46F1">
        <w:t xml:space="preserve"> – об этом забудем</w:t>
      </w:r>
      <w:r w:rsidR="00A122DC" w:rsidRPr="005D46F1">
        <w:t>, мы оба согласились в этом, на правда ли?</w:t>
      </w:r>
      <w:r w:rsidR="00314447" w:rsidRPr="005D46F1">
        <w:t xml:space="preserve"> </w:t>
      </w:r>
    </w:p>
    <w:p w:rsidR="00BE4372" w:rsidRPr="005D46F1" w:rsidRDefault="00BE4372" w:rsidP="00BE4372">
      <w:pPr>
        <w:pStyle w:val="remarka"/>
      </w:pPr>
      <w:r w:rsidRPr="005D46F1">
        <w:t xml:space="preserve">Натан делает неопределенный жест, выражающий согласие. </w:t>
      </w:r>
    </w:p>
    <w:p w:rsidR="00DD6ADA" w:rsidRPr="005D46F1" w:rsidRDefault="00A122DC" w:rsidP="00BE4372">
      <w:pPr>
        <w:pStyle w:val="dialog"/>
        <w:ind w:firstLine="227"/>
      </w:pPr>
      <w:r w:rsidRPr="005D46F1">
        <w:t>Ты должен</w:t>
      </w:r>
      <w:r w:rsidR="00314447" w:rsidRPr="005D46F1">
        <w:t xml:space="preserve"> и помочь ему. Т</w:t>
      </w:r>
      <w:r w:rsidR="002961AC" w:rsidRPr="005D46F1">
        <w:t>ы мудр</w:t>
      </w:r>
      <w:r w:rsidR="00104D8F" w:rsidRPr="005D46F1">
        <w:t xml:space="preserve">, Натан, </w:t>
      </w:r>
      <w:r w:rsidR="00314447" w:rsidRPr="005D46F1">
        <w:t>к тебе прислушивается народ, ты</w:t>
      </w:r>
      <w:r w:rsidR="002961AC" w:rsidRPr="005D46F1">
        <w:t xml:space="preserve"> хорошо знаешь законы. </w:t>
      </w:r>
      <w:r w:rsidR="00DD6ADA" w:rsidRPr="005D46F1">
        <w:t xml:space="preserve">Давайте </w:t>
      </w:r>
      <w:r w:rsidRPr="005D46F1">
        <w:t>же</w:t>
      </w:r>
      <w:r w:rsidR="005D0810" w:rsidRPr="005D46F1">
        <w:t xml:space="preserve"> </w:t>
      </w:r>
      <w:r w:rsidR="0017725F" w:rsidRPr="005D46F1">
        <w:t xml:space="preserve">вместе </w:t>
      </w:r>
      <w:r w:rsidR="005D0810" w:rsidRPr="005D46F1">
        <w:t>подумаем, что можно сделать к общему благу</w:t>
      </w:r>
      <w:r w:rsidR="00BE4372" w:rsidRPr="005D46F1">
        <w:t>. Конечно,</w:t>
      </w:r>
      <w:r w:rsidR="005D0810" w:rsidRPr="005D46F1">
        <w:t xml:space="preserve"> не нарушая законов. </w:t>
      </w:r>
    </w:p>
    <w:p w:rsidR="005B3DBC" w:rsidRPr="005D46F1" w:rsidRDefault="005D0810" w:rsidP="005B3DBC">
      <w:pPr>
        <w:pStyle w:val="dialog"/>
      </w:pPr>
      <w:r w:rsidRPr="005D46F1">
        <w:t>НАТАН. Но ведь закон уже нарушен.</w:t>
      </w:r>
    </w:p>
    <w:p w:rsidR="005D0810" w:rsidRPr="005D46F1" w:rsidRDefault="005D0810" w:rsidP="0017725F">
      <w:pPr>
        <w:pStyle w:val="dialog"/>
      </w:pPr>
      <w:r w:rsidRPr="005D46F1">
        <w:t xml:space="preserve">ЛАВАН. </w:t>
      </w:r>
      <w:r w:rsidR="00A122DC" w:rsidRPr="005D46F1">
        <w:t>Сначал</w:t>
      </w:r>
      <w:r w:rsidR="00C34939" w:rsidRPr="005D46F1">
        <w:t>а</w:t>
      </w:r>
      <w:r w:rsidR="00A122DC" w:rsidRPr="005D46F1">
        <w:t xml:space="preserve"> надо </w:t>
      </w:r>
      <w:r w:rsidR="0017725F" w:rsidRPr="005D46F1">
        <w:t>это твердо установить</w:t>
      </w:r>
      <w:r w:rsidR="00A122DC" w:rsidRPr="005D46F1">
        <w:t xml:space="preserve">, а потом уже делать выводы. </w:t>
      </w:r>
      <w:r w:rsidR="00A62CA4" w:rsidRPr="005D46F1">
        <w:t>Царь не может нарушать закон</w:t>
      </w:r>
      <w:r w:rsidR="00D2541A" w:rsidRPr="005D46F1">
        <w:t>ы</w:t>
      </w:r>
      <w:r w:rsidR="00511AB0" w:rsidRPr="005D46F1">
        <w:t xml:space="preserve">, потому что царь – </w:t>
      </w:r>
      <w:r w:rsidR="00314447" w:rsidRPr="005D46F1">
        <w:t>э</w:t>
      </w:r>
      <w:r w:rsidR="00511AB0" w:rsidRPr="005D46F1">
        <w:t>то и есть закон.</w:t>
      </w:r>
      <w:r w:rsidRPr="005D46F1">
        <w:t xml:space="preserve"> </w:t>
      </w:r>
      <w:r w:rsidR="00A62CA4" w:rsidRPr="005D46F1">
        <w:t xml:space="preserve">Просто ты еще </w:t>
      </w:r>
      <w:r w:rsidRPr="005D46F1">
        <w:t>не начал думать. Мы ждем твоих советов</w:t>
      </w:r>
      <w:r w:rsidR="00A62CA4" w:rsidRPr="005D46F1">
        <w:t xml:space="preserve">, как следует действовать. В рамках строгой законности. </w:t>
      </w:r>
    </w:p>
    <w:p w:rsidR="00925B41" w:rsidRPr="005D46F1" w:rsidRDefault="00925B41" w:rsidP="00A62CA4">
      <w:pPr>
        <w:pStyle w:val="dialog"/>
      </w:pPr>
      <w:r w:rsidRPr="005D46F1">
        <w:t xml:space="preserve">НАТАН. </w:t>
      </w:r>
      <w:r w:rsidR="0089542A" w:rsidRPr="005D46F1">
        <w:t>П</w:t>
      </w:r>
      <w:r w:rsidR="0099071F" w:rsidRPr="005D46F1">
        <w:t xml:space="preserve">режде всего </w:t>
      </w:r>
      <w:r w:rsidR="00A62CA4" w:rsidRPr="005D46F1">
        <w:t>царь</w:t>
      </w:r>
      <w:r w:rsidR="0099071F" w:rsidRPr="005D46F1">
        <w:t xml:space="preserve"> должен прекратить эту преступную связь и расстаться с </w:t>
      </w:r>
      <w:r w:rsidR="0099071F" w:rsidRPr="005D46F1">
        <w:lastRenderedPageBreak/>
        <w:t xml:space="preserve">Вирсавией. </w:t>
      </w:r>
    </w:p>
    <w:p w:rsidR="0099071F" w:rsidRPr="005D46F1" w:rsidRDefault="0099071F" w:rsidP="00BE4372">
      <w:pPr>
        <w:pStyle w:val="dialog"/>
      </w:pPr>
      <w:r w:rsidRPr="005D46F1">
        <w:t xml:space="preserve">ДАВИД. Я не хочу. Да уже </w:t>
      </w:r>
      <w:r w:rsidR="00BE4372" w:rsidRPr="005D46F1">
        <w:t xml:space="preserve">и </w:t>
      </w:r>
      <w:r w:rsidRPr="005D46F1">
        <w:t>поздно. Это ничему не поможет.</w:t>
      </w:r>
    </w:p>
    <w:p w:rsidR="0099071F" w:rsidRPr="005D46F1" w:rsidRDefault="0099071F" w:rsidP="005B3DBC">
      <w:pPr>
        <w:pStyle w:val="dialog"/>
      </w:pPr>
      <w:r w:rsidRPr="005D46F1">
        <w:t>НАТАН. Почему?</w:t>
      </w:r>
    </w:p>
    <w:p w:rsidR="00314447" w:rsidRPr="005D46F1" w:rsidRDefault="0099071F" w:rsidP="00314447">
      <w:pPr>
        <w:pStyle w:val="dialog"/>
      </w:pPr>
      <w:r w:rsidRPr="005D46F1">
        <w:t xml:space="preserve">ДАВИД. Она ждет ребенка. </w:t>
      </w:r>
    </w:p>
    <w:p w:rsidR="00314447" w:rsidRPr="005D46F1" w:rsidRDefault="00314447" w:rsidP="00314447">
      <w:pPr>
        <w:pStyle w:val="dialog"/>
      </w:pPr>
      <w:r w:rsidRPr="005D46F1">
        <w:t>НАТАН. Она ждет ребенка?</w:t>
      </w:r>
    </w:p>
    <w:p w:rsidR="0099071F" w:rsidRPr="005D46F1" w:rsidRDefault="00314447" w:rsidP="00314447">
      <w:pPr>
        <w:pStyle w:val="dialog"/>
      </w:pPr>
      <w:r w:rsidRPr="005D46F1">
        <w:t xml:space="preserve">ДАВИД. Да. </w:t>
      </w:r>
      <w:r w:rsidR="0099071F" w:rsidRPr="005D46F1">
        <w:t xml:space="preserve">У </w:t>
      </w:r>
      <w:r w:rsidRPr="005D46F1">
        <w:t>меня</w:t>
      </w:r>
      <w:r w:rsidR="0099071F" w:rsidRPr="005D46F1">
        <w:t xml:space="preserve"> будет сын. Как я могу от него отказаться?</w:t>
      </w:r>
    </w:p>
    <w:p w:rsidR="00314447" w:rsidRPr="005D46F1" w:rsidRDefault="00314447" w:rsidP="00314447">
      <w:pPr>
        <w:pStyle w:val="dialog"/>
      </w:pPr>
      <w:r w:rsidRPr="005D46F1">
        <w:t xml:space="preserve">НАТАН. Это усложняет дело. </w:t>
      </w:r>
    </w:p>
    <w:p w:rsidR="0099071F" w:rsidRPr="005D46F1" w:rsidRDefault="0099071F" w:rsidP="00BE4372">
      <w:pPr>
        <w:pStyle w:val="dialog"/>
      </w:pPr>
      <w:r w:rsidRPr="005D46F1">
        <w:t xml:space="preserve">ЛАВАН. А если царь и откажется от Вирсавии, </w:t>
      </w:r>
      <w:r w:rsidR="00A122DC" w:rsidRPr="005D46F1">
        <w:t>это ни к чему хорошему не приведет.</w:t>
      </w:r>
      <w:r w:rsidR="00314447" w:rsidRPr="005D46F1">
        <w:t xml:space="preserve"> Подумай </w:t>
      </w:r>
      <w:r w:rsidRPr="005D46F1">
        <w:t xml:space="preserve">сам, что ее ждет. Мужа </w:t>
      </w:r>
      <w:r w:rsidR="00BE4372" w:rsidRPr="005D46F1">
        <w:t xml:space="preserve">целый </w:t>
      </w:r>
      <w:r w:rsidR="00A122DC" w:rsidRPr="005D46F1">
        <w:t xml:space="preserve">год </w:t>
      </w:r>
      <w:r w:rsidRPr="005D46F1">
        <w:t xml:space="preserve">не было дома, </w:t>
      </w:r>
      <w:r w:rsidR="0017725F" w:rsidRPr="005D46F1">
        <w:t xml:space="preserve">- </w:t>
      </w:r>
      <w:r w:rsidRPr="005D46F1">
        <w:t xml:space="preserve">а она беременна. Вот тогда ее точно побьют камнями. </w:t>
      </w:r>
      <w:r w:rsidR="003F6C4F" w:rsidRPr="005D46F1">
        <w:t xml:space="preserve">Если </w:t>
      </w:r>
      <w:r w:rsidR="00A122DC" w:rsidRPr="005D46F1">
        <w:t xml:space="preserve">муж </w:t>
      </w:r>
      <w:r w:rsidR="003F6C4F" w:rsidRPr="005D46F1">
        <w:t>не убьет</w:t>
      </w:r>
      <w:r w:rsidR="00A122DC" w:rsidRPr="005D46F1">
        <w:t xml:space="preserve"> ее</w:t>
      </w:r>
      <w:r w:rsidR="003F6C4F" w:rsidRPr="005D46F1">
        <w:t xml:space="preserve"> раньше.</w:t>
      </w:r>
    </w:p>
    <w:p w:rsidR="0099071F" w:rsidRPr="005D46F1" w:rsidRDefault="0099071F" w:rsidP="0099071F">
      <w:pPr>
        <w:pStyle w:val="dialog"/>
      </w:pPr>
      <w:r w:rsidRPr="005D46F1">
        <w:t>ДАВИД. И вместе с ней моего сына.</w:t>
      </w:r>
    </w:p>
    <w:p w:rsidR="003F6C4F" w:rsidRPr="005D46F1" w:rsidRDefault="003F6C4F" w:rsidP="003F6C4F">
      <w:pPr>
        <w:pStyle w:val="dialog"/>
      </w:pPr>
      <w:r w:rsidRPr="005D46F1">
        <w:t xml:space="preserve">НАТАН. Раз она не твоя жена, то и ребенок не будет считаться твоим сыном. </w:t>
      </w:r>
    </w:p>
    <w:p w:rsidR="003F6C4F" w:rsidRPr="005D46F1" w:rsidRDefault="003F6C4F" w:rsidP="003F6C4F">
      <w:pPr>
        <w:pStyle w:val="dialog"/>
      </w:pPr>
      <w:r w:rsidRPr="005D46F1">
        <w:t>ДАВИД. Я готов на ней жениться.</w:t>
      </w:r>
    </w:p>
    <w:p w:rsidR="003F6C4F" w:rsidRPr="005D46F1" w:rsidRDefault="003F6C4F" w:rsidP="003F6C4F">
      <w:pPr>
        <w:pStyle w:val="dialog"/>
      </w:pPr>
      <w:r w:rsidRPr="005D46F1">
        <w:t>НАТАН. Но нельзя жениться на чужой жене.</w:t>
      </w:r>
    </w:p>
    <w:p w:rsidR="00314447" w:rsidRPr="005D46F1" w:rsidRDefault="00314447" w:rsidP="00BE4372">
      <w:pPr>
        <w:pStyle w:val="dialog"/>
      </w:pPr>
      <w:r w:rsidRPr="005D46F1">
        <w:t xml:space="preserve">ДАВИД. </w:t>
      </w:r>
      <w:r w:rsidR="00BE4372" w:rsidRPr="005D46F1">
        <w:t>Вот этот вопрос и надо решить.</w:t>
      </w:r>
    </w:p>
    <w:p w:rsidR="005D0810" w:rsidRPr="005D46F1" w:rsidRDefault="005D0810" w:rsidP="003F6C4F">
      <w:pPr>
        <w:pStyle w:val="dialog"/>
        <w:rPr>
          <w:lang w:eastAsia="he-IL"/>
        </w:rPr>
      </w:pPr>
      <w:r w:rsidRPr="005D46F1">
        <w:rPr>
          <w:lang w:eastAsia="he-IL"/>
        </w:rPr>
        <w:t>НАТАН. Вот если бы она не был</w:t>
      </w:r>
      <w:r w:rsidR="003F6C4F" w:rsidRPr="005D46F1">
        <w:rPr>
          <w:lang w:eastAsia="he-IL"/>
        </w:rPr>
        <w:t>а</w:t>
      </w:r>
      <w:r w:rsidRPr="005D46F1">
        <w:rPr>
          <w:lang w:eastAsia="he-IL"/>
        </w:rPr>
        <w:t xml:space="preserve"> женой Урии, тогда бы не было никакого прелюбодеяния.</w:t>
      </w:r>
    </w:p>
    <w:p w:rsidR="00314447" w:rsidRPr="005D46F1" w:rsidRDefault="00314447" w:rsidP="003F6C4F">
      <w:pPr>
        <w:pStyle w:val="dialog"/>
        <w:rPr>
          <w:lang w:eastAsia="he-IL"/>
        </w:rPr>
      </w:pPr>
      <w:r w:rsidRPr="005D46F1">
        <w:rPr>
          <w:lang w:eastAsia="he-IL"/>
        </w:rPr>
        <w:t>ЛАВАН. Но она его жена.</w:t>
      </w:r>
    </w:p>
    <w:p w:rsidR="005D0810" w:rsidRPr="005D46F1" w:rsidRDefault="005D0810" w:rsidP="00BE4372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3F6C4F" w:rsidRPr="005D46F1">
        <w:rPr>
          <w:lang w:eastAsia="he-IL"/>
        </w:rPr>
        <w:t>Неужели нет выхода</w:t>
      </w:r>
      <w:r w:rsidR="0017725F" w:rsidRPr="005D46F1">
        <w:rPr>
          <w:lang w:eastAsia="he-IL"/>
        </w:rPr>
        <w:t>?</w:t>
      </w:r>
      <w:r w:rsidR="003F6C4F" w:rsidRPr="005D46F1">
        <w:rPr>
          <w:lang w:eastAsia="he-IL"/>
        </w:rPr>
        <w:t xml:space="preserve"> </w:t>
      </w:r>
      <w:r w:rsidR="0017725F" w:rsidRPr="005D46F1">
        <w:rPr>
          <w:lang w:eastAsia="he-IL"/>
        </w:rPr>
        <w:t xml:space="preserve">Подумай, </w:t>
      </w:r>
      <w:r w:rsidR="003F6C4F" w:rsidRPr="005D46F1">
        <w:rPr>
          <w:lang w:eastAsia="he-IL"/>
        </w:rPr>
        <w:t>Натан</w:t>
      </w:r>
      <w:r w:rsidR="0017725F" w:rsidRPr="005D46F1">
        <w:rPr>
          <w:lang w:eastAsia="he-IL"/>
        </w:rPr>
        <w:t>.</w:t>
      </w:r>
    </w:p>
    <w:p w:rsidR="005D0810" w:rsidRPr="005D46F1" w:rsidRDefault="005D0810" w:rsidP="003F6C4F">
      <w:pPr>
        <w:pStyle w:val="dialog"/>
        <w:rPr>
          <w:lang w:eastAsia="he-IL"/>
        </w:rPr>
      </w:pPr>
      <w:r w:rsidRPr="005D46F1">
        <w:rPr>
          <w:lang w:eastAsia="he-IL"/>
        </w:rPr>
        <w:t xml:space="preserve">НАТАН. </w:t>
      </w:r>
      <w:r w:rsidR="003F6C4F" w:rsidRPr="005D46F1">
        <w:rPr>
          <w:i/>
          <w:iCs/>
          <w:lang w:eastAsia="he-IL"/>
        </w:rPr>
        <w:t>(После долго</w:t>
      </w:r>
      <w:r w:rsidR="00B238A0" w:rsidRPr="005D46F1">
        <w:rPr>
          <w:i/>
          <w:iCs/>
          <w:lang w:eastAsia="he-IL"/>
        </w:rPr>
        <w:t>го</w:t>
      </w:r>
      <w:r w:rsidR="003F6C4F" w:rsidRPr="005D46F1">
        <w:rPr>
          <w:i/>
          <w:iCs/>
          <w:lang w:eastAsia="he-IL"/>
        </w:rPr>
        <w:t xml:space="preserve"> размышлен</w:t>
      </w:r>
      <w:r w:rsidR="00450EA6" w:rsidRPr="005D46F1">
        <w:rPr>
          <w:i/>
          <w:iCs/>
          <w:lang w:eastAsia="he-IL"/>
        </w:rPr>
        <w:t>и</w:t>
      </w:r>
      <w:r w:rsidR="003F6C4F" w:rsidRPr="005D46F1">
        <w:rPr>
          <w:i/>
          <w:iCs/>
          <w:lang w:eastAsia="he-IL"/>
        </w:rPr>
        <w:t>я.)</w:t>
      </w:r>
      <w:r w:rsidR="003F6C4F" w:rsidRPr="005D46F1">
        <w:rPr>
          <w:lang w:eastAsia="he-IL"/>
        </w:rPr>
        <w:t xml:space="preserve"> </w:t>
      </w:r>
      <w:r w:rsidR="000B25E1" w:rsidRPr="005D46F1">
        <w:rPr>
          <w:lang w:eastAsia="he-IL"/>
        </w:rPr>
        <w:t xml:space="preserve">Предположим, ее выдали замуж совсем юной, скажем, в 12 лет, и у нее еще не было с мужем брачных отношений. Если она осталась девственницей, то брак ее </w:t>
      </w:r>
      <w:r w:rsidR="003F6C4F" w:rsidRPr="005D46F1">
        <w:rPr>
          <w:lang w:eastAsia="he-IL"/>
        </w:rPr>
        <w:t>можно</w:t>
      </w:r>
      <w:r w:rsidR="000B25E1" w:rsidRPr="005D46F1">
        <w:rPr>
          <w:lang w:eastAsia="he-IL"/>
        </w:rPr>
        <w:t xml:space="preserve"> считать несостоявшимся.</w:t>
      </w:r>
    </w:p>
    <w:p w:rsidR="00CB28DC" w:rsidRPr="005D46F1" w:rsidRDefault="000B25E1" w:rsidP="000B25E1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Она вышла замуж в 18 лет. </w:t>
      </w:r>
    </w:p>
    <w:p w:rsidR="000B25E1" w:rsidRPr="005D46F1" w:rsidRDefault="00CB28DC" w:rsidP="000B25E1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0B25E1" w:rsidRPr="005D46F1">
        <w:rPr>
          <w:lang w:eastAsia="he-IL"/>
        </w:rPr>
        <w:t>И в любом случае она теперь не девственница.</w:t>
      </w:r>
    </w:p>
    <w:p w:rsidR="000B25E1" w:rsidRPr="005D46F1" w:rsidRDefault="000B25E1" w:rsidP="00634F93">
      <w:pPr>
        <w:pStyle w:val="dialog"/>
        <w:rPr>
          <w:lang w:eastAsia="he-IL"/>
        </w:rPr>
      </w:pPr>
      <w:r w:rsidRPr="005D46F1">
        <w:rPr>
          <w:lang w:eastAsia="he-IL"/>
        </w:rPr>
        <w:t>НАТАН. Рассмотрим другой вариант. Вполне возможно, что Вирсавия не жена</w:t>
      </w:r>
      <w:r w:rsidR="003F6C4F" w:rsidRPr="005D46F1">
        <w:rPr>
          <w:lang w:eastAsia="he-IL"/>
        </w:rPr>
        <w:t xml:space="preserve"> Урии</w:t>
      </w:r>
      <w:r w:rsidRPr="005D46F1">
        <w:rPr>
          <w:lang w:eastAsia="he-IL"/>
        </w:rPr>
        <w:t xml:space="preserve">, а рабыня, и Урия купил ее </w:t>
      </w:r>
      <w:r w:rsidR="00634F93" w:rsidRPr="005D46F1">
        <w:rPr>
          <w:lang w:eastAsia="he-IL"/>
        </w:rPr>
        <w:t xml:space="preserve">у </w:t>
      </w:r>
      <w:r w:rsidRPr="005D46F1">
        <w:rPr>
          <w:lang w:eastAsia="he-IL"/>
        </w:rPr>
        <w:t>отца и</w:t>
      </w:r>
      <w:r w:rsidR="00BB6149" w:rsidRPr="005D46F1">
        <w:rPr>
          <w:lang w:eastAsia="he-IL"/>
        </w:rPr>
        <w:t>л</w:t>
      </w:r>
      <w:r w:rsidRPr="005D46F1">
        <w:rPr>
          <w:lang w:eastAsia="he-IL"/>
        </w:rPr>
        <w:t xml:space="preserve">и у другого человека. </w:t>
      </w:r>
      <w:r w:rsidR="00BB6149" w:rsidRPr="005D46F1">
        <w:rPr>
          <w:lang w:eastAsia="he-IL"/>
        </w:rPr>
        <w:t>Тогда</w:t>
      </w:r>
      <w:r w:rsidRPr="005D46F1">
        <w:rPr>
          <w:lang w:eastAsia="he-IL"/>
        </w:rPr>
        <w:t xml:space="preserve"> </w:t>
      </w:r>
      <w:r w:rsidR="00450EA6" w:rsidRPr="005D46F1">
        <w:rPr>
          <w:lang w:eastAsia="he-IL"/>
        </w:rPr>
        <w:t xml:space="preserve">нельзя считать ее </w:t>
      </w:r>
      <w:r w:rsidRPr="005D46F1">
        <w:rPr>
          <w:lang w:eastAsia="he-IL"/>
        </w:rPr>
        <w:t>женой. В лучшем случае наложницей.</w:t>
      </w:r>
    </w:p>
    <w:p w:rsidR="00CB28DC" w:rsidRPr="005D46F1" w:rsidRDefault="00634F93" w:rsidP="00450EA6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Я проверял. </w:t>
      </w:r>
      <w:r w:rsidR="00BB6149" w:rsidRPr="005D46F1">
        <w:rPr>
          <w:lang w:eastAsia="he-IL"/>
        </w:rPr>
        <w:t xml:space="preserve">К сожалению, ее брак с Урией был заключен с соблюдением всех правил и в присутствии большого числа свидетелей. </w:t>
      </w:r>
    </w:p>
    <w:p w:rsidR="000B25E1" w:rsidRPr="005D46F1" w:rsidRDefault="00634F93" w:rsidP="00450EA6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BB6149" w:rsidRPr="005D46F1">
        <w:rPr>
          <w:lang w:eastAsia="he-IL"/>
        </w:rPr>
        <w:t>Так что она его жена.</w:t>
      </w:r>
    </w:p>
    <w:p w:rsidR="000E553F" w:rsidRPr="005D46F1" w:rsidRDefault="00BB6149" w:rsidP="000E553F">
      <w:pPr>
        <w:pStyle w:val="dialog"/>
        <w:rPr>
          <w:lang w:eastAsia="he-IL"/>
        </w:rPr>
      </w:pPr>
      <w:r w:rsidRPr="005D46F1">
        <w:rPr>
          <w:lang w:eastAsia="he-IL"/>
        </w:rPr>
        <w:t xml:space="preserve">НАТАН. </w:t>
      </w:r>
      <w:r w:rsidR="00634F93" w:rsidRPr="005D46F1">
        <w:rPr>
          <w:i/>
          <w:iCs/>
          <w:lang w:eastAsia="he-IL"/>
        </w:rPr>
        <w:t>(Загадочно.)</w:t>
      </w:r>
      <w:r w:rsidR="00634F93" w:rsidRPr="005D46F1">
        <w:rPr>
          <w:lang w:eastAsia="he-IL"/>
        </w:rPr>
        <w:t xml:space="preserve"> </w:t>
      </w:r>
      <w:r w:rsidR="000E553F" w:rsidRPr="005D46F1">
        <w:rPr>
          <w:lang w:eastAsia="he-IL"/>
        </w:rPr>
        <w:t xml:space="preserve">Может быть, да, а, может быть, нет. </w:t>
      </w:r>
    </w:p>
    <w:p w:rsidR="000E553F" w:rsidRPr="005D46F1" w:rsidRDefault="000E553F" w:rsidP="000E553F">
      <w:pPr>
        <w:pStyle w:val="dialog"/>
        <w:rPr>
          <w:lang w:eastAsia="he-IL"/>
        </w:rPr>
      </w:pPr>
      <w:r w:rsidRPr="005D46F1">
        <w:rPr>
          <w:lang w:eastAsia="he-IL"/>
        </w:rPr>
        <w:t>ДАВИД. Почему «нет», если она его жена?</w:t>
      </w:r>
    </w:p>
    <w:p w:rsidR="00BB6149" w:rsidRPr="005D46F1" w:rsidRDefault="000E553F" w:rsidP="00634F93">
      <w:pPr>
        <w:pStyle w:val="dialog"/>
        <w:rPr>
          <w:lang w:eastAsia="he-IL"/>
        </w:rPr>
      </w:pPr>
      <w:r w:rsidRPr="005D46F1">
        <w:rPr>
          <w:lang w:eastAsia="he-IL"/>
        </w:rPr>
        <w:t xml:space="preserve">НАТАН. </w:t>
      </w:r>
      <w:r w:rsidR="00BB6149" w:rsidRPr="005D46F1">
        <w:rPr>
          <w:lang w:eastAsia="he-IL"/>
        </w:rPr>
        <w:t xml:space="preserve">Это утверждение можно считать </w:t>
      </w:r>
      <w:r w:rsidRPr="005D46F1">
        <w:rPr>
          <w:lang w:eastAsia="he-IL"/>
        </w:rPr>
        <w:t>безусловно верным</w:t>
      </w:r>
      <w:r w:rsidR="00BB6149" w:rsidRPr="005D46F1">
        <w:rPr>
          <w:lang w:eastAsia="he-IL"/>
        </w:rPr>
        <w:t xml:space="preserve"> только на момент заключения брака, </w:t>
      </w:r>
      <w:r w:rsidR="00634F93" w:rsidRPr="005D46F1">
        <w:rPr>
          <w:lang w:eastAsia="he-IL"/>
        </w:rPr>
        <w:t>но</w:t>
      </w:r>
      <w:r w:rsidR="00BB6149" w:rsidRPr="005D46F1">
        <w:rPr>
          <w:lang w:eastAsia="he-IL"/>
        </w:rPr>
        <w:t xml:space="preserve"> не на сегодня.</w:t>
      </w:r>
    </w:p>
    <w:p w:rsidR="00BB6149" w:rsidRPr="005D46F1" w:rsidRDefault="00BB6149" w:rsidP="00CB28DC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А что изменилось </w:t>
      </w:r>
      <w:r w:rsidR="00CB28DC" w:rsidRPr="005D46F1">
        <w:rPr>
          <w:lang w:eastAsia="he-IL"/>
        </w:rPr>
        <w:t>с тех пор</w:t>
      </w:r>
      <w:r w:rsidRPr="005D46F1">
        <w:rPr>
          <w:lang w:eastAsia="he-IL"/>
        </w:rPr>
        <w:t>?</w:t>
      </w:r>
    </w:p>
    <w:p w:rsidR="00BB6149" w:rsidRPr="005D46F1" w:rsidRDefault="00BB6149" w:rsidP="00EA449A">
      <w:pPr>
        <w:pStyle w:val="dialog"/>
        <w:rPr>
          <w:lang w:eastAsia="he-IL"/>
        </w:rPr>
      </w:pPr>
      <w:r w:rsidRPr="005D46F1">
        <w:rPr>
          <w:lang w:eastAsia="he-IL"/>
        </w:rPr>
        <w:t xml:space="preserve">НАТАН. Вы знаете, что жена </w:t>
      </w:r>
      <w:r w:rsidR="00EA449A" w:rsidRPr="005D46F1">
        <w:rPr>
          <w:lang w:eastAsia="he-IL"/>
        </w:rPr>
        <w:t xml:space="preserve">солдата </w:t>
      </w:r>
      <w:r w:rsidRPr="005D46F1">
        <w:rPr>
          <w:lang w:eastAsia="he-IL"/>
        </w:rPr>
        <w:t xml:space="preserve">не </w:t>
      </w:r>
      <w:r w:rsidR="001C214F" w:rsidRPr="005D46F1">
        <w:rPr>
          <w:lang w:eastAsia="he-IL"/>
        </w:rPr>
        <w:t>имеет</w:t>
      </w:r>
      <w:r w:rsidRPr="005D46F1">
        <w:rPr>
          <w:lang w:eastAsia="he-IL"/>
        </w:rPr>
        <w:t xml:space="preserve"> </w:t>
      </w:r>
      <w:r w:rsidR="00CB28DC" w:rsidRPr="005D46F1">
        <w:rPr>
          <w:lang w:eastAsia="he-IL"/>
        </w:rPr>
        <w:t xml:space="preserve">права </w:t>
      </w:r>
      <w:r w:rsidRPr="005D46F1">
        <w:rPr>
          <w:lang w:eastAsia="he-IL"/>
        </w:rPr>
        <w:t xml:space="preserve">выйти замуж, </w:t>
      </w:r>
      <w:r w:rsidR="00BE672D" w:rsidRPr="005D46F1">
        <w:rPr>
          <w:lang w:eastAsia="he-IL"/>
        </w:rPr>
        <w:t>е</w:t>
      </w:r>
      <w:r w:rsidR="00BE672D" w:rsidRPr="005D46F1">
        <w:t xml:space="preserve">сли не было свидетелей гибели </w:t>
      </w:r>
      <w:r w:rsidR="00EA449A" w:rsidRPr="005D46F1">
        <w:t>его</w:t>
      </w:r>
      <w:r w:rsidR="00BE672D" w:rsidRPr="005D46F1">
        <w:t xml:space="preserve"> на войне</w:t>
      </w:r>
      <w:r w:rsidR="00450EA6" w:rsidRPr="005D46F1">
        <w:t>,</w:t>
      </w:r>
      <w:r w:rsidR="00BE672D" w:rsidRPr="005D46F1">
        <w:t xml:space="preserve"> </w:t>
      </w:r>
      <w:r w:rsidR="00BE672D" w:rsidRPr="005D46F1">
        <w:rPr>
          <w:lang w:eastAsia="he-IL"/>
        </w:rPr>
        <w:t>и</w:t>
      </w:r>
      <w:r w:rsidRPr="005D46F1">
        <w:rPr>
          <w:lang w:eastAsia="he-IL"/>
        </w:rPr>
        <w:t xml:space="preserve"> не будет доказано, что</w:t>
      </w:r>
      <w:r w:rsidR="001C214F" w:rsidRPr="005D46F1">
        <w:rPr>
          <w:lang w:eastAsia="he-IL"/>
        </w:rPr>
        <w:t xml:space="preserve"> </w:t>
      </w:r>
      <w:r w:rsidR="00CB28DC" w:rsidRPr="005D46F1">
        <w:rPr>
          <w:lang w:eastAsia="he-IL"/>
        </w:rPr>
        <w:t>он</w:t>
      </w:r>
      <w:r w:rsidR="001C214F" w:rsidRPr="005D46F1">
        <w:rPr>
          <w:lang w:eastAsia="he-IL"/>
        </w:rPr>
        <w:t xml:space="preserve"> умер. </w:t>
      </w:r>
      <w:r w:rsidR="00910427" w:rsidRPr="005D46F1">
        <w:rPr>
          <w:lang w:eastAsia="he-IL"/>
        </w:rPr>
        <w:t xml:space="preserve">Тогда она </w:t>
      </w:r>
      <w:r w:rsidR="001C214F" w:rsidRPr="005D46F1">
        <w:rPr>
          <w:lang w:eastAsia="he-IL"/>
        </w:rPr>
        <w:t>так и мается всю жизнь – не жена и не вдова.</w:t>
      </w:r>
    </w:p>
    <w:p w:rsidR="001C214F" w:rsidRPr="005D46F1" w:rsidRDefault="001C214F" w:rsidP="001C214F">
      <w:pPr>
        <w:pStyle w:val="dialog"/>
        <w:rPr>
          <w:lang w:eastAsia="he-IL"/>
        </w:rPr>
      </w:pPr>
      <w:r w:rsidRPr="005D46F1">
        <w:rPr>
          <w:lang w:eastAsia="he-IL"/>
        </w:rPr>
        <w:t>ЛАВАН. Это мы знаем. Так что?</w:t>
      </w:r>
    </w:p>
    <w:p w:rsidR="001C214F" w:rsidRPr="005D46F1" w:rsidRDefault="001C214F" w:rsidP="00B626EE">
      <w:pPr>
        <w:pStyle w:val="dialog"/>
        <w:rPr>
          <w:lang w:eastAsia="he-IL"/>
        </w:rPr>
      </w:pPr>
      <w:r w:rsidRPr="005D46F1">
        <w:rPr>
          <w:lang w:eastAsia="he-IL"/>
        </w:rPr>
        <w:t xml:space="preserve">НАТАН. Поэтому мужчины, отправляясь на войну, </w:t>
      </w:r>
      <w:r w:rsidR="00B626EE" w:rsidRPr="005D46F1">
        <w:rPr>
          <w:lang w:eastAsia="he-IL"/>
        </w:rPr>
        <w:t>обычно</w:t>
      </w:r>
      <w:r w:rsidRPr="005D46F1">
        <w:rPr>
          <w:lang w:eastAsia="he-IL"/>
        </w:rPr>
        <w:t xml:space="preserve"> дают жене разводное письмо, чисто формальное. Если муж вернется, письмо уничтожают. Но если он пропадет без вести, жена может устроить свою жизнь заново.</w:t>
      </w:r>
    </w:p>
    <w:p w:rsidR="001C214F" w:rsidRPr="005D46F1" w:rsidRDefault="001C214F" w:rsidP="00BE672D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И это мы знаем. </w:t>
      </w:r>
      <w:r w:rsidR="00BE672D" w:rsidRPr="005D46F1">
        <w:rPr>
          <w:lang w:eastAsia="he-IL"/>
        </w:rPr>
        <w:t>Ч</w:t>
      </w:r>
      <w:r w:rsidRPr="005D46F1">
        <w:rPr>
          <w:lang w:eastAsia="he-IL"/>
        </w:rPr>
        <w:t>то</w:t>
      </w:r>
      <w:r w:rsidR="00BE672D" w:rsidRPr="005D46F1">
        <w:rPr>
          <w:lang w:eastAsia="he-IL"/>
        </w:rPr>
        <w:t xml:space="preserve"> же дальше</w:t>
      </w:r>
      <w:r w:rsidRPr="005D46F1">
        <w:rPr>
          <w:lang w:eastAsia="he-IL"/>
        </w:rPr>
        <w:t>?</w:t>
      </w:r>
    </w:p>
    <w:p w:rsidR="00101191" w:rsidRPr="005D46F1" w:rsidRDefault="001C214F" w:rsidP="000008B9">
      <w:pPr>
        <w:pStyle w:val="dialog"/>
        <w:rPr>
          <w:lang w:eastAsia="he-IL"/>
        </w:rPr>
      </w:pPr>
      <w:r w:rsidRPr="005D46F1">
        <w:rPr>
          <w:lang w:eastAsia="he-IL"/>
        </w:rPr>
        <w:t xml:space="preserve">НАТАН. А что </w:t>
      </w:r>
      <w:r w:rsidR="00BE672D" w:rsidRPr="005D46F1">
        <w:rPr>
          <w:lang w:eastAsia="he-IL"/>
        </w:rPr>
        <w:t>если Урия п</w:t>
      </w:r>
      <w:r w:rsidR="00504909" w:rsidRPr="005D46F1">
        <w:rPr>
          <w:lang w:eastAsia="he-IL"/>
        </w:rPr>
        <w:t xml:space="preserve">еред уходом на войну </w:t>
      </w:r>
      <w:r w:rsidR="00CB57DA" w:rsidRPr="005D46F1">
        <w:rPr>
          <w:lang w:eastAsia="he-IL"/>
        </w:rPr>
        <w:t xml:space="preserve">тоже </w:t>
      </w:r>
      <w:r w:rsidR="00504909" w:rsidRPr="005D46F1">
        <w:rPr>
          <w:lang w:eastAsia="he-IL"/>
        </w:rPr>
        <w:t>дал ей разводное письмо</w:t>
      </w:r>
      <w:r w:rsidR="00BE672D" w:rsidRPr="005D46F1">
        <w:rPr>
          <w:lang w:eastAsia="he-IL"/>
        </w:rPr>
        <w:t>?</w:t>
      </w:r>
      <w:r w:rsidR="000008B9" w:rsidRPr="005D46F1">
        <w:rPr>
          <w:lang w:eastAsia="he-IL"/>
        </w:rPr>
        <w:t xml:space="preserve"> </w:t>
      </w:r>
    </w:p>
    <w:p w:rsidR="00910427" w:rsidRPr="005D46F1" w:rsidRDefault="00910427" w:rsidP="00EA449A">
      <w:pPr>
        <w:pStyle w:val="remarka"/>
      </w:pPr>
      <w:r w:rsidRPr="005D46F1">
        <w:t>Давид и Лаван</w:t>
      </w:r>
      <w:r w:rsidR="00EA449A" w:rsidRPr="005D46F1">
        <w:t xml:space="preserve"> переглядыв</w:t>
      </w:r>
      <w:r w:rsidR="00B04741" w:rsidRPr="005D46F1">
        <w:t>а</w:t>
      </w:r>
      <w:r w:rsidR="00EA449A" w:rsidRPr="005D46F1">
        <w:t>ются.</w:t>
      </w:r>
    </w:p>
    <w:p w:rsidR="00B626EE" w:rsidRPr="005D46F1" w:rsidRDefault="00EA449A" w:rsidP="00E02030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101191" w:rsidRPr="005D46F1">
        <w:rPr>
          <w:lang w:eastAsia="he-IL"/>
        </w:rPr>
        <w:t xml:space="preserve">Это выход. </w:t>
      </w:r>
    </w:p>
    <w:p w:rsidR="00B626EE" w:rsidRPr="005D46F1" w:rsidRDefault="00B626EE" w:rsidP="00B626EE">
      <w:pPr>
        <w:pStyle w:val="dialog"/>
        <w:rPr>
          <w:lang w:eastAsia="he-IL"/>
        </w:rPr>
      </w:pPr>
      <w:r w:rsidRPr="005D46F1">
        <w:rPr>
          <w:lang w:eastAsia="he-IL"/>
        </w:rPr>
        <w:t xml:space="preserve">НАТАН. </w:t>
      </w:r>
      <w:r w:rsidR="00E02030" w:rsidRPr="005D46F1">
        <w:rPr>
          <w:lang w:eastAsia="he-IL"/>
        </w:rPr>
        <w:t xml:space="preserve">Жена считается разведённой с момента вручения разводного письма. </w:t>
      </w:r>
      <w:r w:rsidRPr="005D46F1">
        <w:rPr>
          <w:lang w:eastAsia="he-IL"/>
        </w:rPr>
        <w:t>Тогда</w:t>
      </w:r>
      <w:r w:rsidR="000008B9" w:rsidRPr="005D46F1">
        <w:rPr>
          <w:lang w:eastAsia="he-IL"/>
        </w:rPr>
        <w:t xml:space="preserve"> </w:t>
      </w:r>
      <w:r w:rsidR="00BE672D" w:rsidRPr="005D46F1">
        <w:rPr>
          <w:lang w:eastAsia="he-IL"/>
        </w:rPr>
        <w:t>Вирсавия не является женой</w:t>
      </w:r>
      <w:r w:rsidR="000008B9" w:rsidRPr="005D46F1">
        <w:rPr>
          <w:lang w:eastAsia="he-IL"/>
        </w:rPr>
        <w:t xml:space="preserve"> Урии</w:t>
      </w:r>
      <w:r w:rsidR="00BE672D" w:rsidRPr="005D46F1">
        <w:rPr>
          <w:lang w:eastAsia="he-IL"/>
        </w:rPr>
        <w:t xml:space="preserve">, и царя нельзя упрекнуть в связи с замужней женщиной. </w:t>
      </w:r>
    </w:p>
    <w:p w:rsidR="00BE567A" w:rsidRPr="005D46F1" w:rsidRDefault="00E02030" w:rsidP="00BE567A">
      <w:pPr>
        <w:pStyle w:val="dialog"/>
      </w:pPr>
      <w:r w:rsidRPr="005D46F1">
        <w:lastRenderedPageBreak/>
        <w:t>ДАВИД</w:t>
      </w:r>
      <w:r w:rsidR="00BE567A" w:rsidRPr="005D46F1">
        <w:t xml:space="preserve">. </w:t>
      </w:r>
      <w:r w:rsidR="00CB57DA" w:rsidRPr="005D46F1">
        <w:t>Н</w:t>
      </w:r>
      <w:r w:rsidR="002D548C" w:rsidRPr="005D46F1">
        <w:t>о у Вирсавии нет р</w:t>
      </w:r>
      <w:r w:rsidR="00703651" w:rsidRPr="005D46F1">
        <w:t>азводного письма</w:t>
      </w:r>
      <w:r w:rsidR="002D548C" w:rsidRPr="005D46F1">
        <w:t xml:space="preserve">. </w:t>
      </w:r>
    </w:p>
    <w:p w:rsidR="00BE567A" w:rsidRPr="005D46F1" w:rsidRDefault="00BE567A" w:rsidP="00BE567A">
      <w:pPr>
        <w:pStyle w:val="dialog"/>
      </w:pPr>
      <w:r w:rsidRPr="005D46F1">
        <w:t>НАТАН. Это точно?</w:t>
      </w:r>
    </w:p>
    <w:p w:rsidR="00703651" w:rsidRPr="005D46F1" w:rsidRDefault="00BE567A" w:rsidP="00BE567A">
      <w:pPr>
        <w:pStyle w:val="dialog"/>
      </w:pPr>
      <w:r w:rsidRPr="005D46F1">
        <w:t xml:space="preserve">ДАВИД. Да. </w:t>
      </w:r>
      <w:r w:rsidR="002D548C" w:rsidRPr="005D46F1">
        <w:t>Я ее спрашивал.</w:t>
      </w:r>
    </w:p>
    <w:p w:rsidR="00BE672D" w:rsidRPr="005D46F1" w:rsidRDefault="00703651" w:rsidP="00BE672D">
      <w:pPr>
        <w:pStyle w:val="dialog"/>
      </w:pPr>
      <w:r w:rsidRPr="005D46F1">
        <w:t>НАТАН. В таком случае она совершила прелюбодеяние.</w:t>
      </w:r>
      <w:r w:rsidR="00191911" w:rsidRPr="005D46F1">
        <w:t xml:space="preserve"> </w:t>
      </w:r>
    </w:p>
    <w:p w:rsidR="002D548C" w:rsidRPr="005D46F1" w:rsidRDefault="00101191" w:rsidP="000008B9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0008B9" w:rsidRPr="005D46F1">
        <w:rPr>
          <w:lang w:eastAsia="he-IL"/>
        </w:rPr>
        <w:t>Давайте считать</w:t>
      </w:r>
      <w:r w:rsidR="00703651" w:rsidRPr="005D46F1">
        <w:rPr>
          <w:lang w:eastAsia="he-IL"/>
        </w:rPr>
        <w:t>, что ра</w:t>
      </w:r>
      <w:r w:rsidR="00504909" w:rsidRPr="005D46F1">
        <w:rPr>
          <w:lang w:eastAsia="he-IL"/>
        </w:rPr>
        <w:t xml:space="preserve">зводное письмо было. </w:t>
      </w:r>
      <w:r w:rsidRPr="005D46F1">
        <w:rPr>
          <w:lang w:eastAsia="he-IL"/>
        </w:rPr>
        <w:t xml:space="preserve">Просто </w:t>
      </w:r>
      <w:r w:rsidR="00504909" w:rsidRPr="005D46F1">
        <w:rPr>
          <w:lang w:eastAsia="he-IL"/>
        </w:rPr>
        <w:t>оно потерялось.</w:t>
      </w:r>
    </w:p>
    <w:p w:rsidR="00101191" w:rsidRPr="005D46F1" w:rsidRDefault="002D548C" w:rsidP="000008B9">
      <w:pPr>
        <w:pStyle w:val="dialog"/>
        <w:rPr>
          <w:lang w:eastAsia="he-IL"/>
        </w:rPr>
      </w:pPr>
      <w:r w:rsidRPr="005D46F1">
        <w:rPr>
          <w:lang w:eastAsia="he-IL"/>
        </w:rPr>
        <w:t>НАТАН. Нет, нужен документ.</w:t>
      </w:r>
      <w:r w:rsidR="00504909" w:rsidRPr="005D46F1">
        <w:rPr>
          <w:lang w:eastAsia="he-IL"/>
        </w:rPr>
        <w:t xml:space="preserve"> </w:t>
      </w:r>
    </w:p>
    <w:p w:rsidR="002D548C" w:rsidRPr="005D46F1" w:rsidRDefault="002D548C" w:rsidP="00BE567A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Мы можем написать разводное письмо за </w:t>
      </w:r>
      <w:r w:rsidR="00BE567A" w:rsidRPr="005D46F1">
        <w:rPr>
          <w:lang w:eastAsia="he-IL"/>
        </w:rPr>
        <w:t>Урию</w:t>
      </w:r>
      <w:r w:rsidRPr="005D46F1">
        <w:rPr>
          <w:lang w:eastAsia="he-IL"/>
        </w:rPr>
        <w:t xml:space="preserve"> сами.</w:t>
      </w:r>
    </w:p>
    <w:p w:rsidR="002D548C" w:rsidRPr="005D46F1" w:rsidRDefault="002D548C" w:rsidP="002D548C">
      <w:pPr>
        <w:pStyle w:val="dialog"/>
        <w:rPr>
          <w:lang w:eastAsia="he-IL"/>
        </w:rPr>
      </w:pPr>
      <w:r w:rsidRPr="005D46F1">
        <w:rPr>
          <w:lang w:eastAsia="he-IL"/>
        </w:rPr>
        <w:t xml:space="preserve">НАТАН. Я не буду участвовать в подлоге. </w:t>
      </w:r>
    </w:p>
    <w:p w:rsidR="002D548C" w:rsidRPr="005D46F1" w:rsidRDefault="002D548C" w:rsidP="002D548C">
      <w:pPr>
        <w:pStyle w:val="dialog"/>
        <w:rPr>
          <w:lang w:eastAsia="he-IL"/>
        </w:rPr>
      </w:pPr>
      <w:r w:rsidRPr="005D46F1">
        <w:rPr>
          <w:lang w:eastAsia="he-IL"/>
        </w:rPr>
        <w:t>ЛАВАН. Легко быть безупречным, когда тебе это ничего не стоит.</w:t>
      </w:r>
    </w:p>
    <w:p w:rsidR="00504909" w:rsidRPr="005D46F1" w:rsidRDefault="00101191" w:rsidP="002D548C">
      <w:pPr>
        <w:pStyle w:val="dialog"/>
        <w:rPr>
          <w:lang w:eastAsia="he-IL"/>
        </w:rPr>
      </w:pPr>
      <w:r w:rsidRPr="005D46F1">
        <w:rPr>
          <w:lang w:eastAsia="he-IL"/>
        </w:rPr>
        <w:t xml:space="preserve">НАТАН. </w:t>
      </w:r>
      <w:r w:rsidR="002D548C" w:rsidRPr="005D46F1">
        <w:rPr>
          <w:lang w:eastAsia="he-IL"/>
        </w:rPr>
        <w:t>Пусть Урия подтвердит, что он писал такое письмо, или напишет новое.</w:t>
      </w:r>
    </w:p>
    <w:p w:rsidR="00101191" w:rsidRPr="005D46F1" w:rsidRDefault="00101191" w:rsidP="00504909">
      <w:pPr>
        <w:pStyle w:val="dialog"/>
        <w:rPr>
          <w:lang w:eastAsia="he-IL"/>
        </w:rPr>
      </w:pPr>
      <w:r w:rsidRPr="005D46F1">
        <w:rPr>
          <w:lang w:eastAsia="he-IL"/>
        </w:rPr>
        <w:t>ЛАВАН. Я с ним говорил, он не хочет.</w:t>
      </w:r>
    </w:p>
    <w:p w:rsidR="00101191" w:rsidRPr="005D46F1" w:rsidRDefault="00101191" w:rsidP="00EA449A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0008B9" w:rsidRPr="005D46F1">
        <w:rPr>
          <w:lang w:eastAsia="he-IL"/>
        </w:rPr>
        <w:t xml:space="preserve">Так что </w:t>
      </w:r>
      <w:r w:rsidR="00EA449A" w:rsidRPr="005D46F1">
        <w:rPr>
          <w:lang w:eastAsia="he-IL"/>
        </w:rPr>
        <w:t>я ни в чем не</w:t>
      </w:r>
      <w:r w:rsidRPr="005D46F1">
        <w:rPr>
          <w:lang w:eastAsia="he-IL"/>
        </w:rPr>
        <w:t xml:space="preserve"> виноват</w:t>
      </w:r>
      <w:r w:rsidR="00EA449A" w:rsidRPr="005D46F1">
        <w:rPr>
          <w:lang w:eastAsia="he-IL"/>
        </w:rPr>
        <w:t>. Вино</w:t>
      </w:r>
      <w:r w:rsidR="00DC7446" w:rsidRPr="005D46F1">
        <w:rPr>
          <w:lang w:eastAsia="he-IL"/>
        </w:rPr>
        <w:t>в</w:t>
      </w:r>
      <w:r w:rsidR="00EA449A" w:rsidRPr="005D46F1">
        <w:rPr>
          <w:lang w:eastAsia="he-IL"/>
        </w:rPr>
        <w:t>ат</w:t>
      </w:r>
      <w:r w:rsidR="000008B9" w:rsidRPr="005D46F1">
        <w:rPr>
          <w:lang w:eastAsia="he-IL"/>
        </w:rPr>
        <w:t xml:space="preserve"> Урия.</w:t>
      </w:r>
      <w:r w:rsidRPr="005D46F1">
        <w:rPr>
          <w:lang w:eastAsia="he-IL"/>
        </w:rPr>
        <w:t xml:space="preserve"> Надо было дать жене развод. </w:t>
      </w:r>
    </w:p>
    <w:p w:rsidR="00504909" w:rsidRPr="005D46F1" w:rsidRDefault="005F2C5B" w:rsidP="004F4FE8">
      <w:pPr>
        <w:pStyle w:val="dialog"/>
      </w:pPr>
      <w:r w:rsidRPr="005D46F1">
        <w:t xml:space="preserve">НАТАН. Но он не дал. </w:t>
      </w:r>
    </w:p>
    <w:p w:rsidR="005F2C5B" w:rsidRPr="005D46F1" w:rsidRDefault="005F2C5B" w:rsidP="00634F93">
      <w:pPr>
        <w:pStyle w:val="dialog"/>
      </w:pPr>
      <w:r w:rsidRPr="005D46F1">
        <w:t>ЛАВАН. Думай, Натан, думай. В</w:t>
      </w:r>
      <w:r w:rsidR="00634F93" w:rsidRPr="005D46F1">
        <w:t>едь</w:t>
      </w:r>
      <w:r w:rsidRPr="005D46F1">
        <w:t xml:space="preserve"> нельзя же допустить, чтобы на репутацию царя легла хоть малейшая тень. </w:t>
      </w:r>
      <w:r w:rsidR="00634F93" w:rsidRPr="005D46F1">
        <w:t xml:space="preserve">Найди или придумай нужный закон. </w:t>
      </w:r>
      <w:r w:rsidRPr="005D46F1">
        <w:t xml:space="preserve">Должны быть еще варианты. </w:t>
      </w:r>
    </w:p>
    <w:p w:rsidR="005F2C5B" w:rsidRPr="005D46F1" w:rsidRDefault="005F2C5B" w:rsidP="005F2C5B">
      <w:pPr>
        <w:pStyle w:val="dialog"/>
      </w:pPr>
      <w:r w:rsidRPr="005D46F1">
        <w:t xml:space="preserve">НАТАН. Какие могут быть варианты, если Вирсавия – чужая жена? </w:t>
      </w:r>
      <w:r w:rsidR="00634F93" w:rsidRPr="005D46F1">
        <w:rPr>
          <w:i/>
          <w:iCs/>
        </w:rPr>
        <w:t>(Помедлив.)</w:t>
      </w:r>
      <w:r w:rsidR="00634F93" w:rsidRPr="005D46F1">
        <w:t xml:space="preserve"> </w:t>
      </w:r>
      <w:r w:rsidRPr="005D46F1">
        <w:t>Вот если бы она была вдовой…</w:t>
      </w:r>
    </w:p>
    <w:p w:rsidR="005F2C5B" w:rsidRPr="005D46F1" w:rsidRDefault="007F2ED5" w:rsidP="004F4FE8">
      <w:pPr>
        <w:pStyle w:val="dialog"/>
      </w:pPr>
      <w:r w:rsidRPr="005D46F1">
        <w:t>ДАВИД. Но она не вдова.</w:t>
      </w:r>
    </w:p>
    <w:p w:rsidR="007F2ED5" w:rsidRPr="005D46F1" w:rsidRDefault="007F2ED5" w:rsidP="004F4FE8">
      <w:pPr>
        <w:pStyle w:val="dialog"/>
      </w:pPr>
      <w:r w:rsidRPr="005D46F1">
        <w:t>ЛАВАН. Да, она еще не вдова.</w:t>
      </w:r>
    </w:p>
    <w:p w:rsidR="007F2ED5" w:rsidRPr="005D46F1" w:rsidRDefault="007F2ED5" w:rsidP="007F2ED5">
      <w:pPr>
        <w:pStyle w:val="dialog"/>
      </w:pPr>
      <w:r w:rsidRPr="005D46F1">
        <w:t>НАТАН. Урия солдат, и идет война. А на войне может случиться всякое.</w:t>
      </w:r>
      <w:r w:rsidR="000D23FA" w:rsidRPr="005D46F1">
        <w:t xml:space="preserve"> </w:t>
      </w:r>
    </w:p>
    <w:p w:rsidR="000D23FA" w:rsidRPr="005D46F1" w:rsidRDefault="000D23FA" w:rsidP="00BE567A">
      <w:pPr>
        <w:pStyle w:val="dialog"/>
      </w:pPr>
      <w:r w:rsidRPr="005D46F1">
        <w:t xml:space="preserve">ЛАВАН. Я понял тебя, Натан. Мне </w:t>
      </w:r>
      <w:r w:rsidR="009F0E56" w:rsidRPr="005D46F1">
        <w:t>кажется, великий царь,</w:t>
      </w:r>
      <w:r w:rsidR="002B6F5D" w:rsidRPr="005D46F1">
        <w:t xml:space="preserve"> следует увеличить долю средств, которые ты выделяешь на содержание </w:t>
      </w:r>
      <w:r w:rsidR="00634F93" w:rsidRPr="005D46F1">
        <w:t xml:space="preserve">священного </w:t>
      </w:r>
      <w:r w:rsidR="002B6F5D" w:rsidRPr="005D46F1">
        <w:t xml:space="preserve">Ковчега Завета. </w:t>
      </w:r>
      <w:r w:rsidR="00BE567A" w:rsidRPr="005D46F1">
        <w:t xml:space="preserve">Мудрый </w:t>
      </w:r>
      <w:r w:rsidR="002B6F5D" w:rsidRPr="005D46F1">
        <w:t>хранитель</w:t>
      </w:r>
      <w:r w:rsidR="00BE567A" w:rsidRPr="005D46F1">
        <w:t xml:space="preserve"> Ковчега</w:t>
      </w:r>
      <w:r w:rsidR="002B6F5D" w:rsidRPr="005D46F1">
        <w:t xml:space="preserve"> сумеет употребить их с пользой.</w:t>
      </w:r>
    </w:p>
    <w:p w:rsidR="002B6F5D" w:rsidRPr="005D46F1" w:rsidRDefault="002B6F5D" w:rsidP="007F2ED5">
      <w:pPr>
        <w:pStyle w:val="dialog"/>
      </w:pPr>
      <w:r w:rsidRPr="005D46F1">
        <w:t xml:space="preserve">ДАВИД. Ты прав, Лаван. Сегодня же я дам распоряжение казначею. </w:t>
      </w:r>
    </w:p>
    <w:p w:rsidR="002B6F5D" w:rsidRPr="005D46F1" w:rsidRDefault="002B6F5D" w:rsidP="007F2ED5">
      <w:pPr>
        <w:pStyle w:val="dialog"/>
      </w:pPr>
      <w:r w:rsidRPr="005D46F1">
        <w:t xml:space="preserve">НАТАН. Благодарю тебя, великий царь. И позволь мне удалиться. </w:t>
      </w:r>
    </w:p>
    <w:p w:rsidR="002B6F5D" w:rsidRPr="005D46F1" w:rsidRDefault="002B6F5D" w:rsidP="00990992">
      <w:pPr>
        <w:pStyle w:val="dialog"/>
      </w:pPr>
      <w:r w:rsidRPr="005D46F1">
        <w:t xml:space="preserve">ДАВИД. Нам всегда приятно твое общество, но </w:t>
      </w:r>
      <w:r w:rsidR="00990992" w:rsidRPr="005D46F1">
        <w:t>не будем</w:t>
      </w:r>
      <w:r w:rsidRPr="005D46F1">
        <w:t xml:space="preserve"> тебя удерживать. </w:t>
      </w:r>
      <w:r w:rsidR="00990992" w:rsidRPr="005D46F1">
        <w:t>Я понимаю, тебя ждут дела.</w:t>
      </w:r>
    </w:p>
    <w:p w:rsidR="007F5886" w:rsidRPr="005D46F1" w:rsidRDefault="007F5886" w:rsidP="007F5886">
      <w:pPr>
        <w:pStyle w:val="remarka"/>
      </w:pPr>
      <w:r w:rsidRPr="005D46F1">
        <w:t>Натан кланяется и уходит.</w:t>
      </w:r>
    </w:p>
    <w:p w:rsidR="007F2ED5" w:rsidRPr="005D46F1" w:rsidRDefault="007733F4" w:rsidP="000C4A0F">
      <w:pPr>
        <w:pStyle w:val="dialog"/>
      </w:pPr>
      <w:r w:rsidRPr="005D46F1">
        <w:t>ЛАВАН. Натан ясно объяснил, как развязать затянутый тобою узел.</w:t>
      </w:r>
      <w:r w:rsidR="000C4A0F" w:rsidRPr="005D46F1">
        <w:t xml:space="preserve"> Теперь дело за тобой.</w:t>
      </w:r>
    </w:p>
    <w:p w:rsidR="0018023C" w:rsidRPr="005D46F1" w:rsidRDefault="0018023C" w:rsidP="007733F4">
      <w:pPr>
        <w:pStyle w:val="dialog"/>
      </w:pPr>
      <w:r w:rsidRPr="005D46F1">
        <w:t xml:space="preserve">ДАВИД. Что </w:t>
      </w:r>
      <w:r w:rsidR="000C4A0F" w:rsidRPr="005D46F1">
        <w:t xml:space="preserve">ты </w:t>
      </w:r>
      <w:r w:rsidRPr="005D46F1">
        <w:t>имеешь в виду?</w:t>
      </w:r>
    </w:p>
    <w:p w:rsidR="0018023C" w:rsidRPr="005D46F1" w:rsidRDefault="0018023C" w:rsidP="0018023C">
      <w:pPr>
        <w:pStyle w:val="dialog"/>
      </w:pPr>
      <w:r w:rsidRPr="005D46F1">
        <w:t>ЛАВАН. Я думаю, ты прекрасно понял его совет.</w:t>
      </w:r>
    </w:p>
    <w:p w:rsidR="0018023C" w:rsidRPr="005D46F1" w:rsidRDefault="0018023C" w:rsidP="0018023C">
      <w:pPr>
        <w:pStyle w:val="dialog"/>
      </w:pPr>
      <w:r w:rsidRPr="005D46F1">
        <w:t>ДАВИД. Он посоветовал ждать, ко</w:t>
      </w:r>
      <w:r w:rsidR="000C4A0F" w:rsidRPr="005D46F1">
        <w:t>г</w:t>
      </w:r>
      <w:r w:rsidRPr="005D46F1">
        <w:t>да Вирсавия станет вдовой.</w:t>
      </w:r>
    </w:p>
    <w:p w:rsidR="0018023C" w:rsidRPr="005D46F1" w:rsidRDefault="0018023C" w:rsidP="00BE567A">
      <w:pPr>
        <w:pStyle w:val="dialog"/>
      </w:pPr>
      <w:r w:rsidRPr="005D46F1">
        <w:t xml:space="preserve">ЛАВАН. Нет, </w:t>
      </w:r>
      <w:r w:rsidR="00BE567A" w:rsidRPr="005D46F1">
        <w:t xml:space="preserve">не </w:t>
      </w:r>
      <w:r w:rsidRPr="005D46F1">
        <w:t>ждат</w:t>
      </w:r>
      <w:r w:rsidR="00BE567A" w:rsidRPr="005D46F1">
        <w:t>ь, а</w:t>
      </w:r>
      <w:r w:rsidR="00EA449A" w:rsidRPr="005D46F1">
        <w:t xml:space="preserve"> </w:t>
      </w:r>
      <w:r w:rsidR="00DC7446" w:rsidRPr="005D46F1">
        <w:t>д</w:t>
      </w:r>
      <w:r w:rsidRPr="005D46F1">
        <w:t>ействовать, и действовать быстро.</w:t>
      </w:r>
    </w:p>
    <w:p w:rsidR="00BA20D2" w:rsidRPr="005D46F1" w:rsidRDefault="000C4A0F" w:rsidP="0018023C">
      <w:pPr>
        <w:pStyle w:val="dialog"/>
      </w:pPr>
      <w:r w:rsidRPr="005D46F1">
        <w:t xml:space="preserve">ДАВИД. Но что я могу сделать? </w:t>
      </w:r>
    </w:p>
    <w:p w:rsidR="00BA20D2" w:rsidRPr="005D46F1" w:rsidRDefault="00BA20D2" w:rsidP="0018023C">
      <w:pPr>
        <w:pStyle w:val="dialog"/>
      </w:pPr>
      <w:r w:rsidRPr="005D46F1">
        <w:t>ЛАВАН. Ты знаешь, что ты должен сделать.</w:t>
      </w:r>
    </w:p>
    <w:p w:rsidR="000C4A0F" w:rsidRPr="005D46F1" w:rsidRDefault="00BA20D2" w:rsidP="0018023C">
      <w:pPr>
        <w:pStyle w:val="dialog"/>
      </w:pPr>
      <w:r w:rsidRPr="005D46F1">
        <w:t xml:space="preserve">ДАВИД. </w:t>
      </w:r>
      <w:r w:rsidR="000C4A0F" w:rsidRPr="005D46F1">
        <w:t>И за</w:t>
      </w:r>
      <w:r w:rsidRPr="005D46F1">
        <w:t>чем торопиться?</w:t>
      </w:r>
    </w:p>
    <w:p w:rsidR="00BA20D2" w:rsidRPr="005D46F1" w:rsidRDefault="000C4A0F" w:rsidP="00EA449A">
      <w:pPr>
        <w:pStyle w:val="dialog"/>
      </w:pPr>
      <w:r w:rsidRPr="005D46F1">
        <w:t>ЛАВАН.</w:t>
      </w:r>
      <w:r w:rsidR="00E919D0" w:rsidRPr="005D46F1">
        <w:t xml:space="preserve"> </w:t>
      </w:r>
      <w:r w:rsidR="00BA20D2" w:rsidRPr="005D46F1">
        <w:t xml:space="preserve">Очень </w:t>
      </w:r>
      <w:r w:rsidR="00BE567A" w:rsidRPr="005D46F1">
        <w:t xml:space="preserve">скоро </w:t>
      </w:r>
      <w:r w:rsidR="00BA20D2" w:rsidRPr="005D46F1">
        <w:t xml:space="preserve">вашу связь </w:t>
      </w:r>
      <w:r w:rsidR="00EA449A" w:rsidRPr="005D46F1">
        <w:t xml:space="preserve">с Вирсавией </w:t>
      </w:r>
      <w:r w:rsidR="00BA20D2" w:rsidRPr="005D46F1">
        <w:t xml:space="preserve">будет скрыть </w:t>
      </w:r>
      <w:r w:rsidR="00634F93" w:rsidRPr="005D46F1">
        <w:t>не</w:t>
      </w:r>
      <w:r w:rsidR="00BA20D2" w:rsidRPr="005D46F1">
        <w:t xml:space="preserve">возможно. Ты будешь опозорен, а ее побьют камнями за измену мужу, воюющему у стен Раввы. </w:t>
      </w:r>
      <w:r w:rsidR="00E919D0" w:rsidRPr="005D46F1">
        <w:t xml:space="preserve">Ты должен </w:t>
      </w:r>
      <w:r w:rsidR="00BA20D2" w:rsidRPr="005D46F1">
        <w:t xml:space="preserve">открыто </w:t>
      </w:r>
      <w:r w:rsidR="00E919D0" w:rsidRPr="005D46F1">
        <w:t>забрать ее в свой дом сейчас</w:t>
      </w:r>
      <w:r w:rsidR="00BA20D2" w:rsidRPr="005D46F1">
        <w:t>, в ближайшие дни</w:t>
      </w:r>
      <w:r w:rsidR="00E919D0" w:rsidRPr="005D46F1">
        <w:t>. Тогда рождение ребенка примерно через девять месяцев будет выглядеть законным и естественным, и он будет признан твоим сыном.</w:t>
      </w:r>
      <w:r w:rsidR="00BA20D2" w:rsidRPr="005D46F1">
        <w:t xml:space="preserve"> Иначе вас обоих будут считать прелюбодеями.</w:t>
      </w:r>
    </w:p>
    <w:p w:rsidR="000C4A0F" w:rsidRPr="005D46F1" w:rsidRDefault="00BA20D2" w:rsidP="00BE567A">
      <w:pPr>
        <w:pStyle w:val="dialog"/>
      </w:pPr>
      <w:r w:rsidRPr="005D46F1">
        <w:t xml:space="preserve">ДАВИД. Но чтобы </w:t>
      </w:r>
      <w:r w:rsidR="00BE567A" w:rsidRPr="005D46F1">
        <w:t>ребенок мог считаться моим</w:t>
      </w:r>
      <w:r w:rsidR="00B66441" w:rsidRPr="005D46F1">
        <w:t>, она</w:t>
      </w:r>
      <w:r w:rsidRPr="005D46F1">
        <w:t xml:space="preserve"> должна стать в</w:t>
      </w:r>
      <w:r w:rsidR="00B66441" w:rsidRPr="005D46F1">
        <w:t>до</w:t>
      </w:r>
      <w:r w:rsidRPr="005D46F1">
        <w:t>вой уже сейчас.</w:t>
      </w:r>
      <w:r w:rsidR="00E919D0" w:rsidRPr="005D46F1">
        <w:t xml:space="preserve"> </w:t>
      </w:r>
    </w:p>
    <w:p w:rsidR="00B66441" w:rsidRPr="005D46F1" w:rsidRDefault="00B66441" w:rsidP="00B66441">
      <w:pPr>
        <w:pStyle w:val="dialog"/>
      </w:pPr>
      <w:r w:rsidRPr="005D46F1">
        <w:t xml:space="preserve">ЛАВАН. Именно это Натан тебе и объяснил. </w:t>
      </w:r>
    </w:p>
    <w:p w:rsidR="00B66441" w:rsidRPr="005D46F1" w:rsidRDefault="00B66441" w:rsidP="00B66441">
      <w:pPr>
        <w:pStyle w:val="dialog"/>
      </w:pPr>
      <w:r w:rsidRPr="005D46F1">
        <w:t xml:space="preserve">ДАВИД. Я должен подумать. </w:t>
      </w:r>
    </w:p>
    <w:p w:rsidR="00B66441" w:rsidRPr="005D46F1" w:rsidRDefault="00B66441" w:rsidP="00EA449A">
      <w:pPr>
        <w:pStyle w:val="dialog"/>
      </w:pPr>
      <w:r w:rsidRPr="005D46F1">
        <w:t xml:space="preserve">ЛАВАН. </w:t>
      </w:r>
      <w:r w:rsidR="00F856B6" w:rsidRPr="005D46F1">
        <w:t>Думать</w:t>
      </w:r>
      <w:r w:rsidR="006A2030" w:rsidRPr="005D46F1">
        <w:t xml:space="preserve"> нет времени. Урия, наверно, сидит в приемной и ждет, когда ты вручишь ему письмо </w:t>
      </w:r>
      <w:r w:rsidR="005D46F1" w:rsidRPr="005D46F1">
        <w:t>Йоав</w:t>
      </w:r>
      <w:r w:rsidR="006A2030" w:rsidRPr="005D46F1">
        <w:t>у</w:t>
      </w:r>
      <w:r w:rsidR="00F856B6" w:rsidRPr="005D46F1">
        <w:t>.</w:t>
      </w:r>
      <w:r w:rsidR="006A2030" w:rsidRPr="005D46F1">
        <w:t xml:space="preserve"> </w:t>
      </w:r>
      <w:r w:rsidR="00FC6E07" w:rsidRPr="005D46F1">
        <w:t>Позвать его?</w:t>
      </w:r>
    </w:p>
    <w:p w:rsidR="0018023C" w:rsidRPr="005D46F1" w:rsidRDefault="00F856B6" w:rsidP="0018023C">
      <w:pPr>
        <w:pStyle w:val="dialog"/>
      </w:pPr>
      <w:r w:rsidRPr="005D46F1">
        <w:lastRenderedPageBreak/>
        <w:t xml:space="preserve">ДАВИД. </w:t>
      </w:r>
      <w:r w:rsidR="00FC6E07" w:rsidRPr="005D46F1">
        <w:t xml:space="preserve">Подожди. </w:t>
      </w:r>
      <w:r w:rsidRPr="005D46F1">
        <w:t>Это тяжелое решение.</w:t>
      </w:r>
    </w:p>
    <w:p w:rsidR="00F856B6" w:rsidRPr="005D46F1" w:rsidRDefault="00F856B6" w:rsidP="00F856B6">
      <w:pPr>
        <w:pStyle w:val="dialog"/>
      </w:pPr>
      <w:r w:rsidRPr="005D46F1">
        <w:t xml:space="preserve">ЛАВАН. Каждому из нас приходится принимать иногда тяжелые решения. </w:t>
      </w:r>
    </w:p>
    <w:p w:rsidR="00FC6E07" w:rsidRPr="005D46F1" w:rsidRDefault="00FC6E07" w:rsidP="000552B0">
      <w:pPr>
        <w:pStyle w:val="dialog"/>
      </w:pPr>
      <w:r w:rsidRPr="005D46F1">
        <w:t>ДАВИД. Я не могу.</w:t>
      </w:r>
    </w:p>
    <w:p w:rsidR="00FC6E07" w:rsidRPr="005D46F1" w:rsidRDefault="00FC6E07" w:rsidP="00F856B6">
      <w:pPr>
        <w:pStyle w:val="dialog"/>
      </w:pPr>
      <w:r w:rsidRPr="005D46F1">
        <w:t xml:space="preserve">ЛАВАН. У тебя нет иного выхода. </w:t>
      </w:r>
    </w:p>
    <w:p w:rsidR="00F856B6" w:rsidRPr="005D46F1" w:rsidRDefault="00F856B6" w:rsidP="00F856B6">
      <w:pPr>
        <w:pStyle w:val="dialog"/>
      </w:pPr>
      <w:r w:rsidRPr="005D46F1">
        <w:t>ДАВИД. Урия прекрасный воин.</w:t>
      </w:r>
    </w:p>
    <w:p w:rsidR="00F856B6" w:rsidRPr="005D46F1" w:rsidRDefault="00FC6E07" w:rsidP="00F856B6">
      <w:pPr>
        <w:pStyle w:val="dialog"/>
      </w:pPr>
      <w:r w:rsidRPr="005D46F1">
        <w:t>ЛАВАН. Вот и надо послать его на передовую.</w:t>
      </w:r>
    </w:p>
    <w:p w:rsidR="00FC6E07" w:rsidRPr="005D46F1" w:rsidRDefault="00FC6E07" w:rsidP="00FC6E07">
      <w:pPr>
        <w:pStyle w:val="dialog"/>
      </w:pPr>
      <w:r w:rsidRPr="005D46F1">
        <w:t xml:space="preserve">ДАВИД. Когда-то он спас мне жизнь. </w:t>
      </w:r>
    </w:p>
    <w:p w:rsidR="00FC6E07" w:rsidRPr="005D46F1" w:rsidRDefault="00FC6E07" w:rsidP="00F856B6">
      <w:pPr>
        <w:pStyle w:val="dialog"/>
      </w:pPr>
      <w:r w:rsidRPr="005D46F1">
        <w:t>ЛАВАН. Спасать жизнь царя – долг каждого солдата.</w:t>
      </w:r>
    </w:p>
    <w:p w:rsidR="00FC6E07" w:rsidRPr="005D46F1" w:rsidRDefault="00FC6E07" w:rsidP="001244A0">
      <w:pPr>
        <w:pStyle w:val="dialog"/>
      </w:pPr>
      <w:r w:rsidRPr="005D46F1">
        <w:t>ДАВИД. Может, все-т</w:t>
      </w:r>
      <w:r w:rsidR="001244A0" w:rsidRPr="005D46F1">
        <w:t>а</w:t>
      </w:r>
      <w:r w:rsidRPr="005D46F1">
        <w:t>ки уда</w:t>
      </w:r>
      <w:r w:rsidR="00523721" w:rsidRPr="005D46F1">
        <w:t>с</w:t>
      </w:r>
      <w:r w:rsidRPr="005D46F1">
        <w:t>тся придумать</w:t>
      </w:r>
      <w:r w:rsidR="001244A0" w:rsidRPr="005D46F1">
        <w:t xml:space="preserve"> что-нибудь другое</w:t>
      </w:r>
      <w:r w:rsidRPr="005D46F1">
        <w:t>?</w:t>
      </w:r>
    </w:p>
    <w:p w:rsidR="00523721" w:rsidRPr="005D46F1" w:rsidRDefault="00523721" w:rsidP="00EA449A">
      <w:pPr>
        <w:pStyle w:val="dialog"/>
      </w:pPr>
      <w:r w:rsidRPr="005D46F1">
        <w:t xml:space="preserve">ЛАВАН. Судьба Урии решилась в тот день, когда </w:t>
      </w:r>
      <w:r w:rsidR="000552B0" w:rsidRPr="005D46F1">
        <w:t xml:space="preserve">ты </w:t>
      </w:r>
      <w:r w:rsidRPr="005D46F1">
        <w:t>приказал привести к себе Вирсавию.</w:t>
      </w:r>
      <w:r w:rsidR="00DC7446" w:rsidRPr="005D46F1">
        <w:t xml:space="preserve"> </w:t>
      </w:r>
    </w:p>
    <w:p w:rsidR="00D2541A" w:rsidRPr="005D46F1" w:rsidRDefault="00D2541A" w:rsidP="00D2541A">
      <w:pPr>
        <w:pStyle w:val="remarka"/>
      </w:pPr>
      <w:r w:rsidRPr="005D46F1">
        <w:t>Давид нервно шагает по комнате. Затем садится и берет перо, но не пишет.</w:t>
      </w:r>
    </w:p>
    <w:p w:rsidR="00D2541A" w:rsidRPr="005D46F1" w:rsidRDefault="00D2541A" w:rsidP="00D2541A">
      <w:pPr>
        <w:pStyle w:val="dialog"/>
        <w:rPr>
          <w:lang w:bidi="ar-SA"/>
        </w:rPr>
      </w:pPr>
      <w:r w:rsidRPr="005D46F1">
        <w:rPr>
          <w:lang w:bidi="ar-SA"/>
        </w:rPr>
        <w:t>ДАВИД. Знаешь, что? Напиши лучше ты?</w:t>
      </w:r>
    </w:p>
    <w:p w:rsidR="00D2541A" w:rsidRPr="005D46F1" w:rsidRDefault="00D2541A" w:rsidP="00BE567A">
      <w:pPr>
        <w:pStyle w:val="dialog"/>
        <w:rPr>
          <w:lang w:bidi="ar-SA"/>
        </w:rPr>
      </w:pPr>
      <w:r w:rsidRPr="005D46F1">
        <w:rPr>
          <w:lang w:bidi="ar-SA"/>
        </w:rPr>
        <w:t xml:space="preserve">ЛАВАН. </w:t>
      </w:r>
      <w:r w:rsidRPr="005D46F1">
        <w:rPr>
          <w:i/>
          <w:iCs/>
          <w:lang w:bidi="ar-SA"/>
        </w:rPr>
        <w:t>(Удивленно.)</w:t>
      </w:r>
      <w:r w:rsidRPr="005D46F1">
        <w:rPr>
          <w:lang w:bidi="ar-SA"/>
        </w:rPr>
        <w:t xml:space="preserve"> Я – письмо </w:t>
      </w:r>
      <w:r w:rsidR="005D46F1" w:rsidRPr="005D46F1">
        <w:rPr>
          <w:lang w:bidi="ar-SA"/>
        </w:rPr>
        <w:t>Йоав</w:t>
      </w:r>
      <w:r w:rsidRPr="005D46F1">
        <w:rPr>
          <w:lang w:bidi="ar-SA"/>
        </w:rPr>
        <w:t xml:space="preserve">у? Нет. Да </w:t>
      </w:r>
      <w:r w:rsidR="00BE567A" w:rsidRPr="005D46F1">
        <w:rPr>
          <w:lang w:bidi="ar-SA"/>
        </w:rPr>
        <w:t xml:space="preserve">он </w:t>
      </w:r>
      <w:r w:rsidRPr="005D46F1">
        <w:rPr>
          <w:lang w:bidi="ar-SA"/>
        </w:rPr>
        <w:t>мне и не подчиняется.</w:t>
      </w:r>
    </w:p>
    <w:p w:rsidR="00D2541A" w:rsidRPr="005D46F1" w:rsidRDefault="00D2541A" w:rsidP="00D2541A">
      <w:pPr>
        <w:pStyle w:val="dialog"/>
        <w:rPr>
          <w:lang w:bidi="ar-SA"/>
        </w:rPr>
      </w:pPr>
      <w:r w:rsidRPr="005D46F1">
        <w:rPr>
          <w:lang w:bidi="ar-SA"/>
        </w:rPr>
        <w:t>ДАВИД. А ты от моего имени.</w:t>
      </w:r>
    </w:p>
    <w:p w:rsidR="00D2541A" w:rsidRPr="005D46F1" w:rsidRDefault="00D2541A" w:rsidP="00D2541A">
      <w:pPr>
        <w:pStyle w:val="dialog"/>
        <w:rPr>
          <w:lang w:bidi="ar-SA"/>
        </w:rPr>
      </w:pPr>
      <w:r w:rsidRPr="005D46F1">
        <w:rPr>
          <w:lang w:bidi="ar-SA"/>
        </w:rPr>
        <w:t>ЛАВАН. Нет.</w:t>
      </w:r>
    </w:p>
    <w:p w:rsidR="00D2541A" w:rsidRPr="005D46F1" w:rsidRDefault="00D2541A" w:rsidP="00D2541A">
      <w:pPr>
        <w:pStyle w:val="dialog"/>
        <w:rPr>
          <w:lang w:bidi="ar-SA"/>
        </w:rPr>
      </w:pPr>
      <w:r w:rsidRPr="005D46F1">
        <w:rPr>
          <w:lang w:bidi="ar-SA"/>
        </w:rPr>
        <w:t>ДАВИД. Я прошу тебя.</w:t>
      </w:r>
    </w:p>
    <w:p w:rsidR="00D2541A" w:rsidRPr="005D46F1" w:rsidRDefault="00D2541A" w:rsidP="00D2541A">
      <w:pPr>
        <w:pStyle w:val="dialog"/>
      </w:pPr>
      <w:r w:rsidRPr="005D46F1">
        <w:rPr>
          <w:lang w:bidi="ar-SA"/>
        </w:rPr>
        <w:t xml:space="preserve">ЛАВАН. Извини, государь, но это твое дело. </w:t>
      </w:r>
      <w:r w:rsidRPr="005D46F1">
        <w:t xml:space="preserve">Впрочем, поступай, как хочешь, а я пойду его приглашу. </w:t>
      </w:r>
      <w:r w:rsidRPr="005D46F1">
        <w:rPr>
          <w:i/>
          <w:iCs/>
        </w:rPr>
        <w:t>(Выходит.)</w:t>
      </w:r>
      <w:r w:rsidR="00DC7446" w:rsidRPr="005D46F1">
        <w:t xml:space="preserve"> </w:t>
      </w:r>
    </w:p>
    <w:p w:rsidR="00D2541A" w:rsidRPr="005D46F1" w:rsidRDefault="00D2541A" w:rsidP="006E2AB6">
      <w:pPr>
        <w:pStyle w:val="remarka"/>
      </w:pPr>
      <w:r w:rsidRPr="005D46F1">
        <w:t>Царь после долгих колебаний берет перо</w:t>
      </w:r>
      <w:r w:rsidR="006E2AB6" w:rsidRPr="005D46F1">
        <w:t>, но так и не решается писать.</w:t>
      </w:r>
      <w:r w:rsidRPr="005D46F1">
        <w:t xml:space="preserve"> Входит Урия.</w:t>
      </w:r>
    </w:p>
    <w:p w:rsidR="00D2541A" w:rsidRPr="005D46F1" w:rsidRDefault="00D2541A" w:rsidP="00D2541A">
      <w:pPr>
        <w:pStyle w:val="dialog"/>
        <w:rPr>
          <w:lang w:bidi="ar-SA"/>
        </w:rPr>
      </w:pPr>
      <w:r w:rsidRPr="005D46F1">
        <w:rPr>
          <w:lang w:bidi="ar-SA"/>
        </w:rPr>
        <w:t>УРИЯ.</w:t>
      </w:r>
      <w:r w:rsidRPr="005D46F1">
        <w:rPr>
          <w:i/>
          <w:iCs/>
          <w:lang w:bidi="ar-SA"/>
        </w:rPr>
        <w:t xml:space="preserve"> (Склоняясь.) </w:t>
      </w:r>
      <w:r w:rsidRPr="005D46F1">
        <w:rPr>
          <w:lang w:bidi="ar-SA"/>
        </w:rPr>
        <w:t>Великий царь!</w:t>
      </w:r>
    </w:p>
    <w:p w:rsidR="00D2541A" w:rsidRPr="005D46F1" w:rsidRDefault="00D2541A" w:rsidP="00D2541A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(Оставив письмо.)</w:t>
      </w:r>
      <w:r w:rsidRPr="005D46F1">
        <w:t xml:space="preserve"> Проходи, проходи, Урия. Мой дом – твой дом. </w:t>
      </w:r>
    </w:p>
    <w:p w:rsidR="00D2541A" w:rsidRPr="005D46F1" w:rsidRDefault="00D2541A" w:rsidP="00D2541A">
      <w:pPr>
        <w:pStyle w:val="dialog"/>
      </w:pPr>
      <w:r w:rsidRPr="005D46F1">
        <w:t>УРИЯ. Я готов исполнить твое поручение.</w:t>
      </w:r>
    </w:p>
    <w:p w:rsidR="00D2541A" w:rsidRPr="005D46F1" w:rsidRDefault="00D2541A" w:rsidP="00D2541A">
      <w:pPr>
        <w:pStyle w:val="dialog"/>
      </w:pPr>
      <w:r w:rsidRPr="005D46F1">
        <w:t>ДАВИД. Угощайся, друг мой.</w:t>
      </w:r>
    </w:p>
    <w:p w:rsidR="00D2541A" w:rsidRPr="005D46F1" w:rsidRDefault="00D2541A" w:rsidP="00D2541A">
      <w:pPr>
        <w:pStyle w:val="dialog"/>
      </w:pPr>
      <w:r w:rsidRPr="005D46F1">
        <w:t>УРИЯ. Я лучше сразу поеду.</w:t>
      </w:r>
      <w:r w:rsidR="00DC7446" w:rsidRPr="005D46F1">
        <w:t xml:space="preserve"> </w:t>
      </w:r>
    </w:p>
    <w:p w:rsidR="00D2541A" w:rsidRPr="005D46F1" w:rsidRDefault="00D2541A" w:rsidP="00D2541A">
      <w:pPr>
        <w:pStyle w:val="dialog"/>
      </w:pPr>
      <w:r w:rsidRPr="005D46F1">
        <w:t xml:space="preserve">ДАВИД. Очень хороший виноград. </w:t>
      </w:r>
    </w:p>
    <w:p w:rsidR="00D2541A" w:rsidRPr="005D46F1" w:rsidRDefault="00D2541A" w:rsidP="00D2541A">
      <w:pPr>
        <w:pStyle w:val="dialog"/>
      </w:pPr>
      <w:r w:rsidRPr="005D46F1">
        <w:t>УРИЯ. Путь предстоит не близкий. Надо выехать пораньше.</w:t>
      </w:r>
    </w:p>
    <w:p w:rsidR="007444A0" w:rsidRPr="005D46F1" w:rsidRDefault="007444A0" w:rsidP="00BD2D62">
      <w:pPr>
        <w:pStyle w:val="dialog"/>
      </w:pPr>
      <w:r w:rsidRPr="005D46F1">
        <w:t xml:space="preserve">ДАВИД. Как ты провел этот час? </w:t>
      </w:r>
    </w:p>
    <w:p w:rsidR="007444A0" w:rsidRPr="005D46F1" w:rsidRDefault="007444A0" w:rsidP="007444A0">
      <w:pPr>
        <w:pStyle w:val="dialog"/>
      </w:pPr>
      <w:r w:rsidRPr="005D46F1">
        <w:t>УРИЯ. Готовился в дорогу.</w:t>
      </w:r>
    </w:p>
    <w:p w:rsidR="007444A0" w:rsidRPr="005D46F1" w:rsidRDefault="007444A0" w:rsidP="007444A0">
      <w:pPr>
        <w:pStyle w:val="dialog"/>
      </w:pPr>
      <w:r w:rsidRPr="005D46F1">
        <w:t>ДАВИД. А дома так и не был?</w:t>
      </w:r>
    </w:p>
    <w:p w:rsidR="007444A0" w:rsidRPr="005D46F1" w:rsidRDefault="007444A0" w:rsidP="00BD2D62">
      <w:pPr>
        <w:pStyle w:val="dialog"/>
      </w:pPr>
      <w:r w:rsidRPr="005D46F1">
        <w:t xml:space="preserve">УРИЯ. Я войду в дом, когда мы с товарищами </w:t>
      </w:r>
      <w:r w:rsidR="00BE567A" w:rsidRPr="005D46F1">
        <w:t xml:space="preserve">все вместе </w:t>
      </w:r>
      <w:r w:rsidRPr="005D46F1">
        <w:t xml:space="preserve">вернемся с победой. </w:t>
      </w:r>
      <w:r w:rsidR="00BD2D62" w:rsidRPr="005D46F1">
        <w:t>Т</w:t>
      </w:r>
      <w:r w:rsidRPr="005D46F1">
        <w:t xml:space="preserve">ы хотел отправить со мной письмо </w:t>
      </w:r>
      <w:r w:rsidR="005D46F1" w:rsidRPr="005D46F1">
        <w:t>Йоав</w:t>
      </w:r>
      <w:r w:rsidRPr="005D46F1">
        <w:t>у.</w:t>
      </w:r>
    </w:p>
    <w:p w:rsidR="00CF2487" w:rsidRPr="005D46F1" w:rsidRDefault="007444A0" w:rsidP="006E2AB6">
      <w:pPr>
        <w:pStyle w:val="dialog"/>
      </w:pPr>
      <w:r w:rsidRPr="005D46F1">
        <w:t>ДАВИД. Оно еще не готово.</w:t>
      </w:r>
      <w:r w:rsidR="00CF2487" w:rsidRPr="005D46F1">
        <w:t xml:space="preserve"> Ты ешь, пей, а я его пока его </w:t>
      </w:r>
      <w:r w:rsidR="00BD2D62" w:rsidRPr="005D46F1">
        <w:t>до</w:t>
      </w:r>
      <w:r w:rsidR="00CF2487" w:rsidRPr="005D46F1">
        <w:t xml:space="preserve">пишу. </w:t>
      </w:r>
      <w:r w:rsidR="00CF2487" w:rsidRPr="005D46F1">
        <w:rPr>
          <w:i/>
          <w:iCs/>
        </w:rPr>
        <w:t>(Отходит к столу</w:t>
      </w:r>
      <w:r w:rsidR="00CF2487" w:rsidRPr="005D46F1">
        <w:t>,</w:t>
      </w:r>
      <w:r w:rsidR="00CF2487" w:rsidRPr="005D46F1">
        <w:rPr>
          <w:i/>
          <w:iCs/>
        </w:rPr>
        <w:t xml:space="preserve"> берет пер</w:t>
      </w:r>
      <w:r w:rsidR="00BD2D62" w:rsidRPr="005D46F1">
        <w:rPr>
          <w:i/>
          <w:iCs/>
        </w:rPr>
        <w:t>о</w:t>
      </w:r>
      <w:r w:rsidR="00CF2487" w:rsidRPr="005D46F1">
        <w:rPr>
          <w:i/>
          <w:iCs/>
        </w:rPr>
        <w:t>, но останавливается в нерешительности.)</w:t>
      </w:r>
      <w:r w:rsidR="00CF2487" w:rsidRPr="005D46F1">
        <w:t xml:space="preserve"> Урия, что же ты не ешь? </w:t>
      </w:r>
    </w:p>
    <w:p w:rsidR="00CF2487" w:rsidRPr="005D46F1" w:rsidRDefault="00CF2487" w:rsidP="00CF2487">
      <w:pPr>
        <w:pStyle w:val="dialog"/>
      </w:pPr>
      <w:r w:rsidRPr="005D46F1">
        <w:t>УРИЯ. Я только что поел, государь.</w:t>
      </w:r>
    </w:p>
    <w:p w:rsidR="00047D09" w:rsidRPr="005D46F1" w:rsidRDefault="00047D09" w:rsidP="00047D09">
      <w:pPr>
        <w:pStyle w:val="dialog"/>
      </w:pPr>
      <w:r w:rsidRPr="005D46F1">
        <w:t xml:space="preserve">ДАВИД. Так ты не хочешь погостить у нас еще немного? Хотя бы один день. </w:t>
      </w:r>
    </w:p>
    <w:p w:rsidR="00047D09" w:rsidRPr="005D46F1" w:rsidRDefault="00047D09" w:rsidP="00047D09">
      <w:pPr>
        <w:pStyle w:val="dialog"/>
      </w:pPr>
      <w:r w:rsidRPr="005D46F1">
        <w:t>УРИЯ. Меня ждут в армии.</w:t>
      </w:r>
    </w:p>
    <w:p w:rsidR="007444A0" w:rsidRPr="005D46F1" w:rsidRDefault="00CF2487" w:rsidP="00BD2D62">
      <w:pPr>
        <w:pStyle w:val="dialog"/>
      </w:pPr>
      <w:r w:rsidRPr="005D46F1">
        <w:t xml:space="preserve">ДАВИД. </w:t>
      </w:r>
      <w:r w:rsidR="00047D09" w:rsidRPr="005D46F1">
        <w:rPr>
          <w:i/>
          <w:iCs/>
        </w:rPr>
        <w:t>(</w:t>
      </w:r>
      <w:r w:rsidR="00BD2D62" w:rsidRPr="005D46F1">
        <w:rPr>
          <w:i/>
          <w:iCs/>
        </w:rPr>
        <w:t>Решившись, н</w:t>
      </w:r>
      <w:r w:rsidR="00047D09" w:rsidRPr="005D46F1">
        <w:rPr>
          <w:i/>
          <w:iCs/>
        </w:rPr>
        <w:t>ачинает быстро писать, продолжая беседу.)</w:t>
      </w:r>
      <w:r w:rsidR="00047D09" w:rsidRPr="005D46F1">
        <w:t xml:space="preserve"> </w:t>
      </w:r>
      <w:r w:rsidRPr="005D46F1">
        <w:t>Как проходит осада Раввы? С</w:t>
      </w:r>
      <w:r w:rsidR="00E70AF0" w:rsidRPr="005D46F1">
        <w:t>опрот</w:t>
      </w:r>
      <w:r w:rsidR="00BD2D62" w:rsidRPr="005D46F1">
        <w:t>и</w:t>
      </w:r>
      <w:r w:rsidR="00E70AF0" w:rsidRPr="005D46F1">
        <w:t>вление сильное</w:t>
      </w:r>
      <w:r w:rsidRPr="005D46F1">
        <w:t>?</w:t>
      </w:r>
    </w:p>
    <w:p w:rsidR="00047D09" w:rsidRPr="005D46F1" w:rsidRDefault="00047D09" w:rsidP="009E483B">
      <w:pPr>
        <w:pStyle w:val="dialog"/>
      </w:pPr>
      <w:r w:rsidRPr="005D46F1">
        <w:t xml:space="preserve">УРИЯ. </w:t>
      </w:r>
      <w:r w:rsidR="00E70AF0" w:rsidRPr="005D46F1">
        <w:t>Ам</w:t>
      </w:r>
      <w:r w:rsidR="009E483B" w:rsidRPr="005D46F1">
        <w:t>мон</w:t>
      </w:r>
      <w:r w:rsidR="00E70AF0" w:rsidRPr="005D46F1">
        <w:t xml:space="preserve">итяне успешно обороняются, не дают подойти к стенам. Бросают с них камни, осыпают стрелами. </w:t>
      </w:r>
      <w:r w:rsidRPr="005D46F1">
        <w:t>Делают</w:t>
      </w:r>
      <w:r w:rsidR="00E70AF0" w:rsidRPr="005D46F1">
        <w:t xml:space="preserve"> вылазки, и</w:t>
      </w:r>
      <w:r w:rsidRPr="005D46F1">
        <w:t>ногда очень опасные. Но мы настороже.</w:t>
      </w:r>
    </w:p>
    <w:p w:rsidR="00B35D0C" w:rsidRPr="005D46F1" w:rsidRDefault="00047D09" w:rsidP="00DB7F40">
      <w:pPr>
        <w:pStyle w:val="dialog"/>
      </w:pPr>
      <w:r w:rsidRPr="005D46F1">
        <w:t>ДАВИД. Очень хорошо.</w:t>
      </w:r>
      <w:r w:rsidR="00B64D2B" w:rsidRPr="005D46F1">
        <w:t xml:space="preserve"> Я скоро прибуду к войску, и мы </w:t>
      </w:r>
      <w:r w:rsidR="009E483B" w:rsidRPr="005D46F1">
        <w:t xml:space="preserve">с тобой </w:t>
      </w:r>
      <w:r w:rsidR="00B64D2B" w:rsidRPr="005D46F1">
        <w:t>там снова встретимся.</w:t>
      </w:r>
      <w:r w:rsidRPr="005D46F1">
        <w:t xml:space="preserve"> </w:t>
      </w:r>
      <w:r w:rsidRPr="005D46F1">
        <w:rPr>
          <w:i/>
          <w:iCs/>
        </w:rPr>
        <w:t xml:space="preserve">(Заканчивает письмо и запечатывает свиток.) </w:t>
      </w:r>
      <w:r w:rsidRPr="005D46F1">
        <w:t xml:space="preserve">Вот письмо </w:t>
      </w:r>
      <w:r w:rsidR="00BD2D62" w:rsidRPr="005D46F1">
        <w:t>к</w:t>
      </w:r>
      <w:r w:rsidR="00B64D2B" w:rsidRPr="005D46F1">
        <w:t xml:space="preserve"> </w:t>
      </w:r>
      <w:r w:rsidR="005D46F1" w:rsidRPr="005D46F1">
        <w:t>Йоав</w:t>
      </w:r>
      <w:r w:rsidR="00DB7F40" w:rsidRPr="005D46F1">
        <w:t xml:space="preserve">у. Я знаю, что вручаю его </w:t>
      </w:r>
      <w:r w:rsidRPr="005D46F1">
        <w:t>надежн</w:t>
      </w:r>
      <w:r w:rsidR="00DB7F40" w:rsidRPr="005D46F1">
        <w:t>ому</w:t>
      </w:r>
      <w:r w:rsidRPr="005D46F1">
        <w:t xml:space="preserve"> </w:t>
      </w:r>
      <w:r w:rsidR="00DB7F40" w:rsidRPr="005D46F1">
        <w:t>гонцу</w:t>
      </w:r>
      <w:r w:rsidRPr="005D46F1">
        <w:t xml:space="preserve">. </w:t>
      </w:r>
    </w:p>
    <w:p w:rsidR="00BE567A" w:rsidRPr="005D46F1" w:rsidRDefault="00BE567A" w:rsidP="009F51BC">
      <w:pPr>
        <w:pStyle w:val="dialog"/>
      </w:pPr>
      <w:r w:rsidRPr="005D46F1">
        <w:t>УРИЯ. Не беспокойся, оно будет доставлено прямо ему в руки.</w:t>
      </w:r>
      <w:r w:rsidR="00DB7F40" w:rsidRPr="005D46F1">
        <w:t xml:space="preserve"> </w:t>
      </w:r>
    </w:p>
    <w:p w:rsidR="00B35D0C" w:rsidRPr="005D46F1" w:rsidRDefault="00B35D0C" w:rsidP="00B35D0C">
      <w:pPr>
        <w:pStyle w:val="remarka"/>
      </w:pPr>
      <w:r w:rsidRPr="005D46F1">
        <w:lastRenderedPageBreak/>
        <w:t xml:space="preserve">Урия берет письмо. Давид провожает своего сотника, дружелюбно похлопывая его по плечу. </w:t>
      </w:r>
    </w:p>
    <w:p w:rsidR="00B64D2B" w:rsidRPr="005D46F1" w:rsidRDefault="00B24B46" w:rsidP="00B24B46">
      <w:pPr>
        <w:pStyle w:val="dialog"/>
      </w:pPr>
      <w:r w:rsidRPr="005D46F1">
        <w:t xml:space="preserve">ДАВИД. </w:t>
      </w:r>
      <w:r w:rsidR="00B64D2B" w:rsidRPr="005D46F1">
        <w:t>Счастливого пути. Желаю тебе удачи. Береги себя.</w:t>
      </w:r>
    </w:p>
    <w:p w:rsidR="00B64D2B" w:rsidRPr="005D46F1" w:rsidRDefault="00B64D2B" w:rsidP="00B64D2B">
      <w:pPr>
        <w:pStyle w:val="dialog"/>
      </w:pPr>
      <w:r w:rsidRPr="005D46F1">
        <w:t xml:space="preserve">УРИЯ. Благодарю, государь. </w:t>
      </w:r>
    </w:p>
    <w:p w:rsidR="00B64D2B" w:rsidRPr="005D46F1" w:rsidRDefault="00B64D2B" w:rsidP="00B64D2B">
      <w:pPr>
        <w:pStyle w:val="remarka"/>
      </w:pPr>
      <w:r w:rsidRPr="005D46F1">
        <w:t>Урия кланяется и направляется к выходу. Давид окликает его.</w:t>
      </w:r>
    </w:p>
    <w:p w:rsidR="00047D09" w:rsidRPr="005D46F1" w:rsidRDefault="00B64D2B" w:rsidP="00B64D2B">
      <w:pPr>
        <w:pStyle w:val="dialog"/>
      </w:pPr>
      <w:r w:rsidRPr="005D46F1">
        <w:t xml:space="preserve">ДАВИД. Подожди! </w:t>
      </w:r>
    </w:p>
    <w:p w:rsidR="001164B4" w:rsidRPr="005D46F1" w:rsidRDefault="00B64D2B" w:rsidP="00B64D2B">
      <w:pPr>
        <w:pStyle w:val="remarka"/>
      </w:pPr>
      <w:r w:rsidRPr="005D46F1">
        <w:t>Урия останавливается.</w:t>
      </w:r>
    </w:p>
    <w:p w:rsidR="001164B4" w:rsidRPr="005D46F1" w:rsidRDefault="003A2A39" w:rsidP="001164B4">
      <w:pPr>
        <w:pStyle w:val="dialog"/>
      </w:pPr>
      <w:r w:rsidRPr="005D46F1">
        <w:tab/>
      </w:r>
      <w:r w:rsidRPr="005D46F1">
        <w:tab/>
        <w:t>Дай письмо.</w:t>
      </w:r>
    </w:p>
    <w:p w:rsidR="003A2A39" w:rsidRPr="005D46F1" w:rsidRDefault="003A2A39" w:rsidP="003A2A39">
      <w:pPr>
        <w:pStyle w:val="remarka"/>
      </w:pPr>
      <w:r w:rsidRPr="005D46F1">
        <w:t xml:space="preserve">Урия с удивлением возвращает царю письмо. Давид берет его, нерешительно вертит его в руках, относит назад к столу, затем, после долгого колебания, возвращает его Урии. </w:t>
      </w:r>
    </w:p>
    <w:p w:rsidR="001164B4" w:rsidRPr="005D46F1" w:rsidRDefault="003A2A39" w:rsidP="003A2A39">
      <w:pPr>
        <w:pStyle w:val="dialog"/>
      </w:pPr>
      <w:r w:rsidRPr="005D46F1">
        <w:tab/>
      </w:r>
      <w:r w:rsidRPr="005D46F1">
        <w:tab/>
        <w:t>Нет, ничего. Поезжай.</w:t>
      </w:r>
      <w:r w:rsidR="00EE5827" w:rsidRPr="005D46F1">
        <w:t xml:space="preserve"> </w:t>
      </w:r>
      <w:r w:rsidR="00EE5827" w:rsidRPr="005D46F1">
        <w:rPr>
          <w:i/>
          <w:iCs/>
        </w:rPr>
        <w:t>(Уходит в свои покои.)</w:t>
      </w:r>
      <w:r w:rsidR="00EE5827" w:rsidRPr="005D46F1">
        <w:t xml:space="preserve"> </w:t>
      </w:r>
    </w:p>
    <w:p w:rsidR="00EE5827" w:rsidRPr="005D46F1" w:rsidRDefault="00EE5827" w:rsidP="00EE5827">
      <w:pPr>
        <w:pStyle w:val="remarka"/>
      </w:pPr>
      <w:r w:rsidRPr="005D46F1">
        <w:t>Урия хочет уйти, но Лаван останавливает его.</w:t>
      </w:r>
    </w:p>
    <w:p w:rsidR="00B04741" w:rsidRPr="005D46F1" w:rsidRDefault="00EE5827" w:rsidP="009F51BC">
      <w:pPr>
        <w:pStyle w:val="dialog"/>
        <w:rPr>
          <w:lang w:bidi="ar-SA"/>
        </w:rPr>
      </w:pPr>
      <w:r w:rsidRPr="005D46F1">
        <w:rPr>
          <w:lang w:bidi="ar-SA"/>
        </w:rPr>
        <w:t xml:space="preserve">ЛАВАН. Урия, подожди. </w:t>
      </w:r>
      <w:r w:rsidR="00D7626C" w:rsidRPr="005D46F1">
        <w:rPr>
          <w:lang w:bidi="ar-SA"/>
        </w:rPr>
        <w:t xml:space="preserve">Позволь дать тебе совет. </w:t>
      </w:r>
      <w:r w:rsidR="0081671E" w:rsidRPr="005D46F1">
        <w:rPr>
          <w:lang w:bidi="ar-SA"/>
        </w:rPr>
        <w:t xml:space="preserve">Останься еще на день-два. </w:t>
      </w:r>
      <w:r w:rsidR="00D7626C" w:rsidRPr="005D46F1">
        <w:rPr>
          <w:lang w:bidi="ar-SA"/>
        </w:rPr>
        <w:t xml:space="preserve">Ты храбрый воин, твое мужество и благородство знает вся армия. Не </w:t>
      </w:r>
      <w:r w:rsidR="0081671E" w:rsidRPr="005D46F1">
        <w:rPr>
          <w:lang w:bidi="ar-SA"/>
        </w:rPr>
        <w:t>навлекай на себя гнев</w:t>
      </w:r>
      <w:r w:rsidR="00D7626C" w:rsidRPr="005D46F1">
        <w:rPr>
          <w:lang w:bidi="ar-SA"/>
        </w:rPr>
        <w:t xml:space="preserve"> царя</w:t>
      </w:r>
      <w:r w:rsidR="0081671E" w:rsidRPr="005D46F1">
        <w:rPr>
          <w:lang w:bidi="ar-SA"/>
        </w:rPr>
        <w:t>, не отвергай его гостеприимства.</w:t>
      </w:r>
      <w:r w:rsidR="00D7626C" w:rsidRPr="005D46F1">
        <w:rPr>
          <w:lang w:bidi="ar-SA"/>
        </w:rPr>
        <w:t xml:space="preserve"> </w:t>
      </w:r>
      <w:r w:rsidR="0081671E" w:rsidRPr="005D46F1">
        <w:rPr>
          <w:lang w:bidi="ar-SA"/>
        </w:rPr>
        <w:t xml:space="preserve">Иди домой, а вечером приходи </w:t>
      </w:r>
      <w:r w:rsidR="009F51BC" w:rsidRPr="005D46F1">
        <w:rPr>
          <w:lang w:bidi="ar-SA"/>
        </w:rPr>
        <w:t>сюда на пир</w:t>
      </w:r>
      <w:r w:rsidR="0081671E" w:rsidRPr="005D46F1">
        <w:rPr>
          <w:lang w:bidi="ar-SA"/>
        </w:rPr>
        <w:t>.</w:t>
      </w:r>
    </w:p>
    <w:p w:rsidR="00213859" w:rsidRPr="005D46F1" w:rsidRDefault="00213859" w:rsidP="0081671E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</w:t>
      </w:r>
      <w:r w:rsidR="0081671E" w:rsidRPr="005D46F1">
        <w:t>Господин, давай не будем говорить вокруг да около</w:t>
      </w:r>
      <w:r w:rsidR="0081671E" w:rsidRPr="005D46F1">
        <w:rPr>
          <w:lang w:eastAsia="he-IL"/>
        </w:rPr>
        <w:t xml:space="preserve">. </w:t>
      </w:r>
      <w:r w:rsidRPr="005D46F1">
        <w:rPr>
          <w:lang w:eastAsia="he-IL"/>
        </w:rPr>
        <w:t xml:space="preserve">Я опозорю себя, если лягу в постель со своей женой по его указанию. </w:t>
      </w:r>
    </w:p>
    <w:p w:rsidR="00213859" w:rsidRPr="005D46F1" w:rsidRDefault="00213859" w:rsidP="00213859">
      <w:pPr>
        <w:pStyle w:val="dialog"/>
        <w:rPr>
          <w:lang w:eastAsia="he-IL"/>
        </w:rPr>
      </w:pPr>
      <w:r w:rsidRPr="005D46F1">
        <w:rPr>
          <w:lang w:eastAsia="he-IL"/>
        </w:rPr>
        <w:t>ЛАВАН. О каком позоре ты говоришь? Он позвал тебя в свой дворец, пригласил сесть рядом за стол. Эту честь он оказывал даже не всем царям. Что еще тебе нужно?</w:t>
      </w:r>
    </w:p>
    <w:p w:rsidR="00213859" w:rsidRPr="005D46F1" w:rsidRDefault="00213859" w:rsidP="00213859">
      <w:pPr>
        <w:pStyle w:val="dialog"/>
        <w:rPr>
          <w:lang w:eastAsia="he-IL"/>
        </w:rPr>
      </w:pPr>
      <w:r w:rsidRPr="005D46F1">
        <w:rPr>
          <w:lang w:eastAsia="he-IL"/>
        </w:rPr>
        <w:t xml:space="preserve">УРИЯ. Мне приятно это слышать, но скажи, почему он вдруг оказал мне эту честь? </w:t>
      </w:r>
    </w:p>
    <w:p w:rsidR="00213859" w:rsidRPr="005D46F1" w:rsidRDefault="00213859" w:rsidP="00213859">
      <w:pPr>
        <w:pStyle w:val="dialog"/>
        <w:rPr>
          <w:lang w:eastAsia="he-IL"/>
        </w:rPr>
      </w:pPr>
      <w:r w:rsidRPr="005D46F1">
        <w:rPr>
          <w:lang w:eastAsia="he-IL"/>
        </w:rPr>
        <w:t>ЛАВАН. Потому что считает тебя хорошим воином и своим другом.</w:t>
      </w:r>
    </w:p>
    <w:p w:rsidR="00213859" w:rsidRPr="005D46F1" w:rsidRDefault="00213859" w:rsidP="00213859">
      <w:pPr>
        <w:pStyle w:val="dialog"/>
        <w:rPr>
          <w:lang w:eastAsia="he-IL"/>
        </w:rPr>
      </w:pPr>
      <w:r w:rsidRPr="005D46F1">
        <w:rPr>
          <w:lang w:eastAsia="he-IL"/>
        </w:rPr>
        <w:t>УРИЯ. Когда я первым поднимался на стены вражеских крепостей, он не сажал меня за свой стол. Когда я остановил наше бегущее войско и повернул его на противника, он не предлагал мне яства и вино. И даже когда я закрыл его своим телом от летящей стрелы, я не удостоился чести, которую он предложил мне сегодня.</w:t>
      </w:r>
    </w:p>
    <w:p w:rsidR="00213859" w:rsidRPr="005D46F1" w:rsidRDefault="00213859" w:rsidP="00213859">
      <w:pPr>
        <w:pStyle w:val="dialog"/>
      </w:pPr>
      <w:r w:rsidRPr="005D46F1">
        <w:t>ЛАВАН. Не нам обсуждать и осуждать намерения и поступки великого царя.</w:t>
      </w:r>
    </w:p>
    <w:p w:rsidR="00213859" w:rsidRPr="005D46F1" w:rsidRDefault="00213859" w:rsidP="0081671E">
      <w:pPr>
        <w:pStyle w:val="dialog"/>
      </w:pPr>
      <w:r w:rsidRPr="005D46F1">
        <w:t xml:space="preserve">УРИЯ. А я и не обсуждаю. Я просто хочу вернуться в армию. </w:t>
      </w:r>
    </w:p>
    <w:p w:rsidR="0081671E" w:rsidRPr="005D46F1" w:rsidRDefault="0081671E" w:rsidP="0081671E">
      <w:pPr>
        <w:pStyle w:val="dialog"/>
      </w:pPr>
      <w:r w:rsidRPr="005D46F1">
        <w:t>ЛАВАН. Куда торопиться? Что тебя там ждет?</w:t>
      </w:r>
    </w:p>
    <w:p w:rsidR="00213859" w:rsidRPr="005D46F1" w:rsidRDefault="00213859" w:rsidP="0081671E">
      <w:pPr>
        <w:pStyle w:val="dialog"/>
      </w:pPr>
      <w:r w:rsidRPr="005D46F1">
        <w:t xml:space="preserve">УРИЯ. Мы оба знаем, что меня ждет. Так что не будем тратить лишних слов. </w:t>
      </w:r>
    </w:p>
    <w:p w:rsidR="00213859" w:rsidRPr="005D46F1" w:rsidRDefault="00213859" w:rsidP="00213859">
      <w:pPr>
        <w:pStyle w:val="dialog"/>
      </w:pPr>
      <w:r w:rsidRPr="005D46F1">
        <w:t xml:space="preserve">ЛАВАН. Как понимать твои слова? </w:t>
      </w:r>
    </w:p>
    <w:p w:rsidR="00213859" w:rsidRPr="005D46F1" w:rsidRDefault="00213859" w:rsidP="00213859">
      <w:pPr>
        <w:pStyle w:val="dialog"/>
      </w:pPr>
      <w:r w:rsidRPr="005D46F1">
        <w:t xml:space="preserve">УРИЯ. Разреши мне уйти, господин. </w:t>
      </w:r>
    </w:p>
    <w:p w:rsidR="00213859" w:rsidRPr="005D46F1" w:rsidRDefault="00213859" w:rsidP="00213859">
      <w:pPr>
        <w:pStyle w:val="dialog"/>
      </w:pPr>
      <w:r w:rsidRPr="005D46F1">
        <w:t>ЛАВАН. Что ж, иди. Я не твой начальник, и я тебя не удерживаю.</w:t>
      </w:r>
      <w:r w:rsidR="0081671E" w:rsidRPr="005D46F1">
        <w:t xml:space="preserve"> Прощай. </w:t>
      </w:r>
    </w:p>
    <w:p w:rsidR="00213859" w:rsidRPr="005D46F1" w:rsidRDefault="0081671E" w:rsidP="0081671E">
      <w:pPr>
        <w:pStyle w:val="remarka"/>
      </w:pPr>
      <w:r w:rsidRPr="005D46F1">
        <w:t>Урия уходит.</w:t>
      </w:r>
    </w:p>
    <w:p w:rsidR="001164B4" w:rsidRPr="005D46F1" w:rsidRDefault="00B04741" w:rsidP="00B04741">
      <w:pPr>
        <w:pStyle w:val="3"/>
        <w:rPr>
          <w:lang w:val="ru-RU"/>
        </w:rPr>
      </w:pPr>
      <w:bookmarkStart w:id="5" w:name="_Toc156400535"/>
      <w:r w:rsidRPr="005D46F1">
        <w:rPr>
          <w:lang w:val="ru-RU"/>
        </w:rPr>
        <w:t xml:space="preserve">Сцена </w:t>
      </w:r>
      <w:r w:rsidR="00C56F95" w:rsidRPr="005D46F1">
        <w:rPr>
          <w:lang w:val="ru-RU"/>
        </w:rPr>
        <w:t>5</w:t>
      </w:r>
      <w:r w:rsidR="007946B1" w:rsidRPr="005D46F1">
        <w:rPr>
          <w:lang w:val="ru-RU"/>
        </w:rPr>
        <w:t xml:space="preserve">. </w:t>
      </w:r>
      <w:bookmarkEnd w:id="5"/>
      <w:r w:rsidR="00C26E65" w:rsidRPr="005D46F1">
        <w:rPr>
          <w:lang w:val="ru-RU"/>
        </w:rPr>
        <w:t>Неделя спустя</w:t>
      </w:r>
    </w:p>
    <w:p w:rsidR="003A2A39" w:rsidRPr="005D46F1" w:rsidRDefault="00986763" w:rsidP="00986763">
      <w:pPr>
        <w:pStyle w:val="remarka"/>
      </w:pPr>
      <w:r w:rsidRPr="005D46F1">
        <w:t xml:space="preserve">Та же обстановка. </w:t>
      </w:r>
      <w:r w:rsidR="00B35D0C" w:rsidRPr="005D46F1">
        <w:t>Давид и Вирсавия</w:t>
      </w:r>
      <w:r w:rsidRPr="005D46F1">
        <w:t>.</w:t>
      </w:r>
    </w:p>
    <w:p w:rsidR="003A2A39" w:rsidRPr="005D46F1" w:rsidRDefault="00986763" w:rsidP="00986763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Он так ни разу и не зашел в дом. </w:t>
      </w:r>
    </w:p>
    <w:p w:rsidR="00986763" w:rsidRPr="005D46F1" w:rsidRDefault="00986763" w:rsidP="00B64D2B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Я знаю. </w:t>
      </w:r>
    </w:p>
    <w:p w:rsidR="00986763" w:rsidRPr="005D46F1" w:rsidRDefault="00986763" w:rsidP="00986763">
      <w:pPr>
        <w:pStyle w:val="dialog"/>
        <w:rPr>
          <w:lang w:eastAsia="he-IL"/>
        </w:rPr>
      </w:pPr>
      <w:r w:rsidRPr="005D46F1">
        <w:rPr>
          <w:lang w:eastAsia="he-IL"/>
        </w:rPr>
        <w:t>ВИРСАВИЯ. Я его даже ни видела.</w:t>
      </w:r>
    </w:p>
    <w:p w:rsidR="00986763" w:rsidRPr="005D46F1" w:rsidRDefault="00986763" w:rsidP="00986763">
      <w:pPr>
        <w:pStyle w:val="dialog"/>
        <w:rPr>
          <w:lang w:eastAsia="he-IL"/>
        </w:rPr>
      </w:pPr>
      <w:r w:rsidRPr="005D46F1">
        <w:rPr>
          <w:lang w:eastAsia="he-IL"/>
        </w:rPr>
        <w:t>ДАВИД. Я знаю.</w:t>
      </w:r>
    </w:p>
    <w:p w:rsidR="002506A9" w:rsidRPr="005D46F1" w:rsidRDefault="00986763" w:rsidP="00BD2D62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</w:t>
      </w:r>
      <w:r w:rsidR="002506A9" w:rsidRPr="005D46F1">
        <w:rPr>
          <w:lang w:eastAsia="he-IL"/>
        </w:rPr>
        <w:t>С</w:t>
      </w:r>
      <w:r w:rsidRPr="005D46F1">
        <w:rPr>
          <w:lang w:eastAsia="he-IL"/>
        </w:rPr>
        <w:t xml:space="preserve">оседи знают, что </w:t>
      </w:r>
      <w:r w:rsidR="002506A9" w:rsidRPr="005D46F1">
        <w:rPr>
          <w:lang w:eastAsia="he-IL"/>
        </w:rPr>
        <w:t xml:space="preserve">он </w:t>
      </w:r>
      <w:r w:rsidR="00BD2D62" w:rsidRPr="005D46F1">
        <w:rPr>
          <w:lang w:eastAsia="he-IL"/>
        </w:rPr>
        <w:t>провел</w:t>
      </w:r>
      <w:r w:rsidRPr="005D46F1">
        <w:rPr>
          <w:lang w:eastAsia="he-IL"/>
        </w:rPr>
        <w:t xml:space="preserve"> </w:t>
      </w:r>
      <w:r w:rsidR="00F542A1" w:rsidRPr="005D46F1">
        <w:rPr>
          <w:lang w:eastAsia="he-IL"/>
        </w:rPr>
        <w:t xml:space="preserve">в городе </w:t>
      </w:r>
      <w:r w:rsidR="00BD2D62" w:rsidRPr="005D46F1">
        <w:rPr>
          <w:lang w:eastAsia="he-IL"/>
        </w:rPr>
        <w:t>ночь</w:t>
      </w:r>
      <w:r w:rsidR="00F542A1" w:rsidRPr="005D46F1">
        <w:rPr>
          <w:lang w:eastAsia="he-IL"/>
        </w:rPr>
        <w:t>, но не со мной.</w:t>
      </w:r>
      <w:r w:rsidR="002506A9" w:rsidRPr="005D46F1">
        <w:rPr>
          <w:lang w:eastAsia="he-IL"/>
        </w:rPr>
        <w:t xml:space="preserve"> Они удивлены.</w:t>
      </w:r>
    </w:p>
    <w:p w:rsidR="0059023A" w:rsidRPr="005D46F1" w:rsidRDefault="002506A9" w:rsidP="002506A9">
      <w:pPr>
        <w:pStyle w:val="dialog"/>
        <w:rPr>
          <w:lang w:eastAsia="he-IL"/>
        </w:rPr>
      </w:pPr>
      <w:r w:rsidRPr="005D46F1">
        <w:rPr>
          <w:lang w:eastAsia="he-IL"/>
        </w:rPr>
        <w:lastRenderedPageBreak/>
        <w:t xml:space="preserve">ДАВИД. </w:t>
      </w:r>
      <w:r w:rsidR="0059023A" w:rsidRPr="005D46F1">
        <w:rPr>
          <w:lang w:eastAsia="he-IL"/>
        </w:rPr>
        <w:t>Какое тебе дело до соседей?</w:t>
      </w:r>
    </w:p>
    <w:p w:rsidR="0059023A" w:rsidRPr="005D46F1" w:rsidRDefault="0059023A" w:rsidP="00BD2D62">
      <w:pPr>
        <w:pStyle w:val="dialog"/>
        <w:rPr>
          <w:lang w:eastAsia="he-IL"/>
        </w:rPr>
      </w:pPr>
      <w:r w:rsidRPr="005D46F1">
        <w:rPr>
          <w:lang w:eastAsia="he-IL"/>
        </w:rPr>
        <w:t>ВИРСАВИЯ. Это они в нужный час возьмут в руки камни.</w:t>
      </w:r>
    </w:p>
    <w:p w:rsidR="00986763" w:rsidRPr="005D46F1" w:rsidRDefault="0059023A" w:rsidP="00BD2D62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F542A1" w:rsidRPr="005D46F1">
        <w:rPr>
          <w:lang w:eastAsia="he-IL"/>
        </w:rPr>
        <w:t xml:space="preserve">Перестань думать об этом. </w:t>
      </w:r>
      <w:r w:rsidR="002506A9" w:rsidRPr="005D46F1">
        <w:rPr>
          <w:lang w:eastAsia="he-IL"/>
        </w:rPr>
        <w:t xml:space="preserve">Ты </w:t>
      </w:r>
      <w:r w:rsidR="00BD2D62" w:rsidRPr="005D46F1">
        <w:rPr>
          <w:lang w:eastAsia="he-IL"/>
        </w:rPr>
        <w:t>всю эту</w:t>
      </w:r>
      <w:r w:rsidR="002506A9" w:rsidRPr="005D46F1">
        <w:rPr>
          <w:lang w:eastAsia="he-IL"/>
        </w:rPr>
        <w:t xml:space="preserve"> неделю сама не своя. </w:t>
      </w:r>
    </w:p>
    <w:p w:rsidR="002506A9" w:rsidRPr="005D46F1" w:rsidRDefault="002506A9" w:rsidP="00BD2D62">
      <w:pPr>
        <w:pStyle w:val="dialog"/>
        <w:rPr>
          <w:lang w:eastAsia="he-IL"/>
        </w:rPr>
      </w:pPr>
      <w:r w:rsidRPr="005D46F1">
        <w:rPr>
          <w:lang w:eastAsia="he-IL"/>
        </w:rPr>
        <w:t xml:space="preserve">ВИРСАВИЯ. </w:t>
      </w:r>
      <w:r w:rsidR="00BD2D62" w:rsidRPr="005D46F1">
        <w:rPr>
          <w:lang w:eastAsia="he-IL"/>
        </w:rPr>
        <w:t>С тех пор, как он уехал, я не нахожу себе места.</w:t>
      </w:r>
    </w:p>
    <w:p w:rsidR="002506A9" w:rsidRPr="005D46F1" w:rsidRDefault="002506A9" w:rsidP="0059023A">
      <w:pPr>
        <w:pStyle w:val="dialog"/>
        <w:rPr>
          <w:lang w:eastAsia="he-IL"/>
        </w:rPr>
      </w:pPr>
      <w:r w:rsidRPr="005D46F1">
        <w:rPr>
          <w:lang w:eastAsia="he-IL"/>
        </w:rPr>
        <w:t>ДАВИД. Вс</w:t>
      </w:r>
      <w:r w:rsidR="0059023A" w:rsidRPr="005D46F1">
        <w:rPr>
          <w:lang w:eastAsia="he-IL"/>
        </w:rPr>
        <w:t>ё</w:t>
      </w:r>
      <w:r w:rsidRPr="005D46F1">
        <w:rPr>
          <w:lang w:eastAsia="he-IL"/>
        </w:rPr>
        <w:t xml:space="preserve"> как-нибудь образуется. </w:t>
      </w:r>
    </w:p>
    <w:p w:rsidR="002506A9" w:rsidRPr="005D46F1" w:rsidRDefault="002506A9" w:rsidP="002506A9">
      <w:pPr>
        <w:pStyle w:val="dialog"/>
        <w:rPr>
          <w:lang w:eastAsia="he-IL"/>
        </w:rPr>
      </w:pPr>
      <w:r w:rsidRPr="005D46F1">
        <w:rPr>
          <w:lang w:eastAsia="he-IL"/>
        </w:rPr>
        <w:t>ВИРСАВИЯ. Мне стыдно и страшно.</w:t>
      </w:r>
    </w:p>
    <w:p w:rsidR="0059023A" w:rsidRPr="005D46F1" w:rsidRDefault="002506A9" w:rsidP="002506A9">
      <w:pPr>
        <w:pStyle w:val="dialog"/>
        <w:rPr>
          <w:lang w:eastAsia="he-IL"/>
        </w:rPr>
      </w:pPr>
      <w:r w:rsidRPr="005D46F1">
        <w:rPr>
          <w:lang w:eastAsia="he-IL"/>
        </w:rPr>
        <w:t>ДАВИД. Успокойся. Положись на меня.</w:t>
      </w:r>
      <w:r w:rsidR="00F542A1" w:rsidRPr="005D46F1">
        <w:rPr>
          <w:lang w:eastAsia="he-IL"/>
        </w:rPr>
        <w:t xml:space="preserve"> Я царь.</w:t>
      </w:r>
    </w:p>
    <w:p w:rsidR="00B35D0C" w:rsidRPr="005D46F1" w:rsidRDefault="00B35D0C" w:rsidP="00F542A1">
      <w:pPr>
        <w:pStyle w:val="remarka"/>
      </w:pPr>
      <w:r w:rsidRPr="005D46F1">
        <w:t>Входит Лаван.</w:t>
      </w:r>
    </w:p>
    <w:p w:rsidR="00B35D0C" w:rsidRPr="005D46F1" w:rsidRDefault="00B35D0C" w:rsidP="00B35D0C">
      <w:pPr>
        <w:pStyle w:val="dialog"/>
        <w:rPr>
          <w:lang w:eastAsia="he-IL"/>
        </w:rPr>
      </w:pPr>
      <w:r w:rsidRPr="005D46F1">
        <w:rPr>
          <w:lang w:eastAsia="he-IL"/>
        </w:rPr>
        <w:t>ЛАВАН. Пр</w:t>
      </w:r>
      <w:r w:rsidR="0059023A" w:rsidRPr="005D46F1">
        <w:rPr>
          <w:lang w:eastAsia="he-IL"/>
        </w:rPr>
        <w:t>ости за беспокойство. Пр</w:t>
      </w:r>
      <w:r w:rsidRPr="005D46F1">
        <w:rPr>
          <w:lang w:eastAsia="he-IL"/>
        </w:rPr>
        <w:t>ибыл гонец от войска. Прикажешь ему войти?</w:t>
      </w:r>
      <w:r w:rsidR="0059023A" w:rsidRPr="005D46F1">
        <w:rPr>
          <w:lang w:eastAsia="he-IL"/>
        </w:rPr>
        <w:t xml:space="preserve"> Или пусть подождет?</w:t>
      </w:r>
    </w:p>
    <w:p w:rsidR="00B35D0C" w:rsidRPr="005D46F1" w:rsidRDefault="00B35D0C" w:rsidP="001A6F55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="0059023A" w:rsidRPr="005D46F1">
        <w:rPr>
          <w:lang w:eastAsia="he-IL"/>
        </w:rPr>
        <w:t>Пусть войдет.</w:t>
      </w:r>
    </w:p>
    <w:p w:rsidR="00B35D0C" w:rsidRPr="005D46F1" w:rsidRDefault="00B35D0C" w:rsidP="00B35D0C">
      <w:pPr>
        <w:pStyle w:val="remarka"/>
      </w:pPr>
      <w:r w:rsidRPr="005D46F1">
        <w:t xml:space="preserve">Лаван выходит. </w:t>
      </w:r>
    </w:p>
    <w:p w:rsidR="00B35D0C" w:rsidRPr="005D46F1" w:rsidRDefault="00B35D0C" w:rsidP="001A6F55">
      <w:pPr>
        <w:pStyle w:val="dialog"/>
        <w:rPr>
          <w:lang w:bidi="ar-SA"/>
        </w:rPr>
      </w:pPr>
      <w:r w:rsidRPr="005D46F1">
        <w:rPr>
          <w:lang w:bidi="ar-SA"/>
        </w:rPr>
        <w:t xml:space="preserve">ВИРСАВИЯ. Я </w:t>
      </w:r>
      <w:r w:rsidR="0059023A" w:rsidRPr="005D46F1">
        <w:rPr>
          <w:lang w:bidi="ar-SA"/>
        </w:rPr>
        <w:t>пере</w:t>
      </w:r>
      <w:r w:rsidRPr="005D46F1">
        <w:rPr>
          <w:lang w:bidi="ar-SA"/>
        </w:rPr>
        <w:t>йду в другую комнату. Не</w:t>
      </w:r>
      <w:r w:rsidR="001A6F55" w:rsidRPr="005D46F1">
        <w:rPr>
          <w:lang w:bidi="ar-SA"/>
        </w:rPr>
        <w:t>льзя</w:t>
      </w:r>
      <w:r w:rsidRPr="005D46F1">
        <w:rPr>
          <w:lang w:bidi="ar-SA"/>
        </w:rPr>
        <w:t>, чтобы здесь меня видели люди.</w:t>
      </w:r>
    </w:p>
    <w:p w:rsidR="00B35D0C" w:rsidRPr="005D46F1" w:rsidRDefault="00B35D0C" w:rsidP="00914C17">
      <w:pPr>
        <w:pStyle w:val="dialog"/>
        <w:rPr>
          <w:lang w:bidi="ar-SA"/>
        </w:rPr>
      </w:pPr>
      <w:r w:rsidRPr="005D46F1">
        <w:rPr>
          <w:lang w:bidi="ar-SA"/>
        </w:rPr>
        <w:t xml:space="preserve">ДАВИД. </w:t>
      </w:r>
      <w:r w:rsidR="00914C17" w:rsidRPr="005D46F1">
        <w:rPr>
          <w:lang w:bidi="ar-SA"/>
        </w:rPr>
        <w:t>Останься. Я не хочу, чтобы ты уходила.</w:t>
      </w:r>
    </w:p>
    <w:p w:rsidR="00914C17" w:rsidRPr="005D46F1" w:rsidRDefault="00914C17" w:rsidP="00914C17">
      <w:pPr>
        <w:pStyle w:val="remarka"/>
      </w:pPr>
      <w:r w:rsidRPr="005D46F1">
        <w:t xml:space="preserve">Лаван вводит Гонца. </w:t>
      </w:r>
    </w:p>
    <w:p w:rsidR="00914C17" w:rsidRPr="005D46F1" w:rsidRDefault="00914C17" w:rsidP="00B64D2B">
      <w:pPr>
        <w:pStyle w:val="dialog"/>
        <w:rPr>
          <w:lang w:eastAsia="he-IL"/>
        </w:rPr>
      </w:pPr>
      <w:r w:rsidRPr="005D46F1">
        <w:rPr>
          <w:lang w:eastAsia="he-IL"/>
        </w:rPr>
        <w:t xml:space="preserve">ГОНЕЦ. </w:t>
      </w:r>
      <w:r w:rsidRPr="005D46F1">
        <w:rPr>
          <w:i/>
          <w:iCs/>
          <w:lang w:eastAsia="he-IL"/>
        </w:rPr>
        <w:t>(Низко склонившись.)</w:t>
      </w:r>
      <w:r w:rsidRPr="005D46F1">
        <w:rPr>
          <w:lang w:eastAsia="he-IL"/>
        </w:rPr>
        <w:t xml:space="preserve"> Великий царь!</w:t>
      </w:r>
    </w:p>
    <w:p w:rsidR="00A127D2" w:rsidRPr="005D46F1" w:rsidRDefault="00914C17" w:rsidP="00B8034B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Подойди. </w:t>
      </w:r>
      <w:r w:rsidR="00A127D2" w:rsidRPr="005D46F1">
        <w:rPr>
          <w:lang w:eastAsia="he-IL"/>
        </w:rPr>
        <w:t xml:space="preserve">С чем прибыл? </w:t>
      </w:r>
    </w:p>
    <w:p w:rsidR="00914C17" w:rsidRPr="005D46F1" w:rsidRDefault="00A127D2" w:rsidP="00A127D2">
      <w:pPr>
        <w:pStyle w:val="dialog"/>
        <w:rPr>
          <w:lang w:eastAsia="he-IL"/>
        </w:rPr>
      </w:pPr>
      <w:r w:rsidRPr="005D46F1">
        <w:rPr>
          <w:lang w:eastAsia="he-IL"/>
        </w:rPr>
        <w:t>ГОНЕЦ. С</w:t>
      </w:r>
      <w:r w:rsidR="00914C17" w:rsidRPr="005D46F1">
        <w:rPr>
          <w:lang w:eastAsia="he-IL"/>
        </w:rPr>
        <w:t xml:space="preserve"> послание</w:t>
      </w:r>
      <w:r w:rsidRPr="005D46F1">
        <w:rPr>
          <w:lang w:eastAsia="he-IL"/>
        </w:rPr>
        <w:t>м</w:t>
      </w:r>
      <w:r w:rsidR="00914C17" w:rsidRPr="005D46F1">
        <w:rPr>
          <w:lang w:eastAsia="he-IL"/>
        </w:rPr>
        <w:t xml:space="preserve"> от </w:t>
      </w:r>
      <w:r w:rsidRPr="005D46F1">
        <w:rPr>
          <w:lang w:eastAsia="he-IL"/>
        </w:rPr>
        <w:t xml:space="preserve">господина моего </w:t>
      </w:r>
      <w:r w:rsidR="005D46F1" w:rsidRPr="005D46F1">
        <w:rPr>
          <w:lang w:eastAsia="he-IL"/>
        </w:rPr>
        <w:t>Йоав</w:t>
      </w:r>
      <w:r w:rsidR="00914C17" w:rsidRPr="005D46F1">
        <w:rPr>
          <w:lang w:eastAsia="he-IL"/>
        </w:rPr>
        <w:t>а</w:t>
      </w:r>
      <w:r w:rsidRPr="005D46F1">
        <w:rPr>
          <w:lang w:eastAsia="he-IL"/>
        </w:rPr>
        <w:t xml:space="preserve">. </w:t>
      </w:r>
    </w:p>
    <w:p w:rsidR="00A127D2" w:rsidRPr="005D46F1" w:rsidRDefault="00B8034B" w:rsidP="00B8034B">
      <w:pPr>
        <w:pStyle w:val="dialog"/>
        <w:rPr>
          <w:lang w:eastAsia="he-IL"/>
        </w:rPr>
      </w:pPr>
      <w:r w:rsidRPr="005D46F1">
        <w:rPr>
          <w:lang w:eastAsia="he-IL"/>
        </w:rPr>
        <w:t>ДАВИД. Лаван, возьми послание.</w:t>
      </w:r>
    </w:p>
    <w:p w:rsidR="00914C17" w:rsidRPr="005D46F1" w:rsidRDefault="00B8034B" w:rsidP="00B64D2B">
      <w:pPr>
        <w:pStyle w:val="dialog"/>
        <w:rPr>
          <w:lang w:eastAsia="he-IL"/>
        </w:rPr>
      </w:pPr>
      <w:r w:rsidRPr="005D46F1">
        <w:rPr>
          <w:lang w:eastAsia="he-IL"/>
        </w:rPr>
        <w:t>ГОНЕЦ. Оно на словах, великий царь.</w:t>
      </w:r>
    </w:p>
    <w:p w:rsidR="00B8034B" w:rsidRPr="005D46F1" w:rsidRDefault="00B8034B" w:rsidP="00B64D2B">
      <w:pPr>
        <w:pStyle w:val="dialog"/>
        <w:rPr>
          <w:lang w:eastAsia="he-IL"/>
        </w:rPr>
      </w:pPr>
      <w:r w:rsidRPr="005D46F1">
        <w:rPr>
          <w:lang w:eastAsia="he-IL"/>
        </w:rPr>
        <w:t>ДАВИД. Говори.</w:t>
      </w:r>
    </w:p>
    <w:p w:rsidR="00914C17" w:rsidRPr="005D46F1" w:rsidRDefault="00B8034B" w:rsidP="00B8034B">
      <w:pPr>
        <w:pStyle w:val="dialog"/>
        <w:rPr>
          <w:lang w:eastAsia="he-IL"/>
        </w:rPr>
      </w:pPr>
      <w:r w:rsidRPr="005D46F1">
        <w:rPr>
          <w:lang w:eastAsia="he-IL"/>
        </w:rPr>
        <w:t xml:space="preserve">ГОНЕЦ. Полководец просил передать, что все обстоит благополучно. Мы все теснее смыкаем кольцо осады вокруг Раввы. Город скоро падет.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 xml:space="preserve"> просит тебя прибыть к войску, чтобы принять на себя славу победы. </w:t>
      </w:r>
    </w:p>
    <w:p w:rsidR="00B8034B" w:rsidRPr="005D46F1" w:rsidRDefault="00B8034B" w:rsidP="00B8034B">
      <w:pPr>
        <w:pStyle w:val="dialog"/>
        <w:rPr>
          <w:lang w:eastAsia="he-IL"/>
        </w:rPr>
      </w:pPr>
      <w:r w:rsidRPr="005D46F1">
        <w:rPr>
          <w:lang w:eastAsia="he-IL"/>
        </w:rPr>
        <w:t>ДАВИД. Лаван, прикажи наградить гонца за добрую весть.</w:t>
      </w:r>
    </w:p>
    <w:p w:rsidR="00B8034B" w:rsidRPr="005D46F1" w:rsidRDefault="00B8034B" w:rsidP="004A4E1B">
      <w:pPr>
        <w:pStyle w:val="dialog"/>
        <w:rPr>
          <w:lang w:eastAsia="he-IL"/>
        </w:rPr>
      </w:pPr>
      <w:r w:rsidRPr="005D46F1">
        <w:rPr>
          <w:lang w:eastAsia="he-IL"/>
        </w:rPr>
        <w:t xml:space="preserve">ГОНЕЦ. </w:t>
      </w:r>
      <w:r w:rsidR="004A4E1B" w:rsidRPr="005D46F1">
        <w:rPr>
          <w:lang w:eastAsia="he-IL"/>
        </w:rPr>
        <w:t>Государь, к сожалению,</w:t>
      </w:r>
      <w:r w:rsidR="00C2622C" w:rsidRPr="005D46F1">
        <w:rPr>
          <w:lang w:eastAsia="he-IL"/>
        </w:rPr>
        <w:t xml:space="preserve"> не все вести добрые.</w:t>
      </w:r>
    </w:p>
    <w:p w:rsidR="004A4E1B" w:rsidRPr="005D46F1" w:rsidRDefault="004A4E1B" w:rsidP="004A4E1B">
      <w:pPr>
        <w:pStyle w:val="dialog"/>
        <w:rPr>
          <w:lang w:eastAsia="he-IL"/>
        </w:rPr>
      </w:pPr>
      <w:r w:rsidRPr="005D46F1">
        <w:rPr>
          <w:lang w:eastAsia="he-IL"/>
        </w:rPr>
        <w:t>ДАВИД. А что случилось?</w:t>
      </w:r>
    </w:p>
    <w:p w:rsidR="004A4E1B" w:rsidRPr="005D46F1" w:rsidRDefault="004A4E1B" w:rsidP="00015CAB">
      <w:pPr>
        <w:pStyle w:val="dialog"/>
        <w:rPr>
          <w:lang w:eastAsia="he-IL"/>
        </w:rPr>
      </w:pPr>
      <w:r w:rsidRPr="005D46F1">
        <w:rPr>
          <w:lang w:eastAsia="he-IL"/>
        </w:rPr>
        <w:t xml:space="preserve">ГОНЕЦ.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 xml:space="preserve"> послал </w:t>
      </w:r>
      <w:r w:rsidR="00015CAB" w:rsidRPr="005D46F1">
        <w:rPr>
          <w:lang w:eastAsia="he-IL"/>
        </w:rPr>
        <w:t xml:space="preserve">небольшой </w:t>
      </w:r>
      <w:r w:rsidRPr="005D46F1">
        <w:rPr>
          <w:lang w:eastAsia="he-IL"/>
        </w:rPr>
        <w:t xml:space="preserve">отряд штурмовать город. Завязалось сильное сражение у самых стен. </w:t>
      </w:r>
      <w:r w:rsidR="00015CAB" w:rsidRPr="005D46F1">
        <w:rPr>
          <w:lang w:eastAsia="he-IL"/>
        </w:rPr>
        <w:t>В</w:t>
      </w:r>
      <w:r w:rsidRPr="005D46F1">
        <w:rPr>
          <w:lang w:eastAsia="he-IL"/>
        </w:rPr>
        <w:t xml:space="preserve">раг бросал со стен камни, и лил горячую смолу. И некоторые из воинов твоих пали. </w:t>
      </w:r>
    </w:p>
    <w:p w:rsidR="004A4E1B" w:rsidRPr="005D46F1" w:rsidRDefault="004A4E1B" w:rsidP="001A6F55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</w:t>
      </w:r>
      <w:r w:rsidRPr="005D46F1">
        <w:rPr>
          <w:i/>
          <w:iCs/>
          <w:lang w:eastAsia="he-IL"/>
        </w:rPr>
        <w:t>(Гневно.)</w:t>
      </w:r>
      <w:r w:rsidRPr="005D46F1">
        <w:rPr>
          <w:lang w:eastAsia="he-IL"/>
        </w:rPr>
        <w:t xml:space="preserve"> К</w:t>
      </w:r>
      <w:r w:rsidR="007519CC" w:rsidRPr="005D46F1">
        <w:rPr>
          <w:lang w:eastAsia="he-IL"/>
        </w:rPr>
        <w:t>а</w:t>
      </w:r>
      <w:r w:rsidRPr="005D46F1">
        <w:rPr>
          <w:lang w:eastAsia="he-IL"/>
        </w:rPr>
        <w:t xml:space="preserve">к мог </w:t>
      </w:r>
      <w:r w:rsidR="005D46F1" w:rsidRPr="005D46F1">
        <w:rPr>
          <w:lang w:eastAsia="he-IL"/>
        </w:rPr>
        <w:t>Йоав</w:t>
      </w:r>
      <w:r w:rsidR="007519CC" w:rsidRPr="005D46F1">
        <w:rPr>
          <w:lang w:eastAsia="he-IL"/>
        </w:rPr>
        <w:t xml:space="preserve"> допустить та</w:t>
      </w:r>
      <w:r w:rsidRPr="005D46F1">
        <w:rPr>
          <w:lang w:eastAsia="he-IL"/>
        </w:rPr>
        <w:t>к</w:t>
      </w:r>
      <w:r w:rsidR="006D08CF" w:rsidRPr="005D46F1">
        <w:rPr>
          <w:lang w:eastAsia="he-IL"/>
        </w:rPr>
        <w:t>ой промах</w:t>
      </w:r>
      <w:r w:rsidRPr="005D46F1">
        <w:rPr>
          <w:lang w:eastAsia="he-IL"/>
        </w:rPr>
        <w:t>?</w:t>
      </w:r>
      <w:r w:rsidR="007519CC" w:rsidRPr="005D46F1">
        <w:rPr>
          <w:lang w:eastAsia="he-IL"/>
        </w:rPr>
        <w:t xml:space="preserve"> Я ему десятки раз говорил, что нельзя затевать </w:t>
      </w:r>
      <w:r w:rsidR="001A6F55" w:rsidRPr="005D46F1">
        <w:rPr>
          <w:lang w:eastAsia="he-IL"/>
        </w:rPr>
        <w:t>сражение</w:t>
      </w:r>
      <w:r w:rsidR="007519CC" w:rsidRPr="005D46F1">
        <w:rPr>
          <w:lang w:eastAsia="he-IL"/>
        </w:rPr>
        <w:t xml:space="preserve"> у самых стен! </w:t>
      </w:r>
      <w:r w:rsidR="006D08CF" w:rsidRPr="005D46F1">
        <w:rPr>
          <w:lang w:eastAsia="he-IL"/>
        </w:rPr>
        <w:t>И зачем было посылать на штурм такой небольшой отряд? Ясно ж</w:t>
      </w:r>
      <w:r w:rsidR="001A6F55" w:rsidRPr="005D46F1">
        <w:rPr>
          <w:lang w:eastAsia="he-IL"/>
        </w:rPr>
        <w:t>е</w:t>
      </w:r>
      <w:r w:rsidR="006D08CF" w:rsidRPr="005D46F1">
        <w:rPr>
          <w:lang w:eastAsia="he-IL"/>
        </w:rPr>
        <w:t xml:space="preserve"> было, что город ему не взять.</w:t>
      </w:r>
    </w:p>
    <w:p w:rsidR="004A4E1B" w:rsidRPr="005D46F1" w:rsidRDefault="007519CC" w:rsidP="001A6F55">
      <w:pPr>
        <w:pStyle w:val="dialog"/>
      </w:pPr>
      <w:r w:rsidRPr="005D46F1">
        <w:t xml:space="preserve">ГОНЕЦ. А </w:t>
      </w:r>
      <w:r w:rsidR="001A6F55" w:rsidRPr="005D46F1">
        <w:t xml:space="preserve">когда </w:t>
      </w:r>
      <w:r w:rsidR="004A4E1B" w:rsidRPr="005D46F1">
        <w:t xml:space="preserve">враг </w:t>
      </w:r>
      <w:r w:rsidR="00015CAB" w:rsidRPr="005D46F1">
        <w:t xml:space="preserve">внезапно </w:t>
      </w:r>
      <w:r w:rsidR="004A4E1B" w:rsidRPr="005D46F1">
        <w:t>сделал вылазку</w:t>
      </w:r>
      <w:r w:rsidRPr="005D46F1">
        <w:t xml:space="preserve">, отряд </w:t>
      </w:r>
      <w:r w:rsidR="006D08CF" w:rsidRPr="005D46F1">
        <w:t xml:space="preserve">вдруг </w:t>
      </w:r>
      <w:r w:rsidR="006E2AB6" w:rsidRPr="005D46F1">
        <w:t>бросился в бегство</w:t>
      </w:r>
      <w:r w:rsidRPr="005D46F1">
        <w:t>, оставив своего командира.</w:t>
      </w:r>
    </w:p>
    <w:p w:rsidR="007519CC" w:rsidRPr="005D46F1" w:rsidRDefault="007519CC" w:rsidP="007519CC">
      <w:pPr>
        <w:pStyle w:val="dialog"/>
        <w:rPr>
          <w:lang w:eastAsia="he-IL"/>
        </w:rPr>
      </w:pPr>
      <w:r w:rsidRPr="005D46F1">
        <w:rPr>
          <w:lang w:eastAsia="he-IL"/>
        </w:rPr>
        <w:t xml:space="preserve">ДАВИД. Я смещу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 xml:space="preserve">а за такую небрежность! </w:t>
      </w:r>
    </w:p>
    <w:p w:rsidR="00914C17" w:rsidRPr="005D46F1" w:rsidRDefault="007519CC" w:rsidP="00B64D2B">
      <w:pPr>
        <w:pStyle w:val="dialog"/>
        <w:rPr>
          <w:lang w:eastAsia="he-IL"/>
        </w:rPr>
      </w:pPr>
      <w:r w:rsidRPr="005D46F1">
        <w:rPr>
          <w:lang w:eastAsia="he-IL"/>
        </w:rPr>
        <w:t xml:space="preserve">ЛАВАН.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 xml:space="preserve"> опытный военачальник. Вспомни о его былых заслугах.</w:t>
      </w:r>
    </w:p>
    <w:p w:rsidR="007519CC" w:rsidRPr="005D46F1" w:rsidRDefault="007519CC" w:rsidP="00015CAB">
      <w:pPr>
        <w:pStyle w:val="dialog"/>
        <w:rPr>
          <w:lang w:eastAsia="he-IL"/>
        </w:rPr>
      </w:pPr>
      <w:r w:rsidRPr="005D46F1">
        <w:rPr>
          <w:lang w:eastAsia="he-IL"/>
        </w:rPr>
        <w:t>ДАВИД. Заслуги – не оправдание</w:t>
      </w:r>
      <w:r w:rsidR="006D08CF" w:rsidRPr="005D46F1">
        <w:rPr>
          <w:lang w:eastAsia="he-IL"/>
        </w:rPr>
        <w:t xml:space="preserve"> грубых ошибок. </w:t>
      </w:r>
      <w:r w:rsidRPr="005D46F1">
        <w:rPr>
          <w:lang w:eastAsia="he-IL"/>
        </w:rPr>
        <w:t>Он навлек позор на мою армию</w:t>
      </w:r>
      <w:r w:rsidR="006D08CF" w:rsidRPr="005D46F1">
        <w:rPr>
          <w:lang w:eastAsia="he-IL"/>
        </w:rPr>
        <w:t>, и будет наказан.</w:t>
      </w:r>
      <w:r w:rsidRPr="005D46F1">
        <w:rPr>
          <w:lang w:eastAsia="he-IL"/>
        </w:rPr>
        <w:t xml:space="preserve"> </w:t>
      </w:r>
      <w:r w:rsidR="006D08CF" w:rsidRPr="005D46F1">
        <w:rPr>
          <w:lang w:eastAsia="he-IL"/>
        </w:rPr>
        <w:t xml:space="preserve">А гонца прикажи </w:t>
      </w:r>
      <w:r w:rsidR="00015CAB" w:rsidRPr="005D46F1">
        <w:rPr>
          <w:lang w:eastAsia="he-IL"/>
        </w:rPr>
        <w:t>высечь</w:t>
      </w:r>
      <w:r w:rsidR="006D08CF" w:rsidRPr="005D46F1">
        <w:rPr>
          <w:lang w:eastAsia="he-IL"/>
        </w:rPr>
        <w:t xml:space="preserve"> плетьми.</w:t>
      </w:r>
    </w:p>
    <w:p w:rsidR="006D08CF" w:rsidRPr="005D46F1" w:rsidRDefault="006D08CF" w:rsidP="006E2AB6">
      <w:pPr>
        <w:pStyle w:val="dialog"/>
        <w:rPr>
          <w:lang w:eastAsia="he-IL"/>
        </w:rPr>
      </w:pPr>
      <w:r w:rsidRPr="005D46F1">
        <w:rPr>
          <w:lang w:eastAsia="he-IL"/>
        </w:rPr>
        <w:t xml:space="preserve">ГОНЕЦ. И еще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 xml:space="preserve"> велел передать, что в этом сражении погиб твой сотник Урия. </w:t>
      </w:r>
      <w:r w:rsidR="006E2AB6" w:rsidRPr="005D46F1">
        <w:rPr>
          <w:lang w:eastAsia="he-IL"/>
        </w:rPr>
        <w:t xml:space="preserve">Он был командиром отряда. </w:t>
      </w:r>
      <w:r w:rsidR="005D46F1" w:rsidRPr="005D46F1">
        <w:rPr>
          <w:lang w:eastAsia="he-IL"/>
        </w:rPr>
        <w:t>Йоав</w:t>
      </w:r>
      <w:r w:rsidRPr="005D46F1">
        <w:rPr>
          <w:lang w:eastAsia="he-IL"/>
        </w:rPr>
        <w:t xml:space="preserve"> в</w:t>
      </w:r>
      <w:r w:rsidR="00A27E8C" w:rsidRPr="005D46F1">
        <w:rPr>
          <w:lang w:eastAsia="he-IL"/>
        </w:rPr>
        <w:t xml:space="preserve"> </w:t>
      </w:r>
      <w:r w:rsidRPr="005D46F1">
        <w:rPr>
          <w:lang w:eastAsia="he-IL"/>
        </w:rPr>
        <w:t>отчаянии и просит простить его.</w:t>
      </w:r>
    </w:p>
    <w:p w:rsidR="007519CC" w:rsidRPr="005D46F1" w:rsidRDefault="006D08CF" w:rsidP="006D08CF">
      <w:pPr>
        <w:pStyle w:val="remarka"/>
      </w:pPr>
      <w:r w:rsidRPr="005D46F1">
        <w:t>Все переглядываются. Вирсавия вскрикивает и выбегает из комнаты в покои царя.</w:t>
      </w:r>
    </w:p>
    <w:p w:rsidR="006E2AB6" w:rsidRPr="005D46F1" w:rsidRDefault="00A27E8C" w:rsidP="00A27E8C">
      <w:pPr>
        <w:pStyle w:val="dialog"/>
      </w:pPr>
      <w:r w:rsidRPr="005D46F1">
        <w:t xml:space="preserve">ДАВИД. </w:t>
      </w:r>
      <w:r w:rsidRPr="005D46F1">
        <w:rPr>
          <w:i/>
          <w:iCs/>
        </w:rPr>
        <w:t>(После долгого молчания.</w:t>
      </w:r>
      <w:r w:rsidR="00205692" w:rsidRPr="005D46F1">
        <w:rPr>
          <w:i/>
          <w:iCs/>
        </w:rPr>
        <w:t xml:space="preserve"> Гонцу.</w:t>
      </w:r>
      <w:r w:rsidRPr="005D46F1">
        <w:rPr>
          <w:i/>
          <w:iCs/>
        </w:rPr>
        <w:t>)</w:t>
      </w:r>
      <w:r w:rsidRPr="005D46F1">
        <w:t xml:space="preserve"> </w:t>
      </w:r>
      <w:r w:rsidRPr="005D46F1">
        <w:rPr>
          <w:shd w:val="clear" w:color="auto" w:fill="FFFFFF"/>
        </w:rPr>
        <w:t xml:space="preserve">Так скажи </w:t>
      </w:r>
      <w:r w:rsidR="005D46F1" w:rsidRPr="005D46F1">
        <w:rPr>
          <w:shd w:val="clear" w:color="auto" w:fill="FFFFFF"/>
        </w:rPr>
        <w:t>Йоав</w:t>
      </w:r>
      <w:r w:rsidRPr="005D46F1">
        <w:rPr>
          <w:shd w:val="clear" w:color="auto" w:fill="FFFFFF"/>
        </w:rPr>
        <w:t xml:space="preserve">у: «Все мы совершаем ошибки. Пусть не смущает тебя это дело, ибо меч поедает иногда того, иногда сего. Усиль войну твою против города и разрушь его». </w:t>
      </w:r>
    </w:p>
    <w:p w:rsidR="006E2AB6" w:rsidRPr="005D46F1" w:rsidRDefault="006E2AB6" w:rsidP="006E2AB6">
      <w:pPr>
        <w:pStyle w:val="dialog"/>
      </w:pPr>
      <w:r w:rsidRPr="005D46F1">
        <w:t>ГОНЕЦ. Слушаюсь.</w:t>
      </w:r>
    </w:p>
    <w:p w:rsidR="00A27E8C" w:rsidRPr="005D46F1" w:rsidRDefault="006E2AB6" w:rsidP="00A27E8C">
      <w:pPr>
        <w:pStyle w:val="dialog"/>
      </w:pPr>
      <w:r w:rsidRPr="005D46F1">
        <w:lastRenderedPageBreak/>
        <w:t xml:space="preserve">ДАВИД. </w:t>
      </w:r>
      <w:r w:rsidR="00015CAB" w:rsidRPr="005D46F1">
        <w:t xml:space="preserve">Скажи, что я не гневаюсь на него. </w:t>
      </w:r>
    </w:p>
    <w:p w:rsidR="00A27E8C" w:rsidRPr="005D46F1" w:rsidRDefault="00A27E8C" w:rsidP="00A27E8C">
      <w:pPr>
        <w:pStyle w:val="dialog"/>
      </w:pPr>
      <w:r w:rsidRPr="005D46F1">
        <w:t>ГОНЕЦ. Слушаюсь.</w:t>
      </w:r>
    </w:p>
    <w:p w:rsidR="00A27E8C" w:rsidRPr="005D46F1" w:rsidRDefault="00A27E8C" w:rsidP="00A27E8C">
      <w:pPr>
        <w:pStyle w:val="dialog"/>
      </w:pPr>
      <w:r w:rsidRPr="005D46F1">
        <w:t>ДАВИД. Лаван, гонец не виноват в дурных вестях. Прикажи наградить его и отпусти назад к войску.</w:t>
      </w:r>
    </w:p>
    <w:p w:rsidR="00A27E8C" w:rsidRPr="005D46F1" w:rsidRDefault="00A27E8C" w:rsidP="00A27E8C">
      <w:pPr>
        <w:pStyle w:val="dialog"/>
      </w:pPr>
      <w:r w:rsidRPr="005D46F1">
        <w:t>ЛАВАН. Слушаюсь, государь.</w:t>
      </w:r>
    </w:p>
    <w:p w:rsidR="00A27E8C" w:rsidRPr="005D46F1" w:rsidRDefault="00A27E8C" w:rsidP="00205692">
      <w:pPr>
        <w:pStyle w:val="remarka"/>
      </w:pPr>
      <w:r w:rsidRPr="005D46F1">
        <w:t xml:space="preserve">Лаван и Гонец. поклонившись, покидают зал. Давид остается один. </w:t>
      </w:r>
      <w:r w:rsidR="00A74426" w:rsidRPr="005D46F1">
        <w:t>Е</w:t>
      </w:r>
      <w:r w:rsidRPr="005D46F1">
        <w:t>го лиц</w:t>
      </w:r>
      <w:r w:rsidR="00A74426" w:rsidRPr="005D46F1">
        <w:t>о выраж</w:t>
      </w:r>
      <w:r w:rsidR="00205692" w:rsidRPr="005D46F1">
        <w:t>ает</w:t>
      </w:r>
      <w:r w:rsidR="00A74426" w:rsidRPr="005D46F1">
        <w:t xml:space="preserve"> то чувство облегчения, то тяжесть</w:t>
      </w:r>
      <w:r w:rsidR="00015CAB" w:rsidRPr="005D46F1">
        <w:t xml:space="preserve"> вины, то радость, то раскаяние</w:t>
      </w:r>
      <w:r w:rsidR="00A74426" w:rsidRPr="005D46F1">
        <w:t xml:space="preserve">, то печаль. Входит Вирсавия. </w:t>
      </w:r>
    </w:p>
    <w:p w:rsidR="00A27E8C" w:rsidRPr="005D46F1" w:rsidRDefault="00A74426" w:rsidP="00A27E8C">
      <w:pPr>
        <w:pStyle w:val="dialog"/>
      </w:pPr>
      <w:r w:rsidRPr="005D46F1">
        <w:t>ВИРСАВИЯ. Ну? Ты доволен?</w:t>
      </w:r>
    </w:p>
    <w:p w:rsidR="00A27E8C" w:rsidRPr="005D46F1" w:rsidRDefault="00A74426" w:rsidP="00A27E8C">
      <w:pPr>
        <w:pStyle w:val="dialog"/>
      </w:pPr>
      <w:r w:rsidRPr="005D46F1">
        <w:t>ДАВИД. Не надо меня ни о чем спрашивать.</w:t>
      </w:r>
    </w:p>
    <w:p w:rsidR="00A74426" w:rsidRPr="005D46F1" w:rsidRDefault="00A74426" w:rsidP="005C2F26">
      <w:pPr>
        <w:pStyle w:val="dialog"/>
      </w:pPr>
      <w:r w:rsidRPr="005D46F1">
        <w:t xml:space="preserve">ВИРСАВИЯ. Я знала, что Урия будет убит. Я это поняла при первой же нашей встрече. </w:t>
      </w:r>
      <w:r w:rsidR="009A652A" w:rsidRPr="005D46F1">
        <w:t>Он был обречен с того самого дня.</w:t>
      </w:r>
      <w:r w:rsidR="005C2F26" w:rsidRPr="005D46F1">
        <w:t xml:space="preserve"> Потому что оказался на пути царя.</w:t>
      </w:r>
    </w:p>
    <w:p w:rsidR="00A74426" w:rsidRPr="005D46F1" w:rsidRDefault="009A652A" w:rsidP="00233ABB">
      <w:pPr>
        <w:pStyle w:val="dialog"/>
      </w:pPr>
      <w:r w:rsidRPr="005D46F1">
        <w:t xml:space="preserve">ДАВИД. </w:t>
      </w:r>
      <w:r w:rsidR="00233ABB" w:rsidRPr="005D46F1">
        <w:t>Я не виноват в с</w:t>
      </w:r>
      <w:r w:rsidR="005C2F26" w:rsidRPr="005D46F1">
        <w:t>мерт</w:t>
      </w:r>
      <w:r w:rsidR="00233ABB" w:rsidRPr="005D46F1">
        <w:t>и</w:t>
      </w:r>
      <w:r w:rsidR="005C2F26" w:rsidRPr="005D46F1">
        <w:t xml:space="preserve"> Урии.</w:t>
      </w:r>
      <w:r w:rsidRPr="005D46F1">
        <w:t xml:space="preserve"> </w:t>
      </w:r>
    </w:p>
    <w:p w:rsidR="00233ABB" w:rsidRPr="005D46F1" w:rsidRDefault="00233ABB" w:rsidP="00187EB5">
      <w:pPr>
        <w:pStyle w:val="dialog"/>
        <w:rPr>
          <w:lang w:eastAsia="he-IL"/>
        </w:rPr>
      </w:pPr>
      <w:r w:rsidRPr="005D46F1">
        <w:t xml:space="preserve">ВИРСАВИЯ. Царь не совершает </w:t>
      </w:r>
      <w:r w:rsidR="00187EB5" w:rsidRPr="005D46F1">
        <w:t>злых дел</w:t>
      </w:r>
      <w:r w:rsidRPr="005D46F1">
        <w:t xml:space="preserve"> своими руками. У него для этого есть достаточно помощников.</w:t>
      </w:r>
      <w:r w:rsidRPr="005D46F1">
        <w:rPr>
          <w:lang w:eastAsia="he-IL"/>
        </w:rPr>
        <w:t xml:space="preserve"> </w:t>
      </w:r>
    </w:p>
    <w:p w:rsidR="00233ABB" w:rsidRPr="005D46F1" w:rsidRDefault="00233ABB" w:rsidP="00233ABB">
      <w:pPr>
        <w:pStyle w:val="dialog"/>
      </w:pPr>
      <w:r w:rsidRPr="005D46F1">
        <w:t>ДАВИД. Царю позволено делать то, что нельзя другим людям.</w:t>
      </w:r>
    </w:p>
    <w:p w:rsidR="00233ABB" w:rsidRPr="005D46F1" w:rsidRDefault="00233ABB" w:rsidP="00233ABB">
      <w:pPr>
        <w:pStyle w:val="dialog"/>
        <w:rPr>
          <w:shd w:val="clear" w:color="auto" w:fill="FFFFFF"/>
        </w:rPr>
      </w:pPr>
      <w:r w:rsidRPr="005D46F1">
        <w:t>ВИРСАВИЯ. Кем позволено? Самим царем?</w:t>
      </w:r>
      <w:r w:rsidRPr="005D46F1">
        <w:rPr>
          <w:shd w:val="clear" w:color="auto" w:fill="FFFFFF"/>
        </w:rPr>
        <w:t xml:space="preserve"> Разве заповедь «Не убий»</w:t>
      </w:r>
      <w:r w:rsidRPr="005D46F1">
        <w:t xml:space="preserve"> обязательна не для всех. Я же говорила тебе в самый первый день: на неправедный путь легко стать, но трудно с него сойти. </w:t>
      </w:r>
    </w:p>
    <w:p w:rsidR="00233ABB" w:rsidRPr="005D46F1" w:rsidRDefault="00233ABB" w:rsidP="00233ABB">
      <w:pPr>
        <w:pStyle w:val="dialog"/>
      </w:pPr>
      <w:r w:rsidRPr="005D46F1">
        <w:rPr>
          <w:lang w:eastAsia="he-IL"/>
        </w:rPr>
        <w:t xml:space="preserve">ДАВИД. </w:t>
      </w:r>
      <w:r w:rsidRPr="005D46F1">
        <w:t>Он погиб в сражении.</w:t>
      </w:r>
    </w:p>
    <w:p w:rsidR="009D2D9E" w:rsidRPr="005D46F1" w:rsidRDefault="009A652A" w:rsidP="00187EB5">
      <w:pPr>
        <w:pStyle w:val="dialog"/>
      </w:pPr>
      <w:r w:rsidRPr="005D46F1">
        <w:t xml:space="preserve">ВИРСАВИЯ. </w:t>
      </w:r>
      <w:r w:rsidR="005C2F26" w:rsidRPr="005D46F1">
        <w:t>Ты убил его мечом аммонитян.</w:t>
      </w:r>
      <w:r w:rsidR="00FA535F" w:rsidRPr="005D46F1">
        <w:t xml:space="preserve"> Не надо снова лицемерить. Т</w:t>
      </w:r>
      <w:r w:rsidR="005C2F26" w:rsidRPr="005D46F1">
        <w:t xml:space="preserve">ы отдал приказ </w:t>
      </w:r>
      <w:r w:rsidR="005D46F1" w:rsidRPr="005D46F1">
        <w:t>Йоав</w:t>
      </w:r>
      <w:r w:rsidR="005C2F26" w:rsidRPr="005D46F1">
        <w:t xml:space="preserve">у, </w:t>
      </w:r>
      <w:r w:rsidR="005D46F1" w:rsidRPr="005D46F1">
        <w:t>Йоав</w:t>
      </w:r>
      <w:r w:rsidR="005C2F26" w:rsidRPr="005D46F1">
        <w:t xml:space="preserve"> приказ выполнил, а ты как бы ни при чем.</w:t>
      </w:r>
      <w:r w:rsidR="00233ABB" w:rsidRPr="005D46F1">
        <w:t xml:space="preserve"> </w:t>
      </w:r>
      <w:r w:rsidR="005C2F26" w:rsidRPr="005D46F1">
        <w:t xml:space="preserve">Но мы оба знаем правду. </w:t>
      </w:r>
      <w:r w:rsidR="00187EB5" w:rsidRPr="005D46F1">
        <w:t>Я чувствую: на</w:t>
      </w:r>
      <w:r w:rsidR="009D2D9E" w:rsidRPr="005D46F1">
        <w:t xml:space="preserve">ш ребенок проклят. </w:t>
      </w:r>
      <w:r w:rsidR="00233ABB" w:rsidRPr="005D46F1">
        <w:t>Если он и родится, то</w:t>
      </w:r>
      <w:r w:rsidR="009D2D9E" w:rsidRPr="005D46F1">
        <w:t xml:space="preserve"> не проживет и недели. </w:t>
      </w:r>
    </w:p>
    <w:p w:rsidR="00E846E7" w:rsidRPr="005D46F1" w:rsidRDefault="00E846E7" w:rsidP="00E846E7">
      <w:pPr>
        <w:pStyle w:val="dialog"/>
        <w:rPr>
          <w:shd w:val="clear" w:color="auto" w:fill="FFFFFF"/>
        </w:rPr>
      </w:pPr>
      <w:r w:rsidRPr="005D46F1">
        <w:rPr>
          <w:shd w:val="clear" w:color="auto" w:fill="FFFFFF"/>
        </w:rPr>
        <w:t>ДАВИД. Зато теперь тебе ничего не грозит, я могу теперь взять тебя в жены. Ты согласна?</w:t>
      </w:r>
    </w:p>
    <w:p w:rsidR="00E846E7" w:rsidRPr="005D46F1" w:rsidRDefault="00E846E7" w:rsidP="009D2D9E">
      <w:pPr>
        <w:pStyle w:val="dialog"/>
        <w:rPr>
          <w:shd w:val="clear" w:color="auto" w:fill="FFFFFF"/>
        </w:rPr>
      </w:pPr>
      <w:r w:rsidRPr="005D46F1">
        <w:rPr>
          <w:shd w:val="clear" w:color="auto" w:fill="FFFFFF"/>
        </w:rPr>
        <w:t>ВИРСАВИЯ. А что мне остается делать? Оставаться одной, без средств, без помощи, без поддержки, с ребенком без отца</w:t>
      </w:r>
      <w:r w:rsidR="00D63F2D" w:rsidRPr="005D46F1">
        <w:rPr>
          <w:shd w:val="clear" w:color="auto" w:fill="FFFFFF"/>
        </w:rPr>
        <w:t>, под косыми взглядами соседей</w:t>
      </w:r>
      <w:r w:rsidRPr="005D46F1">
        <w:rPr>
          <w:shd w:val="clear" w:color="auto" w:fill="FFFFFF"/>
        </w:rPr>
        <w:t xml:space="preserve">? </w:t>
      </w:r>
      <w:r w:rsidR="00FA535F" w:rsidRPr="005D46F1">
        <w:rPr>
          <w:shd w:val="clear" w:color="auto" w:fill="FFFFFF"/>
        </w:rPr>
        <w:t>Да и в любом случае</w:t>
      </w:r>
      <w:r w:rsidRPr="005D46F1">
        <w:rPr>
          <w:shd w:val="clear" w:color="auto" w:fill="FFFFFF"/>
        </w:rPr>
        <w:t xml:space="preserve"> у меня</w:t>
      </w:r>
      <w:r w:rsidR="00FA535F" w:rsidRPr="005D46F1">
        <w:rPr>
          <w:shd w:val="clear" w:color="auto" w:fill="FFFFFF"/>
        </w:rPr>
        <w:t xml:space="preserve"> </w:t>
      </w:r>
      <w:r w:rsidRPr="005D46F1">
        <w:rPr>
          <w:shd w:val="clear" w:color="auto" w:fill="FFFFFF"/>
        </w:rPr>
        <w:t>нет выбора.</w:t>
      </w:r>
    </w:p>
    <w:p w:rsidR="00E846E7" w:rsidRPr="005D46F1" w:rsidRDefault="00E846E7" w:rsidP="00187EB5">
      <w:pPr>
        <w:pStyle w:val="dialog"/>
        <w:rPr>
          <w:shd w:val="clear" w:color="auto" w:fill="FFFFFF"/>
        </w:rPr>
      </w:pPr>
      <w:r w:rsidRPr="005D46F1">
        <w:rPr>
          <w:shd w:val="clear" w:color="auto" w:fill="FFFFFF"/>
        </w:rPr>
        <w:t xml:space="preserve">ДАВИД. Тогда оставайся здесь. </w:t>
      </w:r>
      <w:r w:rsidR="00D63F2D" w:rsidRPr="005D46F1">
        <w:rPr>
          <w:shd w:val="clear" w:color="auto" w:fill="FFFFFF"/>
        </w:rPr>
        <w:t>Прямо сейчас.</w:t>
      </w:r>
      <w:r w:rsidR="00FA535F" w:rsidRPr="005D46F1">
        <w:rPr>
          <w:shd w:val="clear" w:color="auto" w:fill="FFFFFF"/>
        </w:rPr>
        <w:t xml:space="preserve"> </w:t>
      </w:r>
      <w:r w:rsidRPr="005D46F1">
        <w:rPr>
          <w:shd w:val="clear" w:color="auto" w:fill="FFFFFF"/>
        </w:rPr>
        <w:t>Т</w:t>
      </w:r>
      <w:r w:rsidR="00FA535F" w:rsidRPr="005D46F1">
        <w:rPr>
          <w:shd w:val="clear" w:color="auto" w:fill="FFFFFF"/>
        </w:rPr>
        <w:t xml:space="preserve">ы теперь </w:t>
      </w:r>
      <w:r w:rsidR="00187EB5" w:rsidRPr="005D46F1">
        <w:rPr>
          <w:shd w:val="clear" w:color="auto" w:fill="FFFFFF"/>
        </w:rPr>
        <w:t xml:space="preserve">будешь </w:t>
      </w:r>
      <w:r w:rsidR="00FA535F" w:rsidRPr="005D46F1">
        <w:rPr>
          <w:shd w:val="clear" w:color="auto" w:fill="FFFFFF"/>
        </w:rPr>
        <w:t>цариц</w:t>
      </w:r>
      <w:r w:rsidR="00187EB5" w:rsidRPr="005D46F1">
        <w:rPr>
          <w:shd w:val="clear" w:color="auto" w:fill="FFFFFF"/>
        </w:rPr>
        <w:t>ей</w:t>
      </w:r>
      <w:r w:rsidR="00FA535F" w:rsidRPr="005D46F1">
        <w:rPr>
          <w:shd w:val="clear" w:color="auto" w:fill="FFFFFF"/>
        </w:rPr>
        <w:t xml:space="preserve">, </w:t>
      </w:r>
      <w:r w:rsidRPr="005D46F1">
        <w:rPr>
          <w:shd w:val="clear" w:color="auto" w:fill="FFFFFF"/>
        </w:rPr>
        <w:t>твое место во дворце.</w:t>
      </w:r>
    </w:p>
    <w:p w:rsidR="00E846E7" w:rsidRPr="005D46F1" w:rsidRDefault="00E846E7" w:rsidP="00714E85">
      <w:pPr>
        <w:pStyle w:val="dialog"/>
        <w:rPr>
          <w:shd w:val="clear" w:color="auto" w:fill="FFFFFF"/>
        </w:rPr>
      </w:pPr>
      <w:r w:rsidRPr="005D46F1">
        <w:rPr>
          <w:shd w:val="clear" w:color="auto" w:fill="FFFFFF"/>
        </w:rPr>
        <w:t>ВИРСАВИЯ. Нет, я вернусь домой оплакать смерть мужа</w:t>
      </w:r>
      <w:r w:rsidR="00714E85" w:rsidRPr="005D46F1">
        <w:rPr>
          <w:shd w:val="clear" w:color="auto" w:fill="FFFFFF"/>
        </w:rPr>
        <w:t xml:space="preserve"> и мою вину перед ним</w:t>
      </w:r>
      <w:r w:rsidRPr="005D46F1">
        <w:rPr>
          <w:shd w:val="clear" w:color="auto" w:fill="FFFFFF"/>
        </w:rPr>
        <w:t xml:space="preserve">. </w:t>
      </w:r>
      <w:r w:rsidR="0016606A" w:rsidRPr="005D46F1">
        <w:rPr>
          <w:shd w:val="clear" w:color="auto" w:fill="FFFFFF"/>
        </w:rPr>
        <w:t>П</w:t>
      </w:r>
      <w:r w:rsidR="00714E85" w:rsidRPr="005D46F1">
        <w:rPr>
          <w:shd w:val="clear" w:color="auto" w:fill="FFFFFF"/>
        </w:rPr>
        <w:t>ошли</w:t>
      </w:r>
      <w:r w:rsidRPr="005D46F1">
        <w:rPr>
          <w:shd w:val="clear" w:color="auto" w:fill="FFFFFF"/>
        </w:rPr>
        <w:t xml:space="preserve"> </w:t>
      </w:r>
      <w:r w:rsidR="0016606A" w:rsidRPr="005D46F1">
        <w:rPr>
          <w:shd w:val="clear" w:color="auto" w:fill="FFFFFF"/>
        </w:rPr>
        <w:t>з</w:t>
      </w:r>
      <w:r w:rsidRPr="005D46F1">
        <w:rPr>
          <w:shd w:val="clear" w:color="auto" w:fill="FFFFFF"/>
        </w:rPr>
        <w:t xml:space="preserve">а мной, когда кончатся дни траура. </w:t>
      </w:r>
      <w:r w:rsidR="0016606A" w:rsidRPr="005D46F1">
        <w:rPr>
          <w:i/>
          <w:iCs/>
          <w:shd w:val="clear" w:color="auto" w:fill="FFFFFF"/>
        </w:rPr>
        <w:t>(Направляется к выходу.)</w:t>
      </w:r>
      <w:r w:rsidR="00DC7446" w:rsidRPr="005D46F1">
        <w:rPr>
          <w:shd w:val="clear" w:color="auto" w:fill="FFFFFF"/>
        </w:rPr>
        <w:t xml:space="preserve"> </w:t>
      </w:r>
    </w:p>
    <w:p w:rsidR="000772CD" w:rsidRPr="005D46F1" w:rsidRDefault="0016606A" w:rsidP="00205692">
      <w:pPr>
        <w:pStyle w:val="dialog"/>
      </w:pPr>
      <w:r w:rsidRPr="005D46F1">
        <w:rPr>
          <w:shd w:val="clear" w:color="auto" w:fill="FFFFFF"/>
        </w:rPr>
        <w:t>ДАВИД. (</w:t>
      </w:r>
      <w:r w:rsidRPr="005D46F1">
        <w:rPr>
          <w:i/>
          <w:iCs/>
          <w:shd w:val="clear" w:color="auto" w:fill="FFFFFF"/>
        </w:rPr>
        <w:t>Один</w:t>
      </w:r>
      <w:r w:rsidR="00205692" w:rsidRPr="005D46F1">
        <w:rPr>
          <w:i/>
          <w:iCs/>
          <w:shd w:val="clear" w:color="auto" w:fill="FFFFFF"/>
        </w:rPr>
        <w:t xml:space="preserve">. </w:t>
      </w:r>
      <w:r w:rsidR="00FA535F" w:rsidRPr="005D46F1">
        <w:rPr>
          <w:i/>
          <w:iCs/>
          <w:shd w:val="clear" w:color="auto" w:fill="FFFFFF"/>
        </w:rPr>
        <w:t>После долгого молчания.</w:t>
      </w:r>
      <w:r w:rsidRPr="005D46F1">
        <w:rPr>
          <w:i/>
          <w:iCs/>
          <w:shd w:val="clear" w:color="auto" w:fill="FFFFFF"/>
        </w:rPr>
        <w:t xml:space="preserve">) </w:t>
      </w:r>
      <w:r w:rsidR="00191911" w:rsidRPr="005D46F1">
        <w:rPr>
          <w:shd w:val="clear" w:color="auto" w:fill="FFFFFF"/>
        </w:rPr>
        <w:t>Помилуй меня, Боже, по великой милости Твоей, и по множеству щедрот Твоих изгладь беззакония мои. Многократно омой меня от беззакония моего, и от греха моего очисти меня, ибо беззакония мои я сознаю, и грех мой всегда предо мною</w:t>
      </w:r>
      <w:r w:rsidRPr="005D46F1">
        <w:t>.</w:t>
      </w:r>
    </w:p>
    <w:p w:rsidR="00925B41" w:rsidRPr="005D46F1" w:rsidRDefault="00925B41" w:rsidP="006D08CF">
      <w:pPr>
        <w:pStyle w:val="dialog"/>
      </w:pPr>
    </w:p>
    <w:p w:rsidR="006F1677" w:rsidRPr="005D46F1" w:rsidRDefault="006F1677" w:rsidP="00FA535F">
      <w:pPr>
        <w:pStyle w:val="3"/>
        <w:jc w:val="center"/>
        <w:rPr>
          <w:b w:val="0"/>
          <w:bCs w:val="0"/>
          <w:lang w:val="ru-RU"/>
        </w:rPr>
      </w:pPr>
      <w:bookmarkStart w:id="6" w:name="_Toc156400536"/>
      <w:r w:rsidRPr="005D46F1">
        <w:rPr>
          <w:b w:val="0"/>
          <w:bCs w:val="0"/>
          <w:lang w:val="ru-RU"/>
        </w:rPr>
        <w:t>КОНЕЦ</w:t>
      </w:r>
      <w:bookmarkEnd w:id="6"/>
    </w:p>
    <w:p w:rsidR="006F1677" w:rsidRPr="005D46F1" w:rsidRDefault="006F1677" w:rsidP="00FA535F">
      <w:pPr>
        <w:pStyle w:val="dialog"/>
        <w:jc w:val="center"/>
      </w:pPr>
    </w:p>
    <w:p w:rsidR="00FA535F" w:rsidRPr="005D46F1" w:rsidRDefault="00FA535F" w:rsidP="00FA535F">
      <w:pPr>
        <w:pStyle w:val="dialog"/>
        <w:jc w:val="center"/>
      </w:pPr>
    </w:p>
    <w:p w:rsidR="00B238A0" w:rsidRPr="005D46F1" w:rsidRDefault="00261C8F" w:rsidP="00FA535F">
      <w:pPr>
        <w:pStyle w:val="dialog"/>
        <w:jc w:val="center"/>
        <w:rPr>
          <w:b/>
          <w:bCs/>
        </w:rPr>
      </w:pPr>
      <w:r w:rsidRPr="005D46F1">
        <w:rPr>
          <w:b/>
          <w:bCs/>
        </w:rPr>
        <w:t>ЭПИЛОГ</w:t>
      </w:r>
    </w:p>
    <w:p w:rsidR="00B238A0" w:rsidRDefault="00B238A0" w:rsidP="007756A3">
      <w:pPr>
        <w:pStyle w:val="dialog"/>
        <w:ind w:left="142" w:firstLine="284"/>
      </w:pPr>
      <w:r w:rsidRPr="005D46F1">
        <w:t>Вирсавия пр</w:t>
      </w:r>
      <w:r w:rsidR="00364971" w:rsidRPr="005D46F1">
        <w:t>о</w:t>
      </w:r>
      <w:r w:rsidRPr="005D46F1">
        <w:t xml:space="preserve">жила с Давидом до самой его смерти. </w:t>
      </w:r>
      <w:r w:rsidR="00364971" w:rsidRPr="005D46F1">
        <w:t>Их первый сын</w:t>
      </w:r>
      <w:r w:rsidR="00536E17" w:rsidRPr="005D46F1">
        <w:t xml:space="preserve"> </w:t>
      </w:r>
      <w:r w:rsidR="00364971" w:rsidRPr="005D46F1">
        <w:t xml:space="preserve">умер спустя </w:t>
      </w:r>
      <w:r w:rsidR="00536E17" w:rsidRPr="005D46F1">
        <w:t xml:space="preserve">семь дней </w:t>
      </w:r>
      <w:r w:rsidR="00364971" w:rsidRPr="005D46F1">
        <w:t>после рождения. Но позже</w:t>
      </w:r>
      <w:r w:rsidRPr="005D46F1">
        <w:t xml:space="preserve"> </w:t>
      </w:r>
      <w:r w:rsidR="00364971" w:rsidRPr="005D46F1">
        <w:t>у</w:t>
      </w:r>
      <w:r w:rsidRPr="005D46F1">
        <w:t xml:space="preserve"> </w:t>
      </w:r>
      <w:r w:rsidR="00364971" w:rsidRPr="005D46F1">
        <w:t xml:space="preserve">них </w:t>
      </w:r>
      <w:r w:rsidRPr="005D46F1">
        <w:t xml:space="preserve">родился </w:t>
      </w:r>
      <w:r w:rsidR="00364971" w:rsidRPr="005D46F1">
        <w:t xml:space="preserve">другой </w:t>
      </w:r>
      <w:r w:rsidRPr="005D46F1">
        <w:t>сы</w:t>
      </w:r>
      <w:r w:rsidR="00364971" w:rsidRPr="005D46F1">
        <w:t xml:space="preserve">н, который стал преемником Давида на престоле и вошел в историю как царь Соломон, </w:t>
      </w:r>
      <w:r w:rsidR="00205692" w:rsidRPr="005D46F1">
        <w:t>который прославил</w:t>
      </w:r>
      <w:r w:rsidR="00364971" w:rsidRPr="005D46F1">
        <w:t>ся легендарной мудростью и справедливостью.</w:t>
      </w:r>
    </w:p>
    <w:sectPr w:rsidR="00B238A0" w:rsidSect="005A10F4">
      <w:headerReference w:type="even" r:id="rId11"/>
      <w:headerReference w:type="default" r:id="rId12"/>
      <w:headerReference w:type="first" r:id="rId13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10" w:rsidRDefault="00E02110" w:rsidP="00133283">
      <w:r>
        <w:separator/>
      </w:r>
    </w:p>
  </w:endnote>
  <w:endnote w:type="continuationSeparator" w:id="0">
    <w:p w:rsidR="00E02110" w:rsidRDefault="00E02110" w:rsidP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Helvetica Neu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10" w:rsidRDefault="00E02110" w:rsidP="00133283">
      <w:r>
        <w:separator/>
      </w:r>
    </w:p>
  </w:footnote>
  <w:footnote w:type="continuationSeparator" w:id="0">
    <w:p w:rsidR="00E02110" w:rsidRDefault="00E02110" w:rsidP="00133283">
      <w:r>
        <w:continuationSeparator/>
      </w:r>
    </w:p>
  </w:footnote>
  <w:footnote w:id="1">
    <w:p w:rsidR="00DB7F40" w:rsidRDefault="00DB7F40">
      <w:pPr>
        <w:pStyle w:val="ae"/>
      </w:pPr>
      <w:r>
        <w:rPr>
          <w:rStyle w:val="af0"/>
        </w:rPr>
        <w:footnoteRef/>
      </w:r>
      <w:r>
        <w:t xml:space="preserve"> Равва – современный Амман.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40" w:rsidRDefault="00DB7F40" w:rsidP="00EB65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F40" w:rsidRDefault="00DB7F40" w:rsidP="00EB653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40" w:rsidRDefault="00DB7F40" w:rsidP="00EB65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172E">
      <w:rPr>
        <w:rStyle w:val="a6"/>
        <w:noProof/>
      </w:rPr>
      <w:t>17</w:t>
    </w:r>
    <w:r>
      <w:rPr>
        <w:rStyle w:val="a6"/>
      </w:rPr>
      <w:fldChar w:fldCharType="end"/>
    </w:r>
  </w:p>
  <w:p w:rsidR="00DB7F40" w:rsidRDefault="00DB7F40" w:rsidP="00EB6538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40" w:rsidRDefault="00DB7F40">
    <w:pPr>
      <w:pStyle w:val="a4"/>
      <w:jc w:val="right"/>
    </w:pPr>
  </w:p>
  <w:p w:rsidR="00DB7F40" w:rsidRDefault="00DB7F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86E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245B4"/>
    <w:multiLevelType w:val="multilevel"/>
    <w:tmpl w:val="7F78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C2"/>
    <w:rsid w:val="000008B9"/>
    <w:rsid w:val="00011222"/>
    <w:rsid w:val="000143C4"/>
    <w:rsid w:val="00015CAB"/>
    <w:rsid w:val="00016D01"/>
    <w:rsid w:val="00017D42"/>
    <w:rsid w:val="0002230E"/>
    <w:rsid w:val="00025F09"/>
    <w:rsid w:val="00026439"/>
    <w:rsid w:val="00031039"/>
    <w:rsid w:val="00031074"/>
    <w:rsid w:val="00031D61"/>
    <w:rsid w:val="00033356"/>
    <w:rsid w:val="00033366"/>
    <w:rsid w:val="00040956"/>
    <w:rsid w:val="00044309"/>
    <w:rsid w:val="00047D09"/>
    <w:rsid w:val="000552B0"/>
    <w:rsid w:val="00056EB5"/>
    <w:rsid w:val="00057D38"/>
    <w:rsid w:val="00061A58"/>
    <w:rsid w:val="000666DE"/>
    <w:rsid w:val="00067493"/>
    <w:rsid w:val="000723FC"/>
    <w:rsid w:val="00072FE7"/>
    <w:rsid w:val="0007385A"/>
    <w:rsid w:val="00075848"/>
    <w:rsid w:val="000772CD"/>
    <w:rsid w:val="00082DF6"/>
    <w:rsid w:val="00082F8C"/>
    <w:rsid w:val="000834BE"/>
    <w:rsid w:val="000836F7"/>
    <w:rsid w:val="00093E51"/>
    <w:rsid w:val="000942FA"/>
    <w:rsid w:val="00096315"/>
    <w:rsid w:val="00097419"/>
    <w:rsid w:val="000A1190"/>
    <w:rsid w:val="000A5A76"/>
    <w:rsid w:val="000A5FEB"/>
    <w:rsid w:val="000A78E7"/>
    <w:rsid w:val="000B05F8"/>
    <w:rsid w:val="000B25E1"/>
    <w:rsid w:val="000B31CF"/>
    <w:rsid w:val="000B5181"/>
    <w:rsid w:val="000B6C5B"/>
    <w:rsid w:val="000C4A0F"/>
    <w:rsid w:val="000C5FB3"/>
    <w:rsid w:val="000D0F92"/>
    <w:rsid w:val="000D23FA"/>
    <w:rsid w:val="000D2F62"/>
    <w:rsid w:val="000D4514"/>
    <w:rsid w:val="000D5D85"/>
    <w:rsid w:val="000D7D14"/>
    <w:rsid w:val="000E553F"/>
    <w:rsid w:val="000F2953"/>
    <w:rsid w:val="000F320A"/>
    <w:rsid w:val="0010025E"/>
    <w:rsid w:val="00101191"/>
    <w:rsid w:val="00101784"/>
    <w:rsid w:val="001018ED"/>
    <w:rsid w:val="00104D8F"/>
    <w:rsid w:val="0010539E"/>
    <w:rsid w:val="00113EC1"/>
    <w:rsid w:val="00115023"/>
    <w:rsid w:val="001154A4"/>
    <w:rsid w:val="001164B4"/>
    <w:rsid w:val="001168C7"/>
    <w:rsid w:val="00117D3A"/>
    <w:rsid w:val="00120199"/>
    <w:rsid w:val="001244A0"/>
    <w:rsid w:val="00133099"/>
    <w:rsid w:val="00133283"/>
    <w:rsid w:val="00134857"/>
    <w:rsid w:val="00136EFD"/>
    <w:rsid w:val="001402D1"/>
    <w:rsid w:val="00141441"/>
    <w:rsid w:val="0014750D"/>
    <w:rsid w:val="00152E72"/>
    <w:rsid w:val="00156B20"/>
    <w:rsid w:val="0016035E"/>
    <w:rsid w:val="00165F2F"/>
    <w:rsid w:val="0016606A"/>
    <w:rsid w:val="00167C60"/>
    <w:rsid w:val="00171888"/>
    <w:rsid w:val="001756CE"/>
    <w:rsid w:val="0017706A"/>
    <w:rsid w:val="0017725F"/>
    <w:rsid w:val="0018023C"/>
    <w:rsid w:val="0018303F"/>
    <w:rsid w:val="001833ED"/>
    <w:rsid w:val="00183481"/>
    <w:rsid w:val="00187EB5"/>
    <w:rsid w:val="00191911"/>
    <w:rsid w:val="00194745"/>
    <w:rsid w:val="001958C3"/>
    <w:rsid w:val="00197530"/>
    <w:rsid w:val="00197A88"/>
    <w:rsid w:val="001A0309"/>
    <w:rsid w:val="001A0B83"/>
    <w:rsid w:val="001A191C"/>
    <w:rsid w:val="001A2A69"/>
    <w:rsid w:val="001A6F55"/>
    <w:rsid w:val="001B0057"/>
    <w:rsid w:val="001B6065"/>
    <w:rsid w:val="001C1A79"/>
    <w:rsid w:val="001C20D8"/>
    <w:rsid w:val="001C214F"/>
    <w:rsid w:val="001C725A"/>
    <w:rsid w:val="001D047F"/>
    <w:rsid w:val="001D0C17"/>
    <w:rsid w:val="001D38D3"/>
    <w:rsid w:val="001E01B9"/>
    <w:rsid w:val="001E07EE"/>
    <w:rsid w:val="001E1481"/>
    <w:rsid w:val="001E2059"/>
    <w:rsid w:val="001E4D25"/>
    <w:rsid w:val="001F03E4"/>
    <w:rsid w:val="001F0655"/>
    <w:rsid w:val="001F41B6"/>
    <w:rsid w:val="00200237"/>
    <w:rsid w:val="0020028B"/>
    <w:rsid w:val="00200B94"/>
    <w:rsid w:val="002013C4"/>
    <w:rsid w:val="00205692"/>
    <w:rsid w:val="00205A86"/>
    <w:rsid w:val="002060B9"/>
    <w:rsid w:val="00210682"/>
    <w:rsid w:val="002124A6"/>
    <w:rsid w:val="00213859"/>
    <w:rsid w:val="00216240"/>
    <w:rsid w:val="00220533"/>
    <w:rsid w:val="002228F4"/>
    <w:rsid w:val="00224B80"/>
    <w:rsid w:val="00224FD2"/>
    <w:rsid w:val="00230114"/>
    <w:rsid w:val="00230F60"/>
    <w:rsid w:val="00233A38"/>
    <w:rsid w:val="00233ABB"/>
    <w:rsid w:val="002350FE"/>
    <w:rsid w:val="002356F0"/>
    <w:rsid w:val="00241E2A"/>
    <w:rsid w:val="00244147"/>
    <w:rsid w:val="0025050A"/>
    <w:rsid w:val="002506A9"/>
    <w:rsid w:val="002529D8"/>
    <w:rsid w:val="00253D06"/>
    <w:rsid w:val="00256AC2"/>
    <w:rsid w:val="00261BD5"/>
    <w:rsid w:val="00261C8F"/>
    <w:rsid w:val="00270D2C"/>
    <w:rsid w:val="002728AB"/>
    <w:rsid w:val="002828FB"/>
    <w:rsid w:val="00283A09"/>
    <w:rsid w:val="0028643B"/>
    <w:rsid w:val="00286773"/>
    <w:rsid w:val="00287366"/>
    <w:rsid w:val="00293A7C"/>
    <w:rsid w:val="002947E5"/>
    <w:rsid w:val="00294F0E"/>
    <w:rsid w:val="002961AC"/>
    <w:rsid w:val="002A6BA8"/>
    <w:rsid w:val="002B1BB2"/>
    <w:rsid w:val="002B6F5D"/>
    <w:rsid w:val="002C2BBB"/>
    <w:rsid w:val="002C6C7A"/>
    <w:rsid w:val="002C77F6"/>
    <w:rsid w:val="002D0474"/>
    <w:rsid w:val="002D521B"/>
    <w:rsid w:val="002D548C"/>
    <w:rsid w:val="002E0181"/>
    <w:rsid w:val="002E4989"/>
    <w:rsid w:val="002E5EE2"/>
    <w:rsid w:val="002F4956"/>
    <w:rsid w:val="002F7B9E"/>
    <w:rsid w:val="00300A31"/>
    <w:rsid w:val="003051FD"/>
    <w:rsid w:val="00305B29"/>
    <w:rsid w:val="00307041"/>
    <w:rsid w:val="003101E8"/>
    <w:rsid w:val="00311815"/>
    <w:rsid w:val="00314447"/>
    <w:rsid w:val="00315C06"/>
    <w:rsid w:val="00323E95"/>
    <w:rsid w:val="00323F52"/>
    <w:rsid w:val="00324908"/>
    <w:rsid w:val="00324C2B"/>
    <w:rsid w:val="00332509"/>
    <w:rsid w:val="003336C0"/>
    <w:rsid w:val="003346BC"/>
    <w:rsid w:val="00335FFD"/>
    <w:rsid w:val="00337201"/>
    <w:rsid w:val="0034040E"/>
    <w:rsid w:val="00356052"/>
    <w:rsid w:val="003578B3"/>
    <w:rsid w:val="00362E37"/>
    <w:rsid w:val="003644C0"/>
    <w:rsid w:val="00364971"/>
    <w:rsid w:val="0036724A"/>
    <w:rsid w:val="003727F3"/>
    <w:rsid w:val="00373BE7"/>
    <w:rsid w:val="0037779C"/>
    <w:rsid w:val="00380400"/>
    <w:rsid w:val="0038385F"/>
    <w:rsid w:val="00386BA7"/>
    <w:rsid w:val="00393529"/>
    <w:rsid w:val="00395A06"/>
    <w:rsid w:val="003A2813"/>
    <w:rsid w:val="003A2A39"/>
    <w:rsid w:val="003A6219"/>
    <w:rsid w:val="003A6234"/>
    <w:rsid w:val="003B0F24"/>
    <w:rsid w:val="003C3F13"/>
    <w:rsid w:val="003C615F"/>
    <w:rsid w:val="003D0DB1"/>
    <w:rsid w:val="003D3BE0"/>
    <w:rsid w:val="003D5EE0"/>
    <w:rsid w:val="003E33A4"/>
    <w:rsid w:val="003E7345"/>
    <w:rsid w:val="003E7D71"/>
    <w:rsid w:val="003F2679"/>
    <w:rsid w:val="003F4C79"/>
    <w:rsid w:val="003F6C4F"/>
    <w:rsid w:val="00400FE4"/>
    <w:rsid w:val="0040295C"/>
    <w:rsid w:val="00402BF5"/>
    <w:rsid w:val="00405E41"/>
    <w:rsid w:val="00413DDB"/>
    <w:rsid w:val="004152AD"/>
    <w:rsid w:val="0041576D"/>
    <w:rsid w:val="00417DD4"/>
    <w:rsid w:val="00423C7D"/>
    <w:rsid w:val="0042458D"/>
    <w:rsid w:val="004246DC"/>
    <w:rsid w:val="0042682D"/>
    <w:rsid w:val="00426E9F"/>
    <w:rsid w:val="00431B97"/>
    <w:rsid w:val="0043271C"/>
    <w:rsid w:val="00436F1E"/>
    <w:rsid w:val="004427EC"/>
    <w:rsid w:val="00442D71"/>
    <w:rsid w:val="00445B89"/>
    <w:rsid w:val="004466CA"/>
    <w:rsid w:val="00450EA6"/>
    <w:rsid w:val="0045188A"/>
    <w:rsid w:val="0045613C"/>
    <w:rsid w:val="004601BB"/>
    <w:rsid w:val="00462F61"/>
    <w:rsid w:val="004631AE"/>
    <w:rsid w:val="00471827"/>
    <w:rsid w:val="00471BD7"/>
    <w:rsid w:val="004746EA"/>
    <w:rsid w:val="00480969"/>
    <w:rsid w:val="00480B95"/>
    <w:rsid w:val="004832E7"/>
    <w:rsid w:val="0049072A"/>
    <w:rsid w:val="00491EC7"/>
    <w:rsid w:val="004975A7"/>
    <w:rsid w:val="004A2D4B"/>
    <w:rsid w:val="004A49D1"/>
    <w:rsid w:val="004A4E1B"/>
    <w:rsid w:val="004A5469"/>
    <w:rsid w:val="004A774C"/>
    <w:rsid w:val="004B32C4"/>
    <w:rsid w:val="004B3541"/>
    <w:rsid w:val="004B449F"/>
    <w:rsid w:val="004B5936"/>
    <w:rsid w:val="004C5CC9"/>
    <w:rsid w:val="004C7443"/>
    <w:rsid w:val="004C7781"/>
    <w:rsid w:val="004D1C7E"/>
    <w:rsid w:val="004D3575"/>
    <w:rsid w:val="004D415F"/>
    <w:rsid w:val="004D4EBF"/>
    <w:rsid w:val="004D6ACA"/>
    <w:rsid w:val="004E26D5"/>
    <w:rsid w:val="004E2DAF"/>
    <w:rsid w:val="004E6EA8"/>
    <w:rsid w:val="004F4FE8"/>
    <w:rsid w:val="004F615A"/>
    <w:rsid w:val="004F7875"/>
    <w:rsid w:val="00501FC3"/>
    <w:rsid w:val="00504909"/>
    <w:rsid w:val="00511AB0"/>
    <w:rsid w:val="005129E3"/>
    <w:rsid w:val="00516130"/>
    <w:rsid w:val="00523721"/>
    <w:rsid w:val="00524092"/>
    <w:rsid w:val="00526D4A"/>
    <w:rsid w:val="0053527A"/>
    <w:rsid w:val="00536E17"/>
    <w:rsid w:val="00542B41"/>
    <w:rsid w:val="00561B3B"/>
    <w:rsid w:val="00564F08"/>
    <w:rsid w:val="00566A04"/>
    <w:rsid w:val="00570185"/>
    <w:rsid w:val="005729FB"/>
    <w:rsid w:val="0057412A"/>
    <w:rsid w:val="005771AD"/>
    <w:rsid w:val="00584288"/>
    <w:rsid w:val="00584D01"/>
    <w:rsid w:val="00586B70"/>
    <w:rsid w:val="0059023A"/>
    <w:rsid w:val="00591ABB"/>
    <w:rsid w:val="0059330F"/>
    <w:rsid w:val="0059433D"/>
    <w:rsid w:val="00595508"/>
    <w:rsid w:val="00596584"/>
    <w:rsid w:val="005A1024"/>
    <w:rsid w:val="005A10F4"/>
    <w:rsid w:val="005A1667"/>
    <w:rsid w:val="005A1FD9"/>
    <w:rsid w:val="005A3FCC"/>
    <w:rsid w:val="005A42A9"/>
    <w:rsid w:val="005A6984"/>
    <w:rsid w:val="005A73D1"/>
    <w:rsid w:val="005A771A"/>
    <w:rsid w:val="005B0A11"/>
    <w:rsid w:val="005B1DAD"/>
    <w:rsid w:val="005B2073"/>
    <w:rsid w:val="005B3DBC"/>
    <w:rsid w:val="005B42F5"/>
    <w:rsid w:val="005C2F26"/>
    <w:rsid w:val="005C5E37"/>
    <w:rsid w:val="005D0810"/>
    <w:rsid w:val="005D46F1"/>
    <w:rsid w:val="005D621E"/>
    <w:rsid w:val="005E0B63"/>
    <w:rsid w:val="005E0FBB"/>
    <w:rsid w:val="005E10E5"/>
    <w:rsid w:val="005E5C14"/>
    <w:rsid w:val="005F0736"/>
    <w:rsid w:val="005F2C5B"/>
    <w:rsid w:val="005F4DE8"/>
    <w:rsid w:val="00600CCF"/>
    <w:rsid w:val="00603696"/>
    <w:rsid w:val="00610676"/>
    <w:rsid w:val="00611ECE"/>
    <w:rsid w:val="0061218A"/>
    <w:rsid w:val="006132C3"/>
    <w:rsid w:val="0061375B"/>
    <w:rsid w:val="00617DD2"/>
    <w:rsid w:val="00626D7F"/>
    <w:rsid w:val="006325C4"/>
    <w:rsid w:val="00634F93"/>
    <w:rsid w:val="00635E46"/>
    <w:rsid w:val="006400EC"/>
    <w:rsid w:val="00642015"/>
    <w:rsid w:val="00644A80"/>
    <w:rsid w:val="00650025"/>
    <w:rsid w:val="006503DB"/>
    <w:rsid w:val="00654EE0"/>
    <w:rsid w:val="00660B95"/>
    <w:rsid w:val="00661D58"/>
    <w:rsid w:val="00662376"/>
    <w:rsid w:val="006662AB"/>
    <w:rsid w:val="006710D3"/>
    <w:rsid w:val="006710F5"/>
    <w:rsid w:val="006758C9"/>
    <w:rsid w:val="00675E47"/>
    <w:rsid w:val="006820C2"/>
    <w:rsid w:val="00696B53"/>
    <w:rsid w:val="006A1958"/>
    <w:rsid w:val="006A2030"/>
    <w:rsid w:val="006A7E69"/>
    <w:rsid w:val="006B0810"/>
    <w:rsid w:val="006B4F2E"/>
    <w:rsid w:val="006B5F76"/>
    <w:rsid w:val="006B6199"/>
    <w:rsid w:val="006B6CB2"/>
    <w:rsid w:val="006C17A5"/>
    <w:rsid w:val="006C519C"/>
    <w:rsid w:val="006C5A0C"/>
    <w:rsid w:val="006D08CF"/>
    <w:rsid w:val="006D195C"/>
    <w:rsid w:val="006D24C4"/>
    <w:rsid w:val="006D27D2"/>
    <w:rsid w:val="006D60FF"/>
    <w:rsid w:val="006E2AB6"/>
    <w:rsid w:val="006E7D7A"/>
    <w:rsid w:val="006F1677"/>
    <w:rsid w:val="006F1684"/>
    <w:rsid w:val="006F3ACF"/>
    <w:rsid w:val="006F42C0"/>
    <w:rsid w:val="0070074C"/>
    <w:rsid w:val="00701BEC"/>
    <w:rsid w:val="00703651"/>
    <w:rsid w:val="007068A2"/>
    <w:rsid w:val="0071366F"/>
    <w:rsid w:val="00714B69"/>
    <w:rsid w:val="00714E85"/>
    <w:rsid w:val="00715994"/>
    <w:rsid w:val="00716A85"/>
    <w:rsid w:val="0071757B"/>
    <w:rsid w:val="007177F6"/>
    <w:rsid w:val="00717A97"/>
    <w:rsid w:val="00717D11"/>
    <w:rsid w:val="00717E0D"/>
    <w:rsid w:val="0072638B"/>
    <w:rsid w:val="00730E52"/>
    <w:rsid w:val="00730EDC"/>
    <w:rsid w:val="007315FD"/>
    <w:rsid w:val="00731A39"/>
    <w:rsid w:val="00731DA8"/>
    <w:rsid w:val="007348F2"/>
    <w:rsid w:val="00736C71"/>
    <w:rsid w:val="0073793D"/>
    <w:rsid w:val="007444A0"/>
    <w:rsid w:val="00747C26"/>
    <w:rsid w:val="00747CF4"/>
    <w:rsid w:val="007502F4"/>
    <w:rsid w:val="007513E6"/>
    <w:rsid w:val="007519CC"/>
    <w:rsid w:val="00753D84"/>
    <w:rsid w:val="007540B5"/>
    <w:rsid w:val="00754F64"/>
    <w:rsid w:val="007559CE"/>
    <w:rsid w:val="00757097"/>
    <w:rsid w:val="00760497"/>
    <w:rsid w:val="00761E97"/>
    <w:rsid w:val="0077272E"/>
    <w:rsid w:val="00772B60"/>
    <w:rsid w:val="00773157"/>
    <w:rsid w:val="007733F4"/>
    <w:rsid w:val="00773F40"/>
    <w:rsid w:val="0077421D"/>
    <w:rsid w:val="007756A3"/>
    <w:rsid w:val="007802C3"/>
    <w:rsid w:val="00780B39"/>
    <w:rsid w:val="007847E4"/>
    <w:rsid w:val="00785470"/>
    <w:rsid w:val="00785E36"/>
    <w:rsid w:val="00792C46"/>
    <w:rsid w:val="007946B1"/>
    <w:rsid w:val="00795794"/>
    <w:rsid w:val="00795DD5"/>
    <w:rsid w:val="007A034E"/>
    <w:rsid w:val="007B2861"/>
    <w:rsid w:val="007B2877"/>
    <w:rsid w:val="007B2B1B"/>
    <w:rsid w:val="007B3182"/>
    <w:rsid w:val="007B31C4"/>
    <w:rsid w:val="007B4B5A"/>
    <w:rsid w:val="007B54B4"/>
    <w:rsid w:val="007C264B"/>
    <w:rsid w:val="007C4A96"/>
    <w:rsid w:val="007C4FB9"/>
    <w:rsid w:val="007C66C8"/>
    <w:rsid w:val="007D3302"/>
    <w:rsid w:val="007D33EE"/>
    <w:rsid w:val="007D36DB"/>
    <w:rsid w:val="007D4CBE"/>
    <w:rsid w:val="007D5BDC"/>
    <w:rsid w:val="007D5CD9"/>
    <w:rsid w:val="007E0B10"/>
    <w:rsid w:val="007E0C27"/>
    <w:rsid w:val="007E25D2"/>
    <w:rsid w:val="007E4161"/>
    <w:rsid w:val="007E6E19"/>
    <w:rsid w:val="007F2ED5"/>
    <w:rsid w:val="007F5886"/>
    <w:rsid w:val="008037CA"/>
    <w:rsid w:val="00806C56"/>
    <w:rsid w:val="008107F9"/>
    <w:rsid w:val="00811656"/>
    <w:rsid w:val="00815D87"/>
    <w:rsid w:val="0081671E"/>
    <w:rsid w:val="00823CA6"/>
    <w:rsid w:val="0082772C"/>
    <w:rsid w:val="00830891"/>
    <w:rsid w:val="00831004"/>
    <w:rsid w:val="00840259"/>
    <w:rsid w:val="0084495E"/>
    <w:rsid w:val="0084636A"/>
    <w:rsid w:val="008529E8"/>
    <w:rsid w:val="00853A8D"/>
    <w:rsid w:val="008572E5"/>
    <w:rsid w:val="00857F05"/>
    <w:rsid w:val="0086051E"/>
    <w:rsid w:val="00861543"/>
    <w:rsid w:val="0086594D"/>
    <w:rsid w:val="00871137"/>
    <w:rsid w:val="008749B6"/>
    <w:rsid w:val="0087700A"/>
    <w:rsid w:val="008806C7"/>
    <w:rsid w:val="00881B63"/>
    <w:rsid w:val="00884D0B"/>
    <w:rsid w:val="0088706A"/>
    <w:rsid w:val="00891561"/>
    <w:rsid w:val="0089542A"/>
    <w:rsid w:val="008A2758"/>
    <w:rsid w:val="008A32DA"/>
    <w:rsid w:val="008A3F4D"/>
    <w:rsid w:val="008B0918"/>
    <w:rsid w:val="008B1914"/>
    <w:rsid w:val="008B31A4"/>
    <w:rsid w:val="008B32D6"/>
    <w:rsid w:val="008B4904"/>
    <w:rsid w:val="008B6E7C"/>
    <w:rsid w:val="008C172E"/>
    <w:rsid w:val="008C1792"/>
    <w:rsid w:val="008C4471"/>
    <w:rsid w:val="008C4E31"/>
    <w:rsid w:val="008D0171"/>
    <w:rsid w:val="008D0581"/>
    <w:rsid w:val="008D114E"/>
    <w:rsid w:val="008D3C66"/>
    <w:rsid w:val="008D76C0"/>
    <w:rsid w:val="008D7A42"/>
    <w:rsid w:val="008E323C"/>
    <w:rsid w:val="008E4263"/>
    <w:rsid w:val="008F0384"/>
    <w:rsid w:val="008F2057"/>
    <w:rsid w:val="008F3FD1"/>
    <w:rsid w:val="008F4FE7"/>
    <w:rsid w:val="00901E5A"/>
    <w:rsid w:val="0090265E"/>
    <w:rsid w:val="009027CE"/>
    <w:rsid w:val="00910427"/>
    <w:rsid w:val="00913CAC"/>
    <w:rsid w:val="00914C17"/>
    <w:rsid w:val="00915277"/>
    <w:rsid w:val="00915618"/>
    <w:rsid w:val="00915F35"/>
    <w:rsid w:val="00921D39"/>
    <w:rsid w:val="009239D3"/>
    <w:rsid w:val="00924239"/>
    <w:rsid w:val="009249A4"/>
    <w:rsid w:val="00925B41"/>
    <w:rsid w:val="00934B52"/>
    <w:rsid w:val="009375BF"/>
    <w:rsid w:val="009406EE"/>
    <w:rsid w:val="00940E6D"/>
    <w:rsid w:val="00941381"/>
    <w:rsid w:val="009419B9"/>
    <w:rsid w:val="009446F9"/>
    <w:rsid w:val="00945757"/>
    <w:rsid w:val="00947B0B"/>
    <w:rsid w:val="00950337"/>
    <w:rsid w:val="0095752A"/>
    <w:rsid w:val="0095798C"/>
    <w:rsid w:val="00963872"/>
    <w:rsid w:val="00964C89"/>
    <w:rsid w:val="00965423"/>
    <w:rsid w:val="009654D0"/>
    <w:rsid w:val="00966A6E"/>
    <w:rsid w:val="009721EA"/>
    <w:rsid w:val="00973EA4"/>
    <w:rsid w:val="00974BB5"/>
    <w:rsid w:val="0097739A"/>
    <w:rsid w:val="00981B6E"/>
    <w:rsid w:val="00982C77"/>
    <w:rsid w:val="00986763"/>
    <w:rsid w:val="0099071F"/>
    <w:rsid w:val="00990992"/>
    <w:rsid w:val="00992F94"/>
    <w:rsid w:val="0099751B"/>
    <w:rsid w:val="00997AB6"/>
    <w:rsid w:val="009A3386"/>
    <w:rsid w:val="009A5FB0"/>
    <w:rsid w:val="009A61AB"/>
    <w:rsid w:val="009A652A"/>
    <w:rsid w:val="009A7204"/>
    <w:rsid w:val="009B24B6"/>
    <w:rsid w:val="009B42FC"/>
    <w:rsid w:val="009C39D2"/>
    <w:rsid w:val="009C4834"/>
    <w:rsid w:val="009C54E5"/>
    <w:rsid w:val="009C6361"/>
    <w:rsid w:val="009C6994"/>
    <w:rsid w:val="009D276D"/>
    <w:rsid w:val="009D2989"/>
    <w:rsid w:val="009D2D9E"/>
    <w:rsid w:val="009D4AEF"/>
    <w:rsid w:val="009D5714"/>
    <w:rsid w:val="009D699A"/>
    <w:rsid w:val="009E033E"/>
    <w:rsid w:val="009E0629"/>
    <w:rsid w:val="009E483B"/>
    <w:rsid w:val="009E4F42"/>
    <w:rsid w:val="009E5528"/>
    <w:rsid w:val="009E7073"/>
    <w:rsid w:val="009F0E56"/>
    <w:rsid w:val="009F1889"/>
    <w:rsid w:val="009F2523"/>
    <w:rsid w:val="009F2E83"/>
    <w:rsid w:val="009F51BC"/>
    <w:rsid w:val="009F750D"/>
    <w:rsid w:val="00A04885"/>
    <w:rsid w:val="00A07EAB"/>
    <w:rsid w:val="00A10063"/>
    <w:rsid w:val="00A122DC"/>
    <w:rsid w:val="00A127D2"/>
    <w:rsid w:val="00A170A2"/>
    <w:rsid w:val="00A20B76"/>
    <w:rsid w:val="00A20CD9"/>
    <w:rsid w:val="00A210FD"/>
    <w:rsid w:val="00A2301E"/>
    <w:rsid w:val="00A27E8C"/>
    <w:rsid w:val="00A31157"/>
    <w:rsid w:val="00A31A57"/>
    <w:rsid w:val="00A336DE"/>
    <w:rsid w:val="00A33B10"/>
    <w:rsid w:val="00A40FE8"/>
    <w:rsid w:val="00A43F99"/>
    <w:rsid w:val="00A462E2"/>
    <w:rsid w:val="00A501F7"/>
    <w:rsid w:val="00A5093A"/>
    <w:rsid w:val="00A50E26"/>
    <w:rsid w:val="00A52041"/>
    <w:rsid w:val="00A543CF"/>
    <w:rsid w:val="00A5647E"/>
    <w:rsid w:val="00A60100"/>
    <w:rsid w:val="00A62CA4"/>
    <w:rsid w:val="00A635B9"/>
    <w:rsid w:val="00A64169"/>
    <w:rsid w:val="00A64B08"/>
    <w:rsid w:val="00A72D03"/>
    <w:rsid w:val="00A73ED4"/>
    <w:rsid w:val="00A74426"/>
    <w:rsid w:val="00A74F89"/>
    <w:rsid w:val="00A778BA"/>
    <w:rsid w:val="00A77A06"/>
    <w:rsid w:val="00A81113"/>
    <w:rsid w:val="00A81777"/>
    <w:rsid w:val="00A81AE8"/>
    <w:rsid w:val="00A82019"/>
    <w:rsid w:val="00A83074"/>
    <w:rsid w:val="00A83EE6"/>
    <w:rsid w:val="00A91B7E"/>
    <w:rsid w:val="00A91FE3"/>
    <w:rsid w:val="00AA3ACF"/>
    <w:rsid w:val="00AA4AAF"/>
    <w:rsid w:val="00AA4EFB"/>
    <w:rsid w:val="00AB1918"/>
    <w:rsid w:val="00AB6909"/>
    <w:rsid w:val="00AB6AE7"/>
    <w:rsid w:val="00AC183D"/>
    <w:rsid w:val="00AC1A1F"/>
    <w:rsid w:val="00AD1851"/>
    <w:rsid w:val="00AD2B75"/>
    <w:rsid w:val="00AD36EF"/>
    <w:rsid w:val="00AD45BF"/>
    <w:rsid w:val="00AD4A95"/>
    <w:rsid w:val="00AE4A41"/>
    <w:rsid w:val="00AE52A3"/>
    <w:rsid w:val="00AE56D4"/>
    <w:rsid w:val="00AE598A"/>
    <w:rsid w:val="00AE5EBD"/>
    <w:rsid w:val="00AE5F0A"/>
    <w:rsid w:val="00AF0376"/>
    <w:rsid w:val="00AF0786"/>
    <w:rsid w:val="00AF3DD6"/>
    <w:rsid w:val="00AF4155"/>
    <w:rsid w:val="00AF4D6B"/>
    <w:rsid w:val="00AF58F2"/>
    <w:rsid w:val="00B01F9E"/>
    <w:rsid w:val="00B02E4C"/>
    <w:rsid w:val="00B03FF5"/>
    <w:rsid w:val="00B04741"/>
    <w:rsid w:val="00B16117"/>
    <w:rsid w:val="00B238A0"/>
    <w:rsid w:val="00B24B46"/>
    <w:rsid w:val="00B30195"/>
    <w:rsid w:val="00B30DCE"/>
    <w:rsid w:val="00B33E30"/>
    <w:rsid w:val="00B35D0C"/>
    <w:rsid w:val="00B35E53"/>
    <w:rsid w:val="00B37F1E"/>
    <w:rsid w:val="00B41F85"/>
    <w:rsid w:val="00B504A6"/>
    <w:rsid w:val="00B51C38"/>
    <w:rsid w:val="00B54808"/>
    <w:rsid w:val="00B55483"/>
    <w:rsid w:val="00B55E13"/>
    <w:rsid w:val="00B61CC1"/>
    <w:rsid w:val="00B626EE"/>
    <w:rsid w:val="00B63C2D"/>
    <w:rsid w:val="00B64441"/>
    <w:rsid w:val="00B64D2B"/>
    <w:rsid w:val="00B653D7"/>
    <w:rsid w:val="00B65E70"/>
    <w:rsid w:val="00B65ED6"/>
    <w:rsid w:val="00B66441"/>
    <w:rsid w:val="00B66FF3"/>
    <w:rsid w:val="00B673C7"/>
    <w:rsid w:val="00B706F9"/>
    <w:rsid w:val="00B70830"/>
    <w:rsid w:val="00B71D84"/>
    <w:rsid w:val="00B73527"/>
    <w:rsid w:val="00B75FFA"/>
    <w:rsid w:val="00B7721C"/>
    <w:rsid w:val="00B77A7A"/>
    <w:rsid w:val="00B8034B"/>
    <w:rsid w:val="00B82076"/>
    <w:rsid w:val="00B83BCA"/>
    <w:rsid w:val="00B85527"/>
    <w:rsid w:val="00B87E7C"/>
    <w:rsid w:val="00B96513"/>
    <w:rsid w:val="00B966E1"/>
    <w:rsid w:val="00BA20D2"/>
    <w:rsid w:val="00BB0684"/>
    <w:rsid w:val="00BB5C9C"/>
    <w:rsid w:val="00BB6149"/>
    <w:rsid w:val="00BB6176"/>
    <w:rsid w:val="00BC1C3E"/>
    <w:rsid w:val="00BC5769"/>
    <w:rsid w:val="00BC7077"/>
    <w:rsid w:val="00BD281B"/>
    <w:rsid w:val="00BD2D62"/>
    <w:rsid w:val="00BD4ED4"/>
    <w:rsid w:val="00BD5367"/>
    <w:rsid w:val="00BE39DB"/>
    <w:rsid w:val="00BE4372"/>
    <w:rsid w:val="00BE567A"/>
    <w:rsid w:val="00BE672D"/>
    <w:rsid w:val="00BF0F41"/>
    <w:rsid w:val="00BF3F2A"/>
    <w:rsid w:val="00BF4201"/>
    <w:rsid w:val="00BF6164"/>
    <w:rsid w:val="00C00480"/>
    <w:rsid w:val="00C01F51"/>
    <w:rsid w:val="00C12D94"/>
    <w:rsid w:val="00C135CC"/>
    <w:rsid w:val="00C15403"/>
    <w:rsid w:val="00C1714F"/>
    <w:rsid w:val="00C22A43"/>
    <w:rsid w:val="00C2622C"/>
    <w:rsid w:val="00C26E65"/>
    <w:rsid w:val="00C27A8B"/>
    <w:rsid w:val="00C302F3"/>
    <w:rsid w:val="00C30A27"/>
    <w:rsid w:val="00C3202E"/>
    <w:rsid w:val="00C3220C"/>
    <w:rsid w:val="00C331BD"/>
    <w:rsid w:val="00C34939"/>
    <w:rsid w:val="00C417F8"/>
    <w:rsid w:val="00C43F6E"/>
    <w:rsid w:val="00C45129"/>
    <w:rsid w:val="00C466F3"/>
    <w:rsid w:val="00C50316"/>
    <w:rsid w:val="00C53465"/>
    <w:rsid w:val="00C5615A"/>
    <w:rsid w:val="00C56F95"/>
    <w:rsid w:val="00C61260"/>
    <w:rsid w:val="00C625BF"/>
    <w:rsid w:val="00C626CB"/>
    <w:rsid w:val="00C64CD1"/>
    <w:rsid w:val="00C74ADC"/>
    <w:rsid w:val="00C74FE0"/>
    <w:rsid w:val="00C76936"/>
    <w:rsid w:val="00C80076"/>
    <w:rsid w:val="00C83142"/>
    <w:rsid w:val="00C86177"/>
    <w:rsid w:val="00C90641"/>
    <w:rsid w:val="00C9667B"/>
    <w:rsid w:val="00C966A7"/>
    <w:rsid w:val="00C96EFA"/>
    <w:rsid w:val="00C970BB"/>
    <w:rsid w:val="00CA6EF2"/>
    <w:rsid w:val="00CB28DC"/>
    <w:rsid w:val="00CB42D6"/>
    <w:rsid w:val="00CB57DA"/>
    <w:rsid w:val="00CB5817"/>
    <w:rsid w:val="00CB741B"/>
    <w:rsid w:val="00CC2602"/>
    <w:rsid w:val="00CC4E15"/>
    <w:rsid w:val="00CC61D8"/>
    <w:rsid w:val="00CC6B70"/>
    <w:rsid w:val="00CC7E39"/>
    <w:rsid w:val="00CD04AD"/>
    <w:rsid w:val="00CD3004"/>
    <w:rsid w:val="00CD4CB8"/>
    <w:rsid w:val="00CD6F45"/>
    <w:rsid w:val="00CE396C"/>
    <w:rsid w:val="00CE5A0E"/>
    <w:rsid w:val="00CE783F"/>
    <w:rsid w:val="00CF0281"/>
    <w:rsid w:val="00CF04F8"/>
    <w:rsid w:val="00CF0589"/>
    <w:rsid w:val="00CF0924"/>
    <w:rsid w:val="00CF1986"/>
    <w:rsid w:val="00CF2487"/>
    <w:rsid w:val="00CF768A"/>
    <w:rsid w:val="00D025FA"/>
    <w:rsid w:val="00D055C9"/>
    <w:rsid w:val="00D061C1"/>
    <w:rsid w:val="00D10B5C"/>
    <w:rsid w:val="00D11649"/>
    <w:rsid w:val="00D12B6D"/>
    <w:rsid w:val="00D13F1F"/>
    <w:rsid w:val="00D161BF"/>
    <w:rsid w:val="00D21C6C"/>
    <w:rsid w:val="00D251FE"/>
    <w:rsid w:val="00D2541A"/>
    <w:rsid w:val="00D25E7A"/>
    <w:rsid w:val="00D27728"/>
    <w:rsid w:val="00D3742D"/>
    <w:rsid w:val="00D422E5"/>
    <w:rsid w:val="00D47E21"/>
    <w:rsid w:val="00D512D1"/>
    <w:rsid w:val="00D513EC"/>
    <w:rsid w:val="00D52AFA"/>
    <w:rsid w:val="00D5314E"/>
    <w:rsid w:val="00D53980"/>
    <w:rsid w:val="00D54776"/>
    <w:rsid w:val="00D54F94"/>
    <w:rsid w:val="00D56C3F"/>
    <w:rsid w:val="00D63567"/>
    <w:rsid w:val="00D63E4C"/>
    <w:rsid w:val="00D63F2D"/>
    <w:rsid w:val="00D7626C"/>
    <w:rsid w:val="00D81A24"/>
    <w:rsid w:val="00D84396"/>
    <w:rsid w:val="00D90E2A"/>
    <w:rsid w:val="00D91F1C"/>
    <w:rsid w:val="00D948A6"/>
    <w:rsid w:val="00D95191"/>
    <w:rsid w:val="00DA123D"/>
    <w:rsid w:val="00DA1A6C"/>
    <w:rsid w:val="00DA483D"/>
    <w:rsid w:val="00DA4C5E"/>
    <w:rsid w:val="00DB3E2C"/>
    <w:rsid w:val="00DB6075"/>
    <w:rsid w:val="00DB7F40"/>
    <w:rsid w:val="00DC68A8"/>
    <w:rsid w:val="00DC6D2F"/>
    <w:rsid w:val="00DC7446"/>
    <w:rsid w:val="00DD2EF5"/>
    <w:rsid w:val="00DD6ADA"/>
    <w:rsid w:val="00DE25E2"/>
    <w:rsid w:val="00DF01C0"/>
    <w:rsid w:val="00DF12A6"/>
    <w:rsid w:val="00DF22B9"/>
    <w:rsid w:val="00DF300D"/>
    <w:rsid w:val="00DF46CD"/>
    <w:rsid w:val="00E0023B"/>
    <w:rsid w:val="00E02030"/>
    <w:rsid w:val="00E02110"/>
    <w:rsid w:val="00E10182"/>
    <w:rsid w:val="00E11A5B"/>
    <w:rsid w:val="00E156FE"/>
    <w:rsid w:val="00E1647A"/>
    <w:rsid w:val="00E22CF0"/>
    <w:rsid w:val="00E24B41"/>
    <w:rsid w:val="00E302CD"/>
    <w:rsid w:val="00E34450"/>
    <w:rsid w:val="00E34600"/>
    <w:rsid w:val="00E36B59"/>
    <w:rsid w:val="00E3799F"/>
    <w:rsid w:val="00E4266D"/>
    <w:rsid w:val="00E42698"/>
    <w:rsid w:val="00E44067"/>
    <w:rsid w:val="00E4686F"/>
    <w:rsid w:val="00E4698C"/>
    <w:rsid w:val="00E51FA1"/>
    <w:rsid w:val="00E54445"/>
    <w:rsid w:val="00E62EE8"/>
    <w:rsid w:val="00E63230"/>
    <w:rsid w:val="00E6494F"/>
    <w:rsid w:val="00E64F1C"/>
    <w:rsid w:val="00E70604"/>
    <w:rsid w:val="00E70AF0"/>
    <w:rsid w:val="00E72D97"/>
    <w:rsid w:val="00E75995"/>
    <w:rsid w:val="00E81749"/>
    <w:rsid w:val="00E846E7"/>
    <w:rsid w:val="00E859EA"/>
    <w:rsid w:val="00E919D0"/>
    <w:rsid w:val="00E935F9"/>
    <w:rsid w:val="00E95713"/>
    <w:rsid w:val="00E95FBD"/>
    <w:rsid w:val="00E965A3"/>
    <w:rsid w:val="00E97619"/>
    <w:rsid w:val="00EA19A3"/>
    <w:rsid w:val="00EA449A"/>
    <w:rsid w:val="00EA59B9"/>
    <w:rsid w:val="00EA5A14"/>
    <w:rsid w:val="00EB0E20"/>
    <w:rsid w:val="00EB29C4"/>
    <w:rsid w:val="00EB2CA5"/>
    <w:rsid w:val="00EB3FA0"/>
    <w:rsid w:val="00EB4FC7"/>
    <w:rsid w:val="00EB6538"/>
    <w:rsid w:val="00EB6A66"/>
    <w:rsid w:val="00EC25F8"/>
    <w:rsid w:val="00EC2815"/>
    <w:rsid w:val="00EC7CB3"/>
    <w:rsid w:val="00ED3C0D"/>
    <w:rsid w:val="00EE5296"/>
    <w:rsid w:val="00EE5827"/>
    <w:rsid w:val="00EF6161"/>
    <w:rsid w:val="00F02998"/>
    <w:rsid w:val="00F02C58"/>
    <w:rsid w:val="00F0326F"/>
    <w:rsid w:val="00F051C3"/>
    <w:rsid w:val="00F06C1E"/>
    <w:rsid w:val="00F145D3"/>
    <w:rsid w:val="00F179A5"/>
    <w:rsid w:val="00F210A4"/>
    <w:rsid w:val="00F23F4A"/>
    <w:rsid w:val="00F248EF"/>
    <w:rsid w:val="00F24B5B"/>
    <w:rsid w:val="00F25B63"/>
    <w:rsid w:val="00F27757"/>
    <w:rsid w:val="00F31D9A"/>
    <w:rsid w:val="00F400D1"/>
    <w:rsid w:val="00F40CEE"/>
    <w:rsid w:val="00F420E7"/>
    <w:rsid w:val="00F42D86"/>
    <w:rsid w:val="00F43A16"/>
    <w:rsid w:val="00F542A1"/>
    <w:rsid w:val="00F615CC"/>
    <w:rsid w:val="00F67DF2"/>
    <w:rsid w:val="00F73812"/>
    <w:rsid w:val="00F856B6"/>
    <w:rsid w:val="00F8612F"/>
    <w:rsid w:val="00F9192D"/>
    <w:rsid w:val="00F91D67"/>
    <w:rsid w:val="00F964FB"/>
    <w:rsid w:val="00FA2B6E"/>
    <w:rsid w:val="00FA4D5B"/>
    <w:rsid w:val="00FA535F"/>
    <w:rsid w:val="00FB0A2F"/>
    <w:rsid w:val="00FB46D2"/>
    <w:rsid w:val="00FB474F"/>
    <w:rsid w:val="00FB5D1B"/>
    <w:rsid w:val="00FB663C"/>
    <w:rsid w:val="00FB7E04"/>
    <w:rsid w:val="00FC23A3"/>
    <w:rsid w:val="00FC3056"/>
    <w:rsid w:val="00FC5759"/>
    <w:rsid w:val="00FC6E07"/>
    <w:rsid w:val="00FC6E33"/>
    <w:rsid w:val="00FC74B8"/>
    <w:rsid w:val="00FD0213"/>
    <w:rsid w:val="00FD162A"/>
    <w:rsid w:val="00FD1828"/>
    <w:rsid w:val="00FD2383"/>
    <w:rsid w:val="00FD3AFD"/>
    <w:rsid w:val="00FD4B6B"/>
    <w:rsid w:val="00FD57F5"/>
    <w:rsid w:val="00FE0E1A"/>
    <w:rsid w:val="00FE237D"/>
    <w:rsid w:val="00FE3B04"/>
    <w:rsid w:val="00FE3BFE"/>
    <w:rsid w:val="00FE5E8D"/>
    <w:rsid w:val="00FE6ACC"/>
    <w:rsid w:val="00FF4786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5B15D-8F0C-4987-94ED-3EDD65D0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0"/>
    <w:next w:val="a0"/>
    <w:link w:val="10"/>
    <w:autoRedefine/>
    <w:uiPriority w:val="9"/>
    <w:qFormat/>
    <w:rsid w:val="00E1647A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5E10E5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5E10E5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 w:bidi="ar-SA"/>
    </w:rPr>
  </w:style>
  <w:style w:type="paragraph" w:styleId="4">
    <w:name w:val="heading 4"/>
    <w:basedOn w:val="a0"/>
    <w:next w:val="a0"/>
    <w:link w:val="40"/>
    <w:qFormat/>
    <w:rsid w:val="003E33A4"/>
    <w:pPr>
      <w:keepNext/>
      <w:ind w:left="119" w:right="57" w:firstLine="0"/>
      <w:jc w:val="center"/>
      <w:outlineLvl w:val="3"/>
    </w:pPr>
    <w:rPr>
      <w:rFonts w:cs="Miriam"/>
      <w:b/>
      <w:color w:val="000000"/>
      <w:sz w:val="26"/>
      <w:szCs w:val="48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B6538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B6538"/>
  </w:style>
  <w:style w:type="paragraph" w:customStyle="1" w:styleId="Rus">
    <w:name w:val="Rus"/>
    <w:basedOn w:val="a0"/>
    <w:rsid w:val="00117D3A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autoRedefine/>
    <w:qFormat/>
    <w:rsid w:val="00C26E65"/>
    <w:pPr>
      <w:keepNext/>
      <w:spacing w:before="120" w:after="120"/>
      <w:ind w:left="567" w:right="567"/>
    </w:pPr>
    <w:rPr>
      <w:i/>
      <w:iCs/>
    </w:rPr>
  </w:style>
  <w:style w:type="paragraph" w:styleId="21">
    <w:name w:val="toc 2"/>
    <w:basedOn w:val="a0"/>
    <w:next w:val="a0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0"/>
    <w:link w:val="dialog0"/>
    <w:qFormat/>
    <w:rsid w:val="00E62EE8"/>
    <w:pPr>
      <w:widowControl w:val="0"/>
      <w:ind w:left="340" w:right="170" w:hanging="340"/>
    </w:pPr>
    <w:rPr>
      <w:color w:val="000000"/>
      <w:lang w:eastAsia="ru-RU"/>
    </w:rPr>
  </w:style>
  <w:style w:type="paragraph" w:styleId="a7">
    <w:name w:val="Normal (Web)"/>
    <w:basedOn w:val="a0"/>
    <w:uiPriority w:val="99"/>
    <w:unhideWhenUsed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E1647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E10E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rsid w:val="005E10E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3E33A4"/>
    <w:rPr>
      <w:rFonts w:cs="Miriam"/>
      <w:b/>
      <w:color w:val="000000"/>
      <w:sz w:val="26"/>
      <w:szCs w:val="48"/>
      <w:lang w:eastAsia="he-IL" w:bidi="he-IL"/>
    </w:rPr>
  </w:style>
  <w:style w:type="paragraph" w:styleId="a8">
    <w:name w:val="footer"/>
    <w:basedOn w:val="a0"/>
    <w:link w:val="a9"/>
    <w:uiPriority w:val="99"/>
    <w:unhideWhenUsed/>
    <w:rsid w:val="005A10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10F4"/>
    <w:rPr>
      <w:sz w:val="24"/>
      <w:szCs w:val="24"/>
      <w:lang w:eastAsia="en-US" w:bidi="he-IL"/>
    </w:rPr>
  </w:style>
  <w:style w:type="character" w:customStyle="1" w:styleId="a5">
    <w:name w:val="Верхний колонтитул Знак"/>
    <w:link w:val="a4"/>
    <w:uiPriority w:val="99"/>
    <w:rsid w:val="005A10F4"/>
    <w:rPr>
      <w:sz w:val="24"/>
      <w:szCs w:val="24"/>
      <w:lang w:eastAsia="en-US" w:bidi="he-IL"/>
    </w:rPr>
  </w:style>
  <w:style w:type="table" w:styleId="aa">
    <w:name w:val="Table Grid"/>
    <w:basedOn w:val="a2"/>
    <w:uiPriority w:val="59"/>
    <w:rsid w:val="00A3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7D3302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F8612F"/>
    <w:rPr>
      <w:color w:val="800080" w:themeColor="followedHyperlink"/>
      <w:u w:val="single"/>
    </w:rPr>
  </w:style>
  <w:style w:type="character" w:styleId="ad">
    <w:name w:val="Strong"/>
    <w:basedOn w:val="a1"/>
    <w:uiPriority w:val="22"/>
    <w:qFormat/>
    <w:rsid w:val="000143C4"/>
    <w:rPr>
      <w:b/>
      <w:bCs/>
    </w:rPr>
  </w:style>
  <w:style w:type="paragraph" w:customStyle="1" w:styleId="txt">
    <w:name w:val="txt"/>
    <w:basedOn w:val="a0"/>
    <w:rsid w:val="0057412A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bgdatatitle">
    <w:name w:val="bg_data_title"/>
    <w:basedOn w:val="a1"/>
    <w:rsid w:val="0057412A"/>
  </w:style>
  <w:style w:type="paragraph" w:styleId="ae">
    <w:name w:val="footnote text"/>
    <w:basedOn w:val="a0"/>
    <w:link w:val="af"/>
    <w:uiPriority w:val="99"/>
    <w:semiHidden/>
    <w:unhideWhenUsed/>
    <w:rsid w:val="00661D58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61D58"/>
    <w:rPr>
      <w:lang w:eastAsia="en-US" w:bidi="he-IL"/>
    </w:rPr>
  </w:style>
  <w:style w:type="character" w:styleId="af0">
    <w:name w:val="footnote reference"/>
    <w:basedOn w:val="a1"/>
    <w:uiPriority w:val="99"/>
    <w:semiHidden/>
    <w:unhideWhenUsed/>
    <w:rsid w:val="00661D58"/>
    <w:rPr>
      <w:vertAlign w:val="superscript"/>
    </w:rPr>
  </w:style>
  <w:style w:type="paragraph" w:styleId="a">
    <w:name w:val="List Bullet"/>
    <w:basedOn w:val="a0"/>
    <w:uiPriority w:val="99"/>
    <w:unhideWhenUsed/>
    <w:rsid w:val="00F02C58"/>
    <w:pPr>
      <w:numPr>
        <w:numId w:val="1"/>
      </w:numPr>
      <w:contextualSpacing/>
    </w:pPr>
  </w:style>
  <w:style w:type="paragraph" w:styleId="af1">
    <w:name w:val="TOC Heading"/>
    <w:basedOn w:val="1"/>
    <w:next w:val="a0"/>
    <w:uiPriority w:val="39"/>
    <w:unhideWhenUsed/>
    <w:qFormat/>
    <w:rsid w:val="00561B3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 w:bidi="he-IL"/>
    </w:rPr>
  </w:style>
  <w:style w:type="paragraph" w:styleId="31">
    <w:name w:val="toc 3"/>
    <w:basedOn w:val="a0"/>
    <w:next w:val="a0"/>
    <w:autoRedefine/>
    <w:uiPriority w:val="39"/>
    <w:unhideWhenUsed/>
    <w:rsid w:val="00561B3B"/>
    <w:pPr>
      <w:spacing w:after="100"/>
      <w:ind w:left="480"/>
    </w:pPr>
  </w:style>
  <w:style w:type="paragraph" w:styleId="41">
    <w:name w:val="toc 4"/>
    <w:basedOn w:val="a0"/>
    <w:next w:val="a0"/>
    <w:autoRedefine/>
    <w:uiPriority w:val="39"/>
    <w:unhideWhenUsed/>
    <w:rsid w:val="00F25B63"/>
    <w:pPr>
      <w:tabs>
        <w:tab w:val="right" w:leader="dot" w:pos="8965"/>
      </w:tabs>
      <w:spacing w:after="100"/>
      <w:ind w:left="720"/>
    </w:pPr>
  </w:style>
  <w:style w:type="character" w:customStyle="1" w:styleId="dialog0">
    <w:name w:val="dialog Знак"/>
    <w:basedOn w:val="a1"/>
    <w:link w:val="dialog"/>
    <w:rsid w:val="00205692"/>
    <w:rPr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80403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1315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asnogor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.krasnogorov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geny\OneDrive\&#1044;&#1086;&#1082;&#1091;&#1084;&#1077;&#1085;&#1090;&#1099;\Custom%20Office%20Templates\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A65D-552A-4548-AF6F-A1DC4F24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1</TotalTime>
  <Pages>27</Pages>
  <Words>9408</Words>
  <Characters>53626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Virsavia</vt:lpstr>
      <vt:lpstr>H</vt:lpstr>
    </vt:vector>
  </TitlesOfParts>
  <Company>SPecialiST RePack</Company>
  <LinksUpToDate>false</LinksUpToDate>
  <CharactersWithSpaces>62909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Virsavia</dc:title>
  <dc:subject>библейская современная</dc:subject>
  <dc:creator>Валентин Красногоров</dc:creator>
  <cp:keywords>Вирсавия;Лучшие пьесы;лучшие драмы;Красногоров</cp:keywords>
  <dc:description/>
  <cp:lastModifiedBy>Валентин Красногоров</cp:lastModifiedBy>
  <cp:revision>2</cp:revision>
  <cp:lastPrinted>2005-09-12T19:17:00Z</cp:lastPrinted>
  <dcterms:created xsi:type="dcterms:W3CDTF">2024-01-24T09:37:00Z</dcterms:created>
  <dcterms:modified xsi:type="dcterms:W3CDTF">2024-01-24T09:37:00Z</dcterms:modified>
</cp:coreProperties>
</file>