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6C" w:rsidRDefault="00A8646C">
      <w:pPr>
        <w:pStyle w:val="dialog"/>
        <w:rPr>
          <w:i/>
          <w:lang w:bidi="ar-SA"/>
        </w:rPr>
      </w:pPr>
    </w:p>
    <w:p w:rsidR="00A8646C" w:rsidRDefault="00A8646C">
      <w:pPr>
        <w:pStyle w:val="dialog"/>
        <w:rPr>
          <w:lang w:val="en-US"/>
        </w:rPr>
      </w:pPr>
      <w:bookmarkStart w:id="0" w:name="_Toc124667298"/>
    </w:p>
    <w:p w:rsidR="00A8646C" w:rsidRDefault="00A8646C">
      <w:pPr>
        <w:rPr>
          <w:rFonts w:asciiTheme="majorBidi" w:hAnsiTheme="majorBidi" w:cstheme="majorBidi"/>
        </w:rPr>
      </w:pPr>
    </w:p>
    <w:p w:rsidR="00A8646C" w:rsidRDefault="00A8646C">
      <w:pPr>
        <w:rPr>
          <w:rFonts w:asciiTheme="majorBidi" w:hAnsiTheme="majorBidi" w:cstheme="majorBidi"/>
        </w:rPr>
      </w:pPr>
    </w:p>
    <w:p w:rsidR="00A8646C" w:rsidRDefault="00A8646C">
      <w:pPr>
        <w:pStyle w:val="Dialog1"/>
        <w:rPr>
          <w:rFonts w:asciiTheme="majorBidi" w:hAnsiTheme="majorBidi" w:cstheme="majorBidi"/>
          <w:sz w:val="28"/>
        </w:rPr>
      </w:pPr>
    </w:p>
    <w:p w:rsidR="00A8646C" w:rsidRDefault="00E03A8F">
      <w:pPr>
        <w:pStyle w:val="Dialog1"/>
        <w:jc w:val="righ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Валентин Красногоров</w:t>
      </w:r>
    </w:p>
    <w:p w:rsidR="00A8646C" w:rsidRDefault="00A8646C">
      <w:pPr>
        <w:pStyle w:val="Dialog1"/>
        <w:rPr>
          <w:rFonts w:asciiTheme="majorBidi" w:hAnsiTheme="majorBidi" w:cstheme="majorBidi"/>
          <w:sz w:val="28"/>
        </w:rPr>
      </w:pPr>
    </w:p>
    <w:p w:rsidR="00A8646C" w:rsidRDefault="00A8646C">
      <w:pPr>
        <w:pStyle w:val="Dialog1"/>
        <w:rPr>
          <w:rFonts w:asciiTheme="majorBidi" w:hAnsiTheme="majorBidi" w:cstheme="majorBidi"/>
          <w:sz w:val="28"/>
        </w:rPr>
      </w:pPr>
    </w:p>
    <w:p w:rsidR="00A8646C" w:rsidRDefault="00A8646C">
      <w:pPr>
        <w:pStyle w:val="Dialog1"/>
        <w:rPr>
          <w:rFonts w:asciiTheme="majorBidi" w:hAnsiTheme="majorBidi" w:cstheme="majorBidi"/>
          <w:sz w:val="28"/>
        </w:rPr>
      </w:pPr>
    </w:p>
    <w:p w:rsidR="00A8646C" w:rsidRDefault="00A8646C">
      <w:pPr>
        <w:pStyle w:val="Dialog1"/>
        <w:rPr>
          <w:rFonts w:asciiTheme="majorBidi" w:hAnsiTheme="majorBidi" w:cstheme="majorBidi"/>
          <w:sz w:val="28"/>
        </w:rPr>
      </w:pPr>
    </w:p>
    <w:p w:rsidR="00A8646C" w:rsidRDefault="00A8646C">
      <w:pPr>
        <w:pStyle w:val="Dialog1"/>
        <w:rPr>
          <w:rFonts w:asciiTheme="majorBidi" w:hAnsiTheme="majorBidi" w:cstheme="majorBidi"/>
          <w:sz w:val="28"/>
        </w:rPr>
      </w:pPr>
    </w:p>
    <w:p w:rsidR="00A8646C" w:rsidRDefault="00A8646C">
      <w:pPr>
        <w:pStyle w:val="Dialog1"/>
        <w:rPr>
          <w:rFonts w:asciiTheme="majorBidi" w:hAnsiTheme="majorBidi" w:cstheme="majorBidi"/>
          <w:sz w:val="28"/>
        </w:rPr>
      </w:pPr>
    </w:p>
    <w:p w:rsidR="00A8646C" w:rsidRDefault="00A8646C">
      <w:pPr>
        <w:pStyle w:val="Dialog1"/>
        <w:rPr>
          <w:rFonts w:asciiTheme="majorBidi" w:hAnsiTheme="majorBidi" w:cstheme="majorBidi"/>
          <w:sz w:val="28"/>
        </w:rPr>
      </w:pPr>
    </w:p>
    <w:p w:rsidR="00A8646C" w:rsidRDefault="00A8646C">
      <w:pPr>
        <w:pStyle w:val="Dialog1"/>
        <w:rPr>
          <w:rFonts w:asciiTheme="majorBidi" w:hAnsiTheme="majorBidi" w:cstheme="majorBidi"/>
          <w:sz w:val="28"/>
        </w:rPr>
      </w:pPr>
    </w:p>
    <w:p w:rsidR="00A8646C" w:rsidRDefault="00E03A8F">
      <w:pPr>
        <w:pStyle w:val="Dialog1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ГРАБЕЖ СРЕДИ БЕЛА ДНЯ</w:t>
      </w:r>
    </w:p>
    <w:p w:rsidR="00A8646C" w:rsidRDefault="00A8646C">
      <w:pPr>
        <w:pStyle w:val="Dialog1"/>
        <w:jc w:val="center"/>
        <w:rPr>
          <w:rFonts w:asciiTheme="majorBidi" w:hAnsiTheme="majorBidi" w:cstheme="majorBidi"/>
        </w:rPr>
      </w:pPr>
    </w:p>
    <w:p w:rsidR="00A8646C" w:rsidRDefault="00E03A8F">
      <w:pPr>
        <w:pStyle w:val="Dialog1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Авантюрная комедия-фарс</w:t>
      </w:r>
    </w:p>
    <w:p w:rsidR="00A8646C" w:rsidRDefault="00A8646C">
      <w:pPr>
        <w:pStyle w:val="dialog"/>
        <w:rPr>
          <w:rFonts w:asciiTheme="majorBidi" w:hAnsiTheme="majorBidi" w:cstheme="majorBidi"/>
          <w:b/>
          <w:bCs/>
          <w:sz w:val="20"/>
          <w:szCs w:val="20"/>
        </w:rPr>
      </w:pPr>
    </w:p>
    <w:p w:rsidR="00A8646C" w:rsidRDefault="00A8646C">
      <w:pPr>
        <w:pStyle w:val="dialog"/>
        <w:rPr>
          <w:rFonts w:asciiTheme="majorBidi" w:hAnsiTheme="majorBidi" w:cstheme="majorBidi"/>
          <w:b/>
          <w:bCs/>
          <w:sz w:val="20"/>
          <w:szCs w:val="20"/>
        </w:rPr>
      </w:pPr>
    </w:p>
    <w:p w:rsidR="00A8646C" w:rsidRDefault="00A8646C">
      <w:pPr>
        <w:pStyle w:val="dialog"/>
        <w:rPr>
          <w:rFonts w:asciiTheme="majorBidi" w:hAnsiTheme="majorBidi" w:cstheme="majorBidi"/>
          <w:b/>
          <w:bCs/>
          <w:sz w:val="20"/>
          <w:szCs w:val="20"/>
        </w:rPr>
      </w:pPr>
    </w:p>
    <w:p w:rsidR="00A8646C" w:rsidRDefault="00A8646C">
      <w:pPr>
        <w:pStyle w:val="dialog"/>
        <w:rPr>
          <w:rFonts w:asciiTheme="majorBidi" w:hAnsiTheme="majorBidi" w:cstheme="majorBidi"/>
          <w:b/>
          <w:bCs/>
          <w:sz w:val="20"/>
          <w:szCs w:val="20"/>
        </w:rPr>
      </w:pPr>
    </w:p>
    <w:p w:rsidR="00A8646C" w:rsidRDefault="00A8646C">
      <w:pPr>
        <w:pStyle w:val="dialog"/>
        <w:rPr>
          <w:rFonts w:asciiTheme="majorBidi" w:hAnsiTheme="majorBidi" w:cstheme="majorBidi"/>
          <w:b/>
          <w:bCs/>
          <w:sz w:val="20"/>
          <w:szCs w:val="20"/>
        </w:rPr>
      </w:pPr>
    </w:p>
    <w:p w:rsidR="00A8646C" w:rsidRDefault="00A8646C">
      <w:pPr>
        <w:pStyle w:val="dialog"/>
        <w:rPr>
          <w:rFonts w:asciiTheme="majorBidi" w:hAnsiTheme="majorBidi" w:cstheme="majorBidi"/>
          <w:b/>
          <w:bCs/>
          <w:sz w:val="20"/>
          <w:szCs w:val="20"/>
        </w:rPr>
      </w:pPr>
    </w:p>
    <w:p w:rsidR="00A8646C" w:rsidRDefault="00A8646C">
      <w:pPr>
        <w:pStyle w:val="dialog"/>
        <w:ind w:left="851"/>
        <w:rPr>
          <w:rFonts w:asciiTheme="majorBidi" w:hAnsiTheme="majorBidi" w:cstheme="majorBidi"/>
          <w:b/>
          <w:bCs/>
          <w:sz w:val="20"/>
          <w:szCs w:val="20"/>
        </w:rPr>
      </w:pPr>
    </w:p>
    <w:p w:rsidR="00A8646C" w:rsidRDefault="00E03A8F">
      <w:pPr>
        <w:pStyle w:val="dialog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ВНИМАНИЕ!</w:t>
      </w:r>
      <w:r>
        <w:rPr>
          <w:rFonts w:asciiTheme="majorBidi" w:hAnsiTheme="majorBidi" w:cstheme="majorBidi"/>
          <w:sz w:val="20"/>
          <w:szCs w:val="20"/>
        </w:rPr>
        <w:t xml:space="preserve">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 при постановке (в том числе изменение названия) без письменного разрешения автора.</w:t>
      </w:r>
    </w:p>
    <w:p w:rsidR="00A8646C" w:rsidRDefault="00A8646C">
      <w:pPr>
        <w:pStyle w:val="dialog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A8646C" w:rsidRDefault="00A8646C">
      <w:pPr>
        <w:pStyle w:val="dialog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A8646C" w:rsidRDefault="00A8646C">
      <w:pPr>
        <w:pStyle w:val="dialog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A8646C" w:rsidRDefault="00A8646C">
      <w:pPr>
        <w:pStyle w:val="dialog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A8646C" w:rsidRDefault="00A8646C">
      <w:pPr>
        <w:pStyle w:val="dialog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A8646C" w:rsidRDefault="00A8646C">
      <w:pPr>
        <w:pStyle w:val="dialog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A8646C" w:rsidRDefault="00A8646C">
      <w:pPr>
        <w:pStyle w:val="dialog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A8646C" w:rsidRDefault="00A8646C">
      <w:pPr>
        <w:pStyle w:val="dialog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A8646C" w:rsidRDefault="00A8646C">
      <w:pPr>
        <w:pStyle w:val="dialog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A8646C" w:rsidRDefault="00A8646C">
      <w:pPr>
        <w:pStyle w:val="dialog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A8646C" w:rsidRDefault="00807386">
      <w:pPr>
        <w:pStyle w:val="dialog"/>
        <w:rPr>
          <w:rStyle w:val="a4"/>
          <w:rFonts w:asciiTheme="majorBidi" w:hAnsiTheme="majorBidi" w:cstheme="majorBidi"/>
        </w:rPr>
      </w:pPr>
      <w:hyperlink r:id="rId8" w:history="1">
        <w:r w:rsidR="00E03A8F">
          <w:rPr>
            <w:rStyle w:val="a4"/>
            <w:rFonts w:asciiTheme="majorBidi" w:hAnsiTheme="majorBidi" w:cstheme="majorBidi"/>
          </w:rPr>
          <w:t xml:space="preserve">Полные тексты всех пьес, рецензии, список постановок </w:t>
        </w:r>
      </w:hyperlink>
    </w:p>
    <w:p w:rsidR="00A8646C" w:rsidRDefault="00A8646C">
      <w:pPr>
        <w:pStyle w:val="dialog"/>
        <w:rPr>
          <w:rFonts w:asciiTheme="majorBidi" w:hAnsiTheme="majorBidi" w:cstheme="majorBidi"/>
        </w:rPr>
      </w:pPr>
    </w:p>
    <w:p w:rsidR="00A8646C" w:rsidRDefault="00E03A8F">
      <w:pPr>
        <w:pStyle w:val="dialog"/>
        <w:ind w:left="709"/>
        <w:rPr>
          <w:rFonts w:asciiTheme="majorBidi" w:hAnsiTheme="majorBidi" w:cstheme="majorBidi"/>
          <w:b/>
          <w:bCs/>
          <w:u w:val="single"/>
          <w:lang w:val="en-US"/>
        </w:rPr>
      </w:pPr>
      <w:r>
        <w:rPr>
          <w:rFonts w:asciiTheme="majorBidi" w:hAnsiTheme="majorBidi" w:cstheme="majorBidi"/>
          <w:b/>
          <w:bCs/>
          <w:u w:val="single"/>
        </w:rPr>
        <w:t>Контакты</w:t>
      </w:r>
      <w:r>
        <w:rPr>
          <w:rFonts w:asciiTheme="majorBidi" w:hAnsiTheme="majorBidi" w:cstheme="majorBidi"/>
          <w:b/>
          <w:bCs/>
          <w:u w:val="single"/>
          <w:lang w:val="en-US"/>
        </w:rPr>
        <w:t>:</w:t>
      </w:r>
    </w:p>
    <w:p w:rsidR="00A8646C" w:rsidRDefault="00E03A8F">
      <w:pPr>
        <w:pStyle w:val="dialog"/>
        <w:tabs>
          <w:tab w:val="left" w:pos="1134"/>
        </w:tabs>
        <w:ind w:left="333" w:firstLine="0"/>
        <w:rPr>
          <w:rFonts w:asciiTheme="majorBidi" w:hAnsiTheme="majorBidi" w:cstheme="majorBidi"/>
          <w:lang w:val="en-US" w:eastAsia="en-US"/>
        </w:rPr>
      </w:pPr>
      <w:r>
        <w:rPr>
          <w:rFonts w:asciiTheme="majorBidi" w:hAnsiTheme="majorBidi" w:cstheme="majorBidi"/>
          <w:color w:val="auto"/>
          <w:lang w:val="en-US" w:eastAsia="en-US"/>
        </w:rPr>
        <w:t xml:space="preserve">WhatsApp/Telegram </w:t>
      </w:r>
      <w:r>
        <w:rPr>
          <w:rFonts w:asciiTheme="majorBidi" w:hAnsiTheme="majorBidi" w:cstheme="majorBidi"/>
          <w:lang w:val="en-US" w:eastAsia="en-US"/>
        </w:rPr>
        <w:t>+7-951-689-3-689</w:t>
      </w:r>
    </w:p>
    <w:p w:rsidR="00A8646C" w:rsidRPr="00370988" w:rsidRDefault="00E03A8F">
      <w:pPr>
        <w:pStyle w:val="dialog"/>
        <w:tabs>
          <w:tab w:val="left" w:pos="1134"/>
        </w:tabs>
        <w:ind w:left="180" w:firstLine="153"/>
        <w:rPr>
          <w:rFonts w:asciiTheme="majorBidi" w:hAnsiTheme="majorBidi" w:cstheme="majorBidi"/>
          <w:lang w:val="en-US"/>
        </w:rPr>
      </w:pPr>
      <w:proofErr w:type="gramStart"/>
      <w:r>
        <w:rPr>
          <w:rFonts w:asciiTheme="majorBidi" w:hAnsiTheme="majorBidi" w:cstheme="majorBidi"/>
          <w:color w:val="auto"/>
          <w:lang w:val="en-US" w:eastAsia="en-US"/>
        </w:rPr>
        <w:t>e-mail</w:t>
      </w:r>
      <w:proofErr w:type="gramEnd"/>
      <w:r>
        <w:rPr>
          <w:rFonts w:asciiTheme="majorBidi" w:hAnsiTheme="majorBidi" w:cstheme="majorBidi"/>
          <w:color w:val="auto"/>
          <w:lang w:val="en-US" w:eastAsia="en-US"/>
        </w:rPr>
        <w:t>:</w:t>
      </w:r>
      <w:r>
        <w:rPr>
          <w:rFonts w:asciiTheme="majorBidi" w:hAnsiTheme="majorBidi" w:cstheme="majorBidi"/>
          <w:color w:val="auto"/>
          <w:lang w:val="en-US" w:eastAsia="en-US"/>
        </w:rPr>
        <w:tab/>
      </w:r>
      <w:hyperlink r:id="rId9" w:history="1">
        <w:r>
          <w:rPr>
            <w:rStyle w:val="a4"/>
            <w:rFonts w:asciiTheme="majorBidi" w:hAnsiTheme="majorBidi" w:cstheme="majorBidi"/>
            <w:lang w:val="en-US"/>
          </w:rPr>
          <w:t>valentin.krasnogorov@gmail.com</w:t>
        </w:r>
      </w:hyperlink>
      <w:r>
        <w:rPr>
          <w:rFonts w:asciiTheme="majorBidi" w:hAnsiTheme="majorBidi" w:cstheme="majorBidi"/>
          <w:color w:val="auto"/>
          <w:lang w:val="en-US" w:eastAsia="en-US"/>
        </w:rPr>
        <w:t xml:space="preserve"> </w:t>
      </w:r>
    </w:p>
    <w:p w:rsidR="00A8646C" w:rsidRDefault="00E03A8F">
      <w:pPr>
        <w:pStyle w:val="Russtyle"/>
        <w:ind w:right="180" w:firstLine="34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Cайт: </w:t>
      </w:r>
      <w:hyperlink r:id="rId10" w:history="1">
        <w:r>
          <w:rPr>
            <w:rStyle w:val="a4"/>
            <w:rFonts w:asciiTheme="majorBidi" w:hAnsiTheme="majorBidi" w:cstheme="majorBidi"/>
          </w:rPr>
          <w:t>http://krasnogorov.com/</w:t>
        </w:r>
      </w:hyperlink>
    </w:p>
    <w:p w:rsidR="00A8646C" w:rsidRDefault="00A8646C">
      <w:pPr>
        <w:pStyle w:val="Russtyle"/>
        <w:ind w:left="180"/>
        <w:jc w:val="left"/>
        <w:rPr>
          <w:rFonts w:asciiTheme="majorBidi" w:hAnsiTheme="majorBidi" w:cstheme="majorBidi"/>
          <w:color w:val="000000"/>
          <w:sz w:val="22"/>
          <w:szCs w:val="22"/>
        </w:rPr>
      </w:pPr>
    </w:p>
    <w:p w:rsidR="00A8646C" w:rsidRDefault="00A8646C">
      <w:pPr>
        <w:pStyle w:val="Russtyle"/>
        <w:ind w:left="180"/>
        <w:jc w:val="left"/>
        <w:rPr>
          <w:rFonts w:asciiTheme="majorBidi" w:hAnsiTheme="majorBidi" w:cstheme="majorBidi"/>
          <w:color w:val="000000"/>
          <w:sz w:val="22"/>
          <w:szCs w:val="22"/>
        </w:rPr>
      </w:pPr>
    </w:p>
    <w:p w:rsidR="00A8646C" w:rsidRDefault="00A8646C">
      <w:pPr>
        <w:pStyle w:val="Russtyle"/>
        <w:ind w:left="180"/>
        <w:jc w:val="left"/>
        <w:rPr>
          <w:rFonts w:asciiTheme="majorBidi" w:hAnsiTheme="majorBidi" w:cstheme="majorBidi"/>
          <w:color w:val="000000"/>
          <w:sz w:val="22"/>
          <w:szCs w:val="22"/>
        </w:rPr>
      </w:pPr>
    </w:p>
    <w:p w:rsidR="00A8646C" w:rsidRDefault="00A8646C">
      <w:pPr>
        <w:pStyle w:val="Russtyle"/>
        <w:ind w:left="180"/>
        <w:jc w:val="left"/>
        <w:rPr>
          <w:rFonts w:asciiTheme="majorBidi" w:hAnsiTheme="majorBidi" w:cstheme="majorBidi"/>
          <w:color w:val="000000"/>
          <w:sz w:val="22"/>
          <w:szCs w:val="22"/>
        </w:rPr>
      </w:pPr>
    </w:p>
    <w:p w:rsidR="00A8646C" w:rsidRDefault="00E03A8F">
      <w:pPr>
        <w:pStyle w:val="Russtyle"/>
        <w:ind w:left="180" w:right="180"/>
        <w:jc w:val="center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© Валентин Красногоров</w:t>
      </w:r>
    </w:p>
    <w:p w:rsidR="00A8646C" w:rsidRDefault="00A8646C">
      <w:pPr>
        <w:pStyle w:val="Russtyle"/>
        <w:ind w:left="180" w:right="180"/>
        <w:jc w:val="center"/>
        <w:rPr>
          <w:rFonts w:asciiTheme="majorBidi" w:hAnsiTheme="majorBidi" w:cstheme="majorBidi"/>
          <w:color w:val="000000"/>
        </w:rPr>
      </w:pPr>
    </w:p>
    <w:p w:rsidR="00A8646C" w:rsidRDefault="00A8646C">
      <w:pPr>
        <w:pStyle w:val="Russtyle"/>
        <w:ind w:left="180" w:right="180"/>
        <w:jc w:val="center"/>
        <w:rPr>
          <w:rFonts w:asciiTheme="majorBidi" w:hAnsiTheme="majorBidi" w:cstheme="majorBidi"/>
          <w:color w:val="000000"/>
        </w:rPr>
      </w:pPr>
    </w:p>
    <w:p w:rsidR="00A8646C" w:rsidRDefault="00E03A8F">
      <w:pPr>
        <w:pStyle w:val="Russtyle"/>
        <w:ind w:left="180" w:right="180"/>
        <w:jc w:val="center"/>
        <w:rPr>
          <w:rFonts w:asciiTheme="majorBidi" w:hAnsiTheme="majorBidi" w:cstheme="majorBidi"/>
          <w:sz w:val="28"/>
          <w:szCs w:val="28"/>
          <w:lang w:eastAsia="en-US" w:bidi="ar-SA"/>
        </w:rPr>
      </w:pPr>
      <w:r>
        <w:rPr>
          <w:rFonts w:asciiTheme="majorBidi" w:hAnsiTheme="majorBidi" w:cstheme="majorBidi"/>
          <w:sz w:val="28"/>
          <w:szCs w:val="28"/>
          <w:lang w:eastAsia="en-US" w:bidi="ar-SA"/>
        </w:rPr>
        <w:t>Аннотация</w:t>
      </w:r>
    </w:p>
    <w:p w:rsidR="00A8646C" w:rsidRPr="001A4BB9" w:rsidRDefault="00C45D13">
      <w:r>
        <w:t xml:space="preserve">Парадоксальная авантюрная комедия. </w:t>
      </w:r>
      <w:r w:rsidR="00E03A8F">
        <w:t xml:space="preserve">Группа жуликов пытается ограбить квартиру. </w:t>
      </w:r>
      <w:r w:rsidR="001A4BB9" w:rsidRPr="001A4BB9">
        <w:t>Намеченный план</w:t>
      </w:r>
      <w:r w:rsidR="001A4BB9">
        <w:t xml:space="preserve"> </w:t>
      </w:r>
      <w:r w:rsidR="001A4BB9" w:rsidRPr="001A4BB9">
        <w:t>операции нарушается непредвиденными обстоятельствами, связанными с</w:t>
      </w:r>
      <w:r w:rsidR="001A4BB9">
        <w:t xml:space="preserve"> </w:t>
      </w:r>
      <w:r w:rsidR="001A4BB9" w:rsidRPr="001A4BB9">
        <w:t>интимными отношениями между ее участниками</w:t>
      </w:r>
      <w:r w:rsidR="001A4BB9">
        <w:t xml:space="preserve">. </w:t>
      </w:r>
      <w:r w:rsidR="00E03A8F" w:rsidRPr="001A4BB9">
        <w:rPr>
          <w:i/>
        </w:rPr>
        <w:t xml:space="preserve">2 </w:t>
      </w:r>
      <w:proofErr w:type="gramStart"/>
      <w:r w:rsidR="00E03A8F" w:rsidRPr="001A4BB9">
        <w:rPr>
          <w:i/>
        </w:rPr>
        <w:t>мужских</w:t>
      </w:r>
      <w:proofErr w:type="gramEnd"/>
      <w:r w:rsidR="00E03A8F" w:rsidRPr="001A4BB9">
        <w:rPr>
          <w:i/>
        </w:rPr>
        <w:t>, 2 женских роли. Интерьер.</w:t>
      </w:r>
      <w:r w:rsidR="00E03A8F" w:rsidRPr="001A4BB9">
        <w:t xml:space="preserve"> </w:t>
      </w:r>
    </w:p>
    <w:p w:rsidR="00A8646C" w:rsidRDefault="00A8646C">
      <w:pPr>
        <w:pStyle w:val="dialog"/>
      </w:pPr>
      <w:bookmarkStart w:id="1" w:name="_GoBack"/>
      <w:bookmarkEnd w:id="1"/>
    </w:p>
    <w:p w:rsidR="00A8646C" w:rsidRDefault="00A8646C">
      <w:pPr>
        <w:pStyle w:val="dialog"/>
        <w:rPr>
          <w:rFonts w:asciiTheme="majorBidi" w:hAnsiTheme="majorBidi" w:cstheme="majorBidi"/>
          <w:lang w:eastAsia="en-US" w:bidi="ar-SA"/>
        </w:rPr>
      </w:pPr>
    </w:p>
    <w:p w:rsidR="00A8646C" w:rsidRDefault="00A8646C">
      <w:pPr>
        <w:pStyle w:val="dialog"/>
        <w:rPr>
          <w:rFonts w:asciiTheme="majorBidi" w:hAnsiTheme="majorBidi" w:cstheme="majorBidi"/>
          <w:lang w:eastAsia="en-US" w:bidi="ar-SA"/>
        </w:rPr>
      </w:pPr>
    </w:p>
    <w:p w:rsidR="00A8646C" w:rsidRDefault="00A8646C">
      <w:pPr>
        <w:pStyle w:val="dialog"/>
        <w:rPr>
          <w:rFonts w:asciiTheme="majorBidi" w:hAnsiTheme="majorBidi" w:cstheme="majorBidi"/>
          <w:lang w:eastAsia="en-US" w:bidi="ar-SA"/>
        </w:rPr>
      </w:pPr>
    </w:p>
    <w:p w:rsidR="00A8646C" w:rsidRDefault="00A8646C">
      <w:pPr>
        <w:pStyle w:val="dialog"/>
        <w:rPr>
          <w:rFonts w:asciiTheme="majorBidi" w:hAnsiTheme="majorBidi" w:cstheme="majorBidi"/>
          <w:lang w:eastAsia="en-US" w:bidi="ar-SA"/>
        </w:rPr>
      </w:pPr>
    </w:p>
    <w:p w:rsidR="00A8646C" w:rsidRDefault="00A8646C">
      <w:pPr>
        <w:pStyle w:val="dialog"/>
        <w:rPr>
          <w:rFonts w:asciiTheme="majorBidi" w:hAnsiTheme="majorBidi" w:cstheme="majorBidi"/>
          <w:lang w:eastAsia="en-US" w:bidi="ar-SA"/>
        </w:rPr>
      </w:pPr>
    </w:p>
    <w:p w:rsidR="00A8646C" w:rsidRDefault="00A8646C">
      <w:pPr>
        <w:pStyle w:val="dialog"/>
        <w:rPr>
          <w:rFonts w:asciiTheme="majorBidi" w:hAnsiTheme="majorBidi" w:cstheme="majorBidi"/>
          <w:lang w:eastAsia="en-US" w:bidi="ar-SA"/>
        </w:rPr>
      </w:pPr>
    </w:p>
    <w:p w:rsidR="00A8646C" w:rsidRDefault="00A8646C">
      <w:pPr>
        <w:pStyle w:val="dialog"/>
        <w:rPr>
          <w:rFonts w:asciiTheme="majorBidi" w:hAnsiTheme="majorBidi" w:cstheme="majorBidi"/>
          <w:lang w:eastAsia="en-US" w:bidi="ar-SA"/>
        </w:rPr>
      </w:pPr>
    </w:p>
    <w:p w:rsidR="00A8646C" w:rsidRDefault="00A8646C">
      <w:pPr>
        <w:pStyle w:val="dialog"/>
        <w:rPr>
          <w:rFonts w:asciiTheme="majorBidi" w:hAnsiTheme="majorBidi" w:cstheme="majorBidi"/>
          <w:lang w:eastAsia="en-US" w:bidi="ar-SA"/>
        </w:rPr>
      </w:pPr>
    </w:p>
    <w:p w:rsidR="00A8646C" w:rsidRDefault="00E03A8F">
      <w:pPr>
        <w:pStyle w:val="dialog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Действующие лица</w:t>
      </w:r>
    </w:p>
    <w:p w:rsidR="00A8646C" w:rsidRDefault="00A8646C">
      <w:pPr>
        <w:pStyle w:val="dialog"/>
        <w:jc w:val="center"/>
      </w:pPr>
    </w:p>
    <w:p w:rsidR="00A8646C" w:rsidRDefault="00A8646C">
      <w:pPr>
        <w:pStyle w:val="dialog"/>
        <w:jc w:val="center"/>
      </w:pPr>
    </w:p>
    <w:p w:rsidR="00A8646C" w:rsidRDefault="00E03A8F">
      <w:pPr>
        <w:pStyle w:val="dialog"/>
        <w:spacing w:line="360" w:lineRule="auto"/>
        <w:ind w:left="3544" w:hanging="198"/>
        <w:jc w:val="left"/>
      </w:pPr>
      <w:r>
        <w:t>МИХАИЛ</w:t>
      </w:r>
    </w:p>
    <w:p w:rsidR="00A8646C" w:rsidRDefault="00E03A8F">
      <w:pPr>
        <w:pStyle w:val="dialog"/>
        <w:spacing w:line="360" w:lineRule="auto"/>
        <w:ind w:left="3544" w:hanging="198"/>
        <w:jc w:val="left"/>
      </w:pPr>
      <w:r>
        <w:t>УЛЬЯНА</w:t>
      </w:r>
    </w:p>
    <w:p w:rsidR="00A8646C" w:rsidRDefault="00E03A8F">
      <w:pPr>
        <w:pStyle w:val="dialog"/>
        <w:spacing w:line="360" w:lineRule="auto"/>
        <w:ind w:left="3544" w:hanging="198"/>
        <w:jc w:val="left"/>
      </w:pPr>
      <w:r>
        <w:t>АННА</w:t>
      </w:r>
    </w:p>
    <w:p w:rsidR="00A8646C" w:rsidRDefault="00E03A8F">
      <w:pPr>
        <w:pStyle w:val="dialog"/>
        <w:spacing w:line="360" w:lineRule="auto"/>
        <w:ind w:left="3544" w:hanging="198"/>
        <w:jc w:val="left"/>
        <w:rPr>
          <w:rFonts w:asciiTheme="majorBidi" w:hAnsiTheme="majorBidi" w:cstheme="majorBidi"/>
          <w:sz w:val="36"/>
          <w:szCs w:val="36"/>
        </w:rPr>
      </w:pPr>
      <w:r>
        <w:t>ПОЛИЦЕЙСКИЙ</w:t>
      </w:r>
    </w:p>
    <w:p w:rsidR="00A8646C" w:rsidRDefault="00A8646C">
      <w:pPr>
        <w:pStyle w:val="dialog"/>
        <w:rPr>
          <w:rFonts w:asciiTheme="majorBidi" w:hAnsiTheme="majorBidi" w:cstheme="majorBidi"/>
          <w:lang w:eastAsia="en-US" w:bidi="ar-SA"/>
        </w:rPr>
      </w:pPr>
    </w:p>
    <w:p w:rsidR="00A8646C" w:rsidRDefault="00A8646C">
      <w:pPr>
        <w:pStyle w:val="dialog"/>
      </w:pPr>
    </w:p>
    <w:p w:rsidR="00A8646C" w:rsidRDefault="00A8646C">
      <w:pPr>
        <w:pStyle w:val="dialog"/>
      </w:pPr>
    </w:p>
    <w:p w:rsidR="00A8646C" w:rsidRDefault="00A8646C">
      <w:pPr>
        <w:pStyle w:val="dialog"/>
      </w:pPr>
    </w:p>
    <w:p w:rsidR="00A8646C" w:rsidRDefault="00A8646C">
      <w:pPr>
        <w:pStyle w:val="dialog"/>
      </w:pPr>
    </w:p>
    <w:p w:rsidR="00A8646C" w:rsidRDefault="00A8646C">
      <w:pPr>
        <w:pStyle w:val="dialog"/>
      </w:pPr>
    </w:p>
    <w:p w:rsidR="00A8646C" w:rsidRDefault="00A8646C">
      <w:pPr>
        <w:pStyle w:val="dialog"/>
      </w:pPr>
    </w:p>
    <w:p w:rsidR="00A8646C" w:rsidRDefault="00A8646C">
      <w:pPr>
        <w:pStyle w:val="dialog"/>
      </w:pPr>
    </w:p>
    <w:p w:rsidR="00A8646C" w:rsidRDefault="00A8646C">
      <w:pPr>
        <w:pStyle w:val="dialog"/>
      </w:pPr>
    </w:p>
    <w:p w:rsidR="00A8646C" w:rsidRDefault="00A8646C">
      <w:pPr>
        <w:pStyle w:val="dialog"/>
      </w:pPr>
    </w:p>
    <w:p w:rsidR="00A8646C" w:rsidRDefault="00E03A8F">
      <w:pPr>
        <w:ind w:firstLine="0"/>
        <w:jc w:val="left"/>
        <w:rPr>
          <w:color w:val="000000"/>
          <w:lang w:eastAsia="ru-RU"/>
        </w:rPr>
      </w:pPr>
      <w:r>
        <w:br w:type="page"/>
      </w:r>
    </w:p>
    <w:bookmarkEnd w:id="0"/>
    <w:p w:rsidR="00A8646C" w:rsidRDefault="00A8646C">
      <w:pPr>
        <w:pStyle w:val="dialog"/>
      </w:pPr>
    </w:p>
    <w:p w:rsidR="00A8646C" w:rsidRDefault="00A8646C">
      <w:pPr>
        <w:pStyle w:val="dialog"/>
      </w:pPr>
    </w:p>
    <w:p w:rsidR="00A8646C" w:rsidRDefault="00A8646C">
      <w:pPr>
        <w:pStyle w:val="dialog"/>
      </w:pPr>
    </w:p>
    <w:p w:rsidR="00A8646C" w:rsidRDefault="00A8646C">
      <w:pPr>
        <w:pStyle w:val="dialog"/>
      </w:pPr>
    </w:p>
    <w:p w:rsidR="00A8646C" w:rsidRDefault="00E03A8F">
      <w:pPr>
        <w:pStyle w:val="remarka"/>
      </w:pPr>
      <w:r>
        <w:t>Квартира, обставленная очень хорошей мебелью. Во всем чувствуется вкус и достаток. В квартире поначалу</w:t>
      </w:r>
      <w:r>
        <w:rPr>
          <w:highlight w:val="yellow"/>
        </w:rPr>
        <w:t xml:space="preserve"> </w:t>
      </w:r>
      <w:r>
        <w:t xml:space="preserve">никого, затем слышится скрип входной двери, и в комнату осторожно входит Михаил. Он медленно и с некоторой опаской оглядывает квартиру. Убедившись, что никого нет, успокаивается, вынимает из кармана ключи, возвращается к выходу, запирает дверь и снова оглядывает квартиру, но уже не настороженно, а удовлетворенно и деловито: открывает и закрывает дверцы шкафов, рассматривает статуэтки, картины, вазы и безделушки. Услышав какой-то стук, он на мгновение замирает, прислушивается, потом успокаивается и продолжает исследовать квартиру. Вынув из письменного стола один из ящиков, начинает изучать его содержимое. Вдруг он снова вздрагивает, прислушивается, Тяжелая входная дверь открывается с резким скрипом. Михаил быстро задвигает ящик назад и пытается спрятаться, но в этот момент входит Ульяна. </w:t>
      </w:r>
    </w:p>
    <w:p w:rsidR="00A8646C" w:rsidRDefault="00E03A8F">
      <w:pPr>
        <w:pStyle w:val="dialog"/>
      </w:pPr>
      <w:r>
        <w:t>МИХАИЛ. Черт возьми, зачем ты пришла?</w:t>
      </w:r>
    </w:p>
    <w:p w:rsidR="00A8646C" w:rsidRDefault="00E03A8F">
      <w:pPr>
        <w:pStyle w:val="dialog"/>
      </w:pPr>
      <w:r>
        <w:t>УЛЬЯНА. Я подумала, что тебе одному будет скучно.</w:t>
      </w:r>
    </w:p>
    <w:p w:rsidR="00A8646C" w:rsidRDefault="00E03A8F">
      <w:pPr>
        <w:pStyle w:val="dialog"/>
      </w:pPr>
      <w:r>
        <w:t>МИХАИЛ. Мне не скучно.</w:t>
      </w:r>
    </w:p>
    <w:p w:rsidR="00A8646C" w:rsidRDefault="00E03A8F">
      <w:pPr>
        <w:pStyle w:val="dialog"/>
      </w:pPr>
      <w:r>
        <w:t>УЛЬЯНА. Неужели ты нисколько по мне не скучал?</w:t>
      </w:r>
    </w:p>
    <w:p w:rsidR="00A8646C" w:rsidRDefault="00E03A8F">
      <w:pPr>
        <w:pStyle w:val="dialog"/>
      </w:pPr>
      <w:r>
        <w:t xml:space="preserve">МИХАИЛ. Я очень скучал, но мне не скучно. </w:t>
      </w:r>
    </w:p>
    <w:p w:rsidR="00A8646C" w:rsidRDefault="00E03A8F">
      <w:pPr>
        <w:pStyle w:val="dialog"/>
      </w:pPr>
      <w:r>
        <w:t>УЛЬЯНА. Совсем-совсем?</w:t>
      </w:r>
    </w:p>
    <w:p w:rsidR="00A8646C" w:rsidRDefault="00E03A8F">
      <w:pPr>
        <w:pStyle w:val="dialog"/>
      </w:pPr>
      <w:r>
        <w:t xml:space="preserve">МИХАИЛ. Как видишь, я очень занят, мне скучать некогда. </w:t>
      </w:r>
    </w:p>
    <w:p w:rsidR="00A8646C" w:rsidRDefault="00E03A8F">
      <w:pPr>
        <w:pStyle w:val="dialog"/>
      </w:pPr>
      <w:r>
        <w:t>УЛЬЯНА. Ты как-то холодно со мной разговариваешь.</w:t>
      </w:r>
    </w:p>
    <w:p w:rsidR="00A8646C" w:rsidRDefault="00E03A8F">
      <w:pPr>
        <w:pStyle w:val="dialog"/>
      </w:pPr>
      <w:r>
        <w:t>МИХАИЛ. Дорогая, я разговариваю с тобой очень тепло, но я работаю.</w:t>
      </w:r>
    </w:p>
    <w:p w:rsidR="00A8646C" w:rsidRDefault="00E03A8F">
      <w:pPr>
        <w:pStyle w:val="dialog"/>
      </w:pPr>
      <w:r>
        <w:t>УЛЬЯНА. Я буквально на минутку. Не хочу тебе мешать.</w:t>
      </w:r>
    </w:p>
    <w:p w:rsidR="00A8646C" w:rsidRDefault="00E03A8F">
      <w:pPr>
        <w:pStyle w:val="dialog"/>
      </w:pPr>
      <w:r>
        <w:t xml:space="preserve">МИХАИЛ. Минутка уже кончилась. </w:t>
      </w:r>
    </w:p>
    <w:p w:rsidR="00A8646C" w:rsidRDefault="00E03A8F">
      <w:pPr>
        <w:pStyle w:val="dialog"/>
      </w:pPr>
      <w:r>
        <w:t>УЛЬЯНА. Это ты называешь «разговаривать тепло»?</w:t>
      </w:r>
    </w:p>
    <w:p w:rsidR="00A8646C" w:rsidRDefault="00E03A8F">
      <w:pPr>
        <w:pStyle w:val="dialog"/>
      </w:pPr>
      <w:r>
        <w:t>МИХАИЛ. Дорогая, здесь неподходящее место и еще менее подходящее время для выяснения отношений.</w:t>
      </w:r>
    </w:p>
    <w:p w:rsidR="00A8646C" w:rsidRDefault="00E03A8F">
      <w:pPr>
        <w:pStyle w:val="dialog"/>
      </w:pPr>
      <w:r>
        <w:t>УЛЬЯНА. Ладно, раз я встретила такой прием, я уйду.</w:t>
      </w:r>
    </w:p>
    <w:p w:rsidR="00A8646C" w:rsidRDefault="00E03A8F">
      <w:pPr>
        <w:pStyle w:val="dialog"/>
      </w:pPr>
      <w:r>
        <w:t xml:space="preserve">МИХАИЛ. Не сердись. </w:t>
      </w:r>
    </w:p>
    <w:p w:rsidR="00A8646C" w:rsidRDefault="00E03A8F">
      <w:pPr>
        <w:pStyle w:val="dialog"/>
      </w:pPr>
      <w:r>
        <w:t>УЛЬЯНА. Я не сержусь. Обними меня на прощание.</w:t>
      </w:r>
    </w:p>
    <w:p w:rsidR="00A8646C" w:rsidRDefault="00E03A8F">
      <w:pPr>
        <w:pStyle w:val="dialog"/>
      </w:pPr>
      <w:r>
        <w:t xml:space="preserve">МИХАИЛ. Какое «прощание»? Через час мы увидимся. </w:t>
      </w:r>
    </w:p>
    <w:p w:rsidR="00A8646C" w:rsidRDefault="00E03A8F">
      <w:pPr>
        <w:pStyle w:val="dialog"/>
      </w:pPr>
      <w:r>
        <w:t>УЛЬЯНА. Ты не хочешь меня обнять?</w:t>
      </w:r>
    </w:p>
    <w:p w:rsidR="00A8646C" w:rsidRDefault="00E03A8F">
      <w:pPr>
        <w:pStyle w:val="dialog"/>
        <w:rPr>
          <w:i/>
        </w:rPr>
      </w:pPr>
      <w:r>
        <w:t xml:space="preserve">МИХАИЛ. Если на прощание, то хочу. </w:t>
      </w:r>
      <w:r>
        <w:rPr>
          <w:i/>
        </w:rPr>
        <w:t xml:space="preserve">(Обнимает Ульяну, одновременно подвигая ее в сторону выхода.) </w:t>
      </w:r>
    </w:p>
    <w:p w:rsidR="00A8646C" w:rsidRDefault="00E03A8F">
      <w:pPr>
        <w:pStyle w:val="dialog"/>
      </w:pPr>
      <w:r>
        <w:t>УЛЬЯНА. Ну, пока.</w:t>
      </w:r>
    </w:p>
    <w:p w:rsidR="00A8646C" w:rsidRDefault="00E03A8F">
      <w:pPr>
        <w:pStyle w:val="dialog"/>
      </w:pPr>
      <w:r>
        <w:t>МИХАИЛ. Пока.</w:t>
      </w:r>
    </w:p>
    <w:p w:rsidR="00A8646C" w:rsidRDefault="00E03A8F">
      <w:pPr>
        <w:pStyle w:val="dialog"/>
      </w:pPr>
      <w:r>
        <w:t xml:space="preserve">УЛЬЯНА. </w:t>
      </w:r>
      <w:r>
        <w:rPr>
          <w:i/>
        </w:rPr>
        <w:t>(Освобождаясь.)</w:t>
      </w:r>
      <w:r>
        <w:t xml:space="preserve"> Как тебе нравится эта квартирка?</w:t>
      </w:r>
    </w:p>
    <w:p w:rsidR="00A8646C" w:rsidRDefault="00E03A8F">
      <w:pPr>
        <w:pStyle w:val="dialog"/>
      </w:pPr>
      <w:r>
        <w:t>МИХАИЛ. Пока не разобрался. Но, видно, ее хозяйка не бедная.</w:t>
      </w:r>
    </w:p>
    <w:p w:rsidR="00A8646C" w:rsidRDefault="00E03A8F">
      <w:pPr>
        <w:pStyle w:val="dialog"/>
      </w:pPr>
      <w:r>
        <w:t xml:space="preserve">УЛЬЯНА. Еще бы! Она </w:t>
      </w:r>
      <w:r w:rsidR="009B3926">
        <w:t xml:space="preserve">в мэрии </w:t>
      </w:r>
      <w:r>
        <w:t xml:space="preserve">заведует контролем качества продуктов на торговых базах. Представляешь, сколько ей отстегивают? </w:t>
      </w:r>
    </w:p>
    <w:p w:rsidR="00A8646C" w:rsidRDefault="00E03A8F">
      <w:pPr>
        <w:pStyle w:val="dialog"/>
      </w:pPr>
      <w:r>
        <w:t xml:space="preserve">МИХАИЛ. Думаю, немало. </w:t>
      </w:r>
    </w:p>
    <w:p w:rsidR="00A8646C" w:rsidRDefault="00E03A8F">
      <w:pPr>
        <w:pStyle w:val="dialog"/>
      </w:pPr>
      <w:r>
        <w:t xml:space="preserve">УЛЬЯНА. Потому и такая квартира. Золотое дно. А ты мне даже спасибо не сказал. </w:t>
      </w:r>
    </w:p>
    <w:p w:rsidR="00A8646C" w:rsidRDefault="00E03A8F">
      <w:pPr>
        <w:pStyle w:val="dialog"/>
      </w:pPr>
      <w:r>
        <w:t>МИХАИЛ. Большое спасибо. Мне кажется, ты собиралась уйти.</w:t>
      </w:r>
    </w:p>
    <w:p w:rsidR="00A8646C" w:rsidRDefault="00E03A8F">
      <w:pPr>
        <w:pStyle w:val="dialog"/>
      </w:pPr>
      <w:r>
        <w:t xml:space="preserve">УЛЬЯНА. Уже иду. </w:t>
      </w:r>
      <w:r>
        <w:rPr>
          <w:i/>
        </w:rPr>
        <w:t xml:space="preserve">(Делает шаг к двери, но поворачивается.) </w:t>
      </w:r>
      <w:r>
        <w:t>Обними меня.</w:t>
      </w:r>
    </w:p>
    <w:p w:rsidR="00A8646C" w:rsidRDefault="00E03A8F">
      <w:pPr>
        <w:pStyle w:val="dialog"/>
      </w:pPr>
      <w:r>
        <w:t>МИХАИЛ. Я ведь уже обнимал.</w:t>
      </w:r>
    </w:p>
    <w:p w:rsidR="00A8646C" w:rsidRDefault="00E03A8F">
      <w:pPr>
        <w:pStyle w:val="dialog"/>
      </w:pPr>
      <w:r>
        <w:lastRenderedPageBreak/>
        <w:t>УЛЬЯНА. Еще раз.</w:t>
      </w:r>
    </w:p>
    <w:p w:rsidR="00A8646C" w:rsidRDefault="00E03A8F">
      <w:pPr>
        <w:pStyle w:val="dialog"/>
      </w:pPr>
      <w:r>
        <w:t xml:space="preserve">МИХАИЛ. С радостью. </w:t>
      </w:r>
      <w:r>
        <w:rPr>
          <w:i/>
        </w:rPr>
        <w:t>(Обнимает Ульяну.)</w:t>
      </w:r>
    </w:p>
    <w:p w:rsidR="00A8646C" w:rsidRDefault="00E03A8F">
      <w:pPr>
        <w:pStyle w:val="dialog"/>
      </w:pPr>
      <w:r>
        <w:t xml:space="preserve">УЛЬЯНА. Правда, нам с тобой хорошо? </w:t>
      </w:r>
    </w:p>
    <w:p w:rsidR="00A8646C" w:rsidRDefault="00E03A8F">
      <w:pPr>
        <w:pStyle w:val="dialog"/>
      </w:pPr>
      <w:r>
        <w:t xml:space="preserve">МИХАИЛ. Очень. </w:t>
      </w:r>
      <w:r>
        <w:rPr>
          <w:i/>
        </w:rPr>
        <w:t xml:space="preserve">(Обнимая и подталкивая ее к выходу.) </w:t>
      </w:r>
      <w:r>
        <w:t xml:space="preserve">Не приходи, пока я не закончу. Вот, </w:t>
      </w:r>
      <w:r w:rsidR="004C30AF">
        <w:t xml:space="preserve">сделаю </w:t>
      </w:r>
      <w:r>
        <w:t xml:space="preserve">дело, и </w:t>
      </w:r>
      <w:r w:rsidR="004C30AF">
        <w:t>тогда</w:t>
      </w:r>
      <w:r>
        <w:t xml:space="preserve"> обнимемся по-настоящему. Жди. </w:t>
      </w:r>
    </w:p>
    <w:p w:rsidR="00A8646C" w:rsidRDefault="00E03A8F">
      <w:pPr>
        <w:pStyle w:val="remarka"/>
      </w:pPr>
      <w:r>
        <w:t xml:space="preserve">Ульяна уходит. Михаил облегченно вздыхает и снова принимается разбирать содержимое ящика. Проходит две-три минуты, и снова скрип отворяемой двери заставляет Михаила напрячься. Входит Ульяна. </w:t>
      </w:r>
    </w:p>
    <w:p w:rsidR="00A8646C" w:rsidRDefault="00E03A8F">
      <w:pPr>
        <w:pStyle w:val="dialog"/>
      </w:pPr>
      <w:r>
        <w:t xml:space="preserve">МИХАИЛ. Еще один твой приход, и у меня будет инфаркт. Я и так весь на нервах. </w:t>
      </w:r>
    </w:p>
    <w:p w:rsidR="00A8646C" w:rsidRDefault="00E03A8F">
      <w:pPr>
        <w:pStyle w:val="dialog"/>
      </w:pPr>
      <w:r>
        <w:t xml:space="preserve">УЛЬЯНА. Я буквально на одну секунду. Только спросить: ты не забыл снять квартиру с охраны, как я тебя учила? </w:t>
      </w:r>
    </w:p>
    <w:p w:rsidR="00A8646C" w:rsidRDefault="00E03A8F">
      <w:pPr>
        <w:pStyle w:val="dialog"/>
      </w:pPr>
      <w:r>
        <w:t>МИХАИЛ. Забыл.</w:t>
      </w:r>
    </w:p>
    <w:p w:rsidR="00A8646C" w:rsidRDefault="00E03A8F">
      <w:pPr>
        <w:pStyle w:val="dialog"/>
      </w:pPr>
      <w:r>
        <w:t>УЛЬЯНА. Вот видишь. Хорошо, что я пришла и напомнила.</w:t>
      </w:r>
    </w:p>
    <w:p w:rsidR="00A8646C" w:rsidRDefault="00E03A8F">
      <w:pPr>
        <w:pStyle w:val="dialog"/>
      </w:pPr>
      <w:r>
        <w:t xml:space="preserve">МИХАИЛ. Но охрана не сработала. </w:t>
      </w:r>
    </w:p>
    <w:p w:rsidR="00A8646C" w:rsidRDefault="00E03A8F">
      <w:pPr>
        <w:pStyle w:val="dialog"/>
      </w:pPr>
      <w:r>
        <w:t>УЛЬЯНА. Откуда ты знаешь? Может быть, полиция уже сюда едет.</w:t>
      </w:r>
    </w:p>
    <w:p w:rsidR="00A8646C" w:rsidRDefault="00E03A8F">
      <w:pPr>
        <w:pStyle w:val="remarka"/>
      </w:pPr>
      <w:r>
        <w:t xml:space="preserve">Михаил обеспокоенно смотри в окно. </w:t>
      </w:r>
    </w:p>
    <w:p w:rsidR="00A8646C" w:rsidRDefault="00E03A8F">
      <w:pPr>
        <w:pStyle w:val="dialog"/>
      </w:pPr>
      <w:r>
        <w:t xml:space="preserve">УЛЬЯНА. Пойду в прихожую, проверю. </w:t>
      </w:r>
      <w:r>
        <w:rPr>
          <w:i/>
        </w:rPr>
        <w:t>(Уходит и возвращается.)</w:t>
      </w:r>
      <w:r>
        <w:t xml:space="preserve"> Да, действительно, охрана не включена. Должно быть, хозяйка забыла нажать кнопку. Ну, не буду тебе больше мешать. </w:t>
      </w:r>
      <w:r>
        <w:rPr>
          <w:i/>
        </w:rPr>
        <w:t>(Направляется к выходу, но возвращается.)</w:t>
      </w:r>
      <w:r>
        <w:t xml:space="preserve"> Поцелуй меня.</w:t>
      </w:r>
    </w:p>
    <w:p w:rsidR="00A8646C" w:rsidRDefault="00E03A8F">
      <w:pPr>
        <w:pStyle w:val="remarka"/>
      </w:pPr>
      <w:r>
        <w:t>Михаил целует Ульяну.</w:t>
      </w:r>
    </w:p>
    <w:p w:rsidR="00A8646C" w:rsidRDefault="00E03A8F">
      <w:pPr>
        <w:pStyle w:val="dialog"/>
      </w:pPr>
      <w:r>
        <w:tab/>
        <w:t xml:space="preserve">А теперь я тебя. </w:t>
      </w:r>
      <w:r>
        <w:rPr>
          <w:i/>
        </w:rPr>
        <w:t>(Продолжительно целует.)</w:t>
      </w:r>
      <w:r>
        <w:t xml:space="preserve"> </w:t>
      </w:r>
    </w:p>
    <w:p w:rsidR="00A8646C" w:rsidRDefault="00E03A8F">
      <w:pPr>
        <w:pStyle w:val="dialog"/>
      </w:pPr>
      <w:r>
        <w:t xml:space="preserve">МИХАИЛ. </w:t>
      </w:r>
      <w:r>
        <w:rPr>
          <w:i/>
        </w:rPr>
        <w:t>(Осторожно освобождаясь.)</w:t>
      </w:r>
      <w:r>
        <w:t xml:space="preserve"> Иди.</w:t>
      </w:r>
    </w:p>
    <w:p w:rsidR="00A8646C" w:rsidRDefault="00E03A8F">
      <w:pPr>
        <w:pStyle w:val="remarka"/>
      </w:pPr>
      <w:r>
        <w:t>Ульяна уходит. Михаил с облегчением вздыхает, оглядывает комнату, не без труда вспоминая, на каком ящике он прервал свои поиски, и снова принимается за работу. Снова скрип отворяемой двери. Михаил хватается за сердце. Входит Ульяна.</w:t>
      </w:r>
    </w:p>
    <w:p w:rsidR="00A8646C" w:rsidRDefault="00E03A8F">
      <w:pPr>
        <w:pStyle w:val="dialog"/>
      </w:pPr>
      <w:r>
        <w:t xml:space="preserve">УЛЬЯНА. Это опять я.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МИХАИЛ. </w:t>
      </w:r>
      <w:r>
        <w:rPr>
          <w:i/>
          <w:lang w:bidi="ar-SA"/>
        </w:rPr>
        <w:t>(Держась за сердце, опускается на диван.)</w:t>
      </w:r>
      <w:r>
        <w:rPr>
          <w:lang w:bidi="ar-SA"/>
        </w:rPr>
        <w:t xml:space="preserve"> Ты не знаешь, где тут держат валерьянку или что-нибудь похожее.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УЛЬЯНА. В ванной. Сейчас принесу. </w:t>
      </w:r>
      <w:r>
        <w:rPr>
          <w:i/>
          <w:lang w:bidi="ar-SA"/>
        </w:rPr>
        <w:t>(Уходит и возвращается с пузырьком и стаканом воды. Капает валерьянку.)</w:t>
      </w:r>
      <w:r>
        <w:rPr>
          <w:lang w:bidi="ar-SA"/>
        </w:rPr>
        <w:t xml:space="preserve"> Пей.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МИХАИЛ. </w:t>
      </w:r>
      <w:r>
        <w:rPr>
          <w:i/>
          <w:lang w:bidi="ar-SA"/>
        </w:rPr>
        <w:t>(Выпивая лекарство.)</w:t>
      </w:r>
      <w:r>
        <w:rPr>
          <w:lang w:bidi="ar-SA"/>
        </w:rPr>
        <w:t xml:space="preserve"> Спасибо.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УЛЬЯНА. Вот видишь? Что бы ты без меня делал? А еще не хотел, чтобы я приходила.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МИХАИЛ. До сих пор руки трясутся.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УЛЬЯНА. Чего ты так дрожишь? Надо быть смелее. Запомни простую вещь: хозяева боятся воров больше, чем воры хозяев.</w:t>
      </w:r>
    </w:p>
    <w:p w:rsidR="00A8646C" w:rsidRDefault="00E03A8F">
      <w:pPr>
        <w:pStyle w:val="dialog"/>
      </w:pPr>
      <w:r>
        <w:t>МИХАИЛ. Слушай, зачем ты нацепила на себя столько золотых побрякушек. Кольца, серьги, браслеты…</w:t>
      </w:r>
    </w:p>
    <w:p w:rsidR="00A8646C" w:rsidRDefault="00E03A8F">
      <w:pPr>
        <w:pStyle w:val="dialog"/>
      </w:pPr>
      <w:r>
        <w:t>УЛЬЯНА. Чтобы выглядеть.</w:t>
      </w:r>
    </w:p>
    <w:p w:rsidR="00A8646C" w:rsidRDefault="00E03A8F">
      <w:pPr>
        <w:pStyle w:val="dialog"/>
      </w:pPr>
      <w:r>
        <w:t>МИХАИЛ. Зачем? Тут же никого нет.</w:t>
      </w:r>
    </w:p>
    <w:p w:rsidR="00A8646C" w:rsidRDefault="00E03A8F">
      <w:pPr>
        <w:pStyle w:val="dialog"/>
      </w:pPr>
      <w:r>
        <w:t>УЛЬЯНА. А ты?</w:t>
      </w:r>
    </w:p>
    <w:p w:rsidR="00A8646C" w:rsidRDefault="00E03A8F">
      <w:pPr>
        <w:pStyle w:val="dialog"/>
      </w:pPr>
      <w:r>
        <w:t xml:space="preserve">МИХАИЛ. Я не в счет. Мы же пришли на дело. </w:t>
      </w:r>
    </w:p>
    <w:p w:rsidR="00A8646C" w:rsidRDefault="00E03A8F">
      <w:pPr>
        <w:pStyle w:val="dialog"/>
      </w:pPr>
      <w:r>
        <w:t>УЛЬЯНА. Женщина всегда должна выглядеть.</w:t>
      </w:r>
    </w:p>
    <w:p w:rsidR="00A8646C" w:rsidRDefault="00E03A8F">
      <w:pPr>
        <w:pStyle w:val="dialog"/>
      </w:pPr>
      <w:r>
        <w:t>МИХАИЛ. Для этого ты и пришла, чтобы покрасоваться?</w:t>
      </w:r>
    </w:p>
    <w:p w:rsidR="00A8646C" w:rsidRDefault="00E03A8F">
      <w:pPr>
        <w:pStyle w:val="dialog"/>
      </w:pPr>
      <w:r>
        <w:t xml:space="preserve">УЛЬЯНА. Нет. </w:t>
      </w:r>
      <w:r w:rsidR="004C30AF">
        <w:t>Н</w:t>
      </w:r>
      <w:r>
        <w:t>апомнить, что</w:t>
      </w:r>
      <w:r w:rsidR="004C30AF">
        <w:t>бы ты поторопился.</w:t>
      </w:r>
      <w:r>
        <w:t xml:space="preserve"> </w:t>
      </w:r>
      <w:r w:rsidR="004C30AF">
        <w:t>У</w:t>
      </w:r>
      <w:r>
        <w:t xml:space="preserve"> тебя есть всего часа два. </w:t>
      </w:r>
    </w:p>
    <w:p w:rsidR="00A8646C" w:rsidRDefault="00E03A8F">
      <w:pPr>
        <w:pStyle w:val="dialog"/>
      </w:pPr>
      <w:r>
        <w:lastRenderedPageBreak/>
        <w:t xml:space="preserve">МИХАИЛ. Из которых полчаса уже прошли. </w:t>
      </w:r>
    </w:p>
    <w:p w:rsidR="00A8646C" w:rsidRDefault="00E03A8F">
      <w:pPr>
        <w:pStyle w:val="dialog"/>
      </w:pPr>
      <w:r>
        <w:t>УЛЬЯНА. Ты еще не закончил?</w:t>
      </w:r>
    </w:p>
    <w:p w:rsidR="00A8646C" w:rsidRDefault="00E03A8F">
      <w:pPr>
        <w:pStyle w:val="dialog"/>
      </w:pPr>
      <w:r>
        <w:t xml:space="preserve">МИХАИЛ. Еще не начал. </w:t>
      </w:r>
    </w:p>
    <w:p w:rsidR="00A8646C" w:rsidRDefault="00E03A8F">
      <w:pPr>
        <w:pStyle w:val="dialog"/>
      </w:pPr>
      <w:r>
        <w:t>УЛЬЯНА. Что же ты так копаешься? Но не расстраивайся. Я для того и пришла, чтобы тебе помогать.</w:t>
      </w:r>
    </w:p>
    <w:p w:rsidR="00A8646C" w:rsidRDefault="00E03A8F">
      <w:pPr>
        <w:pStyle w:val="dialog"/>
      </w:pPr>
      <w:r>
        <w:t>МИХАИЛ. Спасибо. Ты мне очень поможешь, если пойдешь домой.</w:t>
      </w:r>
    </w:p>
    <w:p w:rsidR="00A8646C" w:rsidRDefault="00E03A8F">
      <w:pPr>
        <w:pStyle w:val="dialog"/>
      </w:pPr>
      <w:r>
        <w:t>УЛЬЯНА. Нет, раз уж пришла, так останусь. Ты ведь не знаешь, где что лежит. А я тебе выложу все, как на блюдечке. Ты был в спальне?</w:t>
      </w:r>
    </w:p>
    <w:p w:rsidR="00A8646C" w:rsidRDefault="00E03A8F">
      <w:pPr>
        <w:pStyle w:val="dialog"/>
      </w:pPr>
      <w:r>
        <w:t xml:space="preserve">МИХАИЛ. Нет еще. </w:t>
      </w:r>
    </w:p>
    <w:p w:rsidR="00A8646C" w:rsidRPr="004C30AF" w:rsidRDefault="00E03A8F">
      <w:pPr>
        <w:pStyle w:val="dialog"/>
      </w:pPr>
      <w:r>
        <w:t xml:space="preserve">УЛЬЯНА. Я же тебе говорила, что с нее надо начинать. Сиди здесь, я сейчас. </w:t>
      </w:r>
      <w:r>
        <w:rPr>
          <w:i/>
        </w:rPr>
        <w:t>(Выходит в спальню и возвращается</w:t>
      </w:r>
      <w:r w:rsidRPr="004C30AF">
        <w:rPr>
          <w:i/>
        </w:rPr>
        <w:t xml:space="preserve"> с большой шкатулкой</w:t>
      </w:r>
      <w:r w:rsidR="004C30AF" w:rsidRPr="004C30AF">
        <w:rPr>
          <w:i/>
        </w:rPr>
        <w:t>, в</w:t>
      </w:r>
      <w:r w:rsidRPr="004C30AF">
        <w:rPr>
          <w:i/>
        </w:rPr>
        <w:t xml:space="preserve"> которой торчит ключ.)</w:t>
      </w:r>
      <w:r w:rsidRPr="004C30AF">
        <w:t xml:space="preserve"> Вот, взгляни.</w:t>
      </w:r>
    </w:p>
    <w:p w:rsidR="00A8646C" w:rsidRDefault="00E03A8F">
      <w:pPr>
        <w:pStyle w:val="dialog"/>
        <w:rPr>
          <w:i/>
        </w:rPr>
      </w:pPr>
      <w:r w:rsidRPr="004C30AF">
        <w:t xml:space="preserve">МИХАИЛ. </w:t>
      </w:r>
      <w:r w:rsidRPr="004C30AF">
        <w:rPr>
          <w:i/>
        </w:rPr>
        <w:t>(Открывает шкатулку, выним</w:t>
      </w:r>
      <w:r>
        <w:rPr>
          <w:i/>
        </w:rPr>
        <w:t>ает оттуда горсть украшений – цепочек, кулонов и пр.)</w:t>
      </w:r>
      <w:r>
        <w:t xml:space="preserve"> Думаешь, эти побрякушки имеют какую-нибудь цену?</w:t>
      </w:r>
    </w:p>
    <w:p w:rsidR="00A8646C" w:rsidRDefault="00E03A8F">
      <w:pPr>
        <w:pStyle w:val="dialog"/>
      </w:pPr>
      <w:r>
        <w:t xml:space="preserve">УЛЬЯНА. А это мы сейчас узнаем. </w:t>
      </w:r>
      <w:r>
        <w:rPr>
          <w:i/>
        </w:rPr>
        <w:t>(Высыпает содержимое шкатулки на стол.)</w:t>
      </w:r>
      <w:r>
        <w:t xml:space="preserve">. </w:t>
      </w:r>
    </w:p>
    <w:p w:rsidR="00A8646C" w:rsidRDefault="00E03A8F">
      <w:pPr>
        <w:pStyle w:val="dialog"/>
      </w:pPr>
      <w:r>
        <w:t>МИХАИЛ. Давай, я этим займусь, а ты иди домой.</w:t>
      </w:r>
    </w:p>
    <w:p w:rsidR="00A8646C" w:rsidRDefault="00E03A8F">
      <w:pPr>
        <w:pStyle w:val="dialog"/>
      </w:pPr>
      <w:r>
        <w:t xml:space="preserve">УЛЬЯНА. Ты же ничего не понимаешь в драгоценностях. Я уверена, ты бриллиант не отличишь от простой стекляшки. </w:t>
      </w:r>
    </w:p>
    <w:p w:rsidR="00A8646C" w:rsidRDefault="00E03A8F">
      <w:pPr>
        <w:pStyle w:val="dialog"/>
      </w:pPr>
      <w:r>
        <w:t>МИХАИЛ. А и незачем рассматривать это прямо сейчас. Сгребу все в мешок, а потом покажем специалистам.</w:t>
      </w:r>
    </w:p>
    <w:p w:rsidR="00A8646C" w:rsidRDefault="00E03A8F">
      <w:pPr>
        <w:pStyle w:val="dialog"/>
      </w:pPr>
      <w:r>
        <w:t xml:space="preserve">УЛЬЯНА. Дорогой, специалист – это я, твоя Ульяна. И я с тобой рядом. Не надо ни к кому ходить. Я сама тебе все объясню. </w:t>
      </w:r>
      <w:r>
        <w:rPr>
          <w:i/>
        </w:rPr>
        <w:t>(Примеряет у зеркала жемчужное ожерелье.)</w:t>
      </w:r>
      <w:r>
        <w:t xml:space="preserve"> Ну как? Нравится?</w:t>
      </w:r>
    </w:p>
    <w:p w:rsidR="00A8646C" w:rsidRDefault="00E03A8F">
      <w:pPr>
        <w:pStyle w:val="dialog"/>
        <w:rPr>
          <w:b/>
        </w:rPr>
      </w:pPr>
      <w:r>
        <w:t xml:space="preserve">МИХАИЛ. </w:t>
      </w:r>
      <w:r>
        <w:rPr>
          <w:i/>
        </w:rPr>
        <w:t>(Равнодушно.)</w:t>
      </w:r>
      <w:r>
        <w:t xml:space="preserve"> Бусы как бусы.</w:t>
      </w:r>
    </w:p>
    <w:p w:rsidR="00A8646C" w:rsidRDefault="00E03A8F">
      <w:pPr>
        <w:pStyle w:val="dialog"/>
      </w:pPr>
      <w:r>
        <w:t xml:space="preserve">УЛЬЯНА. </w:t>
      </w:r>
      <w:r>
        <w:rPr>
          <w:i/>
        </w:rPr>
        <w:t>(Любуясь собой.)</w:t>
      </w:r>
      <w:r>
        <w:t xml:space="preserve"> Не бусы, а ожерелье из жемчуга. Причем натурального и очень крупного. </w:t>
      </w:r>
      <w:r w:rsidR="004C30AF">
        <w:t>Наверняка о</w:t>
      </w:r>
      <w:r>
        <w:t xml:space="preserve">но стоит бешеные деньги. Я оставлю его себе. </w:t>
      </w:r>
    </w:p>
    <w:p w:rsidR="00A8646C" w:rsidRDefault="00E03A8F">
      <w:pPr>
        <w:pStyle w:val="dialog"/>
      </w:pPr>
      <w:r>
        <w:t xml:space="preserve">МИХАИЛ. </w:t>
      </w:r>
      <w:r>
        <w:rPr>
          <w:i/>
        </w:rPr>
        <w:t>(Сразу заинтересовавшись.)</w:t>
      </w:r>
      <w:r>
        <w:t xml:space="preserve"> Постой… Говоришь, «бешеные»? А почему себе? Разве мы не договорились всё делить пополам?</w:t>
      </w:r>
    </w:p>
    <w:p w:rsidR="00A8646C" w:rsidRDefault="00E03A8F">
      <w:pPr>
        <w:pStyle w:val="dialog"/>
      </w:pPr>
      <w:r>
        <w:t xml:space="preserve">УЛЬЯНА. Дорогой, мужчины не делятся с женщиной драгоценностями, они их ей </w:t>
      </w:r>
      <w:r w:rsidR="004C30AF">
        <w:t>дарят</w:t>
      </w:r>
      <w:r>
        <w:t xml:space="preserve">. Ты же не собираешься </w:t>
      </w:r>
      <w:r w:rsidR="004C30AF">
        <w:t>сам носить это ожерелье</w:t>
      </w:r>
      <w:r>
        <w:t xml:space="preserve">. </w:t>
      </w:r>
    </w:p>
    <w:p w:rsidR="00A8646C" w:rsidRDefault="00E03A8F">
      <w:pPr>
        <w:pStyle w:val="dialog"/>
      </w:pPr>
      <w:r>
        <w:t>МИХАИЛ. Нет, конечно, но почему оно все-таки должно быть твоим?</w:t>
      </w:r>
    </w:p>
    <w:p w:rsidR="00A8646C" w:rsidRDefault="00E03A8F">
      <w:pPr>
        <w:pStyle w:val="dialog"/>
      </w:pPr>
      <w:r>
        <w:rPr>
          <w:lang w:eastAsia="en-US" w:bidi="ar-SA"/>
        </w:rPr>
        <w:t xml:space="preserve">УЛЬЯНА. Ну хорошо, давай тогда сделаем так: это ожерелье будет твое, но ты мне сразу его подаришь. Подарки – это дрова, без которых гаснет костер любви. </w:t>
      </w:r>
      <w:r>
        <w:rPr>
          <w:i/>
        </w:rPr>
        <w:t>(Возвращается к столу и перебирает драгоценности.)</w:t>
      </w:r>
      <w:r>
        <w:t xml:space="preserve"> Посмотри, а это же бриллиантовое колье! </w:t>
      </w:r>
      <w:r>
        <w:rPr>
          <w:i/>
        </w:rPr>
        <w:t>(Снова спешит к зеркалу.)</w:t>
      </w:r>
      <w:r>
        <w:t xml:space="preserve"> Классно, правда?</w:t>
      </w:r>
    </w:p>
    <w:p w:rsidR="00A8646C" w:rsidRDefault="00E03A8F">
      <w:pPr>
        <w:pStyle w:val="dialog"/>
      </w:pPr>
      <w:r>
        <w:t xml:space="preserve">МИХАИЛ. Очень красиво. </w:t>
      </w:r>
    </w:p>
    <w:p w:rsidR="00A8646C" w:rsidRDefault="00E03A8F">
      <w:pPr>
        <w:pStyle w:val="dialog"/>
      </w:pPr>
      <w:r>
        <w:t>УЛЬЯНА. Не знаю, правда, носят ли жемчуга вместе с бриллиантами. Как ты считаешь?</w:t>
      </w:r>
    </w:p>
    <w:p w:rsidR="00A8646C" w:rsidRDefault="00E03A8F">
      <w:pPr>
        <w:pStyle w:val="dialog"/>
      </w:pPr>
      <w:r>
        <w:t>МИХАИЛ. Дорогая, мы не в ювелирном магазине. Потом, дома, примеряй что угодно и сколько угодно, а сейчас давай сначала закончим дело.</w:t>
      </w:r>
    </w:p>
    <w:p w:rsidR="00A8646C" w:rsidRDefault="00E03A8F">
      <w:pPr>
        <w:pStyle w:val="dialog"/>
      </w:pPr>
      <w:r>
        <w:t>УЛЬЯНА. Мы и занимаемся делом.</w:t>
      </w:r>
    </w:p>
    <w:p w:rsidR="00A8646C" w:rsidRDefault="00E03A8F">
      <w:pPr>
        <w:pStyle w:val="dialog"/>
      </w:pPr>
      <w:r>
        <w:t>МИХАИЛ. Лучше бы ты шла домой: у нас все время уходит на разговоры, а часы тикают. Ты мешаешь мне сосредоточиться.</w:t>
      </w:r>
    </w:p>
    <w:p w:rsidR="00A8646C" w:rsidRDefault="00E03A8F">
      <w:pPr>
        <w:pStyle w:val="dialog"/>
      </w:pPr>
      <w:r>
        <w:t xml:space="preserve">УЛЬЯНА. </w:t>
      </w:r>
      <w:r w:rsidR="004C30AF">
        <w:rPr>
          <w:i/>
        </w:rPr>
        <w:t>(Вздыхает</w:t>
      </w:r>
      <w:r w:rsidR="00A4524A">
        <w:rPr>
          <w:i/>
        </w:rPr>
        <w:t>.)</w:t>
      </w:r>
      <w:r w:rsidR="00A4524A">
        <w:t xml:space="preserve"> </w:t>
      </w:r>
      <w:r>
        <w:t xml:space="preserve">Хорошо, уйду. Я понимаю, что мешаю тебе, но не могу удержаться. </w:t>
      </w:r>
    </w:p>
    <w:p w:rsidR="00A8646C" w:rsidRDefault="00E03A8F">
      <w:pPr>
        <w:pStyle w:val="dialog"/>
      </w:pPr>
      <w:r>
        <w:t>МИХАИЛ. Оставь ожерелье и сними колье. Потом поделим все вместе.</w:t>
      </w:r>
    </w:p>
    <w:p w:rsidR="00A8646C" w:rsidRDefault="00E03A8F">
      <w:pPr>
        <w:pStyle w:val="dialog"/>
      </w:pPr>
      <w:r>
        <w:t xml:space="preserve">УЛЬЯНА. </w:t>
      </w:r>
      <w:r>
        <w:rPr>
          <w:i/>
        </w:rPr>
        <w:t>(Снимая колье.)</w:t>
      </w:r>
      <w:r>
        <w:t xml:space="preserve"> А ты меня не обманешь?</w:t>
      </w:r>
    </w:p>
    <w:p w:rsidR="00A8646C" w:rsidRDefault="00E03A8F">
      <w:pPr>
        <w:pStyle w:val="dialog"/>
      </w:pPr>
      <w:r>
        <w:t xml:space="preserve">МИХАИЛ. Конечно нет. Я ведь тебя люблю, а любимых людей разве обманывают? </w:t>
      </w:r>
    </w:p>
    <w:p w:rsidR="00A8646C" w:rsidRDefault="00E03A8F">
      <w:pPr>
        <w:pStyle w:val="dialog"/>
      </w:pPr>
      <w:r>
        <w:t>УЛЬЯНА. Очень-очень любишь?</w:t>
      </w:r>
    </w:p>
    <w:p w:rsidR="00A8646C" w:rsidRDefault="00E03A8F">
      <w:pPr>
        <w:pStyle w:val="dialog"/>
      </w:pPr>
      <w:r>
        <w:t xml:space="preserve">МИХАИЛ. Очень-очень. </w:t>
      </w:r>
    </w:p>
    <w:p w:rsidR="00A8646C" w:rsidRDefault="00E03A8F">
      <w:pPr>
        <w:pStyle w:val="dialog"/>
      </w:pPr>
      <w:r>
        <w:lastRenderedPageBreak/>
        <w:t>УЛЬЯНА. Или очень-очень обманываешь?</w:t>
      </w:r>
    </w:p>
    <w:p w:rsidR="00A8646C" w:rsidRDefault="00E03A8F">
      <w:pPr>
        <w:pStyle w:val="dialog"/>
      </w:pPr>
      <w:r>
        <w:t xml:space="preserve">МИХАИЛ. Очень-очень люблю. </w:t>
      </w:r>
    </w:p>
    <w:p w:rsidR="00A8646C" w:rsidRDefault="00E03A8F">
      <w:pPr>
        <w:pStyle w:val="dialog"/>
      </w:pPr>
      <w:r>
        <w:t xml:space="preserve">УЛЬЯНА. Одно другому не мешает. </w:t>
      </w:r>
    </w:p>
    <w:p w:rsidR="00A8646C" w:rsidRDefault="00E03A8F">
      <w:pPr>
        <w:pStyle w:val="dialog"/>
      </w:pPr>
      <w:r>
        <w:t xml:space="preserve">МИХАИЛ. Иди. И чем дальше ты уйдешь, тем больше я буду тебя любить. </w:t>
      </w:r>
    </w:p>
    <w:p w:rsidR="00A8646C" w:rsidRDefault="00E03A8F">
      <w:pPr>
        <w:pStyle w:val="dialog"/>
      </w:pPr>
      <w:r>
        <w:t>УЛЬЯНА. А разве так бывает?</w:t>
      </w:r>
    </w:p>
    <w:p w:rsidR="00A8646C" w:rsidRDefault="00E03A8F">
      <w:pPr>
        <w:pStyle w:val="dialog"/>
      </w:pPr>
      <w:r>
        <w:t xml:space="preserve">МИХАИЛ. Только так и бывает. </w:t>
      </w:r>
    </w:p>
    <w:p w:rsidR="00A8646C" w:rsidRDefault="00E03A8F">
      <w:pPr>
        <w:pStyle w:val="dialog"/>
      </w:pPr>
      <w:r>
        <w:t>УЛЬЯНА. Хорошо, я больше не приду, не беспокойся. Работай спокойно.</w:t>
      </w:r>
    </w:p>
    <w:p w:rsidR="00A8646C" w:rsidRDefault="00E03A8F">
      <w:pPr>
        <w:pStyle w:val="dialog"/>
      </w:pPr>
      <w:r>
        <w:t xml:space="preserve">МИХАИЛ. Запри за собой дверь. </w:t>
      </w:r>
    </w:p>
    <w:p w:rsidR="00A8646C" w:rsidRDefault="00E03A8F">
      <w:pPr>
        <w:pStyle w:val="dialog"/>
      </w:pPr>
      <w:r>
        <w:t>УЛЬЯНА. Обязательно.</w:t>
      </w:r>
    </w:p>
    <w:p w:rsidR="00A8646C" w:rsidRDefault="00E03A8F">
      <w:pPr>
        <w:pStyle w:val="remarka"/>
      </w:pPr>
      <w:r>
        <w:t>Ульяна уходит. Михаил вытирает со лба</w:t>
      </w:r>
      <w:r w:rsidR="00A4524A">
        <w:t xml:space="preserve"> пот</w:t>
      </w:r>
      <w:r>
        <w:t xml:space="preserve">, выпивает стакан воды и, приободрившись, продолжает планомерное обследование квартиры. Снова слышится скрежет поворачиваемого ключа и скрип. Михаил раздраженно швыряет отмычку, которой он в этот момент вскрывал замок одного из ящиков, и направляется к двери с намерением устроить Ульяне выволочку. Навстречу ему входит Анна – стройная элегантная женщина средних лет. Оба замирают от неожиданности. Пауза. Анна первая овладевает собой.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АННА. Здравствуйте.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МИХАИЛ. </w:t>
      </w:r>
      <w:r>
        <w:rPr>
          <w:i/>
          <w:lang w:bidi="ar-SA"/>
        </w:rPr>
        <w:t>(Не зная, что сказать.)</w:t>
      </w:r>
      <w:r>
        <w:rPr>
          <w:lang w:bidi="ar-SA"/>
        </w:rPr>
        <w:t xml:space="preserve"> Как вы сразу с места в карьер: не успели зайти, и уже «здравствуйте».</w:t>
      </w:r>
    </w:p>
    <w:p w:rsidR="00A8646C" w:rsidRDefault="00E03A8F">
      <w:pPr>
        <w:pStyle w:val="dialog"/>
      </w:pPr>
      <w:r>
        <w:t>АННА. Вы кто?</w:t>
      </w:r>
    </w:p>
    <w:p w:rsidR="00A8646C" w:rsidRDefault="00E03A8F">
      <w:pPr>
        <w:pStyle w:val="dialog"/>
      </w:pPr>
      <w:r>
        <w:t>МИХАИЛ. А вы кто?</w:t>
      </w:r>
    </w:p>
    <w:p w:rsidR="00A8646C" w:rsidRDefault="00E03A8F">
      <w:pPr>
        <w:pStyle w:val="dialog"/>
      </w:pPr>
      <w:r>
        <w:t>АННА. А как вы думаете?</w:t>
      </w:r>
    </w:p>
    <w:p w:rsidR="00A8646C" w:rsidRDefault="00E03A8F">
      <w:pPr>
        <w:pStyle w:val="dialog"/>
      </w:pPr>
      <w:r>
        <w:t xml:space="preserve">МИХАИЛ. Я думаю, вы - хозяйка квартиры. </w:t>
      </w:r>
    </w:p>
    <w:p w:rsidR="00A8646C" w:rsidRDefault="00E03A8F">
      <w:pPr>
        <w:pStyle w:val="dialog"/>
      </w:pPr>
      <w:r>
        <w:t xml:space="preserve">АННА. Вы очень сообразительны. </w:t>
      </w:r>
    </w:p>
    <w:p w:rsidR="00A8646C" w:rsidRDefault="00E03A8F">
      <w:pPr>
        <w:pStyle w:val="dialog"/>
      </w:pPr>
      <w:r>
        <w:t>МИХАИЛ. Почему вы здесь?</w:t>
      </w:r>
    </w:p>
    <w:p w:rsidR="00A8646C" w:rsidRDefault="00E03A8F">
      <w:pPr>
        <w:pStyle w:val="dialog"/>
      </w:pPr>
      <w:r>
        <w:t>АННА. А где я должна быть?</w:t>
      </w:r>
    </w:p>
    <w:p w:rsidR="00A8646C" w:rsidRDefault="00E03A8F">
      <w:pPr>
        <w:pStyle w:val="dialog"/>
      </w:pPr>
      <w:r>
        <w:t>МИХАИЛ. Во всяком случае, не здесь, не у себя дома.</w:t>
      </w:r>
    </w:p>
    <w:p w:rsidR="00A8646C" w:rsidRDefault="00E03A8F">
      <w:pPr>
        <w:pStyle w:val="dialog"/>
      </w:pPr>
      <w:r>
        <w:t>АННА. С чего вы это решили?</w:t>
      </w:r>
    </w:p>
    <w:p w:rsidR="00A8646C" w:rsidRDefault="00E03A8F">
      <w:pPr>
        <w:pStyle w:val="dialog"/>
      </w:pPr>
      <w:r>
        <w:t xml:space="preserve">МИХАИЛ. </w:t>
      </w:r>
      <w:r>
        <w:rPr>
          <w:i/>
        </w:rPr>
        <w:t>(Смутившись.)</w:t>
      </w:r>
      <w:r>
        <w:t xml:space="preserve"> Так мне сказали. </w:t>
      </w:r>
    </w:p>
    <w:p w:rsidR="00A8646C" w:rsidRDefault="00E03A8F">
      <w:pPr>
        <w:pStyle w:val="dialog"/>
      </w:pPr>
      <w:r>
        <w:t>АННА. Кто сказал?</w:t>
      </w:r>
    </w:p>
    <w:p w:rsidR="00A8646C" w:rsidRDefault="00E03A8F">
      <w:pPr>
        <w:pStyle w:val="dialog"/>
      </w:pPr>
      <w:r>
        <w:t xml:space="preserve">МИХАИЛ. Неважно. </w:t>
      </w:r>
    </w:p>
    <w:p w:rsidR="00A8646C" w:rsidRDefault="00E03A8F">
      <w:pPr>
        <w:pStyle w:val="dialog"/>
      </w:pPr>
      <w:r>
        <w:t>АННА. Изменились планы. Такое случается.</w:t>
      </w:r>
    </w:p>
    <w:p w:rsidR="00A8646C" w:rsidRDefault="00E03A8F">
      <w:pPr>
        <w:pStyle w:val="dialog"/>
      </w:pPr>
      <w:r>
        <w:t xml:space="preserve">МИХАИЛ. Да уж верно говорится: пока баба с печи летит, семьдесят семь дум передумает. Извините, я не имел намерения быть невежливым. </w:t>
      </w:r>
    </w:p>
    <w:p w:rsidR="00A8646C" w:rsidRDefault="00E03A8F">
      <w:pPr>
        <w:pStyle w:val="dialog"/>
      </w:pPr>
      <w:r>
        <w:t xml:space="preserve">АННА. Как вы сюда попали? Ведь дверь была заперта. </w:t>
      </w:r>
    </w:p>
    <w:p w:rsidR="00A8646C" w:rsidRDefault="00E03A8F">
      <w:pPr>
        <w:pStyle w:val="dialog"/>
      </w:pPr>
      <w:r>
        <w:t>МИХАИЛ. А вы как сюда проникли?</w:t>
      </w:r>
    </w:p>
    <w:p w:rsidR="00A8646C" w:rsidRDefault="00E03A8F">
      <w:pPr>
        <w:pStyle w:val="dialog"/>
      </w:pPr>
      <w:r>
        <w:t xml:space="preserve">АННА. Странный вопрос хозяйке дома. Открыла своим ключом. </w:t>
      </w:r>
      <w:r w:rsidR="00A4524A">
        <w:t>Так ч</w:t>
      </w:r>
      <w:r>
        <w:t xml:space="preserve">то </w:t>
      </w:r>
      <w:r w:rsidR="00A4524A">
        <w:t xml:space="preserve">все-таки </w:t>
      </w:r>
      <w:r>
        <w:t>вы тут делаете</w:t>
      </w:r>
      <w:r w:rsidR="00A4524A">
        <w:t>?</w:t>
      </w:r>
      <w:r>
        <w:t xml:space="preserve"> </w:t>
      </w:r>
    </w:p>
    <w:p w:rsidR="00A8646C" w:rsidRDefault="00E03A8F">
      <w:pPr>
        <w:pStyle w:val="dialog"/>
      </w:pPr>
      <w:r>
        <w:t>МИХАИЛ. Я… Я, собственно, пришел вас навестить.</w:t>
      </w:r>
    </w:p>
    <w:p w:rsidR="00A8646C" w:rsidRDefault="00E03A8F">
      <w:pPr>
        <w:pStyle w:val="dialog"/>
      </w:pPr>
      <w:r>
        <w:t>АННА. Зная, что меня не будет дома?</w:t>
      </w:r>
    </w:p>
    <w:p w:rsidR="00A8646C" w:rsidRDefault="00E03A8F">
      <w:pPr>
        <w:pStyle w:val="dialog"/>
      </w:pPr>
      <w:r>
        <w:t xml:space="preserve">МИХАИЛ. Кроме того, я хотел узнать, не </w:t>
      </w:r>
      <w:r w:rsidR="00A4524A">
        <w:t>продаете ли вы эту квартиру.</w:t>
      </w:r>
    </w:p>
    <w:p w:rsidR="00A8646C" w:rsidRDefault="00E03A8F">
      <w:pPr>
        <w:pStyle w:val="dialog"/>
      </w:pPr>
      <w:r>
        <w:t xml:space="preserve">АННА. И для этого рылись в моих вещах? Перестаньте врать, если не умеете. </w:t>
      </w:r>
      <w:r w:rsidR="00A4524A">
        <w:t xml:space="preserve">Так у вас будет меньше неприятностей. </w:t>
      </w:r>
      <w:r>
        <w:t xml:space="preserve">Откуда вы узнали, что меня не будет дома? Только отвечайте честно. </w:t>
      </w:r>
    </w:p>
    <w:p w:rsidR="00A8646C" w:rsidRDefault="00E03A8F">
      <w:pPr>
        <w:pStyle w:val="dialog"/>
      </w:pPr>
      <w:r>
        <w:t>МИХАИЛ. Подслушал случайно один телефонный разговор.</w:t>
      </w:r>
    </w:p>
    <w:p w:rsidR="00A8646C" w:rsidRDefault="00E03A8F">
      <w:pPr>
        <w:pStyle w:val="dialog"/>
      </w:pPr>
      <w:r>
        <w:t>АННА. А если совсем честно?</w:t>
      </w:r>
    </w:p>
    <w:p w:rsidR="00A8646C" w:rsidRDefault="00E03A8F">
      <w:pPr>
        <w:pStyle w:val="dialog"/>
      </w:pPr>
      <w:r>
        <w:t xml:space="preserve">МИХАИЛ. На квартиру меня навела одна женщина. </w:t>
      </w:r>
    </w:p>
    <w:p w:rsidR="00A8646C" w:rsidRDefault="00E03A8F">
      <w:pPr>
        <w:pStyle w:val="dialog"/>
      </w:pPr>
      <w:r>
        <w:t>АННА. Ульяна?</w:t>
      </w:r>
    </w:p>
    <w:p w:rsidR="00A8646C" w:rsidRDefault="00E03A8F">
      <w:pPr>
        <w:pStyle w:val="dialog"/>
      </w:pPr>
      <w:r>
        <w:t>МИХАИЛ. Так вы ее знаете?</w:t>
      </w:r>
    </w:p>
    <w:p w:rsidR="00A8646C" w:rsidRDefault="00E03A8F">
      <w:pPr>
        <w:pStyle w:val="dialog"/>
      </w:pPr>
      <w:r>
        <w:lastRenderedPageBreak/>
        <w:t xml:space="preserve">АННА. Еще бы мне не знать! Ведь она приходит ко мне убирать квартиру. Но вы, видимо, знакомы с ней намного ближе. </w:t>
      </w:r>
    </w:p>
    <w:p w:rsidR="00A8646C" w:rsidRDefault="00E03A8F">
      <w:pPr>
        <w:pStyle w:val="dialog"/>
      </w:pPr>
      <w:r>
        <w:t>МИХАИЛ. Ну…Как вам сказать…</w:t>
      </w:r>
    </w:p>
    <w:p w:rsidR="00A8646C" w:rsidRDefault="00E03A8F">
      <w:pPr>
        <w:pStyle w:val="dialog"/>
      </w:pPr>
      <w:r>
        <w:t>АННА. Сознайтесь, к чему стесняться. Иначе она не дала бы вам ключ.</w:t>
      </w:r>
    </w:p>
    <w:p w:rsidR="00A8646C" w:rsidRDefault="00E03A8F">
      <w:pPr>
        <w:pStyle w:val="dialog"/>
      </w:pPr>
      <w:r>
        <w:t>МИХАИЛ. Не</w:t>
      </w:r>
      <w:r w:rsidR="00A4524A">
        <w:t>т смысла</w:t>
      </w:r>
      <w:r>
        <w:t xml:space="preserve"> отрицать. </w:t>
      </w:r>
    </w:p>
    <w:p w:rsidR="00A8646C" w:rsidRDefault="00E03A8F">
      <w:pPr>
        <w:pStyle w:val="dialog"/>
      </w:pPr>
      <w:r>
        <w:t>АННА. Сколько она за это запросила?</w:t>
      </w:r>
    </w:p>
    <w:p w:rsidR="00A8646C" w:rsidRDefault="00E03A8F">
      <w:pPr>
        <w:pStyle w:val="dialog"/>
      </w:pPr>
      <w:r>
        <w:t>МИХАИЛ. Долю от дохода.</w:t>
      </w:r>
    </w:p>
    <w:p w:rsidR="00A8646C" w:rsidRDefault="00E03A8F">
      <w:pPr>
        <w:pStyle w:val="dialog"/>
      </w:pPr>
      <w:r>
        <w:t>АННА. Я смотрю, на стол уже вывалены мои драгоценности. Доход ожидался немалый. Жаль будет от него отказаться, не правда ли.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МИХАИЛ. </w:t>
      </w:r>
      <w:r>
        <w:rPr>
          <w:i/>
          <w:lang w:bidi="ar-SA"/>
        </w:rPr>
        <w:t>(Он уже чувствует себя более уверенно.)</w:t>
      </w:r>
      <w:r>
        <w:rPr>
          <w:lang w:bidi="ar-SA"/>
        </w:rPr>
        <w:t xml:space="preserve"> </w:t>
      </w:r>
      <w:r w:rsidR="00A4524A">
        <w:rPr>
          <w:lang w:bidi="ar-SA"/>
        </w:rPr>
        <w:t>А я и не собираюсь</w:t>
      </w:r>
      <w:r>
        <w:rPr>
          <w:lang w:bidi="ar-SA"/>
        </w:rPr>
        <w:t xml:space="preserve"> отказываться</w:t>
      </w:r>
      <w:r w:rsidR="00A4524A">
        <w:rPr>
          <w:lang w:bidi="ar-SA"/>
        </w:rPr>
        <w:t>.</w:t>
      </w:r>
      <w:r>
        <w:rPr>
          <w:lang w:bidi="ar-SA"/>
        </w:rPr>
        <w:t xml:space="preserve"> Кто мне помешает взять все, что мне нравится?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АННА. Я. Если захочу.</w:t>
      </w:r>
    </w:p>
    <w:p w:rsidR="00A8646C" w:rsidRDefault="00E03A8F">
      <w:pPr>
        <w:pStyle w:val="dialog"/>
      </w:pPr>
      <w:r>
        <w:rPr>
          <w:lang w:bidi="ar-SA"/>
        </w:rPr>
        <w:t xml:space="preserve">МИХАИЛ. </w:t>
      </w:r>
      <w:r>
        <w:t>Как вы, слабая женщина, можете помешать? Мой совет: если хотите остаться целой</w:t>
      </w:r>
      <w:r w:rsidRPr="00E03A8F">
        <w:t>, сядьте</w:t>
      </w:r>
      <w:r>
        <w:t xml:space="preserve"> в сторонке и не шевелитесь.</w:t>
      </w:r>
    </w:p>
    <w:p w:rsidR="00A8646C" w:rsidRDefault="00E03A8F">
      <w:pPr>
        <w:pStyle w:val="dialog"/>
      </w:pPr>
      <w:r>
        <w:t>АННА. Надеюсь, вы не собираетесь наставлять на меня пистолет?</w:t>
      </w:r>
    </w:p>
    <w:p w:rsidR="00A8646C" w:rsidRDefault="00E03A8F">
      <w:pPr>
        <w:pStyle w:val="dialog"/>
      </w:pPr>
      <w:r>
        <w:t>МИХАИЛ. Я честный профессионал, не варвар и не садист, и никогда не подниму руку на человека, тем более на женщину. У меня есть твердые моральные принципы. Да у меня и пистолета нет.</w:t>
      </w:r>
    </w:p>
    <w:p w:rsidR="00A8646C" w:rsidRDefault="00E03A8F">
      <w:pPr>
        <w:pStyle w:val="dialog"/>
      </w:pPr>
      <w:r>
        <w:t xml:space="preserve">АННА. Вы меня успокоили. </w:t>
      </w:r>
    </w:p>
    <w:p w:rsidR="00A8646C" w:rsidRDefault="00E03A8F">
      <w:pPr>
        <w:pStyle w:val="dialog"/>
      </w:pPr>
      <w:r>
        <w:t>МИХАИЛ. Но если вы меня вынудите, то придется применить силу.</w:t>
      </w:r>
    </w:p>
    <w:p w:rsidR="00A8646C" w:rsidRDefault="00E03A8F">
      <w:pPr>
        <w:pStyle w:val="dialog"/>
      </w:pPr>
      <w:r>
        <w:t>АННА. В каком смысле «вынудите»?</w:t>
      </w:r>
    </w:p>
    <w:p w:rsidR="00A8646C" w:rsidRDefault="00E03A8F">
      <w:pPr>
        <w:pStyle w:val="dialog"/>
      </w:pPr>
      <w:r>
        <w:t xml:space="preserve">МИХАИЛ. В смысле не дадите спокойно кое-что забрать и уйти. </w:t>
      </w:r>
    </w:p>
    <w:p w:rsidR="00742C51" w:rsidRDefault="00742C51" w:rsidP="00742C51">
      <w:pPr>
        <w:pStyle w:val="dialog"/>
      </w:pPr>
      <w:r>
        <w:t>А</w:t>
      </w:r>
      <w:r w:rsidRPr="00742C51">
        <w:t xml:space="preserve">ННА. А </w:t>
      </w:r>
      <w:r>
        <w:t xml:space="preserve">как же </w:t>
      </w:r>
      <w:r w:rsidRPr="00742C51">
        <w:t>ваши твердые принципы?</w:t>
      </w:r>
    </w:p>
    <w:p w:rsidR="00742C51" w:rsidRDefault="00742C51" w:rsidP="00742C51">
      <w:pPr>
        <w:pStyle w:val="dialog"/>
      </w:pPr>
      <w:r>
        <w:t>МИХАИЛ. Твердость принципов зависит от суммы, которую можно получить за их нарушение.</w:t>
      </w:r>
    </w:p>
    <w:p w:rsidR="00A8646C" w:rsidRPr="00742C51" w:rsidRDefault="00E03A8F">
      <w:pPr>
        <w:pStyle w:val="remarka"/>
      </w:pPr>
      <w:r w:rsidRPr="00742C51">
        <w:t>Михаил начинает складывать в шкатулку драгоценности. Анна пытается его остановить.</w:t>
      </w:r>
    </w:p>
    <w:p w:rsidR="00A8646C" w:rsidRDefault="00E03A8F" w:rsidP="00742C51">
      <w:pPr>
        <w:pStyle w:val="dialog"/>
        <w:ind w:hanging="56"/>
      </w:pPr>
      <w:r>
        <w:t xml:space="preserve">Уберите руки. </w:t>
      </w:r>
      <w:r w:rsidRPr="00E03A8F">
        <w:t>Сиди</w:t>
      </w:r>
      <w:r>
        <w:t xml:space="preserve">те тихо. </w:t>
      </w:r>
    </w:p>
    <w:p w:rsidR="00A8646C" w:rsidRDefault="00E03A8F">
      <w:pPr>
        <w:pStyle w:val="dialog"/>
      </w:pPr>
      <w:r>
        <w:t>АННА. А если я не подчинюсь</w:t>
      </w:r>
      <w:r w:rsidR="00742C51">
        <w:t>? Подниму крик?</w:t>
      </w:r>
    </w:p>
    <w:p w:rsidR="00A8646C" w:rsidRDefault="00E03A8F">
      <w:pPr>
        <w:pStyle w:val="dialog"/>
      </w:pPr>
      <w:r>
        <w:t xml:space="preserve">МИХАИЛ. Очень вам этого не советую. </w:t>
      </w:r>
      <w:r>
        <w:rPr>
          <w:i/>
        </w:rPr>
        <w:t>(Вынимает пистолет.)</w:t>
      </w:r>
      <w:r>
        <w:t xml:space="preserve"> </w:t>
      </w:r>
    </w:p>
    <w:p w:rsidR="00A8646C" w:rsidRDefault="00E03A8F">
      <w:pPr>
        <w:pStyle w:val="dialog"/>
      </w:pPr>
      <w:r>
        <w:t xml:space="preserve">АННА. </w:t>
      </w:r>
      <w:r>
        <w:rPr>
          <w:i/>
        </w:rPr>
        <w:t>(Очень спокойно.)</w:t>
      </w:r>
      <w:r>
        <w:t xml:space="preserve"> Вы хотите меня пристрелить?</w:t>
      </w:r>
    </w:p>
    <w:p w:rsidR="00A8646C" w:rsidRDefault="00E03A8F">
      <w:pPr>
        <w:pStyle w:val="dialog"/>
      </w:pPr>
      <w:r>
        <w:t>МИХАИЛ. Нет, только связать и заткнуть рот кляпом. Но будете вести себя неразумно, могу и пристрелить.</w:t>
      </w:r>
    </w:p>
    <w:p w:rsidR="00A8646C" w:rsidRDefault="00E03A8F">
      <w:pPr>
        <w:pStyle w:val="dialog"/>
      </w:pPr>
      <w:r>
        <w:t>АННА. В свою очередь, я тоже вам очень этого не советую.</w:t>
      </w:r>
    </w:p>
    <w:p w:rsidR="00A8646C" w:rsidRDefault="00E03A8F">
      <w:pPr>
        <w:pStyle w:val="dialog"/>
      </w:pPr>
      <w:r>
        <w:t xml:space="preserve">МИХАИЛ. Что может мне помешать? </w:t>
      </w:r>
    </w:p>
    <w:p w:rsidR="00A8646C" w:rsidRDefault="00E03A8F">
      <w:pPr>
        <w:pStyle w:val="dialog"/>
      </w:pPr>
      <w:r>
        <w:t>АННА. Вы сказали, что вы профессиональный вор?</w:t>
      </w:r>
    </w:p>
    <w:p w:rsidR="00A8646C" w:rsidRDefault="00E03A8F">
      <w:pPr>
        <w:pStyle w:val="dialog"/>
      </w:pPr>
      <w:r>
        <w:t>МИХАИЛ. В общем, да.</w:t>
      </w:r>
    </w:p>
    <w:p w:rsidR="00A8646C" w:rsidRDefault="00E03A8F">
      <w:pPr>
        <w:pStyle w:val="dialog"/>
      </w:pPr>
      <w:r>
        <w:t>АННА. И всегда им были?</w:t>
      </w:r>
    </w:p>
    <w:p w:rsidR="00A8646C" w:rsidRDefault="00E03A8F">
      <w:pPr>
        <w:pStyle w:val="dialog"/>
      </w:pPr>
      <w:r>
        <w:t xml:space="preserve">МИХАИЛ. Официально – нет. А на деле – да. </w:t>
      </w:r>
    </w:p>
    <w:p w:rsidR="00A8646C" w:rsidRDefault="00E03A8F">
      <w:pPr>
        <w:pStyle w:val="dialog"/>
      </w:pPr>
      <w:r>
        <w:t>АННА. Сидели хоть раз?</w:t>
      </w:r>
    </w:p>
    <w:p w:rsidR="00A8646C" w:rsidRDefault="00E03A8F">
      <w:pPr>
        <w:pStyle w:val="dialog"/>
      </w:pPr>
      <w:r>
        <w:t>МИХАИЛ. Нет. Чего вдруг?</w:t>
      </w:r>
      <w:r w:rsidR="005C5907">
        <w:t xml:space="preserve"> Я порядочный человек.</w:t>
      </w:r>
    </w:p>
    <w:p w:rsidR="00A8646C" w:rsidRDefault="00E03A8F">
      <w:pPr>
        <w:pStyle w:val="dialog"/>
      </w:pPr>
      <w:r>
        <w:t>АННА. Но вы же всю жизнь воровали.</w:t>
      </w:r>
    </w:p>
    <w:p w:rsidR="00A8646C" w:rsidRDefault="00E03A8F">
      <w:pPr>
        <w:pStyle w:val="dialog"/>
      </w:pPr>
      <w:r>
        <w:t>МИХАИЛ. Ну и что? Я один, что ли? Зачем эти расспросы?</w:t>
      </w:r>
    </w:p>
    <w:p w:rsidR="00A8646C" w:rsidRDefault="00E03A8F">
      <w:pPr>
        <w:pStyle w:val="dialog"/>
      </w:pPr>
      <w:r>
        <w:t>АННА. Странно: вы считаете себя профессионалом, а не знаете элементарных вещей.</w:t>
      </w:r>
    </w:p>
    <w:p w:rsidR="00A8646C" w:rsidRDefault="00E03A8F">
      <w:pPr>
        <w:pStyle w:val="dialog"/>
      </w:pPr>
      <w:r>
        <w:t>МИХАИЛ. Чего именно я не знаю?</w:t>
      </w:r>
    </w:p>
    <w:p w:rsidR="00A8646C" w:rsidRDefault="00E03A8F">
      <w:pPr>
        <w:pStyle w:val="dialog"/>
      </w:pPr>
      <w:r>
        <w:t xml:space="preserve">АННА. Вот, вы в мое отсутствие пытались похитить мое имущество. На юридическом языке это называется кража. </w:t>
      </w:r>
    </w:p>
    <w:p w:rsidR="00A8646C" w:rsidRDefault="00E03A8F">
      <w:pPr>
        <w:pStyle w:val="dialog"/>
      </w:pPr>
      <w:r>
        <w:t>МИХАИЛ. Ну и что? Это все знают.</w:t>
      </w:r>
    </w:p>
    <w:p w:rsidR="00A8646C" w:rsidRDefault="00E03A8F">
      <w:pPr>
        <w:pStyle w:val="dialog"/>
      </w:pPr>
      <w:r>
        <w:lastRenderedPageBreak/>
        <w:t>АННА. Но я пришла, я уже здесь. И если у меня отбирают вещи в моем присутствии и против моей воли, это уже называется грабеж.</w:t>
      </w:r>
    </w:p>
    <w:p w:rsidR="00A8646C" w:rsidRDefault="00E03A8F">
      <w:pPr>
        <w:pStyle w:val="dialog"/>
      </w:pPr>
      <w:r>
        <w:rPr>
          <w:lang w:bidi="ar-SA"/>
        </w:rPr>
        <w:t xml:space="preserve">МИХАИЛ. </w:t>
      </w:r>
      <w:r>
        <w:rPr>
          <w:i/>
          <w:lang w:bidi="ar-SA"/>
        </w:rPr>
        <w:t>(Пожимая плечами.)</w:t>
      </w:r>
      <w:r>
        <w:rPr>
          <w:lang w:bidi="ar-SA"/>
        </w:rPr>
        <w:t xml:space="preserve"> К</w:t>
      </w:r>
      <w:r>
        <w:t>ража, грабеж - какая разница?</w:t>
      </w:r>
    </w:p>
    <w:p w:rsidR="00A8646C" w:rsidRDefault="00E03A8F">
      <w:pPr>
        <w:pStyle w:val="dialog"/>
      </w:pPr>
      <w:r>
        <w:t>АННА. Какая разница? -</w:t>
      </w:r>
      <w:r w:rsidR="00370988">
        <w:t xml:space="preserve"> </w:t>
      </w:r>
      <w:r>
        <w:t xml:space="preserve">Пять лет. </w:t>
      </w:r>
    </w:p>
    <w:p w:rsidR="00A8646C" w:rsidRDefault="00E03A8F">
      <w:pPr>
        <w:pStyle w:val="dialog"/>
      </w:pPr>
      <w:r>
        <w:t>МИХАИЛ. Это как?</w:t>
      </w:r>
    </w:p>
    <w:p w:rsidR="00A8646C" w:rsidRDefault="00E03A8F">
      <w:pPr>
        <w:pStyle w:val="dialog"/>
      </w:pPr>
      <w:r>
        <w:t xml:space="preserve">АННА. А так, что за кражу, особенно в первый раз, дадут всего до двух лет, а за грабеж - до семи. Но если вы под угрозой пистолета меня свяжете, то это будет уже считаться разбоем. </w:t>
      </w:r>
    </w:p>
    <w:p w:rsidR="00A8646C" w:rsidRDefault="00E03A8F">
      <w:pPr>
        <w:pStyle w:val="dialog"/>
      </w:pPr>
      <w:r>
        <w:t>МИХАИЛ. И что тогда?</w:t>
      </w:r>
    </w:p>
    <w:p w:rsidR="00742C51" w:rsidRDefault="00742C51">
      <w:pPr>
        <w:pStyle w:val="dialog"/>
      </w:pPr>
      <w:r>
        <w:t>АННА. Не мешало бы читать иногда Уголовный кодекс. Это очень интересная книга.</w:t>
      </w:r>
      <w:r w:rsidR="005C5907">
        <w:t xml:space="preserve"> Ее должен знать каждый порядочный человек.</w:t>
      </w:r>
    </w:p>
    <w:p w:rsidR="00A8646C" w:rsidRDefault="00E03A8F">
      <w:pPr>
        <w:pStyle w:val="dialog"/>
      </w:pPr>
      <w:r>
        <w:t xml:space="preserve">МИХАИЛ. А что </w:t>
      </w:r>
      <w:r w:rsidR="00742C51">
        <w:t>в ней может быть интересного?</w:t>
      </w:r>
    </w:p>
    <w:p w:rsidR="00A8646C" w:rsidRDefault="00E03A8F">
      <w:pPr>
        <w:pStyle w:val="dialog"/>
      </w:pPr>
      <w:r>
        <w:t xml:space="preserve">АННА. </w:t>
      </w:r>
      <w:r w:rsidR="00742C51">
        <w:t>Например, с</w:t>
      </w:r>
      <w:r>
        <w:t xml:space="preserve">татья сто шестьдесят вторая. </w:t>
      </w:r>
      <w:r w:rsidR="00742C51">
        <w:t>«</w:t>
      </w:r>
      <w:r>
        <w:t>Разбой, то есть нападение с применением насилия, либо с угрозой применения такого насилия в целях хищения чужого имущества, совершенное с незаконным проникновением в жилище, наказывается лишением свободы на срок до двенадцати лет».</w:t>
      </w:r>
    </w:p>
    <w:p w:rsidR="00A8646C" w:rsidRDefault="00E03A8F">
      <w:pPr>
        <w:pStyle w:val="dialog"/>
      </w:pPr>
      <w:r>
        <w:t xml:space="preserve">МИХАИЛ. </w:t>
      </w:r>
      <w:r w:rsidR="00742C51" w:rsidRPr="005C5907">
        <w:t>До двенадцати?!</w:t>
      </w:r>
    </w:p>
    <w:p w:rsidR="00A8646C" w:rsidRDefault="00E03A8F">
      <w:pPr>
        <w:pStyle w:val="dialog"/>
      </w:pPr>
      <w:r>
        <w:t>АННА. Так что я советую вам спрятать пистолет.</w:t>
      </w:r>
    </w:p>
    <w:p w:rsidR="00A8646C" w:rsidRDefault="00E03A8F">
      <w:pPr>
        <w:pStyle w:val="dialog"/>
      </w:pPr>
      <w:r>
        <w:t>МИХАИЛ. Он у меня игрушечный.</w:t>
      </w:r>
    </w:p>
    <w:p w:rsidR="00A8646C" w:rsidRDefault="00E03A8F">
      <w:pPr>
        <w:pStyle w:val="dialog"/>
      </w:pPr>
      <w:r>
        <w:t xml:space="preserve">АННА. Не имеет значения. Угроза насилия приравнивается законом к самому насилию. Кстати, за убийство можно получить до двадцати лет. </w:t>
      </w:r>
    </w:p>
    <w:p w:rsidR="00A8646C" w:rsidRDefault="00E03A8F">
      <w:pPr>
        <w:pStyle w:val="dialog"/>
      </w:pPr>
      <w:r>
        <w:t xml:space="preserve">МИХАИЛ. </w:t>
      </w:r>
      <w:r>
        <w:rPr>
          <w:i/>
        </w:rPr>
        <w:t>(Пряча пистолет.)</w:t>
      </w:r>
      <w:r>
        <w:t xml:space="preserve"> Приятно иметь дело с интеллигентным человеком.</w:t>
      </w:r>
    </w:p>
    <w:p w:rsidR="00A8646C" w:rsidRDefault="00E03A8F">
      <w:pPr>
        <w:pStyle w:val="dialog"/>
      </w:pPr>
      <w:r>
        <w:t>АННА. Удовольствие взаимно.</w:t>
      </w:r>
    </w:p>
    <w:p w:rsidR="00A8646C" w:rsidRDefault="00E03A8F">
      <w:pPr>
        <w:pStyle w:val="dialog"/>
      </w:pPr>
      <w:r>
        <w:t>МИХАИЛ. Конечно, беседа про кражу, грабеж и разбой очень познавательна, но что вы сможете со мной сделать, когда я скроюсь вместе с украденным добром?</w:t>
      </w:r>
    </w:p>
    <w:p w:rsidR="00A8646C" w:rsidRDefault="00E03A8F">
      <w:pPr>
        <w:pStyle w:val="dialog"/>
      </w:pPr>
      <w:r>
        <w:t>АННА. С награбленным.</w:t>
      </w:r>
    </w:p>
    <w:p w:rsidR="00A8646C" w:rsidRDefault="00E03A8F">
      <w:pPr>
        <w:pStyle w:val="dialog"/>
      </w:pPr>
      <w:r>
        <w:t>МИХАИЛ. Хорошо, пусть «с награбленным». Все равно – ищи ветра в поле.</w:t>
      </w:r>
    </w:p>
    <w:p w:rsidR="00A8646C" w:rsidRDefault="00E03A8F">
      <w:pPr>
        <w:pStyle w:val="dialog"/>
      </w:pPr>
      <w:r>
        <w:t xml:space="preserve">АННА. Вы не понимаете простую вещь: вы можете уйти из квартиры, но не сможете уйти от наказания. </w:t>
      </w:r>
    </w:p>
    <w:p w:rsidR="00A8646C" w:rsidRDefault="00E03A8F">
      <w:pPr>
        <w:pStyle w:val="dialog"/>
      </w:pPr>
      <w:r>
        <w:t>МИХАИЛ. Почему?</w:t>
      </w:r>
    </w:p>
    <w:p w:rsidR="00A8646C" w:rsidRDefault="00E03A8F">
      <w:pPr>
        <w:pStyle w:val="dialog"/>
      </w:pPr>
      <w:r>
        <w:t>АННА. Считайте, что вы уже пойманы.</w:t>
      </w:r>
    </w:p>
    <w:p w:rsidR="00A8646C" w:rsidRDefault="00E03A8F">
      <w:pPr>
        <w:pStyle w:val="dialog"/>
      </w:pPr>
      <w:r>
        <w:t>МИХАИЛ. Кем? Вами, что ли?</w:t>
      </w:r>
    </w:p>
    <w:p w:rsidR="00A8646C" w:rsidRDefault="00E03A8F">
      <w:pPr>
        <w:pStyle w:val="dialog"/>
      </w:pPr>
      <w:r>
        <w:t>АННА. Полиция задаст себе простые вопросы: кто навел вора на квартиру? Кто дал ему ключ? Кто знал, когда хозяйки не будет дома? Ответ один – Ульяна. Вы ведь, кажется, только что признались, что знакомы с ней очень близко?</w:t>
      </w:r>
    </w:p>
    <w:p w:rsidR="00A8646C" w:rsidRDefault="00E03A8F">
      <w:pPr>
        <w:pStyle w:val="dialog"/>
      </w:pPr>
      <w:r>
        <w:t xml:space="preserve">МИХАИЛ. Ну… В общем... </w:t>
      </w:r>
    </w:p>
    <w:p w:rsidR="00A8646C" w:rsidRDefault="00E03A8F">
      <w:pPr>
        <w:pStyle w:val="dialog"/>
      </w:pPr>
      <w:r>
        <w:t>АННА. Из деликатности я не задаю более интимных вопросов. Вас видели где-нибудь вместе?</w:t>
      </w:r>
    </w:p>
    <w:p w:rsidR="00A8646C" w:rsidRDefault="00E03A8F">
      <w:pPr>
        <w:pStyle w:val="dialog"/>
      </w:pPr>
      <w:r>
        <w:t xml:space="preserve">МИХАИЛ. </w:t>
      </w:r>
      <w:r>
        <w:rPr>
          <w:i/>
        </w:rPr>
        <w:t>(Уныло.)</w:t>
      </w:r>
      <w:r>
        <w:t xml:space="preserve"> Конечно. </w:t>
      </w:r>
    </w:p>
    <w:p w:rsidR="00A8646C" w:rsidRDefault="00E03A8F">
      <w:pPr>
        <w:pStyle w:val="dialog"/>
      </w:pPr>
      <w:r>
        <w:t xml:space="preserve">АННА. Тогда через нее вас найдут за считанные часы. </w:t>
      </w:r>
    </w:p>
    <w:p w:rsidR="00A8646C" w:rsidRDefault="00E03A8F">
      <w:pPr>
        <w:pStyle w:val="dialog"/>
      </w:pPr>
      <w:r>
        <w:t xml:space="preserve">МИХАИЛ. </w:t>
      </w:r>
      <w:r>
        <w:rPr>
          <w:i/>
        </w:rPr>
        <w:t>(Безнадежно.)</w:t>
      </w:r>
      <w:r>
        <w:t xml:space="preserve"> Кажется, я совершил глупость.</w:t>
      </w:r>
    </w:p>
    <w:p w:rsidR="00A8646C" w:rsidRDefault="00E03A8F">
      <w:pPr>
        <w:pStyle w:val="dialog"/>
      </w:pPr>
      <w:r>
        <w:t xml:space="preserve">АННА. И пребольшую. Вы можете спастись только в одном случае… </w:t>
      </w:r>
    </w:p>
    <w:p w:rsidR="00A8646C" w:rsidRDefault="00E03A8F">
      <w:pPr>
        <w:pStyle w:val="dialog"/>
      </w:pPr>
      <w:r>
        <w:t xml:space="preserve">МИХАИЛ. </w:t>
      </w:r>
      <w:r>
        <w:rPr>
          <w:i/>
        </w:rPr>
        <w:t>(С жадным интересом.)</w:t>
      </w:r>
      <w:r>
        <w:t xml:space="preserve"> В каком?</w:t>
      </w:r>
    </w:p>
    <w:p w:rsidR="00A8646C" w:rsidRDefault="00E03A8F">
      <w:pPr>
        <w:pStyle w:val="dialog"/>
      </w:pPr>
      <w:r>
        <w:t xml:space="preserve">АННА. Если я откажусь подавать на вас жалобу в полицию. Как будто никакой попытки грабежа и не было. </w:t>
      </w:r>
    </w:p>
    <w:p w:rsidR="00A8646C" w:rsidRDefault="00E03A8F">
      <w:pPr>
        <w:pStyle w:val="dialog"/>
      </w:pPr>
      <w:r>
        <w:t>МИХАИЛ. А вы сделаете это?</w:t>
      </w:r>
    </w:p>
    <w:p w:rsidR="00A8646C" w:rsidRDefault="00E03A8F">
      <w:pPr>
        <w:pStyle w:val="dialog"/>
      </w:pPr>
      <w:r>
        <w:t>АННА. Чего ради я должна вас щадить?</w:t>
      </w:r>
    </w:p>
    <w:p w:rsidR="00A8646C" w:rsidRDefault="00E03A8F">
      <w:pPr>
        <w:pStyle w:val="dialog"/>
      </w:pPr>
      <w:r>
        <w:t>МИХАИЛ. Может быть, нам лучше с вами как-то договориться?</w:t>
      </w:r>
    </w:p>
    <w:p w:rsidR="00A8646C" w:rsidRDefault="00E03A8F">
      <w:pPr>
        <w:pStyle w:val="dialog"/>
      </w:pPr>
      <w:r>
        <w:t>АННА. О чем?</w:t>
      </w:r>
    </w:p>
    <w:p w:rsidR="00A8646C" w:rsidRDefault="00E03A8F">
      <w:pPr>
        <w:pStyle w:val="dialog"/>
      </w:pPr>
      <w:r>
        <w:t xml:space="preserve">МИХАИЛ. Как </w:t>
      </w:r>
      <w:r w:rsidR="005C5907">
        <w:t>обычно</w:t>
      </w:r>
      <w:r>
        <w:t xml:space="preserve"> в таких случаях. Я всегда ношу с собой на всякий случай </w:t>
      </w:r>
      <w:r>
        <w:lastRenderedPageBreak/>
        <w:t xml:space="preserve">некоторое количество валюты… </w:t>
      </w:r>
    </w:p>
    <w:p w:rsidR="00A8646C" w:rsidRDefault="00E03A8F">
      <w:pPr>
        <w:pStyle w:val="dialog"/>
      </w:pPr>
      <w:r>
        <w:t>АННА. Оставьте ее себе.</w:t>
      </w:r>
    </w:p>
    <w:p w:rsidR="00A8646C" w:rsidRDefault="00E03A8F">
      <w:pPr>
        <w:pStyle w:val="dialog"/>
      </w:pPr>
      <w:r>
        <w:t xml:space="preserve">МИХАИЛ. Нет, я чувствую себя перед вами виноватым: пытался вас ограбить, пугал пистолетом, устроил в квартире беспорядок… Я обижусь, если вы не возьмете за это небольшой подарок. </w:t>
      </w:r>
      <w:r>
        <w:rPr>
          <w:i/>
        </w:rPr>
        <w:t>(Достает бумажник, вынимает оттуда довольно увесистую пачку денег.)</w:t>
      </w:r>
      <w:r>
        <w:t xml:space="preserve"> Каюсь: </w:t>
      </w:r>
      <w:r w:rsidR="005C5907">
        <w:t xml:space="preserve">даю </w:t>
      </w:r>
      <w:r>
        <w:t>грязными руками, но от чистого сердца.</w:t>
      </w:r>
    </w:p>
    <w:p w:rsidR="00A8646C" w:rsidRDefault="00E03A8F">
      <w:pPr>
        <w:pStyle w:val="dialog"/>
      </w:pPr>
      <w:r>
        <w:t>АННА. Хорошо, чтобы вас не обидеть, я его возьму. Что вы хотите взамен?</w:t>
      </w:r>
    </w:p>
    <w:p w:rsidR="00A8646C" w:rsidRDefault="00E03A8F">
      <w:pPr>
        <w:pStyle w:val="dialog"/>
      </w:pPr>
      <w:r>
        <w:t>МИХАИЛ. Ничего. Ровным счетом ничего. Только не подавайте в полицию заявление. Я тут не был, в квартиру никто не входил, внешность мою вы не помните…</w:t>
      </w:r>
    </w:p>
    <w:p w:rsidR="00A8646C" w:rsidRDefault="00E03A8F">
      <w:pPr>
        <w:pStyle w:val="dialog"/>
        <w:rPr>
          <w:lang w:bidi="ar-SA"/>
        </w:rPr>
      </w:pPr>
      <w:r>
        <w:t xml:space="preserve">АННА. </w:t>
      </w:r>
      <w:r>
        <w:rPr>
          <w:lang w:bidi="ar-SA"/>
        </w:rPr>
        <w:t xml:space="preserve">А я ее как раз прекрасно запомнила: красивый видный мужчина, </w:t>
      </w:r>
      <w:r w:rsidR="005C5907">
        <w:rPr>
          <w:lang w:bidi="ar-SA"/>
        </w:rPr>
        <w:t>хорошо</w:t>
      </w:r>
      <w:r>
        <w:rPr>
          <w:lang w:bidi="ar-SA"/>
        </w:rPr>
        <w:t xml:space="preserve"> сложен…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МИХАИЛ. </w:t>
      </w:r>
      <w:r>
        <w:rPr>
          <w:i/>
          <w:lang w:bidi="ar-SA"/>
        </w:rPr>
        <w:t>(Бросает довольный взгляд в зеркало, поправляет галстук.)</w:t>
      </w:r>
      <w:r>
        <w:rPr>
          <w:lang w:bidi="ar-SA"/>
        </w:rPr>
        <w:t xml:space="preserve"> Вы и в самом деле считаете, что я неплохо выгляжу?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АННА. Разумеется. Вы сразу произвели на меня впечатление. Знаете что? Мне бы не хотелось отпускать вас отсюда с пустыми руками. На подарок полагается отвечать подарком. Возьмите в этой квартире все, что </w:t>
      </w:r>
      <w:r>
        <w:t xml:space="preserve">хотите и сколько хотите. </w:t>
      </w:r>
    </w:p>
    <w:p w:rsidR="00A8646C" w:rsidRDefault="00E03A8F">
      <w:pPr>
        <w:pStyle w:val="dialog"/>
      </w:pPr>
      <w:r>
        <w:t>МИХАИЛ. Вы серьезно?</w:t>
      </w:r>
    </w:p>
    <w:p w:rsidR="00A8646C" w:rsidRDefault="00E03A8F">
      <w:pPr>
        <w:pStyle w:val="dialog"/>
        <w:rPr>
          <w:lang w:bidi="ar-SA"/>
        </w:rPr>
      </w:pPr>
      <w:r>
        <w:t xml:space="preserve">АННА. Вполне. Так что напрасно вы наставляли на меня пистолет. Я и так готова отдать вам все. </w:t>
      </w:r>
    </w:p>
    <w:p w:rsidR="00A8646C" w:rsidRDefault="00E03A8F">
      <w:pPr>
        <w:pStyle w:val="dialog"/>
      </w:pPr>
      <w:r>
        <w:t>МИХАИЛ. Все?! Мне?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АННА. Чему вы удивляетесь? Вы приятный вежливый мужчина, и, к тому же, сделали мне щедрый подарок. Так почему я должна мелочиться? Вот, например, поглядите: чудесный диван и совершенно новый. </w:t>
      </w:r>
      <w:r>
        <w:rPr>
          <w:i/>
          <w:lang w:bidi="ar-SA"/>
        </w:rPr>
        <w:t xml:space="preserve">(Подходит к дивану.) </w:t>
      </w:r>
      <w:r>
        <w:rPr>
          <w:lang w:bidi="ar-SA"/>
        </w:rPr>
        <w:t xml:space="preserve">Итальянская работа. Берите. Прямо сейчас. </w:t>
      </w:r>
    </w:p>
    <w:p w:rsidR="00A8646C" w:rsidRDefault="00E03A8F">
      <w:pPr>
        <w:pStyle w:val="remarka"/>
      </w:pPr>
      <w:r>
        <w:t xml:space="preserve">Михаил внимательно и с интересом изучает диван, пробует обивку и пр. </w:t>
      </w:r>
    </w:p>
    <w:p w:rsidR="00A8646C" w:rsidRDefault="00E03A8F">
      <w:pPr>
        <w:pStyle w:val="dialog"/>
      </w:pPr>
      <w:r>
        <w:t xml:space="preserve">МИХАИЛ. Вы шутите? Как я его утащу? </w:t>
      </w:r>
    </w:p>
    <w:p w:rsidR="00A8646C" w:rsidRDefault="00E03A8F">
      <w:pPr>
        <w:pStyle w:val="dialog"/>
      </w:pPr>
      <w:r>
        <w:t xml:space="preserve">АННА. Очень просто. Вызовите перевозку, приедет грузовик и мигом все заберет. </w:t>
      </w:r>
      <w:r>
        <w:rPr>
          <w:i/>
        </w:rPr>
        <w:t>(Многозначительно.)</w:t>
      </w:r>
      <w:r>
        <w:t xml:space="preserve"> Впрочем, диван нам с вами может еще пригодиться. Выберите пока что-нибудь другое: шкаф, стол, телевизор</w:t>
      </w:r>
      <w:r w:rsidR="005C5907">
        <w:t xml:space="preserve"> или все вместе</w:t>
      </w:r>
      <w:r>
        <w:t xml:space="preserve"> – что хотите.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МИХАИЛ. Вы меня разыгрываете.</w:t>
      </w:r>
    </w:p>
    <w:p w:rsidR="00A8646C" w:rsidRDefault="00E03A8F">
      <w:pPr>
        <w:pStyle w:val="dialog"/>
      </w:pPr>
      <w:r>
        <w:rPr>
          <w:lang w:bidi="ar-SA"/>
        </w:rPr>
        <w:t xml:space="preserve">АННА. Нисколько. Как сказал поэт, «что отдашь – твое, что скроешь,- то потеряно навек». </w:t>
      </w:r>
      <w:r>
        <w:t xml:space="preserve">У меня широкая натура. Я больше люблю давать, а не брать. </w:t>
      </w:r>
      <w:r>
        <w:rPr>
          <w:i/>
        </w:rPr>
        <w:t>(Многозначительно.)</w:t>
      </w:r>
      <w:r>
        <w:t xml:space="preserve"> Вы меня поняли? Давать.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МИХАИЛ. </w:t>
      </w:r>
      <w:r>
        <w:rPr>
          <w:i/>
          <w:lang w:bidi="ar-SA"/>
        </w:rPr>
        <w:t>(Нерешительно.)</w:t>
      </w:r>
      <w:r>
        <w:rPr>
          <w:lang w:bidi="ar-SA"/>
        </w:rPr>
        <w:t xml:space="preserve"> Я что-нибудь возьму, а вы сдадите меня полиции.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АННА. Лишить себя такого мужчины и остаться одной? Зачем? И что я на этом заработаю?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МИХАИЛ. Будь я проклят, если я что-нибудь понимаю.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АННА. Не хотите брать сейчас, подумайте, не торопитесь. Можете приехать за вещами и в другой день. Как видите, я не отбираю у вас ключ. Дверь в мою квартиру для вас всегда будет открыта.</w:t>
      </w:r>
    </w:p>
    <w:p w:rsidR="00A8646C" w:rsidRDefault="00E03A8F">
      <w:pPr>
        <w:pStyle w:val="dialog"/>
      </w:pPr>
      <w:r>
        <w:t xml:space="preserve">МИХАИЛ. </w:t>
      </w:r>
      <w:r>
        <w:rPr>
          <w:i/>
          <w:lang w:bidi="ar-SA"/>
        </w:rPr>
        <w:t>(Недоверчиво.)</w:t>
      </w:r>
      <w:r>
        <w:rPr>
          <w:lang w:bidi="ar-SA"/>
        </w:rPr>
        <w:t xml:space="preserve"> </w:t>
      </w:r>
      <w:r>
        <w:t xml:space="preserve">И вам так-таки ничего не жалко?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АННА. А зачем жалеть? Земные блага – ничто по сравнению с богатством духа. Вы, наверно, думаете точно так же.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МИХАИЛ. Я?.. Ну да, конечно. И все-таки я не могу поверить, что вы готовы отдать все, что вам принадлежит.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АННА. Я сама хочу кому-то принадлежать. Если женщина никому не принадлежит, </w:t>
      </w:r>
      <w:r w:rsidRPr="00E03A8F">
        <w:rPr>
          <w:lang w:bidi="ar-SA"/>
        </w:rPr>
        <w:t>она не</w:t>
      </w:r>
      <w:r w:rsidR="00AD2A25">
        <w:rPr>
          <w:lang w:bidi="ar-SA"/>
        </w:rPr>
        <w:t>полноценная</w:t>
      </w:r>
      <w:r w:rsidRPr="00E03A8F">
        <w:rPr>
          <w:lang w:bidi="ar-SA"/>
        </w:rPr>
        <w:t xml:space="preserve"> женщина.</w:t>
      </w:r>
      <w:r>
        <w:rPr>
          <w:lang w:bidi="ar-SA"/>
        </w:rPr>
        <w:t xml:space="preserve">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lastRenderedPageBreak/>
        <w:t xml:space="preserve">МИХАИЛ. Вы - необыкновенная. Скажу честно: таких я никогда не встречал.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АННА. Спасибо. Мне кажется, теперь, когда мы друг друга немного узнали, нам пора познакомиться. Меня зовут Анна.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МИХАИЛ. А меня Михаил.</w:t>
      </w:r>
    </w:p>
    <w:p w:rsidR="00A8646C" w:rsidRDefault="00E03A8F">
      <w:pPr>
        <w:pStyle w:val="dialog"/>
        <w:rPr>
          <w:color w:val="auto"/>
          <w:lang w:bidi="ar-SA"/>
        </w:rPr>
      </w:pPr>
      <w:r>
        <w:rPr>
          <w:lang w:bidi="ar-SA"/>
        </w:rPr>
        <w:t>АННА. О</w:t>
      </w:r>
      <w:r>
        <w:rPr>
          <w:color w:val="auto"/>
          <w:lang w:bidi="ar-SA"/>
        </w:rPr>
        <w:t>чень приятно. Почему бы нам не выпить по чашке кофе?</w:t>
      </w:r>
    </w:p>
    <w:p w:rsidR="00A8646C" w:rsidRDefault="00E03A8F">
      <w:pPr>
        <w:pStyle w:val="dialog"/>
        <w:rPr>
          <w:lang w:bidi="ar-SA"/>
        </w:rPr>
      </w:pPr>
      <w:r>
        <w:rPr>
          <w:color w:val="auto"/>
          <w:lang w:bidi="ar-SA"/>
        </w:rPr>
        <w:t>МИХАИЛ. Я с удовольствием</w:t>
      </w:r>
      <w:r>
        <w:rPr>
          <w:lang w:bidi="ar-SA"/>
        </w:rPr>
        <w:t>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АННА. Тогда подо</w:t>
      </w:r>
      <w:r>
        <w:rPr>
          <w:color w:val="auto"/>
          <w:lang w:bidi="ar-SA"/>
        </w:rPr>
        <w:t>ждите</w:t>
      </w:r>
      <w:r>
        <w:rPr>
          <w:lang w:bidi="ar-SA"/>
        </w:rPr>
        <w:t xml:space="preserve"> здесь минутку. </w:t>
      </w:r>
      <w:r>
        <w:rPr>
          <w:i/>
          <w:lang w:bidi="ar-SA"/>
        </w:rPr>
        <w:t>(Указывая взглядом на стол, где все еще рассыпаны украшения и громоздятся ящики, вынутые Михаилом из шкафов.)</w:t>
      </w:r>
      <w:r>
        <w:rPr>
          <w:lang w:bidi="ar-SA"/>
        </w:rPr>
        <w:t xml:space="preserve"> Можете пока освободить стол, а то некуда чашки поставить.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МИХАИЛ. </w:t>
      </w:r>
      <w:r>
        <w:rPr>
          <w:i/>
          <w:lang w:bidi="ar-SA"/>
        </w:rPr>
        <w:t>(Смущенно.)</w:t>
      </w:r>
      <w:r>
        <w:rPr>
          <w:lang w:bidi="ar-SA"/>
        </w:rPr>
        <w:t xml:space="preserve"> Да, конечно.</w:t>
      </w:r>
    </w:p>
    <w:p w:rsidR="00A8646C" w:rsidRDefault="00E03A8F">
      <w:pPr>
        <w:pStyle w:val="remarka"/>
      </w:pPr>
      <w:r>
        <w:t xml:space="preserve">Анна выходит. Михаил убирает назад вынутые ящики, закрывает дверцы шкафа и начинает складывать украшения в шкатулку, Подумав, оглядывается и быстро хватает жемчужное ожерелье. После некоторого колебания кладет его назад в шкатулку, но через мгновение снова хватает его и хочет засунуть в карман, но спрятать его мешает лежащий в кармане пистолет. Михаил вынимает пистолет, кладет его на стол и кое-как, путаясь, засовывает длинную нитку жемчуга в карман. Входит Анна, неся поднос с чашками и блюдцами. </w:t>
      </w:r>
    </w:p>
    <w:p w:rsidR="00B61805" w:rsidRDefault="00E03A8F">
      <w:pPr>
        <w:pStyle w:val="dialog"/>
        <w:rPr>
          <w:lang w:bidi="ar-SA"/>
        </w:rPr>
      </w:pPr>
      <w:r>
        <w:rPr>
          <w:lang w:bidi="ar-SA"/>
        </w:rPr>
        <w:t xml:space="preserve">АННА. Стол уже свободен? Спасибо. </w:t>
      </w:r>
      <w:r>
        <w:rPr>
          <w:i/>
          <w:lang w:bidi="ar-SA"/>
        </w:rPr>
        <w:t>(Отодвигает в сторону шкатулку и ставит чашки.)</w:t>
      </w:r>
      <w:r>
        <w:rPr>
          <w:lang w:bidi="ar-SA"/>
        </w:rPr>
        <w:t xml:space="preserve"> Сахарницу и сливки не нашла, но есть печенье. Кофе готов, сейчас принесу. </w:t>
      </w:r>
      <w:r>
        <w:rPr>
          <w:i/>
          <w:lang w:bidi="ar-SA"/>
        </w:rPr>
        <w:t xml:space="preserve">(Берет в руки пистолет. Михаил напрягается.) </w:t>
      </w:r>
      <w:r w:rsidR="00B61805">
        <w:rPr>
          <w:lang w:bidi="ar-SA"/>
        </w:rPr>
        <w:t xml:space="preserve">Пистолет-то у вас настоящий. </w:t>
      </w:r>
    </w:p>
    <w:p w:rsidR="00B61805" w:rsidRDefault="00B61805">
      <w:pPr>
        <w:pStyle w:val="dialog"/>
        <w:rPr>
          <w:lang w:bidi="ar-SA"/>
        </w:rPr>
      </w:pPr>
      <w:r>
        <w:rPr>
          <w:lang w:bidi="ar-SA"/>
        </w:rPr>
        <w:t xml:space="preserve">МИХАИЛ. </w:t>
      </w:r>
      <w:r>
        <w:rPr>
          <w:i/>
          <w:lang w:bidi="ar-SA"/>
        </w:rPr>
        <w:t xml:space="preserve">(Сильно нервничая.) </w:t>
      </w:r>
      <w:r w:rsidRPr="00B61805">
        <w:rPr>
          <w:lang w:bidi="ar-SA"/>
        </w:rPr>
        <w:t xml:space="preserve">Вы </w:t>
      </w:r>
      <w:proofErr w:type="gramStart"/>
      <w:r w:rsidRPr="00B61805">
        <w:rPr>
          <w:lang w:bidi="ar-SA"/>
        </w:rPr>
        <w:t>поосторожней</w:t>
      </w:r>
      <w:proofErr w:type="gramEnd"/>
      <w:r w:rsidRPr="00B61805">
        <w:rPr>
          <w:lang w:bidi="ar-SA"/>
        </w:rPr>
        <w:t>.</w:t>
      </w:r>
      <w:r>
        <w:rPr>
          <w:lang w:bidi="ar-SA"/>
        </w:rPr>
        <w:t xml:space="preserve"> Наверно, и обращаться-то с ним не умеете.</w:t>
      </w:r>
    </w:p>
    <w:p w:rsidR="00A8646C" w:rsidRDefault="00B61805">
      <w:pPr>
        <w:pStyle w:val="dialog"/>
        <w:rPr>
          <w:lang w:bidi="ar-SA"/>
        </w:rPr>
      </w:pPr>
      <w:r>
        <w:rPr>
          <w:lang w:bidi="ar-SA"/>
        </w:rPr>
        <w:t xml:space="preserve">АННА. Почему же, прекрасно умею. </w:t>
      </w:r>
      <w:r>
        <w:rPr>
          <w:i/>
          <w:lang w:bidi="ar-SA"/>
        </w:rPr>
        <w:t>(Направляет пистолет на Михаила, затем с улыбкой кладет его на стол.)</w:t>
      </w:r>
      <w:r>
        <w:rPr>
          <w:lang w:bidi="ar-SA"/>
        </w:rPr>
        <w:t xml:space="preserve"> </w:t>
      </w:r>
      <w:r w:rsidR="00E03A8F">
        <w:rPr>
          <w:lang w:bidi="ar-SA"/>
        </w:rPr>
        <w:t xml:space="preserve">Возьмите </w:t>
      </w:r>
      <w:r>
        <w:rPr>
          <w:lang w:bidi="ar-SA"/>
        </w:rPr>
        <w:t>его</w:t>
      </w:r>
      <w:r w:rsidR="00E03A8F">
        <w:rPr>
          <w:lang w:bidi="ar-SA"/>
        </w:rPr>
        <w:t>, а то забудете</w:t>
      </w:r>
      <w:r w:rsidR="00E03A8F">
        <w:rPr>
          <w:i/>
          <w:lang w:bidi="ar-SA"/>
        </w:rPr>
        <w:t>. (Возвращаясь на кухню, бросает на ходу.)</w:t>
      </w:r>
      <w:r w:rsidR="00E03A8F">
        <w:rPr>
          <w:lang w:bidi="ar-SA"/>
        </w:rPr>
        <w:t xml:space="preserve"> У вас из кармана торчат бусы, можете выронить. </w:t>
      </w:r>
    </w:p>
    <w:p w:rsidR="00A8646C" w:rsidRDefault="00E03A8F">
      <w:pPr>
        <w:pStyle w:val="remarka"/>
      </w:pPr>
      <w:r>
        <w:t xml:space="preserve">Михаил с виноватым видом кладет ожерелье назад в шкатулку и прячет в карман пистолет. Анна выходит и возвращается с кофейником и тарелкой печенья.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ab/>
        <w:t xml:space="preserve">Садитесь, пожалуйста. </w:t>
      </w:r>
    </w:p>
    <w:p w:rsidR="00A8646C" w:rsidRDefault="00E03A8F">
      <w:pPr>
        <w:pStyle w:val="remarka"/>
      </w:pPr>
      <w:r>
        <w:t>Оба садятся за стол. Анна разливает кофе. Короткая пауза.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ab/>
        <w:t>Ну, рассказывайте.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МИХАИЛ. О чем?</w:t>
      </w:r>
    </w:p>
    <w:p w:rsidR="00A8646C" w:rsidRDefault="00E03A8F">
      <w:pPr>
        <w:pStyle w:val="dialog"/>
      </w:pPr>
      <w:r>
        <w:rPr>
          <w:lang w:bidi="ar-SA"/>
        </w:rPr>
        <w:t xml:space="preserve">АННА. О себе. </w:t>
      </w:r>
      <w:r>
        <w:t>Вы сильно нуждаетесь?</w:t>
      </w:r>
    </w:p>
    <w:p w:rsidR="00A8646C" w:rsidRDefault="00E03A8F">
      <w:pPr>
        <w:pStyle w:val="dialog"/>
      </w:pPr>
      <w:r>
        <w:t>МИХАИЛ. Нет, не очень.</w:t>
      </w:r>
    </w:p>
    <w:p w:rsidR="00A8646C" w:rsidRDefault="00E03A8F">
      <w:pPr>
        <w:pStyle w:val="dialog"/>
      </w:pPr>
      <w:r>
        <w:t>АННА. Зачем же воруете?</w:t>
      </w:r>
    </w:p>
    <w:p w:rsidR="00A8646C" w:rsidRDefault="00E03A8F">
      <w:pPr>
        <w:pStyle w:val="dialog"/>
      </w:pPr>
      <w:r>
        <w:t>МИХАИЛ. А вы думаете, воруют только бедные? Они-то как раз работают. Где и что им присваивать? Всерьез воруют только богатые.</w:t>
      </w:r>
    </w:p>
    <w:p w:rsidR="00A8646C" w:rsidRDefault="00E03A8F">
      <w:pPr>
        <w:pStyle w:val="dialog"/>
      </w:pPr>
      <w:r>
        <w:t>МИХАИЛ. Так вы богатый?</w:t>
      </w:r>
    </w:p>
    <w:p w:rsidR="00A8646C" w:rsidRDefault="00E03A8F">
      <w:pPr>
        <w:pStyle w:val="dialog"/>
      </w:pPr>
      <w:r>
        <w:t>АННА. Не бедный.</w:t>
      </w:r>
    </w:p>
    <w:p w:rsidR="00A8646C" w:rsidRDefault="00E03A8F">
      <w:pPr>
        <w:pStyle w:val="dialog"/>
      </w:pPr>
      <w:r>
        <w:t>АННА. Вы где-нибудь работаете?</w:t>
      </w:r>
    </w:p>
    <w:p w:rsidR="00A8646C" w:rsidRDefault="00E03A8F">
      <w:pPr>
        <w:pStyle w:val="dialog"/>
      </w:pPr>
      <w:r>
        <w:t>МИХАИЛ. Теперь нет. Раньше работал.</w:t>
      </w:r>
    </w:p>
    <w:p w:rsidR="00A8646C" w:rsidRDefault="00E03A8F">
      <w:pPr>
        <w:pStyle w:val="dialog"/>
      </w:pPr>
      <w:r>
        <w:t xml:space="preserve">АННА. Где? </w:t>
      </w:r>
    </w:p>
    <w:p w:rsidR="00A8646C" w:rsidRDefault="00E03A8F">
      <w:pPr>
        <w:pStyle w:val="dialog"/>
      </w:pPr>
      <w:r>
        <w:t xml:space="preserve">МИХАИЛ. </w:t>
      </w:r>
      <w:r>
        <w:rPr>
          <w:i/>
        </w:rPr>
        <w:t>(Неохотно.)</w:t>
      </w:r>
      <w:r>
        <w:t xml:space="preserve"> В аппарате губернатора.</w:t>
      </w:r>
    </w:p>
    <w:p w:rsidR="00A8646C" w:rsidRDefault="00E03A8F">
      <w:pPr>
        <w:pStyle w:val="dialog"/>
      </w:pPr>
      <w:r>
        <w:t>АННА. На какой должности?</w:t>
      </w:r>
    </w:p>
    <w:p w:rsidR="00A8646C" w:rsidRDefault="00E03A8F">
      <w:pPr>
        <w:pStyle w:val="dialog"/>
      </w:pPr>
      <w:r>
        <w:t>МИХАИЛ. На хорошей.</w:t>
      </w:r>
    </w:p>
    <w:p w:rsidR="00A8646C" w:rsidRDefault="00E03A8F">
      <w:pPr>
        <w:pStyle w:val="dialog"/>
      </w:pPr>
      <w:r>
        <w:t>АННА. И вам не стыдно теперь шастать по квартирам?</w:t>
      </w:r>
    </w:p>
    <w:p w:rsidR="00A8646C" w:rsidRDefault="00E03A8F">
      <w:pPr>
        <w:pStyle w:val="dialog"/>
      </w:pPr>
      <w:r>
        <w:lastRenderedPageBreak/>
        <w:t xml:space="preserve">МИХАИЛ. Стыдно, конечно. Еще как стыдно. Что это за работа по мелочам: старые ноутбуки, подержанная одежда, никому не нужные статуэтки, дешевые картины... То ли дело раньше! </w:t>
      </w:r>
      <w:r>
        <w:rPr>
          <w:i/>
        </w:rPr>
        <w:t>(Ностальгически.)</w:t>
      </w:r>
      <w:r>
        <w:t xml:space="preserve"> Дома… Земли… Валюта … Нефть… </w:t>
      </w:r>
      <w:r>
        <w:rPr>
          <w:i/>
        </w:rPr>
        <w:t>(Вздыхает.)</w:t>
      </w:r>
      <w:r>
        <w:t xml:space="preserve"> А что теперь? Так я докачусь до чайных лож</w:t>
      </w:r>
      <w:r w:rsidR="001648E5">
        <w:t>ек</w:t>
      </w:r>
      <w:r>
        <w:t xml:space="preserve"> и дамских сумочек, в которых ничего нет, кроме губной помады.</w:t>
      </w:r>
    </w:p>
    <w:p w:rsidR="00A8646C" w:rsidRDefault="00E03A8F">
      <w:pPr>
        <w:pStyle w:val="dialog"/>
      </w:pPr>
      <w:r>
        <w:t xml:space="preserve">АННА. Ну, положим, в домах можно найти не только помаду. </w:t>
      </w:r>
    </w:p>
    <w:p w:rsidR="00A8646C" w:rsidRDefault="00E03A8F">
      <w:pPr>
        <w:pStyle w:val="dialog"/>
      </w:pPr>
      <w:r>
        <w:t>МИХАИЛ. Грабить квартиры теперь невыгодно. Конечно, у людей бывают хорошие телевизоры или дорогие холодильники. Но ведь не потащишь по лестнице холодильник на своем горбу? А деньги дома никто не хранит – вс</w:t>
      </w:r>
      <w:r w:rsidR="00AD2A25">
        <w:t>ё</w:t>
      </w:r>
      <w:r>
        <w:t xml:space="preserve"> в банке и на карте. Вот и остается надеяться только на случай и уда</w:t>
      </w:r>
      <w:r w:rsidRPr="00E03A8F">
        <w:t>чу.</w:t>
      </w:r>
    </w:p>
    <w:p w:rsidR="00A8646C" w:rsidRDefault="00E03A8F">
      <w:pPr>
        <w:pStyle w:val="dialog"/>
      </w:pPr>
      <w:r>
        <w:t>АННА. Не все любят держать деньги в банке. Ведь</w:t>
      </w:r>
      <w:r w:rsidR="00940A33">
        <w:t>,</w:t>
      </w:r>
      <w:r>
        <w:t xml:space="preserve"> бывает</w:t>
      </w:r>
      <w:r w:rsidR="00940A33">
        <w:t>,</w:t>
      </w:r>
      <w:r>
        <w:t xml:space="preserve"> захочешь их оттуда взять, а их и не дадут. </w:t>
      </w:r>
    </w:p>
    <w:p w:rsidR="00A8646C" w:rsidRDefault="00E03A8F">
      <w:pPr>
        <w:pStyle w:val="dialog"/>
      </w:pPr>
      <w:r>
        <w:t>МИХАИЛ. Это верно. Да еще спросят: гражданин, а откуда у вас столько денег? Я сам храню наличные дома, под матрасом.</w:t>
      </w:r>
    </w:p>
    <w:p w:rsidR="00A8646C" w:rsidRDefault="00E03A8F">
      <w:pPr>
        <w:pStyle w:val="dialog"/>
      </w:pPr>
      <w:r>
        <w:t>АННА. Вы так мне и не ответили: почему все-таки вы занимаетесь этим ремеслом?</w:t>
      </w:r>
    </w:p>
    <w:p w:rsidR="00A8646C" w:rsidRDefault="00E03A8F">
      <w:pPr>
        <w:pStyle w:val="dialog"/>
      </w:pPr>
      <w:r>
        <w:t xml:space="preserve">МИХАИЛ. Надо же себя чем-то занять </w:t>
      </w:r>
    </w:p>
    <w:p w:rsidR="00A8646C" w:rsidRDefault="00E03A8F">
      <w:pPr>
        <w:pStyle w:val="dialog"/>
      </w:pPr>
      <w:r>
        <w:t>АННА. Но ведь не обязательно воровством?</w:t>
      </w:r>
    </w:p>
    <w:p w:rsidR="00A8646C" w:rsidRDefault="00E03A8F">
      <w:pPr>
        <w:pStyle w:val="dialog"/>
      </w:pPr>
      <w:r>
        <w:t xml:space="preserve">МИХАИЛ. А ничего другого я не умею. Чем занимался всю жизнь, то и продолжаю. Но вы не думайте - я не такой плохой человек. У меня есть принципы. </w:t>
      </w:r>
    </w:p>
    <w:p w:rsidR="00A8646C" w:rsidRDefault="00E03A8F">
      <w:pPr>
        <w:pStyle w:val="dialog"/>
      </w:pPr>
      <w:r>
        <w:t xml:space="preserve">АННА. </w:t>
      </w:r>
      <w:r w:rsidR="00940A33">
        <w:t>Это я уже слышала. И</w:t>
      </w:r>
      <w:r>
        <w:t xml:space="preserve">, несмотря на принципы, на </w:t>
      </w:r>
      <w:r w:rsidR="00940A33">
        <w:t xml:space="preserve">прежней </w:t>
      </w:r>
      <w:r>
        <w:t xml:space="preserve">должности вы себя не стесняли. </w:t>
      </w:r>
    </w:p>
    <w:p w:rsidR="00A8646C" w:rsidRDefault="00E03A8F">
      <w:pPr>
        <w:pStyle w:val="dialog"/>
      </w:pPr>
      <w:r>
        <w:rPr>
          <w:lang w:eastAsia="en-US" w:bidi="ar-SA"/>
        </w:rPr>
        <w:t>МИХАИЛ. Это совсем другое дело. Обкрадывать простых людей, таких, как мы с вами, нехорошо. Для них потеря даже сравнительно малых сумм это большое горе, удар судьбы, горькая обида. Да и что у них можно взять? Мне, как честному и совестливому человеку</w:t>
      </w:r>
      <w:r w:rsidR="00940A33">
        <w:rPr>
          <w:lang w:eastAsia="en-US" w:bidi="ar-SA"/>
        </w:rPr>
        <w:t>,</w:t>
      </w:r>
      <w:r>
        <w:rPr>
          <w:lang w:eastAsia="en-US" w:bidi="ar-SA"/>
        </w:rPr>
        <w:t xml:space="preserve"> очень тяжело причинять людям боль. А у государства – другое дело: возьмешь миллион или даже миллиард – никто не заметит. А если и замет</w:t>
      </w:r>
      <w:r w:rsidR="00940A33">
        <w:rPr>
          <w:lang w:eastAsia="en-US" w:bidi="ar-SA"/>
        </w:rPr>
        <w:t>и</w:t>
      </w:r>
      <w:r>
        <w:rPr>
          <w:lang w:eastAsia="en-US" w:bidi="ar-SA"/>
        </w:rPr>
        <w:t xml:space="preserve">т, никому от этого ни жарко, ни холодно. </w:t>
      </w:r>
    </w:p>
    <w:p w:rsidR="00A8646C" w:rsidRDefault="00E03A8F">
      <w:pPr>
        <w:pStyle w:val="dialog"/>
        <w:rPr>
          <w:lang w:eastAsia="en-US" w:bidi="ar-SA"/>
        </w:rPr>
      </w:pPr>
      <w:r>
        <w:t xml:space="preserve">АННА. </w:t>
      </w:r>
      <w:r>
        <w:rPr>
          <w:lang w:eastAsia="en-US" w:bidi="ar-SA"/>
        </w:rPr>
        <w:t xml:space="preserve">Но сейчас то вы пришли грабить конкретно меня, а не государство. </w:t>
      </w:r>
    </w:p>
    <w:p w:rsidR="00A8646C" w:rsidRDefault="00E03A8F">
      <w:pPr>
        <w:pStyle w:val="dialog"/>
      </w:pPr>
      <w:r>
        <w:rPr>
          <w:lang w:eastAsia="en-US" w:bidi="ar-SA"/>
        </w:rPr>
        <w:t xml:space="preserve">МИХАИЛ. А что делать? </w:t>
      </w:r>
      <w:r w:rsidR="00940A33">
        <w:rPr>
          <w:lang w:eastAsia="en-US" w:bidi="ar-SA"/>
        </w:rPr>
        <w:t>Надо жить</w:t>
      </w:r>
      <w:r>
        <w:rPr>
          <w:lang w:eastAsia="en-US" w:bidi="ar-SA"/>
        </w:rPr>
        <w:t>. Кроме того, нельзя терять форму. Кто знает, вдруг снова назначат на должность?</w:t>
      </w:r>
    </w:p>
    <w:p w:rsidR="00A8646C" w:rsidRDefault="00E03A8F">
      <w:pPr>
        <w:pStyle w:val="dialog"/>
      </w:pPr>
      <w:r>
        <w:t xml:space="preserve">АННА. Я понимаю. </w:t>
      </w:r>
    </w:p>
    <w:p w:rsidR="00A8646C" w:rsidRDefault="00E03A8F">
      <w:pPr>
        <w:pStyle w:val="dialog"/>
      </w:pPr>
      <w:r>
        <w:t xml:space="preserve">МИХАИЛ. Так что не думайте обо мне плохо. Если хотите знать, в душе я романтик. Такие слова, как порядочность, справедливость, добро, для меня не пустой звук. Когда я вижу, что делается вокруг, мне просто не по себе становится. Понятия о честности размываются еще в школе. Недавно на даче соседский мальчишка своровал яблоки из моего сада. Представляете? Еще двенадцати лет нет, а уже вор. Где стыд, где совесть? Кем он будет, когда вырастет? Куда мы идем? </w:t>
      </w:r>
      <w:r>
        <w:rPr>
          <w:i/>
        </w:rPr>
        <w:t>(Качает головой.)</w:t>
      </w:r>
      <w:r>
        <w:t xml:space="preserve"> Нет, мы росли в другое время. Теперь всё не то.</w:t>
      </w:r>
    </w:p>
    <w:p w:rsidR="006A4344" w:rsidRDefault="00E03A8F">
      <w:pPr>
        <w:pStyle w:val="dialog"/>
        <w:rPr>
          <w:lang w:bidi="ar-SA"/>
        </w:rPr>
      </w:pPr>
      <w:r>
        <w:rPr>
          <w:lang w:bidi="ar-SA"/>
        </w:rPr>
        <w:t xml:space="preserve">АННА. Вот, вы сказали, что вы романтик. </w:t>
      </w:r>
      <w:r w:rsidR="00940A33">
        <w:rPr>
          <w:lang w:bidi="ar-SA"/>
        </w:rPr>
        <w:t>Так почему</w:t>
      </w:r>
      <w:r>
        <w:rPr>
          <w:lang w:bidi="ar-SA"/>
        </w:rPr>
        <w:t xml:space="preserve"> мы с вами все время говорим об очень прозаических предметах</w:t>
      </w:r>
      <w:r w:rsidR="00940A33">
        <w:rPr>
          <w:lang w:bidi="ar-SA"/>
        </w:rPr>
        <w:t xml:space="preserve">? О каких-то там деньгах, яблоках и губернаторах? </w:t>
      </w:r>
      <w:r w:rsidR="006A4344">
        <w:rPr>
          <w:lang w:bidi="ar-SA"/>
        </w:rPr>
        <w:t>Вам не кажется, что н</w:t>
      </w:r>
      <w:r>
        <w:rPr>
          <w:lang w:bidi="ar-SA"/>
        </w:rPr>
        <w:t>ашему спектаклю явно не хватает любви</w:t>
      </w:r>
      <w:r w:rsidR="006A4344">
        <w:rPr>
          <w:lang w:bidi="ar-SA"/>
        </w:rPr>
        <w:t>?</w:t>
      </w:r>
    </w:p>
    <w:p w:rsidR="006A4344" w:rsidRDefault="006A4344">
      <w:pPr>
        <w:pStyle w:val="dialog"/>
        <w:rPr>
          <w:lang w:bidi="ar-SA"/>
        </w:rPr>
      </w:pPr>
      <w:r>
        <w:rPr>
          <w:lang w:bidi="ar-SA"/>
        </w:rPr>
        <w:t xml:space="preserve">МИХАИЛ. Вы правы, мы совсем забыли о зрителях. </w:t>
      </w:r>
      <w:r w:rsidR="00E03A8F">
        <w:rPr>
          <w:lang w:bidi="ar-SA"/>
        </w:rPr>
        <w:t>А зрителям нужно, чтобы обязательно была</w:t>
      </w:r>
      <w:r>
        <w:rPr>
          <w:lang w:bidi="ar-SA"/>
        </w:rPr>
        <w:t xml:space="preserve"> любовь</w:t>
      </w:r>
      <w:r w:rsidR="00E03A8F">
        <w:rPr>
          <w:lang w:bidi="ar-SA"/>
        </w:rPr>
        <w:t xml:space="preserve">. </w:t>
      </w:r>
    </w:p>
    <w:p w:rsidR="00A8646C" w:rsidRDefault="006A4344">
      <w:pPr>
        <w:pStyle w:val="dialog"/>
        <w:rPr>
          <w:lang w:bidi="ar-SA"/>
        </w:rPr>
      </w:pPr>
      <w:r>
        <w:rPr>
          <w:lang w:bidi="ar-SA"/>
        </w:rPr>
        <w:t xml:space="preserve">АННА. Конечно! </w:t>
      </w:r>
      <w:r w:rsidR="00E03A8F">
        <w:rPr>
          <w:lang w:bidi="ar-SA"/>
        </w:rPr>
        <w:t>Иначе на что смотреть? Как сказал один писатель, пьеса без любви все равно, что колбаса без горчицы.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МИХАИЛ. </w:t>
      </w:r>
      <w:r w:rsidR="006A4344">
        <w:rPr>
          <w:lang w:bidi="ar-SA"/>
        </w:rPr>
        <w:t>Но ведь л</w:t>
      </w:r>
      <w:r>
        <w:rPr>
          <w:lang w:bidi="ar-SA"/>
        </w:rPr>
        <w:t>юбовь – это чувство. А разве на чувство можно смотреть?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АННА. Это раньше любовь была чувством. Теперь любовью называют определенные действия, которыми занимаются два-три раза в неделю или как получится. На эти действия очень даже можно смотреть, и их охотно показывают в современном театре. Мы с вами ведь в современном театре, не правда ли?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lastRenderedPageBreak/>
        <w:t>МИХАИЛ. Ну конечно.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АННА. Вот и давайте займемся любовью.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МИХАИЛ. Я готов, но, мне кажется, лучше, если мы поднимем в спектакле какие-нибудь важные проблемы…</w:t>
      </w:r>
    </w:p>
    <w:p w:rsidR="00A8646C" w:rsidRDefault="00E03A8F">
      <w:pPr>
        <w:pStyle w:val="dialog"/>
      </w:pPr>
      <w:r>
        <w:rPr>
          <w:lang w:bidi="ar-SA"/>
        </w:rPr>
        <w:t>АННА. Ах, оставьте. Но если вам хочется поднимать проблемы, пожалуйста. Три четверти, если не больше, зрителей в театре составляют женщины. И у</w:t>
      </w:r>
      <w:r>
        <w:t xml:space="preserve"> каждой женщины, даже замужней и не бедной, есть проблема. </w:t>
      </w:r>
      <w:r w:rsidR="006A4344">
        <w:t>Она</w:t>
      </w:r>
      <w:r>
        <w:t xml:space="preserve"> называется одиночество.</w:t>
      </w:r>
      <w:r w:rsidR="006A4344">
        <w:t xml:space="preserve"> Разве есть проблемы более важные?</w:t>
      </w:r>
    </w:p>
    <w:p w:rsidR="00A8646C" w:rsidRDefault="00E03A8F">
      <w:pPr>
        <w:pStyle w:val="dialog"/>
      </w:pPr>
      <w:r>
        <w:t>МИХАИЛ. Та же проблема есть и у мужчин.</w:t>
      </w:r>
    </w:p>
    <w:p w:rsidR="00A8646C" w:rsidRDefault="00E03A8F">
      <w:pPr>
        <w:pStyle w:val="dialog"/>
      </w:pPr>
      <w:r>
        <w:t xml:space="preserve">АННА. И у нас с вами для </w:t>
      </w:r>
      <w:r w:rsidR="006A4344">
        <w:t>нее</w:t>
      </w:r>
      <w:r>
        <w:t xml:space="preserve"> есть простое решение: один плюс один равняется… </w:t>
      </w:r>
    </w:p>
    <w:p w:rsidR="00A8646C" w:rsidRDefault="00E03A8F">
      <w:pPr>
        <w:pStyle w:val="dialog"/>
      </w:pPr>
      <w:r>
        <w:t xml:space="preserve">МИХАИЛ. Два. </w:t>
      </w:r>
    </w:p>
    <w:p w:rsidR="00A8646C" w:rsidRDefault="00E03A8F">
      <w:pPr>
        <w:pStyle w:val="dialog"/>
      </w:pPr>
      <w:r>
        <w:t xml:space="preserve">АННА. Правильно? </w:t>
      </w:r>
      <w:r w:rsidR="006A4344">
        <w:t xml:space="preserve">Два: вы и я. </w:t>
      </w:r>
      <w:r>
        <w:t>Вы меня понимаете?</w:t>
      </w:r>
    </w:p>
    <w:p w:rsidR="00A8646C" w:rsidRDefault="00E03A8F">
      <w:pPr>
        <w:pStyle w:val="dialog"/>
      </w:pPr>
      <w:r>
        <w:t xml:space="preserve">МИХАИЛ. Конечно. Это </w:t>
      </w:r>
      <w:r w:rsidR="006A4344">
        <w:t>настолько</w:t>
      </w:r>
      <w:r>
        <w:t xml:space="preserve"> лестное предложение, </w:t>
      </w:r>
      <w:r w:rsidR="006A4344">
        <w:t>что</w:t>
      </w:r>
      <w:r>
        <w:t xml:space="preserve"> я боюсь в него поверить. </w:t>
      </w:r>
    </w:p>
    <w:p w:rsidR="00A8646C" w:rsidRDefault="00E03A8F">
      <w:pPr>
        <w:pStyle w:val="dialog"/>
      </w:pPr>
      <w:r>
        <w:t>АННА. Вы зачем сюда пришли? Судя по страстным взглядам, которые вы бросаете на шкатулку, ведь за драгоценностями?</w:t>
      </w:r>
    </w:p>
    <w:p w:rsidR="00A8646C" w:rsidRDefault="00E03A8F">
      <w:pPr>
        <w:pStyle w:val="dialog"/>
      </w:pPr>
      <w:r>
        <w:t>МИХАИЛ. Ну… В общем, да.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АННА. Так я предлагаю себя! Разве от такой драгоценности отказываются?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МИХАИЛ. Нет, конечно, но…</w:t>
      </w:r>
    </w:p>
    <w:p w:rsidR="00A8646C" w:rsidRDefault="00E03A8F">
      <w:pPr>
        <w:pStyle w:val="dialog"/>
      </w:pPr>
      <w:r>
        <w:t>АННА. Я вам нравлюсь?</w:t>
      </w:r>
    </w:p>
    <w:p w:rsidR="00A8646C" w:rsidRDefault="00E03A8F">
      <w:pPr>
        <w:pStyle w:val="dialog"/>
      </w:pPr>
      <w:r>
        <w:t>МИХАИЛ. Извините, я пока не смотрел на вас с этой точки зрения.</w:t>
      </w:r>
    </w:p>
    <w:p w:rsidR="00A8646C" w:rsidRDefault="00E03A8F">
      <w:pPr>
        <w:pStyle w:val="dialog"/>
      </w:pPr>
      <w:r>
        <w:t xml:space="preserve">АННА. Так посмотрите. </w:t>
      </w:r>
    </w:p>
    <w:p w:rsidR="00A8646C" w:rsidRDefault="00E03A8F">
      <w:pPr>
        <w:pStyle w:val="dialog"/>
      </w:pPr>
      <w:r>
        <w:t xml:space="preserve">МИХАИЛ. </w:t>
      </w:r>
      <w:r>
        <w:rPr>
          <w:i/>
        </w:rPr>
        <w:t>(Бросив на Анну внимательный оценивающий взгляд.)</w:t>
      </w:r>
      <w:r>
        <w:t xml:space="preserve"> Вы очень даже вполне.</w:t>
      </w:r>
    </w:p>
    <w:p w:rsidR="00A8646C" w:rsidRDefault="00E03A8F">
      <w:pPr>
        <w:pStyle w:val="dialog"/>
      </w:pPr>
      <w:r>
        <w:t xml:space="preserve">АННА. Спасибо. А теперь посмотрите на квартиру. </w:t>
      </w:r>
    </w:p>
    <w:p w:rsidR="00A8646C" w:rsidRDefault="00E03A8F">
      <w:pPr>
        <w:pStyle w:val="dialog"/>
      </w:pPr>
      <w:r>
        <w:t>МИХАИЛ. Я ее уже изучил.</w:t>
      </w:r>
    </w:p>
    <w:p w:rsidR="00A8646C" w:rsidRDefault="00E03A8F">
      <w:pPr>
        <w:pStyle w:val="dialog"/>
      </w:pPr>
      <w:r>
        <w:t>АННА. И как она вам?</w:t>
      </w:r>
    </w:p>
    <w:p w:rsidR="00A8646C" w:rsidRDefault="00E03A8F">
      <w:pPr>
        <w:pStyle w:val="dialog"/>
      </w:pPr>
      <w:r>
        <w:t xml:space="preserve">МИХАИЛ. Тоже очень даже. </w:t>
      </w:r>
    </w:p>
    <w:p w:rsidR="00A8646C" w:rsidRDefault="00E03A8F">
      <w:pPr>
        <w:pStyle w:val="dialog"/>
        <w:rPr>
          <w:lang w:bidi="ar-SA"/>
        </w:rPr>
      </w:pPr>
      <w:r>
        <w:t xml:space="preserve">АННА. </w:t>
      </w:r>
      <w:r>
        <w:rPr>
          <w:lang w:bidi="ar-SA"/>
        </w:rPr>
        <w:t>Тогда почему бы вам на мне не жениться?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МИХАИЛ. Вы серьезно?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АННА. А почему нет? Женитьба – самый удобный и безопасный способ полностью завладеть имуществом женщины.</w:t>
      </w:r>
    </w:p>
    <w:p w:rsidR="00A8646C" w:rsidRDefault="00E03A8F">
      <w:pPr>
        <w:pStyle w:val="dialog"/>
      </w:pPr>
      <w:r>
        <w:t xml:space="preserve">МИХАИЛ. Я готов. </w:t>
      </w:r>
    </w:p>
    <w:p w:rsidR="00A8646C" w:rsidRDefault="00E03A8F">
      <w:pPr>
        <w:pStyle w:val="dialog"/>
      </w:pPr>
      <w:r>
        <w:t>АННА. Вы хотите жениться на женщине или на квартире?</w:t>
      </w:r>
    </w:p>
    <w:p w:rsidR="00A8646C" w:rsidRDefault="00E03A8F">
      <w:pPr>
        <w:pStyle w:val="dialog"/>
      </w:pPr>
      <w:r>
        <w:t xml:space="preserve">МИХАИЛ. И на той, и на другой. </w:t>
      </w:r>
    </w:p>
    <w:p w:rsidR="00A8646C" w:rsidRDefault="00E03A8F">
      <w:pPr>
        <w:pStyle w:val="dialog"/>
      </w:pPr>
      <w:r>
        <w:t xml:space="preserve">АННА. Тогда это будет двоеженством. </w:t>
      </w:r>
    </w:p>
    <w:p w:rsidR="00A8646C" w:rsidRDefault="00E03A8F">
      <w:pPr>
        <w:pStyle w:val="dialog"/>
      </w:pPr>
      <w:r>
        <w:t>МИХАИЛ. Такое двоеженство встречается часто, но не считается преступлением.</w:t>
      </w:r>
    </w:p>
    <w:p w:rsidR="00A8646C" w:rsidRDefault="00E03A8F">
      <w:pPr>
        <w:pStyle w:val="dialog"/>
      </w:pPr>
      <w:r>
        <w:t>АННА. Что ж, женщина согласна.</w:t>
      </w:r>
    </w:p>
    <w:p w:rsidR="00A8646C" w:rsidRDefault="00E03A8F">
      <w:pPr>
        <w:pStyle w:val="dialog"/>
      </w:pPr>
      <w:r>
        <w:t>МИХАИЛ. А квартира?</w:t>
      </w:r>
    </w:p>
    <w:p w:rsidR="00A8646C" w:rsidRDefault="00E03A8F">
      <w:pPr>
        <w:pStyle w:val="dialog"/>
      </w:pPr>
      <w:r>
        <w:t xml:space="preserve">АННА. Квартира тоже согласна. Надо только решить, вы берете квартиру в придачу к женщине, или женщину в придачу к квартире. </w:t>
      </w:r>
    </w:p>
    <w:p w:rsidR="00A8646C" w:rsidRDefault="00E03A8F">
      <w:pPr>
        <w:pStyle w:val="dialog"/>
      </w:pPr>
      <w:r>
        <w:t>МИХАИЛ. Не будем спорить о деталях. Правда, есть одно маленькое препятствие: я уже женат.</w:t>
      </w:r>
    </w:p>
    <w:p w:rsidR="00A8646C" w:rsidRDefault="00E03A8F">
      <w:pPr>
        <w:pStyle w:val="dialog"/>
      </w:pPr>
      <w:r>
        <w:t>АННА. На ком? Неужели на этой – простите, не могу подобрать нужного слова –неужели на этой уборщице?</w:t>
      </w:r>
    </w:p>
    <w:p w:rsidR="00A8646C" w:rsidRDefault="00E03A8F">
      <w:pPr>
        <w:pStyle w:val="dialog"/>
      </w:pPr>
      <w:r>
        <w:t xml:space="preserve">МИХАИЛ. На Ульяне? Да что вы, какая она мне к черту жена? Так, случайные отношения в обмен на ключ. Прилипла, не знаю, как отделаться. </w:t>
      </w:r>
      <w:r w:rsidR="006F4B0F">
        <w:t xml:space="preserve">Мужчине всегда кажется, что самое трудное – это покорить женщину. На самом деле гораздо труднее от нее потом отделаться. </w:t>
      </w:r>
    </w:p>
    <w:p w:rsidR="00A8646C" w:rsidRDefault="00E03A8F">
      <w:pPr>
        <w:pStyle w:val="dialog"/>
      </w:pPr>
      <w:r>
        <w:t>АННА. А жена тоже есть?</w:t>
      </w:r>
    </w:p>
    <w:p w:rsidR="00A8646C" w:rsidRDefault="00E03A8F">
      <w:pPr>
        <w:pStyle w:val="dialog"/>
      </w:pPr>
      <w:r>
        <w:lastRenderedPageBreak/>
        <w:t xml:space="preserve">МИХАИЛ. Конечно. Ульяна отдельно, а жена отдельно. Так что проблема остается.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АННА. Такие проблемы в наше время решаются легко. Спросите, сколько она хочет за развод, отдайте, и дело с концом.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МИХАИЛ. Я подумаю.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АННА. Конечно. Важные решения нельзя принимать наспех, тем более что вы, вероятно, еще не успели как следует осмотреть квартиру. </w:t>
      </w:r>
      <w:r>
        <w:rPr>
          <w:i/>
          <w:lang w:bidi="ar-SA"/>
        </w:rPr>
        <w:t>(Интимно.)</w:t>
      </w:r>
      <w:r>
        <w:rPr>
          <w:lang w:bidi="ar-SA"/>
        </w:rPr>
        <w:t xml:space="preserve"> Вы уже были в спальне?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МИХАИЛ. Еще нет.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АННА. Тогда мы посмотрим ее вместе. И там все решим. </w:t>
      </w:r>
    </w:p>
    <w:p w:rsidR="00A8646C" w:rsidRDefault="00E03A8F">
      <w:pPr>
        <w:pStyle w:val="remarka"/>
      </w:pPr>
      <w:r>
        <w:t xml:space="preserve">Анна, взяв шкатулку, идет в спальню. Михаил хочет следовать за ней, но Анна его ласково останавливает.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ab/>
      </w:r>
      <w:r>
        <w:rPr>
          <w:i/>
          <w:lang w:bidi="ar-SA"/>
        </w:rPr>
        <w:t>(Интимно.)</w:t>
      </w:r>
      <w:r>
        <w:rPr>
          <w:lang w:bidi="ar-SA"/>
        </w:rPr>
        <w:t xml:space="preserve"> Нет, подождите немного. Сначала я одна, а вы приходите минут через пять-десять.</w:t>
      </w:r>
    </w:p>
    <w:p w:rsidR="00A8646C" w:rsidRPr="006F4B0F" w:rsidRDefault="00E03A8F" w:rsidP="006F4B0F">
      <w:pPr>
        <w:pStyle w:val="remarka"/>
      </w:pPr>
      <w:r w:rsidRPr="006F4B0F">
        <w:t xml:space="preserve">Анна выходит. Михаил, слегка взволнованный, но очень довольный, разгуливает по комнате, потом смотрится в зеркало, снимает пиджак и галстук и хочет направиться в спальню, но, услышав </w:t>
      </w:r>
      <w:r w:rsidR="006F4B0F">
        <w:t>знакомый скрип</w:t>
      </w:r>
      <w:r w:rsidRPr="006F4B0F">
        <w:t xml:space="preserve"> открываемой двери, останавливается. Входит Ульяна. Михаил замирает от неожиданности.</w:t>
      </w:r>
    </w:p>
    <w:p w:rsidR="00A8646C" w:rsidRDefault="00E03A8F">
      <w:pPr>
        <w:pStyle w:val="dialog"/>
      </w:pPr>
      <w:r>
        <w:t xml:space="preserve">УЛЬЯНА. </w:t>
      </w:r>
      <w:r w:rsidR="006F4B0F">
        <w:t>Чего ты так испугался? В</w:t>
      </w:r>
      <w:r w:rsidR="00370988">
        <w:t>едь это я.</w:t>
      </w:r>
    </w:p>
    <w:p w:rsidR="00A8646C" w:rsidRDefault="00E03A8F">
      <w:pPr>
        <w:pStyle w:val="dialog"/>
      </w:pPr>
      <w:r>
        <w:t xml:space="preserve">МИХАИЛ. Что еще тебе нужно? </w:t>
      </w:r>
    </w:p>
    <w:p w:rsidR="00A8646C" w:rsidRDefault="00E03A8F">
      <w:pPr>
        <w:pStyle w:val="dialog"/>
      </w:pPr>
      <w:r>
        <w:t xml:space="preserve">УЛЬЯНА. Просто соскучилась. </w:t>
      </w:r>
      <w:r w:rsidR="00370988">
        <w:t>Ты не рад</w:t>
      </w:r>
      <w:proofErr w:type="gramStart"/>
      <w:r w:rsidR="00370988">
        <w:t>7</w:t>
      </w:r>
      <w:proofErr w:type="gramEnd"/>
    </w:p>
    <w:p w:rsidR="00A8646C" w:rsidRDefault="00E03A8F">
      <w:pPr>
        <w:pStyle w:val="dialog"/>
      </w:pPr>
      <w:r>
        <w:t xml:space="preserve">МИХАИЛ. </w:t>
      </w:r>
      <w:r w:rsidR="00370988">
        <w:t>Я очень рад, но м</w:t>
      </w:r>
      <w:r>
        <w:t>ы же договорились: ты будешь сидеть дома и ждать меня.</w:t>
      </w:r>
    </w:p>
    <w:p w:rsidR="00A8646C" w:rsidRDefault="00E03A8F">
      <w:pPr>
        <w:pStyle w:val="dialog"/>
      </w:pPr>
      <w:r>
        <w:t xml:space="preserve">УЛЬЯНА. Я и ждала. Но тебя не было так долго. Я начала беспокоиться. </w:t>
      </w:r>
    </w:p>
    <w:p w:rsidR="00A8646C" w:rsidRDefault="00E03A8F">
      <w:pPr>
        <w:pStyle w:val="dialog"/>
      </w:pPr>
      <w:r>
        <w:t xml:space="preserve">МИХАИЛ. Беспокоиться не о чем. Иди домой. </w:t>
      </w:r>
    </w:p>
    <w:p w:rsidR="00A8646C" w:rsidRDefault="00E03A8F">
      <w:pPr>
        <w:pStyle w:val="dialog"/>
      </w:pPr>
      <w:r>
        <w:t>УЛЬЯНА. А почему ты в таком виде?</w:t>
      </w:r>
    </w:p>
    <w:p w:rsidR="00A8646C" w:rsidRDefault="00E03A8F">
      <w:pPr>
        <w:pStyle w:val="dialog"/>
      </w:pPr>
      <w:r>
        <w:t xml:space="preserve">МИХАИЛ. Дорогая, я пришел сюда не на парадный прием, а работать. Мне стало жарко. </w:t>
      </w:r>
    </w:p>
    <w:p w:rsidR="00A8646C" w:rsidRDefault="00E03A8F">
      <w:pPr>
        <w:pStyle w:val="dialog"/>
      </w:pPr>
      <w:r>
        <w:t>УЛЬЯНА. Ты тут уже целый час. Да</w:t>
      </w:r>
      <w:r w:rsidR="001648E5">
        <w:t>в</w:t>
      </w:r>
      <w:r>
        <w:t>но пора все закончить. Надо поторапливаться. Ты не у себя дома.</w:t>
      </w:r>
    </w:p>
    <w:p w:rsidR="00A8646C" w:rsidRDefault="00E03A8F">
      <w:pPr>
        <w:pStyle w:val="dialog"/>
      </w:pPr>
      <w:r>
        <w:t>МИХАИЛ. Спасибо, что напомнила. Если бы ты мне не мешала, я бы давно все закончил.</w:t>
      </w:r>
    </w:p>
    <w:p w:rsidR="00A8646C" w:rsidRDefault="00E03A8F">
      <w:pPr>
        <w:pStyle w:val="dialog"/>
      </w:pPr>
      <w:r>
        <w:t>УЛЬЯНА. Ты уже обследовал столовую?</w:t>
      </w:r>
    </w:p>
    <w:p w:rsidR="00A8646C" w:rsidRDefault="00E03A8F">
      <w:pPr>
        <w:pStyle w:val="dialog"/>
      </w:pPr>
      <w:r>
        <w:t xml:space="preserve">МИХАИЛ. Да. </w:t>
      </w:r>
    </w:p>
    <w:p w:rsidR="00A8646C" w:rsidRDefault="00E03A8F">
      <w:pPr>
        <w:pStyle w:val="dialog"/>
      </w:pPr>
      <w:r>
        <w:t>УЛЬЯНА. А спальню?</w:t>
      </w:r>
    </w:p>
    <w:p w:rsidR="00A8646C" w:rsidRDefault="00E03A8F">
      <w:pPr>
        <w:pStyle w:val="dialog"/>
      </w:pPr>
      <w:r>
        <w:t xml:space="preserve">МИХАИЛ. Да. </w:t>
      </w:r>
    </w:p>
    <w:p w:rsidR="00A8646C" w:rsidRDefault="00E03A8F">
      <w:pPr>
        <w:pStyle w:val="dialog"/>
      </w:pPr>
      <w:r>
        <w:t>УЛЬЯНА. Надо еще раз проверить. В спальне она хранит свои главные ценности. Я пойду посмотрю.</w:t>
      </w:r>
    </w:p>
    <w:p w:rsidR="00A8646C" w:rsidRDefault="00E03A8F">
      <w:pPr>
        <w:pStyle w:val="dialog"/>
      </w:pPr>
      <w:r>
        <w:t xml:space="preserve">МИХАИЛ. </w:t>
      </w:r>
      <w:r>
        <w:rPr>
          <w:i/>
        </w:rPr>
        <w:t>(Преграждая ей дорогу.)</w:t>
      </w:r>
      <w:r>
        <w:t xml:space="preserve"> Незачем туда ходить. Я сам все проверю. </w:t>
      </w:r>
    </w:p>
    <w:p w:rsidR="00A8646C" w:rsidRDefault="00E03A8F">
      <w:pPr>
        <w:pStyle w:val="dialog"/>
      </w:pPr>
      <w:r>
        <w:t xml:space="preserve">УЛЬЯНА. Наверняка ты не заглядывал в тумбочку. </w:t>
      </w:r>
    </w:p>
    <w:p w:rsidR="00A8646C" w:rsidRDefault="00E03A8F">
      <w:pPr>
        <w:pStyle w:val="remarka"/>
      </w:pPr>
      <w:r>
        <w:t xml:space="preserve">Снова хочет пройти. Михаил ее удерживает.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МИХАИЛ. Заглядывал. И в тумбочку и во все места.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УЛЬЯНА. И что ты нашел?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МИХАИЛ. </w:t>
      </w:r>
      <w:r w:rsidR="004C1FDD">
        <w:rPr>
          <w:i/>
          <w:lang w:bidi="ar-SA"/>
        </w:rPr>
        <w:t>(Отводя Ульяну к выходной двери.)</w:t>
      </w:r>
      <w:r w:rsidR="004C1FDD">
        <w:rPr>
          <w:lang w:bidi="ar-SA"/>
        </w:rPr>
        <w:t xml:space="preserve"> </w:t>
      </w:r>
      <w:r>
        <w:rPr>
          <w:lang w:bidi="ar-SA"/>
        </w:rPr>
        <w:t>Я тебе все покажу потом. А сейчас….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УЛЬЯНА. </w:t>
      </w:r>
      <w:r>
        <w:rPr>
          <w:i/>
          <w:lang w:bidi="ar-SA"/>
        </w:rPr>
        <w:t xml:space="preserve">(Прерывая.) </w:t>
      </w:r>
      <w:r>
        <w:rPr>
          <w:lang w:bidi="ar-SA"/>
        </w:rPr>
        <w:t xml:space="preserve">А сейчас я бы хотела убедиться, что ты действительно отдашь мне половину всего, что ты нашел.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МИХАИЛ. Я же сказал: поделимся потом.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УЛЬЯНА. Мне бы хотелось сейчас.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lastRenderedPageBreak/>
        <w:t>МИХАИЛ. Ты мне не доверяешь?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УЛЬЯНА. Я тебе доверяю. Но, по правде говоря, мы с тобой почти не знакомы. Конечно, мы друг друга любим, мы очень близки, но что мы друг о друге знаем?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МИХАИЛ. Я знаю, что ты женщина, ты знаешь, что я мужчина. Мы </w:t>
      </w:r>
      <w:r w:rsidR="004C1FDD">
        <w:rPr>
          <w:lang w:bidi="ar-SA"/>
        </w:rPr>
        <w:t xml:space="preserve">не раз </w:t>
      </w:r>
      <w:r>
        <w:rPr>
          <w:lang w:bidi="ar-SA"/>
        </w:rPr>
        <w:t>доказали это на деле. Что еще нам надо знать?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УЛЬЯНА. Я не говорю, что нам надо что-то знать. Я говорю, что нам надо что-то поделить.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МИХАИЛ. Я вижу, ты не </w:t>
      </w:r>
      <w:r w:rsidR="004C1FDD">
        <w:rPr>
          <w:lang w:bidi="ar-SA"/>
        </w:rPr>
        <w:t>веришь в</w:t>
      </w:r>
      <w:r>
        <w:rPr>
          <w:lang w:bidi="ar-SA"/>
        </w:rPr>
        <w:t xml:space="preserve"> настоящ</w:t>
      </w:r>
      <w:r w:rsidR="004C1FDD">
        <w:rPr>
          <w:lang w:bidi="ar-SA"/>
        </w:rPr>
        <w:t>ую</w:t>
      </w:r>
      <w:r>
        <w:rPr>
          <w:lang w:bidi="ar-SA"/>
        </w:rPr>
        <w:t xml:space="preserve"> любовь.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УЛЬЯНА. Настоящая любовь – это когда все поровну. </w:t>
      </w:r>
    </w:p>
    <w:p w:rsidR="00A8646C" w:rsidRDefault="00E03A8F">
      <w:pPr>
        <w:pStyle w:val="dialog"/>
        <w:rPr>
          <w:color w:val="auto"/>
          <w:lang w:bidi="ar-SA"/>
        </w:rPr>
      </w:pPr>
      <w:r>
        <w:rPr>
          <w:lang w:bidi="ar-SA"/>
        </w:rPr>
        <w:t>МИХАИЛ. Ты хочешь, чтобы мы тут перебирали и оценивали каждую вещь? На это уйдет три дня. Может быть, ты еще захочешь принести сюда весы и пригласить оценщика? Давай-ка лучше сделаем так: я все принесу к тебе домой, мы это продадим и поделим деньги поровну. Как поется в песне,</w:t>
      </w:r>
      <w:r>
        <w:rPr>
          <w:color w:val="auto"/>
          <w:lang w:bidi="ar-SA"/>
        </w:rPr>
        <w:t xml:space="preserve"> «</w:t>
      </w:r>
      <w:r>
        <w:rPr>
          <w:color w:val="auto"/>
        </w:rPr>
        <w:t>Мы хлеба горбушку — и ту пополам! Тебе — половина, и мне — половина!»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УЛЬЯНА. Ну хорошо. </w:t>
      </w:r>
      <w:r w:rsidR="004C1FDD">
        <w:rPr>
          <w:lang w:bidi="ar-SA"/>
        </w:rPr>
        <w:t xml:space="preserve">Так и сделаем. </w:t>
      </w:r>
      <w:r>
        <w:rPr>
          <w:lang w:bidi="ar-SA"/>
        </w:rPr>
        <w:t>Горбушку можешь взять себе всю. А шкатулку я все-таки возьму пока к себе. Кстати, где она?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МИХАИЛ. Должна быть где-то здесь. </w:t>
      </w:r>
    </w:p>
    <w:p w:rsidR="00A8646C" w:rsidRDefault="00E03A8F">
      <w:pPr>
        <w:pStyle w:val="remarka"/>
      </w:pPr>
      <w:r>
        <w:t>Михаил делает вид, что обыскивает комнату.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УЛЬЯНА. Может, ты машинально отнес ее в спальню? Пойду посмотрю.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МИХАИЛ. </w:t>
      </w:r>
      <w:r>
        <w:rPr>
          <w:i/>
          <w:lang w:bidi="ar-SA"/>
        </w:rPr>
        <w:t>(Преграждая дорогу.)</w:t>
      </w:r>
      <w:r>
        <w:rPr>
          <w:lang w:bidi="ar-SA"/>
        </w:rPr>
        <w:t xml:space="preserve"> Стой! Я вспомнил: шкатулка пустая. Все драгоценности из нее я выложил.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УЛЬЯНА. И где же они?</w:t>
      </w:r>
    </w:p>
    <w:p w:rsidR="00A8646C" w:rsidRDefault="00E03A8F">
      <w:pPr>
        <w:pStyle w:val="dialog"/>
        <w:jc w:val="left"/>
        <w:rPr>
          <w:i/>
          <w:lang w:bidi="ar-SA"/>
        </w:rPr>
      </w:pPr>
      <w:r>
        <w:rPr>
          <w:lang w:bidi="ar-SA"/>
        </w:rPr>
        <w:t xml:space="preserve">МИХАИЛ. Где-то тут. </w:t>
      </w:r>
      <w:r>
        <w:rPr>
          <w:i/>
          <w:lang w:bidi="ar-SA"/>
        </w:rPr>
        <w:t>(Снова делает вид, что ищет: приподнимает пепельницу, заглядывает под стол и т.п.)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УЛЬЯНА. </w:t>
      </w:r>
      <w:r>
        <w:rPr>
          <w:i/>
          <w:lang w:eastAsia="en-US" w:bidi="ar-SA"/>
        </w:rPr>
        <w:t>(Настороженно.)</w:t>
      </w:r>
      <w:r>
        <w:rPr>
          <w:lang w:eastAsia="en-US" w:bidi="ar-SA"/>
        </w:rPr>
        <w:t xml:space="preserve"> А откуда вдруг тут появились чашки?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МИХАИЛ. </w:t>
      </w:r>
      <w:r>
        <w:rPr>
          <w:i/>
          <w:lang w:eastAsia="en-US" w:bidi="ar-SA"/>
        </w:rPr>
        <w:t>(Смутившись.)</w:t>
      </w:r>
      <w:r>
        <w:rPr>
          <w:lang w:eastAsia="en-US" w:bidi="ar-SA"/>
        </w:rPr>
        <w:t xml:space="preserve"> Я пил кофе.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УЛЬЯНА. А кто его варил?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МИХАИЛ. Я, конечно, кто же еще?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УЛЬЯНА. Ты сам? И тебе нечего было больше делать, кроме как варить кофе? Это ты называешь «работать»?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МИХАИЛ. Работа нервная, захотел взбодриться.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УЛЬЯНА. А почему две чашки?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МИХАИЛ. Сначала я выпил одну, потом вторую.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УЛЬЯНА. Из разных чашек?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МИХАИЛ. Я всегда так: каждую новую порцию пью из новой чашки.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УЛЬЯНА. Скажи правду, здесь кто-то был?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МИХАИЛ. Кто здесь мог быть? Ты ведь заперла дверь.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УЛЬЯНА. </w:t>
      </w:r>
      <w:r>
        <w:rPr>
          <w:i/>
          <w:lang w:bidi="ar-SA"/>
        </w:rPr>
        <w:t>(Не обращая внимания на слова Михаила, п</w:t>
      </w:r>
      <w:r>
        <w:rPr>
          <w:i/>
          <w:lang w:eastAsia="en-US" w:bidi="ar-SA"/>
        </w:rPr>
        <w:t>одозрительно оглядывает комнату</w:t>
      </w:r>
      <w:r>
        <w:rPr>
          <w:i/>
          <w:lang w:bidi="ar-SA"/>
        </w:rPr>
        <w:t xml:space="preserve">) </w:t>
      </w:r>
      <w:r>
        <w:rPr>
          <w:lang w:bidi="ar-SA"/>
        </w:rPr>
        <w:t>Тут что-то не то.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МИХАИЛ. Если не веришь, пойди на кухню, и убедишься, что там никого нет.</w:t>
      </w:r>
    </w:p>
    <w:p w:rsidR="00A8646C" w:rsidRDefault="00E03A8F">
      <w:pPr>
        <w:pStyle w:val="dialog"/>
        <w:rPr>
          <w:i/>
          <w:lang w:bidi="ar-SA"/>
        </w:rPr>
      </w:pPr>
      <w:r>
        <w:rPr>
          <w:lang w:bidi="ar-SA"/>
        </w:rPr>
        <w:t xml:space="preserve">УЛЬЯНА. И пойду. </w:t>
      </w:r>
    </w:p>
    <w:p w:rsidR="00A8646C" w:rsidRDefault="00E03A8F">
      <w:pPr>
        <w:pStyle w:val="remarka"/>
      </w:pPr>
      <w:r>
        <w:t>Ульяна выходит в кухню. Растерянный Михаил, не зная, что делать, то спешит к дверям спальни, то пытается убрать чашки. Ульяна возвращается.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ab/>
        <w:t>В чем ты варил кофе?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МИХАИЛ. Что значит « чем»? В кофеварке.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УЛЬЯНА. Но в кухне нет никакой кофеварки!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МИХАИЛ. Странно. Полчаса назад была.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УЛЬЯНА. И куда же она делась?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lastRenderedPageBreak/>
        <w:t xml:space="preserve">МИХАИЛ. </w:t>
      </w:r>
      <w:r>
        <w:rPr>
          <w:i/>
          <w:lang w:bidi="ar-SA"/>
        </w:rPr>
        <w:t>(Переходит в наступление.)</w:t>
      </w:r>
      <w:r>
        <w:rPr>
          <w:lang w:bidi="ar-SA"/>
        </w:rPr>
        <w:t xml:space="preserve"> Что это за допрос? Это, в конце концов, унизительно! Я не обязан перед тобой отчитываться! Столько шуму из-за какого-то кофе</w:t>
      </w:r>
      <w:r w:rsidR="004C1FDD">
        <w:rPr>
          <w:lang w:bidi="ar-SA"/>
        </w:rPr>
        <w:t>!</w:t>
      </w:r>
      <w:r>
        <w:rPr>
          <w:lang w:bidi="ar-SA"/>
        </w:rPr>
        <w:t xml:space="preserve"> Не нравятся чашки, так катись отсюда, и чтобы я тебя больше не видел!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УЛЬЯНА. Что ты на меня кричишь? Можно подумать, что ты уже на мне женился.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МИХАИЛ. Размечталась.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УЛЬЯНА. Теперь я понимаю, что ты ухаживал не за мной, а за ключом от квартиры. А я, как и всякая женщина, поверила красивым речам.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МИХАИЛ. Я всегда был с тобой искренен.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УЛЬЯНА. Конечно. Тебе же искренне хотелось заполучить ключ. И зачем я только тебе его дала? Могла бы сама взять здесь все, что хочу.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МИХАИЛ. Но решила подставить меня. Если попадусь, то ты тут не при чем. А если все сойдет удачно, тебе достанется половина за просто так.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УЛЬЯНА. Если все сойдет удачно, ты присвоишь обе половины.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МИХАИЛ. </w:t>
      </w:r>
      <w:r>
        <w:rPr>
          <w:i/>
          <w:lang w:bidi="ar-SA"/>
        </w:rPr>
        <w:t>(Меняя тактику, быстро обнимает Ульяну. Та пытается вырваться, но он крепко держит ее.)</w:t>
      </w:r>
      <w:r>
        <w:rPr>
          <w:lang w:bidi="ar-SA"/>
        </w:rPr>
        <w:t xml:space="preserve"> Послушай, давай не будем ссориться.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УЛЬЯНА. </w:t>
      </w:r>
      <w:r>
        <w:rPr>
          <w:i/>
          <w:lang w:bidi="ar-SA"/>
        </w:rPr>
        <w:t>(Нерешительно.)</w:t>
      </w:r>
      <w:r>
        <w:rPr>
          <w:lang w:bidi="ar-SA"/>
        </w:rPr>
        <w:t xml:space="preserve"> Я и не хочу, но эти чашки…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МИХАИЛ. Забудь про чашки. Лучше обними меня. Да не так, крепче. Как ты умеешь. </w:t>
      </w:r>
    </w:p>
    <w:p w:rsidR="004C1FDD" w:rsidRDefault="004C1FDD">
      <w:pPr>
        <w:pStyle w:val="dialog"/>
        <w:rPr>
          <w:lang w:bidi="ar-SA"/>
        </w:rPr>
      </w:pPr>
      <w:r>
        <w:rPr>
          <w:lang w:bidi="ar-SA"/>
        </w:rPr>
        <w:t>УЛЬЯНА. А почему ты на меня кричал?</w:t>
      </w:r>
    </w:p>
    <w:p w:rsidR="004C1FDD" w:rsidRDefault="004C1FDD">
      <w:pPr>
        <w:pStyle w:val="dialog"/>
        <w:rPr>
          <w:lang w:bidi="ar-SA"/>
        </w:rPr>
      </w:pPr>
      <w:r>
        <w:rPr>
          <w:lang w:bidi="ar-SA"/>
        </w:rPr>
        <w:t xml:space="preserve">МИХАИЛ. Кричат не на тех, к кому равнодушен, а на тех, кого любят.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УЛЬЯНА. </w:t>
      </w:r>
      <w:r>
        <w:rPr>
          <w:i/>
          <w:lang w:eastAsia="en-US" w:bidi="ar-SA"/>
        </w:rPr>
        <w:t>(Обнимая.)</w:t>
      </w:r>
      <w:r>
        <w:rPr>
          <w:lang w:eastAsia="en-US" w:bidi="ar-SA"/>
        </w:rPr>
        <w:t xml:space="preserve"> Скажи, ты </w:t>
      </w:r>
      <w:r w:rsidR="00236088">
        <w:rPr>
          <w:lang w:eastAsia="en-US" w:bidi="ar-SA"/>
        </w:rPr>
        <w:t xml:space="preserve">и вправду </w:t>
      </w:r>
      <w:r>
        <w:rPr>
          <w:lang w:eastAsia="en-US" w:bidi="ar-SA"/>
        </w:rPr>
        <w:t>меня хоть немножко любишь?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МИХАИЛ. Почему «немножко»? Очень.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УЛЬЯНА. Правда?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МИХАИЛ. Конечно, правда.</w:t>
      </w:r>
    </w:p>
    <w:p w:rsidR="00236088" w:rsidRDefault="00236088">
      <w:pPr>
        <w:pStyle w:val="dialog"/>
        <w:rPr>
          <w:lang w:eastAsia="en-US" w:bidi="ar-SA"/>
        </w:rPr>
      </w:pPr>
      <w:r>
        <w:rPr>
          <w:lang w:eastAsia="en-US" w:bidi="ar-SA"/>
        </w:rPr>
        <w:t>УЛЬЯНА. И мне не изменяешь?</w:t>
      </w:r>
    </w:p>
    <w:p w:rsidR="00236088" w:rsidRDefault="00236088">
      <w:pPr>
        <w:pStyle w:val="dialog"/>
        <w:rPr>
          <w:lang w:eastAsia="en-US" w:bidi="ar-SA"/>
        </w:rPr>
      </w:pPr>
      <w:r>
        <w:rPr>
          <w:lang w:eastAsia="en-US" w:bidi="ar-SA"/>
        </w:rPr>
        <w:t>МИХАИЛ. Конечно нет.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УЛЬЯНА. Я верю. Ты очень постоянный. </w:t>
      </w:r>
      <w:r>
        <w:t xml:space="preserve">Ведь ты верен не только мне, но и всем остальным своим подругам. И своей жене тоже. Ты никого не бросаешь. Это очень хорошая черта твоего характера.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МИХАИЛ. Вот видишь, а ты сердилась. </w:t>
      </w:r>
      <w:r>
        <w:rPr>
          <w:i/>
          <w:lang w:bidi="ar-SA"/>
        </w:rPr>
        <w:t xml:space="preserve">(Продолжая обнимать.) </w:t>
      </w:r>
      <w:r>
        <w:rPr>
          <w:lang w:bidi="ar-SA"/>
        </w:rPr>
        <w:t xml:space="preserve">Ну что, </w:t>
      </w:r>
      <w:r w:rsidR="00236088">
        <w:rPr>
          <w:lang w:bidi="ar-SA"/>
        </w:rPr>
        <w:t>мир</w:t>
      </w:r>
      <w:r>
        <w:rPr>
          <w:lang w:bidi="ar-SA"/>
        </w:rPr>
        <w:t xml:space="preserve">?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УЛЬЯНА. </w:t>
      </w:r>
      <w:r w:rsidR="00236088">
        <w:rPr>
          <w:lang w:bidi="ar-SA"/>
        </w:rPr>
        <w:t>Мир</w:t>
      </w:r>
      <w:r>
        <w:rPr>
          <w:lang w:bidi="ar-SA"/>
        </w:rPr>
        <w:t>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МИХАИЛ. Тогда иди.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УЛЬЯНА. </w:t>
      </w:r>
      <w:r>
        <w:rPr>
          <w:i/>
          <w:lang w:eastAsia="en-US" w:bidi="ar-SA"/>
        </w:rPr>
        <w:t>(Отвечая на объятья.)</w:t>
      </w:r>
      <w:r>
        <w:rPr>
          <w:lang w:eastAsia="en-US" w:bidi="ar-SA"/>
        </w:rPr>
        <w:t xml:space="preserve"> Может, перейдем в спальню?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МИХАИЛ. </w:t>
      </w:r>
      <w:r>
        <w:rPr>
          <w:i/>
          <w:lang w:eastAsia="en-US" w:bidi="ar-SA"/>
        </w:rPr>
        <w:t>(Пытаясь высвободиться.)</w:t>
      </w:r>
      <w:r>
        <w:rPr>
          <w:lang w:eastAsia="en-US" w:bidi="ar-SA"/>
        </w:rPr>
        <w:t xml:space="preserve"> Не сейчас.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УЛЬЯНА. Почему?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МИХАИЛ. Потому.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УЛЬЯНА. </w:t>
      </w:r>
      <w:r>
        <w:rPr>
          <w:i/>
          <w:lang w:eastAsia="en-US" w:bidi="ar-SA"/>
        </w:rPr>
        <w:t>(Крепко держа его в объятьях.)</w:t>
      </w:r>
      <w:r>
        <w:rPr>
          <w:lang w:eastAsia="en-US" w:bidi="ar-SA"/>
        </w:rPr>
        <w:t xml:space="preserve"> А я хочу сейчас.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МИХАИЛ. Я тоже очень хочу, но нет времени.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УЛЬЯНА. Мы быстро.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МИХАИЛ. Сама просила </w:t>
      </w:r>
      <w:r w:rsidR="00236088">
        <w:rPr>
          <w:lang w:eastAsia="en-US" w:bidi="ar-SA"/>
        </w:rPr>
        <w:t>не забывать</w:t>
      </w:r>
      <w:r>
        <w:rPr>
          <w:lang w:eastAsia="en-US" w:bidi="ar-SA"/>
        </w:rPr>
        <w:t>, что мы не у себя дома.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УЛЬЯНА. Не у себя всегда даже интереснее. Пойдем.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МИХАИЛ. В другой раз.</w:t>
      </w:r>
    </w:p>
    <w:p w:rsidR="00A8646C" w:rsidRDefault="00E03A8F">
      <w:pPr>
        <w:pStyle w:val="dialog"/>
        <w:rPr>
          <w:i/>
          <w:lang w:eastAsia="en-US" w:bidi="ar-SA"/>
        </w:rPr>
      </w:pPr>
      <w:r>
        <w:rPr>
          <w:lang w:eastAsia="en-US" w:bidi="ar-SA"/>
        </w:rPr>
        <w:t xml:space="preserve">УЛЬЯНА. Ты как хочешь, а я все равно пойду в спальню и буду тебя там ждать. И не выйду, пока ты не придешь. </w:t>
      </w:r>
      <w:r>
        <w:rPr>
          <w:i/>
          <w:lang w:eastAsia="en-US" w:bidi="ar-SA"/>
        </w:rPr>
        <w:t>(Вырывается из его объятий и идет в спальню.)</w:t>
      </w:r>
      <w:r>
        <w:rPr>
          <w:lang w:eastAsia="en-US" w:bidi="ar-SA"/>
        </w:rPr>
        <w:t xml:space="preserve">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МИХАИЛ. </w:t>
      </w:r>
      <w:r>
        <w:rPr>
          <w:i/>
          <w:lang w:eastAsia="en-US" w:bidi="ar-SA"/>
        </w:rPr>
        <w:t xml:space="preserve">(Удерживая ее.) </w:t>
      </w:r>
      <w:r>
        <w:rPr>
          <w:lang w:eastAsia="en-US" w:bidi="ar-SA"/>
        </w:rPr>
        <w:t>Не сходи с ума!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УЛЬЯНА. </w:t>
      </w:r>
      <w:r>
        <w:rPr>
          <w:i/>
          <w:lang w:eastAsia="en-US" w:bidi="ar-SA"/>
        </w:rPr>
        <w:t>(Берясь за ручку двери.)</w:t>
      </w:r>
      <w:r>
        <w:rPr>
          <w:lang w:eastAsia="en-US" w:bidi="ar-SA"/>
        </w:rPr>
        <w:t xml:space="preserve"> Перестань противиться. Я ведь знаю, ты сам этого хочешь больше меня.</w:t>
      </w:r>
    </w:p>
    <w:p w:rsidR="00A8646C" w:rsidRDefault="00E03A8F">
      <w:pPr>
        <w:pStyle w:val="remarka"/>
      </w:pPr>
      <w:r>
        <w:t xml:space="preserve">Ульяна хочет войти в спальню, но навстречу ей выходит Анна. Немая сцена.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АННА. </w:t>
      </w:r>
      <w:r>
        <w:rPr>
          <w:i/>
          <w:lang w:eastAsia="en-US" w:bidi="ar-SA"/>
        </w:rPr>
        <w:t>(Хладнокровно.)</w:t>
      </w:r>
      <w:r>
        <w:rPr>
          <w:lang w:eastAsia="en-US" w:bidi="ar-SA"/>
        </w:rPr>
        <w:t xml:space="preserve"> Добрый вечер.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lastRenderedPageBreak/>
        <w:t>УЛЬЯНА. Что это значит?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МИХАИЛ. </w:t>
      </w:r>
      <w:r>
        <w:rPr>
          <w:i/>
          <w:lang w:eastAsia="en-US" w:bidi="ar-SA"/>
        </w:rPr>
        <w:t>(Смущенно.)</w:t>
      </w:r>
      <w:r>
        <w:rPr>
          <w:lang w:eastAsia="en-US" w:bidi="ar-SA"/>
        </w:rPr>
        <w:t xml:space="preserve"> Ты кого спрашиваешь?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УЛЬЯНА. Для начала тебя.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МИХАИЛ. А что тебе непонятно?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УЛЬЯНА. Мне как раз все понятно.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МИХАИЛ. А зачем тогда спрашивать?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УЛЬЯНА. Мне хочется узнать, как ты все это объяснишь.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МИХАИЛ. Что именно?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УЛЬЯНА. Почему ты прячешь здесь эту особу?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МИХАИЛ. Я никого не прячу. Я даже не заходил в спальню.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АННА. К сожалению, это правда.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УЛЬЯНА. А вы пока молчите. </w:t>
      </w:r>
      <w:r>
        <w:rPr>
          <w:i/>
          <w:lang w:eastAsia="en-US" w:bidi="ar-SA"/>
        </w:rPr>
        <w:t>(Михаилу.)</w:t>
      </w:r>
      <w:r>
        <w:rPr>
          <w:lang w:eastAsia="en-US" w:bidi="ar-SA"/>
        </w:rPr>
        <w:t xml:space="preserve"> Откуда же взялась эта странная гостья? И почему она в спальне?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МИХАИЛ. Это я тут гость, а она хозяйка. Где хочет, там и находится.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УЛЬЯНА. Она уже тут хозяйка? Так это она тебе заботливо готовила кофе и накрыла стол?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МИХАИЛ. Может быть, и она.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УЛЬЯНА. Что еще вошло в сферу обслуживания?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АННА. Не понимаю, почему вы расшумелись. Вы ему не жена, а я - не любовница.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УЛЬЯНА. Не любовница? А чем же тогда вы занимались в спальне?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АННА. К сожалению, ничем. Я же была там одна.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МИХАИЛ. </w:t>
      </w:r>
      <w:r w:rsidR="00236088">
        <w:rPr>
          <w:lang w:eastAsia="en-US" w:bidi="ar-SA"/>
        </w:rPr>
        <w:t>Я же говорил</w:t>
      </w:r>
      <w:r>
        <w:rPr>
          <w:lang w:eastAsia="en-US" w:bidi="ar-SA"/>
        </w:rPr>
        <w:t xml:space="preserve">, ты напрасно ревнуешь.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УЛЬЯНА. Причем тут ревность? Но я теперь ясно вижу, что на самом деле ты решил делиться не со мной, а с ней.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МИХАИЛ. Уверяю тебя, я увидел ее сегодня в первый раз.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УЛЬЯНА. Мужчины особенно охотно заводят роман как раз с первой встречной.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МИХАИЛ. Если хочешь знать, во всем виновата ты, а не я.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УЛЬЯНА. Я?! Ну вот, обычные дела. Запирается с другой он, а виновата я.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МИХАИЛ. Но ведь ты сказала, что хозяйка квартиры не придет, а она взяла и пришла. И ты же мне по этому поводу устраиваешь сцены. Стыдись. В любых обстоятельствах надо вести себя достойно.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УЛЬЯНА. Опять ты что-то плетешь. Какая хозяйка, где она?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МИХАИЛ. Да вот же, перед тобой.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УЛЬЯНА. Кто? Эта? Да какая она, к черту, хозяйка?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МИХАИЛ. А кто же она, по-твоему?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УЛЬЯНА. Откуда я знаю, с кем ты решил тут наедине «пить кофе»? Какая-нибудь, прости господи…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МИХАИЛ. Выбирай выражения, иначе у нас будут неприятности. Ведь она в самом деле хозяйка этой квартиры.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УЛЬЯНА. Не говори ерунды. Что я, свою хозяйку не знаю? Ведь я прихожу к ней убирать эту квартиру каждую неделю!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МИХАИЛ. </w:t>
      </w:r>
      <w:r>
        <w:rPr>
          <w:i/>
          <w:lang w:eastAsia="en-US" w:bidi="ar-SA"/>
        </w:rPr>
        <w:t>(Анне.)</w:t>
      </w:r>
      <w:r>
        <w:rPr>
          <w:lang w:eastAsia="en-US" w:bidi="ar-SA"/>
        </w:rPr>
        <w:t xml:space="preserve"> Ничего не понимаю. Разве она говорит правду?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УЛЬЯНА. Конечно, правду! По-твоему, я не отличу свою хозяйку от девушки по вызову?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МИХАИЛ</w:t>
      </w:r>
      <w:r>
        <w:rPr>
          <w:i/>
          <w:lang w:eastAsia="en-US" w:bidi="ar-SA"/>
        </w:rPr>
        <w:t xml:space="preserve">. </w:t>
      </w:r>
      <w:r>
        <w:rPr>
          <w:lang w:eastAsia="en-US" w:bidi="ar-SA"/>
        </w:rPr>
        <w:t>Анна, е</w:t>
      </w:r>
      <w:r>
        <w:rPr>
          <w:i/>
          <w:lang w:eastAsia="en-US" w:bidi="ar-SA"/>
        </w:rPr>
        <w:t>с</w:t>
      </w:r>
      <w:r>
        <w:rPr>
          <w:lang w:eastAsia="en-US" w:bidi="ar-SA"/>
        </w:rPr>
        <w:t>ли вы не владелица квартиры, то кто же вы?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УЛЬЯНА. Обыкновенная авантюристка. </w:t>
      </w:r>
      <w:r>
        <w:rPr>
          <w:i/>
          <w:lang w:eastAsia="en-US" w:bidi="ar-SA"/>
        </w:rPr>
        <w:t>(Анне.)</w:t>
      </w:r>
      <w:r>
        <w:rPr>
          <w:lang w:eastAsia="en-US" w:bidi="ar-SA"/>
        </w:rPr>
        <w:t xml:space="preserve"> И как у тебя хватило наглости выдать себя за хозяйку квартиры?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АННА. Эту идею мне подал сам Михаил. Я зашла, а он спрашивает: вы, наверно, хозяйка квартиры? Что мне оставалось ответить?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УЛЬЯНА. </w:t>
      </w:r>
      <w:r>
        <w:rPr>
          <w:i/>
          <w:lang w:eastAsia="en-US" w:bidi="ar-SA"/>
        </w:rPr>
        <w:t>(Михаилу.)</w:t>
      </w:r>
      <w:r>
        <w:rPr>
          <w:lang w:eastAsia="en-US" w:bidi="ar-SA"/>
        </w:rPr>
        <w:t xml:space="preserve"> А ты-то чем думал? Как ты мог не отличить хозяйку квартиры </w:t>
      </w:r>
      <w:r>
        <w:rPr>
          <w:lang w:eastAsia="en-US" w:bidi="ar-SA"/>
        </w:rPr>
        <w:lastRenderedPageBreak/>
        <w:t>от обыкновенной воровки?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АННА. </w:t>
      </w:r>
      <w:r>
        <w:rPr>
          <w:i/>
          <w:lang w:eastAsia="en-US" w:bidi="ar-SA"/>
        </w:rPr>
        <w:t>(Ульяне.)</w:t>
      </w:r>
      <w:r>
        <w:rPr>
          <w:lang w:eastAsia="en-US" w:bidi="ar-SA"/>
        </w:rPr>
        <w:t xml:space="preserve"> Дорогая, возьми на два тона ниже. Что ты всех допрашиваешь? Лучше сама ответь, как у тебя хватило наглости дать ключи и Михаилу, и мне? И содрать </w:t>
      </w:r>
      <w:r w:rsidR="00D24F77">
        <w:rPr>
          <w:lang w:eastAsia="en-US" w:bidi="ar-SA"/>
        </w:rPr>
        <w:t xml:space="preserve">с </w:t>
      </w:r>
      <w:r>
        <w:rPr>
          <w:lang w:eastAsia="en-US" w:bidi="ar-SA"/>
        </w:rPr>
        <w:t>меня за это порядочные деньги. В подобных делах нужно соблюдать честность больше, чем в любых других</w:t>
      </w:r>
      <w:r w:rsidR="00D24F77">
        <w:rPr>
          <w:lang w:eastAsia="en-US" w:bidi="ar-SA"/>
        </w:rPr>
        <w:t xml:space="preserve"> случаях</w:t>
      </w:r>
      <w:r>
        <w:rPr>
          <w:lang w:eastAsia="en-US" w:bidi="ar-SA"/>
        </w:rPr>
        <w:t xml:space="preserve">!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УЛЬЯНА. </w:t>
      </w:r>
      <w:r>
        <w:rPr>
          <w:i/>
          <w:lang w:eastAsia="en-US" w:bidi="ar-SA"/>
        </w:rPr>
        <w:t>(Смутившись.)</w:t>
      </w:r>
      <w:r>
        <w:rPr>
          <w:lang w:eastAsia="en-US" w:bidi="ar-SA"/>
        </w:rPr>
        <w:t xml:space="preserve"> Так это вам я дала ключ? Я вас не узнала.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АННА. Потому что я приходила к тебе в очках и другом парике. Так все же ответь, почему ты отправила грабить одну и ту же квартиру двух разных людей? Чтобы получить плату</w:t>
      </w:r>
      <w:r w:rsidR="009D43D0">
        <w:rPr>
          <w:lang w:eastAsia="en-US" w:bidi="ar-SA"/>
        </w:rPr>
        <w:t xml:space="preserve"> и того, и с другого</w:t>
      </w:r>
      <w:r>
        <w:rPr>
          <w:lang w:eastAsia="en-US" w:bidi="ar-SA"/>
        </w:rPr>
        <w:t>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УЛЬЯНА. Ну… Дело в том, что я… Я считала, что…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АННА. </w:t>
      </w:r>
      <w:r>
        <w:rPr>
          <w:i/>
          <w:lang w:eastAsia="en-US" w:bidi="ar-SA"/>
        </w:rPr>
        <w:t>(Прерывая.)</w:t>
      </w:r>
      <w:r>
        <w:rPr>
          <w:lang w:eastAsia="en-US" w:bidi="ar-SA"/>
        </w:rPr>
        <w:t xml:space="preserve"> Я знаю, что ты считала. Михаилу ты назначила время на два часа, а мне на пять. Ты рассчитывала, что за эти три часа он все обчистит и уйдет, а мне достанется пустая квартира. И что к тому времени возвратится хозяйка, и </w:t>
      </w:r>
      <w:r w:rsidR="009D43D0">
        <w:rPr>
          <w:lang w:eastAsia="en-US" w:bidi="ar-SA"/>
        </w:rPr>
        <w:t>я попадусь</w:t>
      </w:r>
      <w:r>
        <w:rPr>
          <w:lang w:eastAsia="en-US" w:bidi="ar-SA"/>
        </w:rPr>
        <w:t>. Ведь так?</w:t>
      </w:r>
    </w:p>
    <w:p w:rsidR="00A8646C" w:rsidRDefault="00E03A8F">
      <w:pPr>
        <w:pStyle w:val="remarka"/>
      </w:pPr>
      <w:r>
        <w:t>Ульяна виновато молчит.</w:t>
      </w:r>
    </w:p>
    <w:p w:rsidR="00A8646C" w:rsidRDefault="00E03A8F">
      <w:pPr>
        <w:pStyle w:val="dialog"/>
        <w:ind w:hanging="56"/>
        <w:rPr>
          <w:lang w:eastAsia="en-US" w:bidi="ar-SA"/>
        </w:rPr>
      </w:pPr>
      <w:r>
        <w:rPr>
          <w:lang w:eastAsia="en-US" w:bidi="ar-SA"/>
        </w:rPr>
        <w:t>Но я, как видишь, благоразумно пришла раньше.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УЛЬЯНА. Я давала ключ не Михаилу.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АННА. </w:t>
      </w:r>
      <w:r>
        <w:rPr>
          <w:i/>
          <w:lang w:eastAsia="en-US" w:bidi="ar-SA"/>
        </w:rPr>
        <w:t>(Встревоженно.)</w:t>
      </w:r>
      <w:r>
        <w:rPr>
          <w:lang w:eastAsia="en-US" w:bidi="ar-SA"/>
        </w:rPr>
        <w:t xml:space="preserve"> А кому же?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УЛЬЯНА. Николаю.</w:t>
      </w:r>
    </w:p>
    <w:p w:rsidR="00A8646C" w:rsidRDefault="00E03A8F">
      <w:pPr>
        <w:pStyle w:val="dialog"/>
      </w:pPr>
      <w:r>
        <w:rPr>
          <w:lang w:eastAsia="en-US" w:bidi="ar-SA"/>
        </w:rPr>
        <w:t>АННА. А это еще кто такой?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УЛЬЯНА. Да вот же – Николай! Что стоит перед вами?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АННА. Ты считаешь его Николаем? Боюсь, дорогая, он не назвал тебе своего настоящего имени.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УЛЬЯНА. А, может, настоящее имя он не назвал как раз вам?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АННА. А мне все равно, настоящее у него имя или фальшивое. Были бы драгоценности настоящие.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УЛЬЯНА. </w:t>
      </w:r>
      <w:r>
        <w:rPr>
          <w:i/>
          <w:lang w:eastAsia="en-US" w:bidi="ar-SA"/>
        </w:rPr>
        <w:t>(Михаилу.)</w:t>
      </w:r>
      <w:r>
        <w:rPr>
          <w:lang w:eastAsia="en-US" w:bidi="ar-SA"/>
        </w:rPr>
        <w:t xml:space="preserve"> Скажи, на самом деле ты Михаил или Николай?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МИХАИЛ. Какая разница, дорогая? Имя ведь ничего не значит. Главное, что я тебя люблю.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АННА. Надеюсь, и меня тоже? Еще недавно я вам нравилась.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МИХАИЛ. Тогда я считал вас хозяйкой и порядочным человеком. Теперь мои принципы не позволяют поддерживать с вами какие-либо отношения.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УЛЬЯНА. Правильно. </w:t>
      </w:r>
      <w:r>
        <w:rPr>
          <w:i/>
          <w:lang w:eastAsia="en-US" w:bidi="ar-SA"/>
        </w:rPr>
        <w:t>(Анне.)</w:t>
      </w:r>
      <w:r>
        <w:rPr>
          <w:lang w:eastAsia="en-US" w:bidi="ar-SA"/>
        </w:rPr>
        <w:t xml:space="preserve"> А я вот возьму и сообщу о тебе в полицию.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АННА. Пожалуйста! Только что ты можешь сообщить? Ты ведь не знаешь ни имени моего, ни адреса. Думаешь, меня в самом деле зовут Анна? А вот на тебя я могу донести.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УЛЬЯНА. Если уж на то пошло, меня тоже зовут не Ульяна. Это имя я придумала для хозяйки, когда работала на нее, чтобы скопировать ключ.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МИХАИЛ. А как тебя зовут на самом деле?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УЛЬЯНА. Для тебя я всегда останусь любящей тебя Ульяной. А я сейчас возьму шкатулку, и больше мы не увидимся. Вспоминай обо мне иногда.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МИХАИЛ. Ты уйдешь, но без шкатулки.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АННА. Друзья, давайте успокоимся и решим всё полюбовно.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МИХАИЛ. Что вы предлагаете?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АННА. Стать компаньонкой в вашем проекте.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УЛЬЯНА. На каких условиях?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АННА. На разумных.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МИХАИЛ. Какую долю вы конкретно вы хотите?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АННА. Справедливую.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lastRenderedPageBreak/>
        <w:t>УЛЬЯНА. Это сколько?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АННА. Пятьдесят процентов.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УЛЬЯНА. Ничего себе! Побойтесь бога.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АННА. Я боюсь. Потому и прошу так мало.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УЛЬЯНА. Разве это мало?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АННА. Вы и я представляем две стороны. Делим поровну.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МИХАИЛ. Но нас трое.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АННА. Вы действуете совместно.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УЛЬЯНА. Нет, мы каждый сам по себе. Мне должно принадлежать три четверти. Я все организовала, сообщила удобное время, сделала копии ключа …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АННА. И я тебе за ключ заплатила. Так что все должно принадлежать мне.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МИХАИЛ. Так дело не пойдет. Я вошел сюда первый, и у меня есть право первого выбора.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АННА. Ульяна, когда придет хозяйка?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УЛЬЯНА. Около пяти.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АННА. А сейчас?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УЛЬЯНА. Уже полчетвертого.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АННА. </w:t>
      </w:r>
      <w:r>
        <w:rPr>
          <w:i/>
          <w:lang w:eastAsia="en-US" w:bidi="ar-SA"/>
        </w:rPr>
        <w:t>(Удовлетворенно.)</w:t>
      </w:r>
      <w:r>
        <w:rPr>
          <w:lang w:eastAsia="en-US" w:bidi="ar-SA"/>
        </w:rPr>
        <w:t xml:space="preserve"> Три тридцать? Очень хорошо.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УЛЬЯНА. Чему вы радуетесь?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АННА. Тому, что бесконечно торговаться вы не сможете. Или приходим к согласию, или ничего не достанется никому.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МИХАИЛ. Мы надеемся на вашу разумность и порядочность.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АННА. А я на вашу.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МИХАИЛ. Разве интеллигентные люди не могут договориться?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АННА. Могут. </w:t>
      </w:r>
      <w:r w:rsidR="009D43D0">
        <w:rPr>
          <w:lang w:eastAsia="en-US" w:bidi="ar-SA"/>
        </w:rPr>
        <w:t>Если вы докажете</w:t>
      </w:r>
      <w:r>
        <w:rPr>
          <w:lang w:eastAsia="en-US" w:bidi="ar-SA"/>
        </w:rPr>
        <w:t xml:space="preserve"> свою интеллигентность. </w:t>
      </w:r>
    </w:p>
    <w:p w:rsidR="00A8646C" w:rsidRDefault="00E03A8F">
      <w:pPr>
        <w:pStyle w:val="remarka"/>
      </w:pPr>
      <w:r>
        <w:t>Пауза.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УЛЬЯНА. А время бежит. Уже три тридцать пять.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АННА. </w:t>
      </w:r>
      <w:r w:rsidR="009D43D0">
        <w:rPr>
          <w:lang w:eastAsia="en-US" w:bidi="ar-SA"/>
        </w:rPr>
        <w:t>Замечательно</w:t>
      </w:r>
      <w:r>
        <w:rPr>
          <w:lang w:eastAsia="en-US" w:bidi="ar-SA"/>
        </w:rPr>
        <w:t>. Знаете что? Так и быть, я согласна уступить. Давайте делить поровну.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УЛЬЯНА. </w:t>
      </w:r>
      <w:r>
        <w:rPr>
          <w:i/>
          <w:lang w:eastAsia="en-US" w:bidi="ar-SA"/>
        </w:rPr>
        <w:t>(С опаской.)</w:t>
      </w:r>
      <w:r>
        <w:rPr>
          <w:lang w:eastAsia="en-US" w:bidi="ar-SA"/>
        </w:rPr>
        <w:t xml:space="preserve"> Поровну – это как?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АННА. Каждому третья часть. Согласны?</w:t>
      </w:r>
    </w:p>
    <w:p w:rsidR="00A8646C" w:rsidRDefault="00E03A8F">
      <w:pPr>
        <w:pStyle w:val="dialog"/>
        <w:jc w:val="left"/>
        <w:rPr>
          <w:lang w:eastAsia="en-US" w:bidi="ar-SA"/>
        </w:rPr>
      </w:pPr>
      <w:r>
        <w:rPr>
          <w:lang w:eastAsia="en-US" w:bidi="ar-SA"/>
        </w:rPr>
        <w:t xml:space="preserve">МИХАИЛ и УЛЬЯНА. </w:t>
      </w:r>
      <w:r>
        <w:rPr>
          <w:i/>
          <w:lang w:eastAsia="en-US" w:bidi="ar-SA"/>
        </w:rPr>
        <w:t>(Вместе.)</w:t>
      </w:r>
      <w:r>
        <w:rPr>
          <w:lang w:eastAsia="en-US" w:bidi="ar-SA"/>
        </w:rPr>
        <w:t xml:space="preserve"> Да!</w:t>
      </w:r>
    </w:p>
    <w:p w:rsidR="00A8646C" w:rsidRDefault="00E03A8F">
      <w:pPr>
        <w:pStyle w:val="dialog"/>
        <w:jc w:val="left"/>
        <w:rPr>
          <w:lang w:eastAsia="en-US" w:bidi="ar-SA"/>
        </w:rPr>
      </w:pPr>
      <w:r>
        <w:rPr>
          <w:lang w:eastAsia="en-US" w:bidi="ar-SA"/>
        </w:rPr>
        <w:t>МИХАИЛ. А почему вы вдруг так внезапно согласились?</w:t>
      </w:r>
    </w:p>
    <w:p w:rsidR="00A8646C" w:rsidRDefault="00E03A8F">
      <w:pPr>
        <w:pStyle w:val="dialog"/>
      </w:pPr>
      <w:r>
        <w:t xml:space="preserve">АННА. Не люблю торговаться. </w:t>
      </w:r>
      <w:r>
        <w:rPr>
          <w:i/>
        </w:rPr>
        <w:t>(Решительно.)</w:t>
      </w:r>
      <w:r>
        <w:t xml:space="preserve"> Освобождайте стол. </w:t>
      </w:r>
    </w:p>
    <w:p w:rsidR="00A8646C" w:rsidRDefault="00E03A8F">
      <w:pPr>
        <w:pStyle w:val="dialog"/>
      </w:pPr>
      <w:r>
        <w:t>МИХАИЛ. А вы куда?</w:t>
      </w:r>
    </w:p>
    <w:p w:rsidR="00A8646C" w:rsidRDefault="00E03A8F">
      <w:pPr>
        <w:pStyle w:val="dialog"/>
      </w:pPr>
      <w:r>
        <w:t xml:space="preserve">АННА. Не волнуйтесь, сейчас вернусь. </w:t>
      </w:r>
      <w:r>
        <w:rPr>
          <w:i/>
        </w:rPr>
        <w:t>(Выходит в спальню.)</w:t>
      </w:r>
      <w:r>
        <w:t xml:space="preserve"> </w:t>
      </w:r>
    </w:p>
    <w:p w:rsidR="00A8646C" w:rsidRDefault="00E03A8F">
      <w:pPr>
        <w:pStyle w:val="remarka"/>
      </w:pPr>
      <w:r>
        <w:t xml:space="preserve">Михаил и Ульяна, в некотором недоумении оставшись одни, убирают со стола чашки, кофейник и пр. Анна возвращается со шкатулкой в руках, открывает ее </w:t>
      </w:r>
      <w:r w:rsidRPr="009D43D0">
        <w:t>ключом</w:t>
      </w:r>
      <w:r>
        <w:t xml:space="preserve"> и высыпает ее содержимое на стол. Михаил и Ульяна зачарованно смотрят на сверкающие драгоценности.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ab/>
        <w:t>Что смотрите? Давайте делить!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УЛЬЯНА. Это сложно</w:t>
      </w:r>
      <w:r w:rsidR="009D43D0">
        <w:rPr>
          <w:lang w:bidi="ar-SA"/>
        </w:rPr>
        <w:t>.</w:t>
      </w:r>
      <w:r>
        <w:rPr>
          <w:lang w:bidi="ar-SA"/>
        </w:rPr>
        <w:t xml:space="preserve"> Тут столько всего, и все разное…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АННА. </w:t>
      </w:r>
      <w:r w:rsidR="009D43D0">
        <w:rPr>
          <w:lang w:bidi="ar-SA"/>
        </w:rPr>
        <w:t xml:space="preserve">Пустяки. Главное, проявить добрую волю. </w:t>
      </w:r>
      <w:r w:rsidR="00057382">
        <w:rPr>
          <w:lang w:bidi="ar-SA"/>
        </w:rPr>
        <w:t xml:space="preserve">Начнем с мелочей. </w:t>
      </w:r>
      <w:r>
        <w:rPr>
          <w:lang w:bidi="ar-SA"/>
        </w:rPr>
        <w:t xml:space="preserve">Ульяна, быстро отбирай кольца, вы, Михаил, браслеты, а я броши и кулоны. </w:t>
      </w:r>
    </w:p>
    <w:p w:rsidR="00A8646C" w:rsidRDefault="00E03A8F">
      <w:pPr>
        <w:pStyle w:val="remarka"/>
      </w:pPr>
      <w:r>
        <w:t>Все садятся вокруг стола. Ульяна и Михаил с лихорадочной скоростью сортируют украшения.</w:t>
      </w:r>
    </w:p>
    <w:p w:rsidR="00A8646C" w:rsidRDefault="00E03A8F">
      <w:pPr>
        <w:pStyle w:val="dialog"/>
      </w:pPr>
      <w:r>
        <w:tab/>
        <w:t>Ульяна, сколько у тебя набралось колец?</w:t>
      </w:r>
    </w:p>
    <w:p w:rsidR="00A8646C" w:rsidRDefault="00E03A8F">
      <w:pPr>
        <w:pStyle w:val="dialog"/>
      </w:pPr>
      <w:r>
        <w:lastRenderedPageBreak/>
        <w:t>УЛЬЯНА. Девять.</w:t>
      </w:r>
    </w:p>
    <w:p w:rsidR="00A8646C" w:rsidRDefault="00E03A8F">
      <w:pPr>
        <w:pStyle w:val="dialog"/>
      </w:pPr>
      <w:r>
        <w:t>АННА. Очень удобно. Как раз каждому по три.</w:t>
      </w:r>
    </w:p>
    <w:p w:rsidR="00A8646C" w:rsidRDefault="00E03A8F">
      <w:pPr>
        <w:pStyle w:val="dialog"/>
      </w:pPr>
      <w:r>
        <w:t>УЛЬЯНА. Но они имеют разную ценность. Одни с бриллиантом, другие с изумрудом, третьи вообще без камней.</w:t>
      </w:r>
    </w:p>
    <w:p w:rsidR="00A8646C" w:rsidRDefault="00E03A8F">
      <w:pPr>
        <w:pStyle w:val="dialog"/>
      </w:pPr>
      <w:r>
        <w:t xml:space="preserve">АННА. Бери три любые, потом Михаил, а я возьму оставшиеся. </w:t>
      </w:r>
    </w:p>
    <w:p w:rsidR="00A8646C" w:rsidRDefault="00E03A8F">
      <w:pPr>
        <w:pStyle w:val="remarka"/>
      </w:pPr>
      <w:r>
        <w:t xml:space="preserve">Удивленные бескорыстием Анны, Ульяна и Михаил проворно разбирают кольца. </w:t>
      </w:r>
    </w:p>
    <w:p w:rsidR="00A8646C" w:rsidRDefault="00E03A8F">
      <w:pPr>
        <w:pStyle w:val="dialog"/>
        <w:ind w:hanging="56"/>
        <w:rPr>
          <w:lang w:bidi="ar-SA"/>
        </w:rPr>
      </w:pPr>
      <w:r>
        <w:rPr>
          <w:lang w:bidi="ar-SA"/>
        </w:rPr>
        <w:t>Спрячьте сразу свои доли в карманы или сумки, чтобы они тут не путались.</w:t>
      </w:r>
    </w:p>
    <w:p w:rsidR="00A8646C" w:rsidRDefault="00E03A8F">
      <w:pPr>
        <w:pStyle w:val="remarka"/>
      </w:pPr>
      <w:r>
        <w:t>Участники дележа пря</w:t>
      </w:r>
      <w:r w:rsidRPr="00057382">
        <w:t>чут</w:t>
      </w:r>
      <w:r>
        <w:t xml:space="preserve"> добычу.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ab/>
        <w:t>Теперь моя очередь У меня одиннадцать брошек и кулонов.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МИХАИЛ. Как будем делить?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АННА. В том же порядке. Четыре Ульяне, четыре Михаилу и три мне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УЛЬЯНА. Но ведь ваша доля получается меньше.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АННА. Переживу. Не пилить же брошки на три части.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МИХАИЛ. Оказывается, вы бескорыстнее, чем я думал.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АННА. Я же говорила, что больше люблю давать, чем брать. Спрятали? Что там дальше?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УЛЬЯНА. Тут </w:t>
      </w:r>
      <w:r w:rsidR="00057382">
        <w:rPr>
          <w:lang w:bidi="ar-SA"/>
        </w:rPr>
        <w:t xml:space="preserve">еще </w:t>
      </w:r>
      <w:r>
        <w:rPr>
          <w:lang w:bidi="ar-SA"/>
        </w:rPr>
        <w:t>много тонких золотых цепочек. Никак не распутать.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АННА. Бери их себе. Не будем тратить время на дележ всяких </w:t>
      </w:r>
      <w:r w:rsidR="00057382">
        <w:rPr>
          <w:lang w:bidi="ar-SA"/>
        </w:rPr>
        <w:t>пустяков</w:t>
      </w:r>
      <w:r>
        <w:rPr>
          <w:lang w:bidi="ar-SA"/>
        </w:rPr>
        <w:t>. И серебро тоже бери все.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УЛЬЯНА. </w:t>
      </w:r>
      <w:r>
        <w:rPr>
          <w:i/>
          <w:lang w:bidi="ar-SA"/>
        </w:rPr>
        <w:t>(С готовностью сгребая металл себе в сумку.)</w:t>
      </w:r>
      <w:r>
        <w:rPr>
          <w:lang w:bidi="ar-SA"/>
        </w:rPr>
        <w:t xml:space="preserve"> Спасибо.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АННА. Поехали дальше. Что теперь?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МИХАИЛ. Браслеты.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АННА. Сколько?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МИХАИЛ. Восемь пар.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АННА. Три Ульяне, три Михаилу, два мне.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УЛЬЯНА. Анна, вы замечательная женщина!</w:t>
      </w:r>
    </w:p>
    <w:p w:rsidR="00A8646C" w:rsidRDefault="00E03A8F">
      <w:pPr>
        <w:pStyle w:val="remarka"/>
      </w:pPr>
      <w:r>
        <w:t>Ульяна спешно выбирает самые лучшие браслеты. Михаил недовольно следит за ее действиями.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МИХАИЛ. А почему Ульяна всегда должна выбирать первой?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АННА. А как вы хотите? Чтобы первой выбирала я?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МИХАИЛ. Мне кажется, что и я имею какое-то право на выбор.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АННА. Не мелочитесь, уступите даме. Вы ведь джентльмен?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МИХАИЛ. Я, конечно, джентльмен, но я не вижу тут дам.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УЛЬЯНА. Николай, тебе должно быть стыдно. Если ты будешь продолжать в том же духе, мы с Анной </w:t>
      </w:r>
      <w:r w:rsidR="00057382">
        <w:rPr>
          <w:lang w:bidi="ar-SA"/>
        </w:rPr>
        <w:t>вдвоем все</w:t>
      </w:r>
      <w:r>
        <w:rPr>
          <w:lang w:bidi="ar-SA"/>
        </w:rPr>
        <w:t xml:space="preserve"> поделим между собой. Ты нам, в общем-то, совершенно не нужен. Можешь идти домой. Только выложи назад кольца и брошки.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МИХАИЛ. И не подумаю.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АННА. Не будем ссориться. Что у нас на очереди?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МИХАИЛ. Теперь вещи посерьезнее. Жемчужное ожерелье.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АННА. Одно?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УЛЬЯНА. </w:t>
      </w:r>
      <w:r>
        <w:rPr>
          <w:i/>
          <w:lang w:bidi="ar-SA"/>
        </w:rPr>
        <w:t>(Вздохнув.)</w:t>
      </w:r>
      <w:r>
        <w:rPr>
          <w:lang w:bidi="ar-SA"/>
        </w:rPr>
        <w:t xml:space="preserve"> Одно.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АННА. Покажите. </w:t>
      </w:r>
      <w:r>
        <w:rPr>
          <w:i/>
          <w:lang w:bidi="ar-SA"/>
        </w:rPr>
        <w:t>(Рассматривает ожерелье, надевает его, встает, смотрится в зеркало, снова садится. Ульяна настороженно следит за ней.)</w:t>
      </w:r>
      <w:r>
        <w:rPr>
          <w:lang w:bidi="ar-SA"/>
        </w:rPr>
        <w:t xml:space="preserve"> Да, это серьезная вещь. Чистый, натуральный, </w:t>
      </w:r>
      <w:r w:rsidR="00057382">
        <w:rPr>
          <w:lang w:bidi="ar-SA"/>
        </w:rPr>
        <w:t xml:space="preserve">и. главное, </w:t>
      </w:r>
      <w:r>
        <w:rPr>
          <w:lang w:bidi="ar-SA"/>
        </w:rPr>
        <w:t>крупный жемчуг.</w:t>
      </w:r>
      <w:r w:rsidR="00057382">
        <w:rPr>
          <w:lang w:bidi="ar-SA"/>
        </w:rPr>
        <w:t xml:space="preserve"> Я в этом кое-что понимаю.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lastRenderedPageBreak/>
        <w:t xml:space="preserve">УЛЬЯНА. Я просто умираю, как его хочу.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МИХАИЛ. </w:t>
      </w:r>
      <w:r>
        <w:rPr>
          <w:i/>
          <w:lang w:bidi="ar-SA"/>
        </w:rPr>
        <w:t>(Ульяне.)</w:t>
      </w:r>
      <w:r>
        <w:rPr>
          <w:lang w:bidi="ar-SA"/>
        </w:rPr>
        <w:t xml:space="preserve"> Надеюсь, в этот раз ты не </w:t>
      </w:r>
      <w:r>
        <w:t>буде</w:t>
      </w:r>
      <w:r w:rsidR="001648E5">
        <w:t>шь</w:t>
      </w:r>
      <w:r>
        <w:rPr>
          <w:lang w:bidi="ar-SA"/>
        </w:rPr>
        <w:t xml:space="preserve"> его требовать</w:t>
      </w:r>
      <w:r w:rsidR="00057382">
        <w:rPr>
          <w:lang w:bidi="ar-SA"/>
        </w:rPr>
        <w:t>?</w:t>
      </w:r>
      <w:r>
        <w:rPr>
          <w:lang w:bidi="ar-SA"/>
        </w:rPr>
        <w:t xml:space="preserve">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УЛЬЯНА. </w:t>
      </w:r>
      <w:r>
        <w:rPr>
          <w:i/>
          <w:lang w:bidi="ar-SA"/>
        </w:rPr>
        <w:t>(Анне.)</w:t>
      </w:r>
      <w:r>
        <w:rPr>
          <w:lang w:bidi="ar-SA"/>
        </w:rPr>
        <w:t xml:space="preserve"> Сколько, по-вашему, оно может стоить?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АННА. Трудно сказать… Это жемчуг редкий, очень высокого качества. Нитка может стоить тысяч пятьдесят долларов. Может быть, больше.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УЛЬЯНА. Ого!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МИХАИЛ. Может</w:t>
      </w:r>
      <w:r w:rsidR="00057382">
        <w:rPr>
          <w:lang w:bidi="ar-SA"/>
        </w:rPr>
        <w:t>,</w:t>
      </w:r>
      <w:r>
        <w:rPr>
          <w:lang w:bidi="ar-SA"/>
        </w:rPr>
        <w:t xml:space="preserve"> разделим его на три равные доли?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АННА. Разрезать нитку на части нельзя. Тогда цена жемчуга упадет в десятки раз.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УЛЬЯНА. Как же мы будем его делить?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АННА. Отложим пока в сторону. Что у нас еще осталось?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УЛЬЯНА. </w:t>
      </w:r>
      <w:r>
        <w:rPr>
          <w:i/>
          <w:lang w:bidi="ar-SA"/>
        </w:rPr>
        <w:t>(С горящими глазами.)</w:t>
      </w:r>
      <w:r>
        <w:rPr>
          <w:lang w:bidi="ar-SA"/>
        </w:rPr>
        <w:t xml:space="preserve"> Бриллиантовый набор. Кольцо, серьги, брошь, колье. Я его уже </w:t>
      </w:r>
      <w:r w:rsidR="00057382">
        <w:rPr>
          <w:lang w:bidi="ar-SA"/>
        </w:rPr>
        <w:t xml:space="preserve">раньше </w:t>
      </w:r>
      <w:r>
        <w:rPr>
          <w:lang w:bidi="ar-SA"/>
        </w:rPr>
        <w:t>примеряла. Роскошный.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АННА. </w:t>
      </w:r>
      <w:r>
        <w:rPr>
          <w:i/>
          <w:lang w:bidi="ar-SA"/>
        </w:rPr>
        <w:t>(Перебирая предметы.)</w:t>
      </w:r>
      <w:r>
        <w:rPr>
          <w:lang w:bidi="ar-SA"/>
        </w:rPr>
        <w:t xml:space="preserve"> Да, это целое состояние. И делить его тоже нельзя. Это ансамбль.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МИХАИЛ. Что же мы будем делать?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УЛЬЯНА. </w:t>
      </w:r>
      <w:r>
        <w:rPr>
          <w:i/>
          <w:lang w:bidi="ar-SA"/>
        </w:rPr>
        <w:t>(Анне.)</w:t>
      </w:r>
      <w:r>
        <w:rPr>
          <w:lang w:bidi="ar-SA"/>
        </w:rPr>
        <w:t xml:space="preserve"> Может, сделаем так: одной ожерелье, а другой бриллианты?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МИХАИЛ. </w:t>
      </w:r>
      <w:r>
        <w:rPr>
          <w:i/>
          <w:lang w:bidi="ar-SA"/>
        </w:rPr>
        <w:t>(Нервно.)</w:t>
      </w:r>
      <w:r>
        <w:rPr>
          <w:lang w:bidi="ar-SA"/>
        </w:rPr>
        <w:t xml:space="preserve"> А третьему что?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АННА. </w:t>
      </w:r>
      <w:r>
        <w:rPr>
          <w:i/>
          <w:lang w:bidi="ar-SA"/>
        </w:rPr>
        <w:t>(Игнорируя Михаила.</w:t>
      </w:r>
      <w:r w:rsidR="007552A4">
        <w:rPr>
          <w:i/>
          <w:lang w:bidi="ar-SA"/>
        </w:rPr>
        <w:t xml:space="preserve"> </w:t>
      </w:r>
      <w:r>
        <w:rPr>
          <w:i/>
          <w:lang w:bidi="ar-SA"/>
        </w:rPr>
        <w:t>Ульяне.)</w:t>
      </w:r>
      <w:r>
        <w:rPr>
          <w:lang w:bidi="ar-SA"/>
        </w:rPr>
        <w:t xml:space="preserve"> А тебе что больше нравится?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УЛЬЯНА. </w:t>
      </w:r>
      <w:r>
        <w:rPr>
          <w:i/>
          <w:lang w:bidi="ar-SA"/>
        </w:rPr>
        <w:t>(Как загипнотизированная, перебирает, рассматривает и ласкает драгоценности.)</w:t>
      </w:r>
      <w:r>
        <w:rPr>
          <w:lang w:bidi="ar-SA"/>
        </w:rPr>
        <w:t xml:space="preserve"> Разве можно на это ответить? Это между двумя мужчинами легко сделать выбор: все они, в конечном счете, одинаковы.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АННА. И от каждого легко отказаться.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УЛЬЯНА. Может, бросить «орел-решка»?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МИХАИЛ. Дамы, не увлекайтесь. Я снова вас спрашиваю: что достанется мне – бриллианты или жемчуг?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УЛЬЯНА. Ничего.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МИХАИЛ. Но я же рисковал… И я зашел сюда первым…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УЛЬЯНА. Вот первым и уйди.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МИХАИЛ. Ты смеешься, что ли?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УЛЬЯНА. Смеюсь.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МИХАИЛ. Можешь смеяться сколько угодно, но тогда мы больше никогда с тобой не увидимся.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УЛЬЯНА. </w:t>
      </w:r>
      <w:r>
        <w:rPr>
          <w:i/>
          <w:lang w:bidi="ar-SA"/>
        </w:rPr>
        <w:t>(Насмешливо.)</w:t>
      </w:r>
      <w:r>
        <w:rPr>
          <w:lang w:bidi="ar-SA"/>
        </w:rPr>
        <w:t xml:space="preserve"> Какое несчастье! Неужели ты думаешь, что ты дороже мне, чем жемчуг?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МИХАИЛ. Если вы думаете, что меня так легко заставить выйти из игры, то ошибаетесь. Не захотели делиться, не надо. Я один заберу все.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УЛЬЯНА. Так мы тебе и дали. </w:t>
      </w:r>
      <w:r>
        <w:rPr>
          <w:i/>
          <w:lang w:bidi="ar-SA"/>
        </w:rPr>
        <w:t>(Тянет руку к жемчугу.)</w:t>
      </w:r>
      <w:r>
        <w:rPr>
          <w:lang w:bidi="ar-SA"/>
        </w:rPr>
        <w:t xml:space="preserve">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МИХАИЛ. </w:t>
      </w:r>
      <w:r>
        <w:rPr>
          <w:i/>
          <w:lang w:bidi="ar-SA"/>
        </w:rPr>
        <w:t>(Вынимая пистолет.)</w:t>
      </w:r>
      <w:r>
        <w:rPr>
          <w:lang w:bidi="ar-SA"/>
        </w:rPr>
        <w:t xml:space="preserve"> Молчать! Руки прочь со стола!</w:t>
      </w:r>
    </w:p>
    <w:p w:rsidR="00A8646C" w:rsidRDefault="00E03A8F">
      <w:pPr>
        <w:pStyle w:val="remarka"/>
      </w:pPr>
      <w:r>
        <w:t xml:space="preserve">Ульяна испуганно отдергивает руки. Михаил придвигает драгоценности к себе и начинает одной рукой неуклюже рассовывать их по карманам; другой угрожает женщинам пистолетом. </w:t>
      </w:r>
    </w:p>
    <w:p w:rsidR="00A8646C" w:rsidRDefault="00E03A8F" w:rsidP="00B61805">
      <w:pPr>
        <w:pStyle w:val="dialog"/>
        <w:rPr>
          <w:lang w:bidi="ar-SA"/>
        </w:rPr>
      </w:pPr>
      <w:r>
        <w:rPr>
          <w:lang w:bidi="ar-SA"/>
        </w:rPr>
        <w:t xml:space="preserve">АННА. </w:t>
      </w:r>
      <w:r>
        <w:rPr>
          <w:i/>
          <w:lang w:bidi="ar-SA"/>
        </w:rPr>
        <w:t>(Спокойно.)</w:t>
      </w:r>
      <w:r>
        <w:rPr>
          <w:lang w:bidi="ar-SA"/>
        </w:rPr>
        <w:t xml:space="preserve"> </w:t>
      </w:r>
      <w:r w:rsidR="00B61805">
        <w:rPr>
          <w:lang w:bidi="ar-SA"/>
        </w:rPr>
        <w:t xml:space="preserve">Положите пистолет. Ведь </w:t>
      </w:r>
      <w:r>
        <w:rPr>
          <w:lang w:bidi="ar-SA"/>
        </w:rPr>
        <w:t xml:space="preserve">вы же не будете стрелять в беззащитных женщин.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МИХАИЛ. Не буду, потому что не хочу поднимать шум. Но если будет нужно, стукну раз-другой по голове рукояткой. </w:t>
      </w:r>
      <w:r>
        <w:rPr>
          <w:i/>
          <w:lang w:bidi="ar-SA"/>
        </w:rPr>
        <w:t>(Рассовав драгоценности, бывшие на столе.)</w:t>
      </w:r>
      <w:r>
        <w:rPr>
          <w:lang w:bidi="ar-SA"/>
        </w:rPr>
        <w:t xml:space="preserve"> Теперь выкладывайте то, что вам досталось раньше. Всё до последнего колечка.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УЛЬЯНА. Я и не подозревала, что ты такой мерзавец.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МИХАИЛ. Я не мерзавец. Я просто деловой человек. </w:t>
      </w:r>
    </w:p>
    <w:p w:rsidR="00A8646C" w:rsidRDefault="00E03A8F">
      <w:pPr>
        <w:pStyle w:val="remarka"/>
      </w:pPr>
      <w:r>
        <w:lastRenderedPageBreak/>
        <w:t xml:space="preserve">Внезапно входная дверь распахивается, и в комнату врывается Полицейский с оружием в руках.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ПОЛИЦЕЙСКИЙ. Руки вверх! Бросить оружие! Мужчина, лицом к стене! Женщины, руки на стол! </w:t>
      </w:r>
      <w:r w:rsidR="007552A4">
        <w:rPr>
          <w:lang w:eastAsia="en-US" w:bidi="ar-SA"/>
        </w:rPr>
        <w:t>Н</w:t>
      </w:r>
      <w:r>
        <w:rPr>
          <w:lang w:eastAsia="en-US" w:bidi="ar-SA"/>
        </w:rPr>
        <w:t>икому не двигаться!</w:t>
      </w:r>
    </w:p>
    <w:p w:rsidR="00A8646C" w:rsidRDefault="00E03A8F">
      <w:pPr>
        <w:pStyle w:val="remarka"/>
      </w:pPr>
      <w:r>
        <w:t xml:space="preserve">Испуганные воры исполняют команды. Полицейский подбирает брошенный пистолет, бегло осматривает содержимое женских сумок и ощупывает карманы мужчины. </w:t>
      </w:r>
    </w:p>
    <w:p w:rsidR="00A8646C" w:rsidRDefault="00E03A8F">
      <w:pPr>
        <w:pStyle w:val="dialog"/>
        <w:rPr>
          <w:lang w:bidi="ar-SA"/>
        </w:rPr>
      </w:pPr>
      <w:r>
        <w:rPr>
          <w:i/>
          <w:lang w:bidi="ar-SA"/>
        </w:rPr>
        <w:tab/>
        <w:t>(Михаилу.)</w:t>
      </w:r>
      <w:r>
        <w:rPr>
          <w:lang w:bidi="ar-SA"/>
        </w:rPr>
        <w:t xml:space="preserve"> Чем у вас набиты карманы?</w:t>
      </w:r>
    </w:p>
    <w:p w:rsidR="00A8646C" w:rsidRDefault="00E03A8F">
      <w:pPr>
        <w:pStyle w:val="dialog"/>
      </w:pPr>
      <w:r>
        <w:t xml:space="preserve">МИХАИЛ. Не знаю. Всякой мелочью. </w:t>
      </w:r>
    </w:p>
    <w:p w:rsidR="00A8646C" w:rsidRDefault="00E03A8F">
      <w:pPr>
        <w:pStyle w:val="dialog"/>
        <w:rPr>
          <w:lang w:bidi="ar-SA"/>
        </w:rPr>
      </w:pPr>
      <w:r>
        <w:t xml:space="preserve">ПОЛИЦЕЙСКИЙ. </w:t>
      </w:r>
      <w:r>
        <w:rPr>
          <w:lang w:bidi="ar-SA"/>
        </w:rPr>
        <w:t>Подойдите к столу и выньте все до последней монетки.</w:t>
      </w:r>
    </w:p>
    <w:p w:rsidR="00A8646C" w:rsidRDefault="00E03A8F">
      <w:pPr>
        <w:pStyle w:val="remarka"/>
      </w:pPr>
      <w:r>
        <w:t xml:space="preserve">Михаил выполняет приказание.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ab/>
        <w:t xml:space="preserve">Теперь женщины. Высыпьте все из ваших сумок на стол. </w:t>
      </w:r>
    </w:p>
    <w:p w:rsidR="00A8646C" w:rsidRDefault="00E03A8F">
      <w:pPr>
        <w:pStyle w:val="remarka"/>
      </w:pPr>
      <w:r>
        <w:t xml:space="preserve">Вручает женщинам по очереди их сумки. Женщины, одна за другой нехотя расстаются с содержимым сумок. </w:t>
      </w:r>
    </w:p>
    <w:p w:rsidR="00A8646C" w:rsidRDefault="00E03A8F">
      <w:pPr>
        <w:pStyle w:val="dialog"/>
        <w:ind w:hanging="56"/>
        <w:rPr>
          <w:lang w:bidi="ar-SA"/>
        </w:rPr>
      </w:pPr>
      <w:r>
        <w:rPr>
          <w:lang w:bidi="ar-SA"/>
        </w:rPr>
        <w:t>Косметику и прочее можете собрать назад. Остальное оставить. Теперь вопрос ко всем: вы всё вернули?</w:t>
      </w:r>
    </w:p>
    <w:p w:rsidR="00A8646C" w:rsidRDefault="00E03A8F">
      <w:pPr>
        <w:pStyle w:val="remarka"/>
      </w:pPr>
      <w:r>
        <w:t xml:space="preserve">Грабители утвердительно отвечают нестройным хором. </w:t>
      </w:r>
    </w:p>
    <w:p w:rsidR="00A8646C" w:rsidRDefault="00E03A8F">
      <w:pPr>
        <w:pStyle w:val="dialog"/>
        <w:ind w:hanging="56"/>
        <w:rPr>
          <w:lang w:bidi="ar-SA"/>
        </w:rPr>
      </w:pPr>
      <w:r>
        <w:rPr>
          <w:lang w:bidi="ar-SA"/>
        </w:rPr>
        <w:t>Я еще раз спрашиваю: всё? Смотрите, не ошибитесь, хуже будет.</w:t>
      </w:r>
    </w:p>
    <w:p w:rsidR="00A8646C" w:rsidRDefault="00E03A8F">
      <w:pPr>
        <w:pStyle w:val="remarka"/>
      </w:pPr>
      <w:r>
        <w:t xml:space="preserve">Молчание. Потом Ульяна кидает на стол еще одно колечко. </w:t>
      </w:r>
    </w:p>
    <w:p w:rsidR="00A8646C" w:rsidRDefault="00E03A8F">
      <w:pPr>
        <w:pStyle w:val="dialog"/>
        <w:ind w:hanging="56"/>
        <w:rPr>
          <w:lang w:bidi="ar-SA"/>
        </w:rPr>
      </w:pPr>
      <w:r>
        <w:rPr>
          <w:lang w:bidi="ar-SA"/>
        </w:rPr>
        <w:t>Где это лежало?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АННА. В той шкатулке.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ПОЛИЦЕЙСКИЙ. Есть </w:t>
      </w:r>
      <w:r w:rsidRPr="007552A4">
        <w:rPr>
          <w:lang w:bidi="ar-SA"/>
        </w:rPr>
        <w:t>ключ?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АННА. Есть.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ПОЛИЦЕЙСКИЙ. Надо все сложить назад и запереть до прихода хозяйки. </w:t>
      </w:r>
      <w:r>
        <w:rPr>
          <w:i/>
          <w:lang w:bidi="ar-SA"/>
        </w:rPr>
        <w:t>(Складывает драгоценности в шкатулку и запирает ее.)</w:t>
      </w:r>
      <w:r>
        <w:rPr>
          <w:lang w:bidi="ar-SA"/>
        </w:rPr>
        <w:t xml:space="preserve"> Теперь я должен вас </w:t>
      </w:r>
      <w:r w:rsidR="007552A4">
        <w:rPr>
          <w:lang w:bidi="ar-SA"/>
        </w:rPr>
        <w:t xml:space="preserve">коротко </w:t>
      </w:r>
      <w:r>
        <w:rPr>
          <w:lang w:bidi="ar-SA"/>
        </w:rPr>
        <w:t>допросить. Каждого в отдельности, чтобы вам не было возможности друг с другом сговориться. Разойдитесь по разным комнатам и не выходите без моего разрешения. Только без глупостей!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УЛЬЯНА. А можно мне пойти в туалет?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ПОЛИЦЕЙСКИЙ. Можно. Но тогда там и сиди. </w:t>
      </w:r>
      <w:r>
        <w:rPr>
          <w:i/>
          <w:lang w:bidi="ar-SA"/>
        </w:rPr>
        <w:t xml:space="preserve">(Михаилу.) </w:t>
      </w:r>
      <w:r>
        <w:rPr>
          <w:lang w:bidi="ar-SA"/>
        </w:rPr>
        <w:t>А вы останьтесь.</w:t>
      </w:r>
    </w:p>
    <w:p w:rsidR="00A8646C" w:rsidRDefault="00E03A8F">
      <w:pPr>
        <w:pStyle w:val="remarka"/>
      </w:pPr>
      <w:r>
        <w:t xml:space="preserve">Ульяна уходит в туалет, Анна в спальню. </w:t>
      </w:r>
    </w:p>
    <w:p w:rsidR="00A8646C" w:rsidRDefault="00E03A8F">
      <w:pPr>
        <w:pStyle w:val="dialog"/>
        <w:ind w:firstLine="0"/>
        <w:rPr>
          <w:lang w:eastAsia="en-US" w:bidi="ar-SA"/>
        </w:rPr>
      </w:pPr>
      <w:r>
        <w:rPr>
          <w:lang w:eastAsia="en-US" w:bidi="ar-SA"/>
        </w:rPr>
        <w:t>Подойдите сюда. Как вас зовут?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МИХАИЛ. Андрей. Андрей Николаевич.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ПОЛИЦЕЙСКИЙ. Садитесь, Андрей Николаевич. Паспорт при себе?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МИХАИЛ. Да. </w:t>
      </w:r>
    </w:p>
    <w:p w:rsidR="00A8646C" w:rsidRDefault="00E03A8F">
      <w:pPr>
        <w:pStyle w:val="dialog"/>
        <w:rPr>
          <w:i/>
          <w:lang w:eastAsia="en-US" w:bidi="ar-SA"/>
        </w:rPr>
      </w:pPr>
      <w:r>
        <w:rPr>
          <w:lang w:eastAsia="en-US" w:bidi="ar-SA"/>
        </w:rPr>
        <w:t xml:space="preserve">ПОЛИЦЕЙСКИЙ. Предъявите. </w:t>
      </w:r>
      <w:r>
        <w:rPr>
          <w:i/>
          <w:lang w:eastAsia="en-US" w:bidi="ar-SA"/>
        </w:rPr>
        <w:t>(Берет паспорт, сверяет его с лицом Михаила, записывает у себя его данные и возвращает Михаилу.)</w:t>
      </w:r>
      <w:r>
        <w:rPr>
          <w:lang w:eastAsia="en-US" w:bidi="ar-SA"/>
        </w:rPr>
        <w:t xml:space="preserve"> Возьмите пока паспорт назад. Нужные данные я записал. Теперь скажите: как вы здесь оказались? </w:t>
      </w:r>
    </w:p>
    <w:p w:rsidR="00A8646C" w:rsidRDefault="00E03A8F">
      <w:pPr>
        <w:pStyle w:val="dialog"/>
      </w:pPr>
      <w:r>
        <w:rPr>
          <w:lang w:eastAsia="en-US" w:bidi="ar-SA"/>
        </w:rPr>
        <w:t>МИХАИЛ. П</w:t>
      </w:r>
      <w:r>
        <w:t xml:space="preserve">росто решил осмотреть квартиру на предмет покупки. Ульяна работает в агентстве по продаже квартир и предложила мне ее показать. </w:t>
      </w:r>
    </w:p>
    <w:p w:rsidR="00A8646C" w:rsidRDefault="00E03A8F">
      <w:pPr>
        <w:pStyle w:val="dialog"/>
      </w:pPr>
      <w:r>
        <w:t>ПОЛИЦЕЙСКИЙ. Ульяна – это которая из двух?</w:t>
      </w:r>
    </w:p>
    <w:p w:rsidR="00A8646C" w:rsidRDefault="00E03A8F">
      <w:pPr>
        <w:pStyle w:val="dialog"/>
      </w:pPr>
      <w:r>
        <w:t>МИХАИЛ. Та, что сидит в туалете.</w:t>
      </w:r>
    </w:p>
    <w:p w:rsidR="00A8646C" w:rsidRDefault="00E03A8F">
      <w:pPr>
        <w:pStyle w:val="dialog"/>
      </w:pPr>
      <w:r>
        <w:t xml:space="preserve">ПОЛИЦЕЙСКИЙ. А кто вторая? </w:t>
      </w:r>
    </w:p>
    <w:p w:rsidR="00A8646C" w:rsidRDefault="00E03A8F">
      <w:pPr>
        <w:pStyle w:val="dialog"/>
      </w:pPr>
      <w:r>
        <w:t xml:space="preserve">МИХАИЛ. А вторую я вообще не знаю. Она пришла сама по себе. Очевидно, с </w:t>
      </w:r>
      <w:r>
        <w:lastRenderedPageBreak/>
        <w:t xml:space="preserve">целью воровства. </w:t>
      </w:r>
    </w:p>
    <w:p w:rsidR="00A8646C" w:rsidRDefault="00E03A8F">
      <w:pPr>
        <w:pStyle w:val="dialog"/>
      </w:pPr>
      <w:r>
        <w:t>ПОЛИЦЕЙСКИЙ. А как так вышло, что после осмотра квартиры ваши карманы оказались набиты драгоценностями?</w:t>
      </w:r>
    </w:p>
    <w:p w:rsidR="00A8646C" w:rsidRDefault="00E03A8F">
      <w:pPr>
        <w:pStyle w:val="dialog"/>
        <w:rPr>
          <w:lang w:eastAsia="en-US" w:bidi="ar-SA"/>
        </w:rPr>
      </w:pPr>
      <w:r>
        <w:t xml:space="preserve">МИХАИЛ. </w:t>
      </w:r>
      <w:r>
        <w:rPr>
          <w:i/>
        </w:rPr>
        <w:t>(Помолчав.)</w:t>
      </w:r>
      <w:r>
        <w:t xml:space="preserve"> К этому вопросу я не готов.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ПОЛИЦЕЙСКИЙ. Вам может помочь только чистосердечное признание. Так что перестаньте валять дурака и отвечайте правду. Договорились?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МИХАИЛ. Договорились. </w:t>
      </w:r>
    </w:p>
    <w:p w:rsidR="00A8646C" w:rsidRDefault="00E03A8F">
      <w:pPr>
        <w:pStyle w:val="dialog"/>
      </w:pPr>
      <w:r>
        <w:t xml:space="preserve">ПОЛИЦЕЙСКИЙ. Тогда рассказывайте всё как есть. </w:t>
      </w:r>
    </w:p>
    <w:p w:rsidR="00A8646C" w:rsidRDefault="00E03A8F">
      <w:pPr>
        <w:pStyle w:val="dialog"/>
      </w:pPr>
      <w:r>
        <w:t>МИХАИЛ. Меня впутала в это дело Ульяна. Сказала, что хозяйки не будет, и дала ключ. Сам не понимаю, как я согласился. Со мной это случилось первый раз. Простите меня, пожалуйста. Мне очень стыдно</w:t>
      </w:r>
    </w:p>
    <w:p w:rsidR="00A8646C" w:rsidRDefault="00E03A8F">
      <w:pPr>
        <w:pStyle w:val="dialog"/>
      </w:pPr>
      <w:r>
        <w:t>ПОЛИЦЕЙСКИЙ. А почему Ульяна дала ключ именно вам?</w:t>
      </w:r>
    </w:p>
    <w:p w:rsidR="00A8646C" w:rsidRDefault="00E03A8F">
      <w:pPr>
        <w:pStyle w:val="dialog"/>
      </w:pPr>
      <w:r>
        <w:t>МИХАИЛ. Ну… У нас с ней близкие отношения… Чисто дружеские, разумеется. Тем не менее, я прошу сделать так, чтобы моя жена ничего об этих отношениях не узнала. Дело в том, что очень ее люблю.</w:t>
      </w:r>
    </w:p>
    <w:p w:rsidR="00A8646C" w:rsidRDefault="00E03A8F">
      <w:pPr>
        <w:pStyle w:val="dialog"/>
      </w:pPr>
      <w:r>
        <w:t>ПОЛИЦЕЙСКИЙ. Кого? Ульяну?</w:t>
      </w:r>
    </w:p>
    <w:p w:rsidR="00A8646C" w:rsidRDefault="00E03A8F">
      <w:pPr>
        <w:pStyle w:val="dialog"/>
      </w:pPr>
      <w:r>
        <w:t>МИХАИЛ. Нет, Жену.</w:t>
      </w:r>
    </w:p>
    <w:p w:rsidR="00A8646C" w:rsidRDefault="00E03A8F">
      <w:pPr>
        <w:pStyle w:val="dialog"/>
      </w:pPr>
      <w:r>
        <w:t xml:space="preserve">ПОЛИЦЕЙСКИЙ. Я понимаю. У некоторых мужчин очень любящее сердце. </w:t>
      </w:r>
    </w:p>
    <w:p w:rsidR="00A8646C" w:rsidRDefault="00E03A8F">
      <w:pPr>
        <w:pStyle w:val="dialog"/>
      </w:pPr>
      <w:r>
        <w:t>МИХАИЛ. Вот именно. И вообще, мне важно сохранить хорошую репутацию. Я человек честный. Один раз оступился, но, если не люди, то бог меня простит.</w:t>
      </w:r>
    </w:p>
    <w:p w:rsidR="00A8646C" w:rsidRDefault="00E03A8F">
      <w:pPr>
        <w:pStyle w:val="dialog"/>
      </w:pPr>
      <w:r>
        <w:t>ПОЛИЦЕЙСКИЙ. Вы религиозны?</w:t>
      </w:r>
    </w:p>
    <w:p w:rsidR="00A8646C" w:rsidRDefault="00E03A8F">
      <w:pPr>
        <w:pStyle w:val="dialog"/>
      </w:pPr>
      <w:r>
        <w:t xml:space="preserve">МИХАИЛ. А как же? Как сказал Достоевский, если нет бога, то все позволено. </w:t>
      </w:r>
    </w:p>
    <w:p w:rsidR="00A8646C" w:rsidRDefault="00E03A8F">
      <w:pPr>
        <w:pStyle w:val="dialog"/>
      </w:pPr>
      <w:r>
        <w:t>ПОЛИЦЕЙСКИЙ. И бог одобряет воровство?</w:t>
      </w:r>
    </w:p>
    <w:p w:rsidR="00A8646C" w:rsidRDefault="00E03A8F">
      <w:pPr>
        <w:pStyle w:val="dialog"/>
      </w:pPr>
      <w:r>
        <w:t xml:space="preserve">МИХАИЛ. Нет, конечно. Но вера позволяет мне раскаяться, и тем самым грех снимается. Я всякий раз после очередного дела иду в церковь. </w:t>
      </w:r>
    </w:p>
    <w:p w:rsidR="00A8646C" w:rsidRDefault="00E03A8F">
      <w:pPr>
        <w:pStyle w:val="dialog"/>
      </w:pPr>
      <w:r>
        <w:t>ПОЛИЦЕЙСКИЙ. И после этого возвращаете взятое?</w:t>
      </w:r>
    </w:p>
    <w:p w:rsidR="00A8646C" w:rsidRDefault="00E03A8F">
      <w:pPr>
        <w:pStyle w:val="dialog"/>
      </w:pPr>
      <w:r>
        <w:t xml:space="preserve">МИХАИЛ. Нет, зачем? Об этом у Достоевского ничего не говорится. Достаточно раскаяния. </w:t>
      </w:r>
    </w:p>
    <w:p w:rsidR="00E55D68" w:rsidRDefault="00E03A8F">
      <w:pPr>
        <w:pStyle w:val="dialog"/>
      </w:pPr>
      <w:r>
        <w:t xml:space="preserve">ПОЛИЦЕЙСКИЙ. Вы сказали «после </w:t>
      </w:r>
      <w:r>
        <w:rPr>
          <w:u w:val="single"/>
        </w:rPr>
        <w:t>очередного</w:t>
      </w:r>
      <w:r>
        <w:t xml:space="preserve"> дела». И «всякий раз». Много было у вас таких «разов»? </w:t>
      </w:r>
      <w:r w:rsidR="00E55D68">
        <w:t>И сколько дел у вас было в этой очереди?</w:t>
      </w:r>
    </w:p>
    <w:p w:rsidR="00E55D68" w:rsidRDefault="00E55D68" w:rsidP="00E55D68">
      <w:pPr>
        <w:pStyle w:val="remarka"/>
      </w:pPr>
      <w:r>
        <w:t xml:space="preserve">Михаил молчит. </w:t>
      </w:r>
    </w:p>
    <w:p w:rsidR="00A8646C" w:rsidRDefault="00E03A8F" w:rsidP="00E55D68">
      <w:pPr>
        <w:pStyle w:val="dialog"/>
        <w:ind w:hanging="56"/>
      </w:pPr>
      <w:r>
        <w:t xml:space="preserve">Или всякий </w:t>
      </w:r>
      <w:r w:rsidR="00E55D68">
        <w:t>«</w:t>
      </w:r>
      <w:r>
        <w:t>раз</w:t>
      </w:r>
      <w:r w:rsidR="00E55D68">
        <w:t>»</w:t>
      </w:r>
      <w:r>
        <w:t xml:space="preserve"> был первым? </w:t>
      </w:r>
    </w:p>
    <w:p w:rsidR="00A8646C" w:rsidRDefault="00E03A8F">
      <w:pPr>
        <w:pStyle w:val="dialog"/>
      </w:pPr>
      <w:r>
        <w:t xml:space="preserve">МИХАИЛ. </w:t>
      </w:r>
      <w:r>
        <w:rPr>
          <w:i/>
        </w:rPr>
        <w:t>(Поняв, что сказал лишнее.)</w:t>
      </w:r>
      <w:r>
        <w:t xml:space="preserve"> Я просто неудачно выразился. </w:t>
      </w:r>
    </w:p>
    <w:p w:rsidR="00A8646C" w:rsidRDefault="00E03A8F">
      <w:pPr>
        <w:pStyle w:val="dialog"/>
      </w:pPr>
      <w:r>
        <w:t>ПОЛИЦЕЙСКИЙ. Попробуйте выразиться удачнее.</w:t>
      </w:r>
    </w:p>
    <w:p w:rsidR="00A8646C" w:rsidRDefault="00E03A8F">
      <w:pPr>
        <w:pStyle w:val="dialog"/>
      </w:pPr>
      <w:r>
        <w:t>МИХАИЛ. Честное слово, я сделал это сегодня в первый раз.</w:t>
      </w:r>
    </w:p>
    <w:p w:rsidR="00A8646C" w:rsidRDefault="00E03A8F">
      <w:pPr>
        <w:pStyle w:val="dialog"/>
        <w:jc w:val="left"/>
      </w:pPr>
      <w:r>
        <w:t xml:space="preserve">ПОЛИЦЕЙСКИЙ. И это вы считаете чистосердечным признанием? </w:t>
      </w:r>
      <w:r>
        <w:rPr>
          <w:i/>
        </w:rPr>
        <w:t>(Встает.)</w:t>
      </w:r>
      <w:r>
        <w:t xml:space="preserve"> Допрос окончен.</w:t>
      </w:r>
    </w:p>
    <w:p w:rsidR="00A8646C" w:rsidRDefault="00E03A8F">
      <w:pPr>
        <w:pStyle w:val="dialog"/>
        <w:rPr>
          <w:lang w:eastAsia="en-US" w:bidi="ar-SA"/>
        </w:rPr>
      </w:pPr>
      <w:r>
        <w:t>МИХАИЛ. Постойте! Я вам все объясню, на этот раз действительно честно. У меня есть все:</w:t>
      </w:r>
      <w:r>
        <w:rPr>
          <w:lang w:eastAsia="en-US" w:bidi="ar-SA"/>
        </w:rPr>
        <w:t xml:space="preserve"> приличное состояние, дом, дача, счета за границей…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ПОЛИЦЕЙСКИЙ. Так в чем же дело? Зачем вы воруете?</w:t>
      </w:r>
    </w:p>
    <w:p w:rsidR="00A8646C" w:rsidRDefault="00E03A8F">
      <w:pPr>
        <w:pStyle w:val="dialog"/>
      </w:pPr>
      <w:r>
        <w:t xml:space="preserve">МИХАИЛ. Привык на прежней работе и никак не могу остановиться. </w:t>
      </w:r>
    </w:p>
    <w:p w:rsidR="00A8646C" w:rsidRDefault="00E03A8F">
      <w:pPr>
        <w:pStyle w:val="dialog"/>
      </w:pPr>
      <w:r>
        <w:t>ПОЛИЦЕЙСКИЙ. А где вы прежде работали?</w:t>
      </w:r>
    </w:p>
    <w:p w:rsidR="00A8646C" w:rsidRDefault="00E03A8F">
      <w:pPr>
        <w:pStyle w:val="dialog"/>
      </w:pPr>
      <w:r>
        <w:t>МИХАИЛ. В аппарате губернатора.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ПОЛИЦЕЙСКИЙ. Тогда понятно. Вас за эту привычку и уволили?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МИХАИЛ. Нет, не за нее. За то, что не поделился. Поэтому я хотел бы сейчас исправить ошибку</w:t>
      </w:r>
      <w:r w:rsidR="00E55D68">
        <w:rPr>
          <w:lang w:eastAsia="en-US" w:bidi="ar-SA"/>
        </w:rPr>
        <w:t>…</w:t>
      </w:r>
      <w:r>
        <w:rPr>
          <w:lang w:eastAsia="en-US" w:bidi="ar-SA"/>
        </w:rPr>
        <w:t xml:space="preserve"> и поделиться с вами.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ПОЛИЦЕЙСКИЙ. Чем? </w:t>
      </w:r>
      <w:r>
        <w:rPr>
          <w:i/>
          <w:lang w:eastAsia="en-US" w:bidi="ar-SA"/>
        </w:rPr>
        <w:t>(</w:t>
      </w:r>
      <w:r w:rsidR="00E55D68">
        <w:rPr>
          <w:i/>
          <w:lang w:eastAsia="en-US" w:bidi="ar-SA"/>
        </w:rPr>
        <w:t xml:space="preserve">Указывая на </w:t>
      </w:r>
      <w:r>
        <w:rPr>
          <w:i/>
          <w:lang w:eastAsia="en-US" w:bidi="ar-SA"/>
        </w:rPr>
        <w:t xml:space="preserve"> шкатулк</w:t>
      </w:r>
      <w:r w:rsidR="00E55D68">
        <w:rPr>
          <w:i/>
          <w:lang w:eastAsia="en-US" w:bidi="ar-SA"/>
        </w:rPr>
        <w:t>у</w:t>
      </w:r>
      <w:r>
        <w:rPr>
          <w:i/>
          <w:lang w:eastAsia="en-US" w:bidi="ar-SA"/>
        </w:rPr>
        <w:t xml:space="preserve"> с драгоценностями.)</w:t>
      </w:r>
      <w:r>
        <w:rPr>
          <w:lang w:eastAsia="en-US" w:bidi="ar-SA"/>
        </w:rPr>
        <w:t xml:space="preserve"> Уж не вот этим ли? Делиться чужим имуществом нетрудно.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МИХАИЛ. Нет, что вы! Своими кровными. </w:t>
      </w:r>
      <w:r>
        <w:rPr>
          <w:i/>
          <w:lang w:eastAsia="en-US" w:bidi="ar-SA"/>
        </w:rPr>
        <w:t>(Доставая бумажник.)</w:t>
      </w:r>
      <w:r>
        <w:rPr>
          <w:lang w:eastAsia="en-US" w:bidi="ar-SA"/>
        </w:rPr>
        <w:t xml:space="preserve"> У меня всегда </w:t>
      </w:r>
      <w:r>
        <w:rPr>
          <w:lang w:eastAsia="en-US" w:bidi="ar-SA"/>
        </w:rPr>
        <w:lastRenderedPageBreak/>
        <w:t xml:space="preserve">есть с собой небольшая сумма денег… Так сказать, на карманные расходы… </w:t>
      </w:r>
    </w:p>
    <w:p w:rsidR="00A8646C" w:rsidRDefault="00E03A8F">
      <w:pPr>
        <w:pStyle w:val="dialog"/>
      </w:pPr>
      <w:r>
        <w:t xml:space="preserve">ПОЛИЦЕЙСКИЙ. </w:t>
      </w:r>
      <w:r>
        <w:rPr>
          <w:i/>
        </w:rPr>
        <w:t>(Повелительно.)</w:t>
      </w:r>
      <w:r>
        <w:t xml:space="preserve"> Положите бумажник на стол! Вы пытаетесь дать мне взятку? </w:t>
      </w:r>
    </w:p>
    <w:p w:rsidR="00A8646C" w:rsidRDefault="00E03A8F">
      <w:pPr>
        <w:pStyle w:val="dialog"/>
      </w:pPr>
      <w:r>
        <w:t>МИХАИЛ. Нет, что вы!</w:t>
      </w:r>
    </w:p>
    <w:p w:rsidR="00A8646C" w:rsidRDefault="00E03A8F">
      <w:pPr>
        <w:pStyle w:val="dialog"/>
      </w:pPr>
      <w:r>
        <w:t xml:space="preserve">ПОЛИЦЕЙСКИЙ. Ваше счастье, что нет свидетелей и не ведется протокол допроса. Тем не менее, этот факт придется записать. </w:t>
      </w:r>
      <w:r>
        <w:rPr>
          <w:i/>
        </w:rPr>
        <w:t xml:space="preserve">(Вынимает из бумажника деньги, пересчитывает их, записывает сумму.). </w:t>
      </w:r>
      <w:r>
        <w:t xml:space="preserve">Три тысячи долларов. Неплохо для карманных денег. Вот, распишитесь в том, что вы пытались вручить мне эту сумму. </w:t>
      </w:r>
    </w:p>
    <w:p w:rsidR="00A8646C" w:rsidRDefault="00E03A8F">
      <w:pPr>
        <w:pStyle w:val="dialog"/>
      </w:pPr>
      <w:r>
        <w:t xml:space="preserve">МИХАИЛ. Я вспомнил, что в другом кармане у меня есть еще две тысячи долларов. </w:t>
      </w:r>
      <w:r>
        <w:rPr>
          <w:i/>
        </w:rPr>
        <w:t>(Вынимает деньги и кладет их на стол.)</w:t>
      </w:r>
      <w:r>
        <w:t xml:space="preserve"> </w:t>
      </w:r>
    </w:p>
    <w:p w:rsidR="00A8646C" w:rsidRDefault="00E03A8F">
      <w:pPr>
        <w:pStyle w:val="dialog"/>
      </w:pPr>
      <w:r>
        <w:t xml:space="preserve">ПОЛИЦЕЙСКИЙ. Что ж, переправим в вашей расписке цифру с трех тысяч на пять. </w:t>
      </w:r>
      <w:r>
        <w:rPr>
          <w:i/>
        </w:rPr>
        <w:t>(Исправляет.)</w:t>
      </w:r>
      <w:r>
        <w:t xml:space="preserve"> Распишитесь еще раз.</w:t>
      </w:r>
    </w:p>
    <w:p w:rsidR="00A8646C" w:rsidRDefault="00E03A8F">
      <w:pPr>
        <w:pStyle w:val="dialog"/>
      </w:pPr>
      <w:r>
        <w:t>МИХАИЛ. У меня было больше, но я часть уже отдал той женщине. Не Ульяне, а другой. Вы можете их у нее забрать?</w:t>
      </w:r>
    </w:p>
    <w:p w:rsidR="00A8646C" w:rsidRDefault="00E03A8F">
      <w:pPr>
        <w:pStyle w:val="dialog"/>
      </w:pPr>
      <w:r>
        <w:t xml:space="preserve">ПОЛИЦЕЙСКИЙ. Я не имею права забирать у людей принадлежащие им деньги, Разбирайтесь с ней сами. </w:t>
      </w:r>
    </w:p>
    <w:p w:rsidR="00A8646C" w:rsidRDefault="00E03A8F">
      <w:pPr>
        <w:pStyle w:val="dialog"/>
      </w:pPr>
      <w:r>
        <w:t>МИХАИЛ. Ну, а что будет со мной?</w:t>
      </w:r>
    </w:p>
    <w:p w:rsidR="00A8646C" w:rsidRDefault="00E03A8F">
      <w:pPr>
        <w:pStyle w:val="dialog"/>
      </w:pPr>
      <w:r>
        <w:t xml:space="preserve">ПОЛИЦЕЙСКИЙ. Это решит суд. </w:t>
      </w:r>
    </w:p>
    <w:p w:rsidR="00A8646C" w:rsidRDefault="00E03A8F">
      <w:pPr>
        <w:pStyle w:val="dialog"/>
      </w:pPr>
      <w:r>
        <w:t>МИХАИЛ. Неужели вы ничего не можете сделать?</w:t>
      </w:r>
    </w:p>
    <w:p w:rsidR="00A8646C" w:rsidRDefault="00E03A8F">
      <w:pPr>
        <w:pStyle w:val="dialog"/>
      </w:pPr>
      <w:r>
        <w:t>ПОЛИЦЕЙСКИЙ. А что вы хотите, чтобы я сделал?</w:t>
      </w:r>
    </w:p>
    <w:p w:rsidR="00A8646C" w:rsidRDefault="00E03A8F">
      <w:pPr>
        <w:pStyle w:val="dialog"/>
      </w:pPr>
      <w:r>
        <w:t>МИХАИЛ. Отпустить и забыть, как будто ничего не было.</w:t>
      </w:r>
    </w:p>
    <w:p w:rsidR="00A8646C" w:rsidRDefault="00E03A8F">
      <w:pPr>
        <w:pStyle w:val="dialog"/>
      </w:pPr>
      <w:r>
        <w:t>ПОЛИЦЕЙСКИЙ. Это невозможно. Слишком многое придется забыть. Судите сами, за вами целый букет: незаконное хранение оружия, попытка грабежа, взятка должностному лицу, преступный сговор…</w:t>
      </w:r>
    </w:p>
    <w:p w:rsidR="00A8646C" w:rsidRDefault="00E03A8F">
      <w:pPr>
        <w:pStyle w:val="dialog"/>
      </w:pPr>
      <w:r>
        <w:t>МИХАИЛ. Позвольте, почему «сговор»? С кем?</w:t>
      </w:r>
    </w:p>
    <w:p w:rsidR="00A8646C" w:rsidRDefault="00E03A8F">
      <w:pPr>
        <w:pStyle w:val="dialog"/>
      </w:pPr>
      <w:r>
        <w:t>ПОЛИЦЕЙСКИЙ. С этой, как ее… С Ульяной и, возможно, с другой соучастницей.</w:t>
      </w:r>
    </w:p>
    <w:p w:rsidR="00A8646C" w:rsidRDefault="00E03A8F">
      <w:pPr>
        <w:pStyle w:val="dialog"/>
      </w:pPr>
      <w:r>
        <w:t>МИХАИЛ. Другую соучастницу я не знаю, а Ульяна просто дала мне ключ, вот и все. Какой же это сговор?</w:t>
      </w:r>
    </w:p>
    <w:p w:rsidR="00A8646C" w:rsidRDefault="00E03A8F">
      <w:pPr>
        <w:pStyle w:val="dialog"/>
      </w:pPr>
      <w:r>
        <w:t xml:space="preserve">ПОЛИЦЕЙСКИЙ. Объясняю. </w:t>
      </w:r>
      <w:r>
        <w:rPr>
          <w:i/>
        </w:rPr>
        <w:t>(Цитирует наизусть, веско и значительно.)</w:t>
      </w:r>
      <w:r>
        <w:t xml:space="preserve"> «Преступление признается совершенным группой лиц по предварительному сговору, если в нем участвовали лица, заранее договорившиеся о совместном совершении преступления». Статья 35 Уголовного кодекса. Вы ведь с Ульяной </w:t>
      </w:r>
      <w:r w:rsidR="00E55D68">
        <w:t xml:space="preserve">заранее </w:t>
      </w:r>
      <w:r>
        <w:t>договорились?</w:t>
      </w:r>
    </w:p>
    <w:p w:rsidR="00A8646C" w:rsidRDefault="00E03A8F">
      <w:pPr>
        <w:pStyle w:val="dialog"/>
      </w:pPr>
      <w:r>
        <w:t xml:space="preserve">МИХАИЛ. </w:t>
      </w:r>
      <w:r>
        <w:rPr>
          <w:i/>
        </w:rPr>
        <w:t>(Уныло.)</w:t>
      </w:r>
      <w:r>
        <w:t xml:space="preserve"> Что же теперь?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ПОЛИЦЕЙСКИЙ. Пока ничего. Этот допрос только предварительный. Завтра явитесь в участок, там вами займутся как следует.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МИХАИЛ. А куда конкретно явиться?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ПОЛИЦЕЙСКИЙ. Об этом можете не беспокоиться. Сидите дома и ждите. За вами приедут. И не вздумайте скрыться. Мы </w:t>
      </w:r>
      <w:r w:rsidR="00E55D68">
        <w:rPr>
          <w:lang w:eastAsia="en-US" w:bidi="ar-SA"/>
        </w:rPr>
        <w:t xml:space="preserve">в два счета </w:t>
      </w:r>
      <w:r>
        <w:rPr>
          <w:lang w:eastAsia="en-US" w:bidi="ar-SA"/>
        </w:rPr>
        <w:t>найдем вас</w:t>
      </w:r>
      <w:r w:rsidR="00E55D68" w:rsidRPr="00E55D68">
        <w:rPr>
          <w:lang w:eastAsia="en-US" w:bidi="ar-SA"/>
        </w:rPr>
        <w:t xml:space="preserve"> </w:t>
      </w:r>
      <w:r w:rsidR="00E55D68">
        <w:rPr>
          <w:lang w:eastAsia="en-US" w:bidi="ar-SA"/>
        </w:rPr>
        <w:t>в любом месте</w:t>
      </w:r>
      <w:r>
        <w:rPr>
          <w:lang w:eastAsia="en-US" w:bidi="ar-SA"/>
        </w:rPr>
        <w:t>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МИХАИЛ. А что сейчас?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ПОЛИЦЕЙСКИЙ. А сейчас я буду допрашивать ваших соучастниц.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МИХАИЛ. С кого вы хотите начать?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ПОЛИЦЕЙСКИЙ. Все равно. Впрочем, нет. Сначала вашу подругу, с которой вы планировали преступление. Выпустите ее из туалета и можете идти.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МИХАИЛ. А я могу ее здесь подождать?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ПОЛИЦЕЙСКИЙ. Можете, но не в этой комнате. Идите, поменяйтесь с ней местами.</w:t>
      </w:r>
    </w:p>
    <w:p w:rsidR="00A8646C" w:rsidRDefault="00E03A8F">
      <w:pPr>
        <w:pStyle w:val="remarka"/>
        <w:rPr>
          <w:u w:val="double"/>
        </w:rPr>
      </w:pPr>
      <w:r>
        <w:t xml:space="preserve">Михаил заходит в туалет, предварительно выпустив оттуда Ульяну.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УЛЬЯНА.</w:t>
      </w:r>
      <w:r>
        <w:rPr>
          <w:i/>
          <w:lang w:eastAsia="en-US" w:bidi="ar-SA"/>
        </w:rPr>
        <w:t xml:space="preserve"> (Робко.)</w:t>
      </w:r>
      <w:r>
        <w:rPr>
          <w:lang w:eastAsia="en-US" w:bidi="ar-SA"/>
        </w:rPr>
        <w:t xml:space="preserve"> Можно?</w:t>
      </w:r>
    </w:p>
    <w:p w:rsidR="00A8646C" w:rsidRDefault="00E03A8F">
      <w:pPr>
        <w:pStyle w:val="dialog"/>
      </w:pPr>
      <w:r>
        <w:rPr>
          <w:lang w:eastAsia="en-US" w:bidi="ar-SA"/>
        </w:rPr>
        <w:lastRenderedPageBreak/>
        <w:t xml:space="preserve">ПОЛИЦЕЙСКИЙ. Нужно. Подойди ближе. </w:t>
      </w:r>
      <w:r>
        <w:rPr>
          <w:i/>
          <w:lang w:eastAsia="en-US" w:bidi="ar-SA"/>
        </w:rPr>
        <w:t>(Смотрит на нее пронизывающим взглядом. Сурово.)</w:t>
      </w:r>
      <w:r>
        <w:rPr>
          <w:lang w:eastAsia="en-US" w:bidi="ar-SA"/>
        </w:rPr>
        <w:t xml:space="preserve"> </w:t>
      </w:r>
      <w:r>
        <w:t xml:space="preserve">Скажи, ты вернула все драгоценности? </w:t>
      </w:r>
    </w:p>
    <w:p w:rsidR="00A8646C" w:rsidRDefault="00E03A8F">
      <w:pPr>
        <w:pStyle w:val="dialog"/>
      </w:pPr>
      <w:r>
        <w:t xml:space="preserve">УЛЬЯНА. Все. </w:t>
      </w:r>
    </w:p>
    <w:p w:rsidR="00A8646C" w:rsidRDefault="00E03A8F">
      <w:pPr>
        <w:pStyle w:val="dialog"/>
      </w:pPr>
      <w:r>
        <w:t>ПОЛИЦЕЙСКИЙ. Честное слово?</w:t>
      </w:r>
    </w:p>
    <w:p w:rsidR="00A8646C" w:rsidRDefault="00E03A8F">
      <w:pPr>
        <w:pStyle w:val="dialog"/>
      </w:pPr>
      <w:r>
        <w:t xml:space="preserve">УЛЬЯНА. Честное слово. </w:t>
      </w:r>
    </w:p>
    <w:p w:rsidR="00A8646C" w:rsidRDefault="00E03A8F">
      <w:pPr>
        <w:pStyle w:val="dialog"/>
      </w:pPr>
      <w:r>
        <w:t>ПОЛИЦЕЙСКИЙ. А золотые серьги?</w:t>
      </w:r>
    </w:p>
    <w:p w:rsidR="00A8646C" w:rsidRDefault="00E03A8F">
      <w:pPr>
        <w:pStyle w:val="dialog"/>
      </w:pPr>
      <w:r>
        <w:t>УЛЬЯНА. Какие серьги?</w:t>
      </w:r>
    </w:p>
    <w:p w:rsidR="00A8646C" w:rsidRDefault="00E03A8F">
      <w:pPr>
        <w:pStyle w:val="dialog"/>
      </w:pPr>
      <w:r>
        <w:t>ПОЛИЦЕЙСКИЙ. Что у тебя блестят в ушах. И кулон на золотой цепочке, и браслет, и кольца? Думаешь, я слепой? Это называется «все вернула»?</w:t>
      </w:r>
    </w:p>
    <w:p w:rsidR="00A8646C" w:rsidRDefault="00E03A8F">
      <w:pPr>
        <w:pStyle w:val="dialog"/>
      </w:pPr>
      <w:r>
        <w:t xml:space="preserve">УЛЬЯНА. Так это мои. </w:t>
      </w:r>
    </w:p>
    <w:p w:rsidR="00A8646C" w:rsidRDefault="00E03A8F">
      <w:pPr>
        <w:pStyle w:val="dialog"/>
      </w:pPr>
      <w:r>
        <w:t xml:space="preserve">ПОЛИЦЕЙСКИЙ. Это еще надо выяснить. Снимай. </w:t>
      </w:r>
    </w:p>
    <w:p w:rsidR="00A8646C" w:rsidRDefault="00E03A8F">
      <w:pPr>
        <w:pStyle w:val="dialog"/>
      </w:pPr>
      <w:r>
        <w:t xml:space="preserve">УЛЬЯНА. </w:t>
      </w:r>
      <w:r>
        <w:rPr>
          <w:i/>
        </w:rPr>
        <w:t>(В отчаянии.)</w:t>
      </w:r>
      <w:r>
        <w:t xml:space="preserve"> Но ведь это дорогие вещи! Ну очень дорогие! И они мои!!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ПОЛИЦЕЙСКИЙ. Если будет установлено, что они действительно принадлежат тебе, и что ты владеешь ими законно, то все получишь назад по завершении следствия. А пока снимай. Только не торопясь: я должен все записать.</w:t>
      </w:r>
    </w:p>
    <w:p w:rsidR="00A8646C" w:rsidRDefault="00E03A8F">
      <w:pPr>
        <w:pStyle w:val="remarka"/>
      </w:pPr>
      <w:r>
        <w:t>Ульяна начинает одно за другим снимать украшения. Полицейский проверяет и заносит их в опись.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ab/>
        <w:t>Сережки золотые - одна пара… Браслет золотой… Два…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УЛЬЯНА. Один.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ПОЛИЦЕЙСКИЙ. Хорошо, один. Кольца – две штуки….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УЛЬЯНА. Одно с бриллиантом, другое просто золотое.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ПОЛИЦЕЙСКИЙ. Хорошо. Одно кольцо с бриллиантом, другое без камня. И еще кулон. Это все?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УЛЬЯНА. Брошка.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ПОЛИЦЕЙСКИЙ. </w:t>
      </w:r>
      <w:r>
        <w:rPr>
          <w:i/>
          <w:lang w:bidi="ar-SA"/>
        </w:rPr>
        <w:t>(Записывает.)</w:t>
      </w:r>
      <w:r>
        <w:rPr>
          <w:lang w:bidi="ar-SA"/>
        </w:rPr>
        <w:t xml:space="preserve"> Брошь золотая.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УЛЬЯНА. Всё.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ПОЛИЦЕЙСКИЙ. Сложи все это в шкатулку.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УЛЬЯНА. В шкатулке они смешаются с другими украшениями, и я их больше не увижу.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ПОЛИЦЕЙСКИЙ. Хорошо, положи их отдельно.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УЛЬЯНА. Можно, я их сфотографирую, чтобы потом было видно, что они мои.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ПОЛИЦЕЙСКИЙ. Пожалуйста, фотографируй. </w:t>
      </w:r>
    </w:p>
    <w:p w:rsidR="00A8646C" w:rsidRDefault="00E03A8F">
      <w:pPr>
        <w:pStyle w:val="remarka"/>
      </w:pPr>
      <w:r>
        <w:t xml:space="preserve">Ульяна фотографирует свои украшения. Полицейский кончает составлять опись. </w:t>
      </w:r>
    </w:p>
    <w:p w:rsidR="00A8646C" w:rsidRDefault="00E03A8F">
      <w:pPr>
        <w:pStyle w:val="dialog"/>
        <w:ind w:hanging="56"/>
        <w:rPr>
          <w:lang w:bidi="ar-SA"/>
        </w:rPr>
      </w:pPr>
      <w:r>
        <w:rPr>
          <w:lang w:bidi="ar-SA"/>
        </w:rPr>
        <w:t xml:space="preserve">Вот расписка, что от тебя получены семь предметов, которые якобы принадлежат тебе. Когда тебя вызовут в участок, возьми эту расписку с собой. Может быть, тебе их вернут. А теперь я жду от тебя полного признания: что кто из вас сделал.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УЛЬЯНА. Не знаю, как другие, а я ничего такого не сделала. Только дала ключ Николаю.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ПОЛИЦЕЙСКИЙ. Какому Николаю?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УЛЬЯНА. Которому я дала ключ. 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ПОЛИЦЕЙСКИЙ. И где мне его искать?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УЛЬЯНА. В туалете.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ПОЛИЦЕЙСКИЙ. В каком туалете, что за чушь?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УЛЬЯНА. Вы же только что его допрашивали.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ПОЛИЦЕЙСКИЙ. Я допрашивал Андрея.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УЛЬЯНА. Вы допрашивали Николая. Но учтите, что на самом деле он Михаил.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ПОЛИЦЕЙСКИЙ. Не пытайся меня запутать!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lastRenderedPageBreak/>
        <w:t>УЛЬЯНА. Я сама запуталась.</w:t>
      </w:r>
    </w:p>
    <w:p w:rsidR="00A8646C" w:rsidRDefault="00E03A8F">
      <w:pPr>
        <w:pStyle w:val="dialog"/>
      </w:pPr>
      <w:r>
        <w:t>ПОЛИЦЕЙСКИЙ. Он твой сожитель?</w:t>
      </w:r>
    </w:p>
    <w:p w:rsidR="00A8646C" w:rsidRDefault="00E03A8F">
      <w:pPr>
        <w:pStyle w:val="dialog"/>
      </w:pPr>
      <w:r>
        <w:t>УЛЬЯНА. Нет, приходящий.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ПОЛИЦЕЙСКИЙ. Короче, сообщник. А та женщина </w:t>
      </w:r>
      <w:r>
        <w:rPr>
          <w:i/>
          <w:lang w:eastAsia="en-US" w:bidi="ar-SA"/>
        </w:rPr>
        <w:t>(кивает в сторону спальни)</w:t>
      </w:r>
      <w:r>
        <w:rPr>
          <w:lang w:eastAsia="en-US" w:bidi="ar-SA"/>
        </w:rPr>
        <w:t xml:space="preserve"> тоже из вашей компании?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УЛЬЯНА. Нет, я ее не знаю.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ПОЛИЦЕЙСКИЙ. А как же она здесь оказалась?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УЛЬЯНА. Ей я тоже дала ключ.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ПОЛИЦЕЙСКИЙ. Незнакомой женщине? Просто так взяла и дала?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УЛЬЯНА. Почему нет? Ведь она заплатила. И она была в другом парике.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ПОЛИЦЕЙСКИЙ. А сейчас она тоже в парике?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УЛЬЯНА. Не знаю.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ПОЛИЦЕЙСКИЙ. Ладно, с ней я разберусь сам. Теперь скажи, откуда у тебя ключи от этой квартиры?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УЛЬЯНА. А я прихожу сюда убираться. Меня хозяйка пригласила. Ну, я и сделала копии. На случай, если потеря</w:t>
      </w:r>
      <w:r w:rsidR="00DF4DEF">
        <w:rPr>
          <w:lang w:eastAsia="en-US" w:bidi="ar-SA"/>
        </w:rPr>
        <w:t>ю</w:t>
      </w:r>
      <w:r>
        <w:rPr>
          <w:lang w:eastAsia="en-US" w:bidi="ar-SA"/>
        </w:rPr>
        <w:t>тся.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ПОЛИЦЕЙСКИЙ. Если ты дала ключи другим и назвала им нужное время, то зачем пришла сюда сама?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УЛЬЯНА. По глупости. Боялась, что меня обманут.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ПОЛИЦЕЙСКИЙ. Ты понимаешь, что являешься соучастницей в воровстве? У тебя есть совесть? Хоть бы хозяйку квартиры пожалела.</w:t>
      </w:r>
    </w:p>
    <w:p w:rsidR="00A8646C" w:rsidRDefault="00E03A8F">
      <w:pPr>
        <w:pStyle w:val="dialog"/>
      </w:pPr>
      <w:r>
        <w:t xml:space="preserve">УЛЬЯНА. А чего мне ее жалеть? Известная на весь город </w:t>
      </w:r>
      <w:r w:rsidR="00DF4DEF">
        <w:rPr>
          <w:lang w:eastAsia="en-US" w:bidi="ar-SA"/>
        </w:rPr>
        <w:t>махинаторша</w:t>
      </w:r>
      <w:r>
        <w:t xml:space="preserve">. Грабить таких, как она, это не преступление, а наш гражданский и моральный долг. Уж я-то знаю, как это делается: у меня подруга </w:t>
      </w:r>
      <w:r w:rsidR="00C014E5">
        <w:t xml:space="preserve">тоже </w:t>
      </w:r>
      <w:r>
        <w:t>работает в мэрии. Дура дурой, а купается в золоте. А чем я хуже?</w:t>
      </w:r>
    </w:p>
    <w:p w:rsidR="00A8646C" w:rsidRDefault="00E03A8F">
      <w:pPr>
        <w:pStyle w:val="dialog"/>
      </w:pPr>
      <w:r>
        <w:t xml:space="preserve">ПОЛИЦЕЙСКИЙ. </w:t>
      </w:r>
      <w:r>
        <w:rPr>
          <w:i/>
        </w:rPr>
        <w:t>(Удивленно.)</w:t>
      </w:r>
      <w:r>
        <w:t xml:space="preserve"> Золота и у тебя хватает. Ты занимаешься только уборкой, или еще где-то работаешь? </w:t>
      </w:r>
    </w:p>
    <w:p w:rsidR="00A8646C" w:rsidRDefault="00E03A8F">
      <w:pPr>
        <w:pStyle w:val="dialog"/>
      </w:pPr>
      <w:r>
        <w:t xml:space="preserve">УЛЬЯНА. Работаю. Но работой разве можно что-нибудь заработать? А насчет уборки я сейчас я вам все объясню. </w:t>
      </w:r>
    </w:p>
    <w:p w:rsidR="00A8646C" w:rsidRDefault="00E03A8F">
      <w:pPr>
        <w:pStyle w:val="dialog"/>
      </w:pPr>
      <w:r>
        <w:t>ПОЛИЦЕЙСКИЙ. Только коротко.</w:t>
      </w:r>
    </w:p>
    <w:p w:rsidR="00A8646C" w:rsidRDefault="00E03A8F">
      <w:pPr>
        <w:pStyle w:val="dialog"/>
      </w:pPr>
      <w:r>
        <w:t xml:space="preserve">УЛЬЯНА. Все дело в том, что я заметила, что начала полнеть. </w:t>
      </w:r>
    </w:p>
    <w:p w:rsidR="00A8646C" w:rsidRDefault="00E03A8F">
      <w:pPr>
        <w:pStyle w:val="dialog"/>
      </w:pPr>
      <w:r>
        <w:t xml:space="preserve">ПОЛИЦЕЙСКИЙ. Пока не вижу связи. </w:t>
      </w:r>
    </w:p>
    <w:p w:rsidR="00A8646C" w:rsidRDefault="00E03A8F">
      <w:pPr>
        <w:pStyle w:val="dialog"/>
      </w:pPr>
      <w:r>
        <w:t xml:space="preserve">УЛЬЯНА. Сейчас увидите. Пошла к врачу, и он, конечно, прописал мне, утренние пробежки, спортивные снаряды и прочие скучные и дорогие процедуры. И я решила: зачем мне тратить деньги на то, чего я не люблю? И стала заниматься уборкой квартир. Хорошая зарядка, да еще деньги за это получаю, и немалые. Опять же, полезные знакомства… </w:t>
      </w:r>
    </w:p>
    <w:p w:rsidR="00A8646C" w:rsidRDefault="00E03A8F">
      <w:pPr>
        <w:pStyle w:val="dialog"/>
      </w:pPr>
      <w:r>
        <w:t>ПОЛИЦЕЙСКИЙ. И заодно можно подделывать ключи от этих квартир и направлять туда воров</w:t>
      </w:r>
    </w:p>
    <w:p w:rsidR="00A8646C" w:rsidRPr="00E03A8F" w:rsidRDefault="00E03A8F">
      <w:pPr>
        <w:pStyle w:val="dialog"/>
      </w:pPr>
      <w:r>
        <w:t xml:space="preserve">УЛЬЯНА. Ну, не идти же самой. </w:t>
      </w:r>
    </w:p>
    <w:p w:rsidR="00A8646C" w:rsidRDefault="00E03A8F">
      <w:pPr>
        <w:pStyle w:val="dialog"/>
      </w:pPr>
      <w:r>
        <w:t>ПОЛИЦЕЙСКИЙ. Разумно.</w:t>
      </w:r>
    </w:p>
    <w:p w:rsidR="00A8646C" w:rsidRDefault="00E03A8F">
      <w:pPr>
        <w:pStyle w:val="dialog"/>
      </w:pPr>
      <w:r>
        <w:t>УЛЬЯНА. Скажите, а что меня теперь ждет?</w:t>
      </w:r>
    </w:p>
    <w:p w:rsidR="00A8646C" w:rsidRDefault="00E03A8F">
      <w:pPr>
        <w:pStyle w:val="dialog"/>
      </w:pPr>
      <w:r>
        <w:t>ПОЛИЦЕЙСКИЙ. А это зависит от того, что я тебе пришью: могу просто мелкое хулиганство, а могу и воровство, и грабеж, и разбой. И даже бандитизм. Короче, от двенадцати до двадцати лет.</w:t>
      </w:r>
    </w:p>
    <w:p w:rsidR="00A8646C" w:rsidRDefault="00E03A8F">
      <w:pPr>
        <w:pStyle w:val="dialog"/>
      </w:pPr>
      <w:r>
        <w:t>УЛЬЯНА. А просто отпустить вы не можете?</w:t>
      </w:r>
    </w:p>
    <w:p w:rsidR="00A8646C" w:rsidRDefault="00E03A8F">
      <w:pPr>
        <w:pStyle w:val="dialog"/>
      </w:pPr>
      <w:r>
        <w:t>ПОЛИЦЕЙСКИЙ. Я могу все. Но чего ради я должен это делать?</w:t>
      </w:r>
    </w:p>
    <w:p w:rsidR="00A8646C" w:rsidRDefault="00E03A8F">
      <w:pPr>
        <w:pStyle w:val="dialog"/>
      </w:pPr>
      <w:r>
        <w:t xml:space="preserve">УЛЬЯНА. Хоть вы и полицейский, но у вас ведь доброе сердце, не правда ли? </w:t>
      </w:r>
    </w:p>
    <w:p w:rsidR="00A8646C" w:rsidRDefault="00E03A8F">
      <w:pPr>
        <w:pStyle w:val="dialog"/>
      </w:pPr>
      <w:r>
        <w:t>ПОЛИЦЕЙСКИЙ. Допустим.</w:t>
      </w:r>
    </w:p>
    <w:p w:rsidR="00A8646C" w:rsidRDefault="00E03A8F">
      <w:pPr>
        <w:pStyle w:val="dialog"/>
      </w:pPr>
      <w:r>
        <w:t xml:space="preserve">УЛЬЯНА. Так пожалейте меня по-человечески, как женщину и мать. </w:t>
      </w:r>
    </w:p>
    <w:p w:rsidR="00A8646C" w:rsidRDefault="00E03A8F">
      <w:pPr>
        <w:pStyle w:val="dialog"/>
      </w:pPr>
      <w:r>
        <w:lastRenderedPageBreak/>
        <w:t xml:space="preserve">ПОЛИЦЕЙСКИЙ. </w:t>
      </w:r>
      <w:r>
        <w:rPr>
          <w:i/>
        </w:rPr>
        <w:t>(Чуть мягче.)</w:t>
      </w:r>
      <w:r>
        <w:t xml:space="preserve"> А сколько у тебя детей?</w:t>
      </w:r>
    </w:p>
    <w:p w:rsidR="00A8646C" w:rsidRDefault="00E03A8F">
      <w:pPr>
        <w:pStyle w:val="dialog"/>
      </w:pPr>
      <w:r>
        <w:t xml:space="preserve">УЛЬЯНА. У меня их пока нет. </w:t>
      </w:r>
    </w:p>
    <w:p w:rsidR="00A8646C" w:rsidRDefault="00E03A8F">
      <w:pPr>
        <w:pStyle w:val="dialog"/>
      </w:pPr>
      <w:r>
        <w:t>ПОЛИЦЕЙСКИЙ. Какого черта тогда ты называешь себя матерью?</w:t>
      </w:r>
    </w:p>
    <w:p w:rsidR="00A8646C" w:rsidRDefault="00E03A8F">
      <w:pPr>
        <w:pStyle w:val="dialog"/>
      </w:pPr>
      <w:r>
        <w:t>УЛЬЯНА. Но ведь будут когда-нибудь.</w:t>
      </w:r>
    </w:p>
    <w:p w:rsidR="00A8646C" w:rsidRDefault="00E03A8F">
      <w:pPr>
        <w:pStyle w:val="dialog"/>
      </w:pPr>
      <w:r>
        <w:t xml:space="preserve">ПОЛИЦЕЙСКИЙ. Перестань вешать лапшу на уши. Называешь хозяйку квартиры </w:t>
      </w:r>
      <w:r w:rsidRPr="00C014E5">
        <w:t>воровкой</w:t>
      </w:r>
      <w:r>
        <w:t>, а чем ты сама лучше?</w:t>
      </w:r>
    </w:p>
    <w:p w:rsidR="00A8646C" w:rsidRDefault="00E03A8F">
      <w:pPr>
        <w:pStyle w:val="dialog"/>
      </w:pPr>
      <w:r>
        <w:t xml:space="preserve">УЛЬЯНА. Сказали тоже! Если уж нас сравнивать, то, считайте, что ее воровство –арбуз, а мое - полсемечка от арбуза. Я тысячи, а она миллионы. И при этом она будет гулять на воле в тепле и холе, а меня </w:t>
      </w:r>
      <w:r w:rsidR="00C014E5">
        <w:t xml:space="preserve">- </w:t>
      </w:r>
      <w:r>
        <w:t>на 12 лет</w:t>
      </w:r>
      <w:r w:rsidR="00C014E5">
        <w:t>!</w:t>
      </w:r>
      <w:r>
        <w:t xml:space="preserve"> Может быть, нам можно все-таки как-нибудь поладить?</w:t>
      </w:r>
    </w:p>
    <w:p w:rsidR="00A8646C" w:rsidRDefault="00E03A8F">
      <w:pPr>
        <w:pStyle w:val="dialog"/>
      </w:pPr>
      <w:r>
        <w:t xml:space="preserve">ПОЛИЦЕЙСКИЙ. Что значит «поладить»? </w:t>
      </w:r>
      <w:r>
        <w:rPr>
          <w:i/>
        </w:rPr>
        <w:t>(Строго.)</w:t>
      </w:r>
      <w:r>
        <w:t xml:space="preserve"> Ты хочешь, чтобы я нарушил свой долг офицера и государственного служащего?</w:t>
      </w:r>
    </w:p>
    <w:p w:rsidR="00A8646C" w:rsidRDefault="00E03A8F">
      <w:pPr>
        <w:pStyle w:val="dialog"/>
      </w:pPr>
      <w:r>
        <w:t xml:space="preserve">УЛЬЯНА. Ну что вы, ни в коем случае! Ничего не надо нарушать. Просто отпустите, и всё. </w:t>
      </w:r>
    </w:p>
    <w:p w:rsidR="00A8646C" w:rsidRDefault="00E03A8F">
      <w:pPr>
        <w:pStyle w:val="dialog"/>
      </w:pPr>
      <w:r>
        <w:t xml:space="preserve">ПОЛИЦЕЙСКИЙ. Не могу. </w:t>
      </w:r>
    </w:p>
    <w:p w:rsidR="00A8646C" w:rsidRDefault="00E03A8F">
      <w:pPr>
        <w:pStyle w:val="dialog"/>
      </w:pPr>
      <w:r>
        <w:t xml:space="preserve">УЛЬЯНА. Неправда, сами сказали, что все можете. А если я вам хоть немного нравлюсь, то имейте в виду… </w:t>
      </w:r>
      <w:r>
        <w:rPr>
          <w:i/>
        </w:rPr>
        <w:t xml:space="preserve">(Как бы невзначай расстегивает на блузке </w:t>
      </w:r>
      <w:r w:rsidR="00C014E5">
        <w:rPr>
          <w:i/>
        </w:rPr>
        <w:t>пару</w:t>
      </w:r>
      <w:r>
        <w:rPr>
          <w:i/>
        </w:rPr>
        <w:t xml:space="preserve"> пуговиц и опускает ее с одного плеча.)</w:t>
      </w:r>
      <w:r>
        <w:t xml:space="preserve"> Ну… Вы понимаете. </w:t>
      </w:r>
    </w:p>
    <w:p w:rsidR="00A8646C" w:rsidRDefault="00E03A8F">
      <w:pPr>
        <w:pStyle w:val="dialog"/>
      </w:pPr>
      <w:r>
        <w:t xml:space="preserve">ПОЛИЦЕЙСКИЙ. </w:t>
      </w:r>
      <w:r>
        <w:rPr>
          <w:i/>
        </w:rPr>
        <w:t>(Поднимая край блузки на прежнее место.)</w:t>
      </w:r>
      <w:r>
        <w:t xml:space="preserve"> Не понимаю.</w:t>
      </w:r>
    </w:p>
    <w:p w:rsidR="00A8646C" w:rsidRDefault="00E03A8F">
      <w:pPr>
        <w:pStyle w:val="dialog"/>
      </w:pPr>
      <w:r>
        <w:t>УЛЬЯНА. Короче, я всегда готова.</w:t>
      </w:r>
    </w:p>
    <w:p w:rsidR="00A8646C" w:rsidRDefault="00E03A8F">
      <w:pPr>
        <w:pStyle w:val="dialog"/>
      </w:pPr>
      <w:r>
        <w:t>ПОЛИЦЕЙСКИЙ. А как же твой возлюбленный?</w:t>
      </w:r>
    </w:p>
    <w:p w:rsidR="00A8646C" w:rsidRDefault="00E03A8F">
      <w:pPr>
        <w:pStyle w:val="dialog"/>
      </w:pPr>
      <w:r>
        <w:t xml:space="preserve">УЛЬЯНА. Какой возлюбленный? </w:t>
      </w:r>
    </w:p>
    <w:p w:rsidR="00A8646C" w:rsidRDefault="00E03A8F">
      <w:pPr>
        <w:pStyle w:val="dialog"/>
      </w:pPr>
      <w:r>
        <w:t xml:space="preserve">ПОЛИЦЕЙСКИЙ. Этот… Приходящий. </w:t>
      </w:r>
    </w:p>
    <w:p w:rsidR="00A8646C" w:rsidRDefault="00E03A8F">
      <w:pPr>
        <w:pStyle w:val="dialog"/>
        <w:ind w:left="0" w:firstLine="0"/>
      </w:pPr>
      <w:r>
        <w:t>УЛЬЯНА. Да какой он к лешему возлюбленный? Так вы согласны?</w:t>
      </w:r>
    </w:p>
    <w:p w:rsidR="00A8646C" w:rsidRDefault="00E03A8F">
      <w:pPr>
        <w:pStyle w:val="dialog"/>
      </w:pPr>
      <w:r>
        <w:t>ПОЛИЦЕЙСКИЙ. И рад бы, да не могу. Этот разговор несерьезный.</w:t>
      </w:r>
    </w:p>
    <w:p w:rsidR="00A8646C" w:rsidRDefault="00E03A8F">
      <w:pPr>
        <w:pStyle w:val="dialog"/>
      </w:pPr>
      <w:r>
        <w:t>УЛЬЯНА. Тогда поговорим серьезно. Помните, я говорила вам про свою подругу, которая работает в мэрии?</w:t>
      </w:r>
    </w:p>
    <w:p w:rsidR="00A8646C" w:rsidRDefault="00E03A8F">
      <w:pPr>
        <w:pStyle w:val="dialog"/>
      </w:pPr>
      <w:r>
        <w:t xml:space="preserve">ПОЛИЦЕЙСКИЙ. Это которая </w:t>
      </w:r>
      <w:proofErr w:type="gramStart"/>
      <w:r>
        <w:t>дура</w:t>
      </w:r>
      <w:proofErr w:type="gramEnd"/>
      <w:r>
        <w:t xml:space="preserve"> дурой?</w:t>
      </w:r>
    </w:p>
    <w:p w:rsidR="00A8646C" w:rsidRDefault="00E03A8F">
      <w:pPr>
        <w:pStyle w:val="dialog"/>
      </w:pPr>
      <w:r>
        <w:t>УЛЬЯНА. Она занимается распределением бесплатных муниципальных квартир.</w:t>
      </w:r>
    </w:p>
    <w:p w:rsidR="00A8646C" w:rsidRDefault="00E03A8F">
      <w:pPr>
        <w:pStyle w:val="dialog"/>
      </w:pPr>
      <w:r>
        <w:t>ПОЛИЦЕЙСКИЙ. Зачем мне это знат</w:t>
      </w:r>
      <w:r w:rsidRPr="00C014E5">
        <w:t>ь?</w:t>
      </w:r>
    </w:p>
    <w:p w:rsidR="00A8646C" w:rsidRDefault="00E03A8F">
      <w:pPr>
        <w:pStyle w:val="dialog"/>
      </w:pPr>
      <w:r>
        <w:t xml:space="preserve">УЛЬЯНА. Можно распределить и в вашу сторону. </w:t>
      </w:r>
    </w:p>
    <w:p w:rsidR="00A8646C" w:rsidRDefault="00E03A8F">
      <w:pPr>
        <w:pStyle w:val="dialog"/>
      </w:pPr>
      <w:r>
        <w:t>ПОЛИЦЕЙСКИЙ. Значит, ты все-таки хочешь всучить мне взятку?</w:t>
      </w:r>
    </w:p>
    <w:p w:rsidR="00A8646C" w:rsidRDefault="00E03A8F">
      <w:pPr>
        <w:pStyle w:val="dialog"/>
      </w:pPr>
      <w:r>
        <w:t>УЛЬЯНА. А что тут такого? Вы же полицейский.</w:t>
      </w:r>
    </w:p>
    <w:p w:rsidR="00A8646C" w:rsidRDefault="00E03A8F">
      <w:pPr>
        <w:pStyle w:val="dialog"/>
      </w:pPr>
      <w:r>
        <w:t>ПОЛИЦЕЙСКИЙ. У меня уже есть квартира. Зачем мне еще одна?</w:t>
      </w:r>
    </w:p>
    <w:p w:rsidR="00A8646C" w:rsidRDefault="00E03A8F">
      <w:pPr>
        <w:pStyle w:val="dialog"/>
      </w:pPr>
      <w:r>
        <w:t>УЛЬЯНА. Продадите. Это очень хорошие деньги.</w:t>
      </w:r>
    </w:p>
    <w:p w:rsidR="00A8646C" w:rsidRDefault="00E03A8F">
      <w:pPr>
        <w:pStyle w:val="dialog"/>
      </w:pPr>
      <w:r>
        <w:t>ПОЛИЦЕЙСКИЙ. А ты действительно можешь устроить бесплатную квартиру?</w:t>
      </w:r>
    </w:p>
    <w:p w:rsidR="00A8646C" w:rsidRDefault="00E03A8F">
      <w:pPr>
        <w:pStyle w:val="dialog"/>
      </w:pPr>
      <w:r>
        <w:t xml:space="preserve">УЛЬЯНА. Конечно. Сделала уже очень многим. </w:t>
      </w:r>
    </w:p>
    <w:p w:rsidR="00A8646C" w:rsidRDefault="00E03A8F">
      <w:pPr>
        <w:pStyle w:val="dialog"/>
      </w:pPr>
      <w:r>
        <w:t>ПОЛИЦЕЙСКИЙ. Спасибо за чистосердечное признание. Я это запишу. И советую тебе болтать поменьше. Чем больше ты говоришь, тем больше наматываешь себе срок.</w:t>
      </w:r>
    </w:p>
    <w:p w:rsidR="00A8646C" w:rsidRDefault="00E03A8F">
      <w:pPr>
        <w:pStyle w:val="dialog"/>
      </w:pPr>
      <w:r>
        <w:t>УЛЬЯНА. А что я такого сказала?</w:t>
      </w:r>
    </w:p>
    <w:p w:rsidR="00A8646C" w:rsidRDefault="00E03A8F">
      <w:pPr>
        <w:pStyle w:val="dialog"/>
      </w:pPr>
      <w:r>
        <w:t>ПОЛИЦЕЙСКИЙ. В Уголовном кодексе такое «распределение» называется использованием служебного положения, статья 285. Это до четырех лет.</w:t>
      </w:r>
    </w:p>
    <w:p w:rsidR="00A8646C" w:rsidRDefault="00E03A8F">
      <w:pPr>
        <w:pStyle w:val="dialog"/>
      </w:pPr>
      <w:r>
        <w:t>УЛЬЯНА. Так не я же распределяю.</w:t>
      </w:r>
    </w:p>
    <w:p w:rsidR="00A8646C" w:rsidRDefault="00E03A8F">
      <w:pPr>
        <w:pStyle w:val="dialog"/>
      </w:pPr>
      <w:r>
        <w:t xml:space="preserve">ПОЛИЦЕЙСКИЙ.  Тебе за соучастие. </w:t>
      </w:r>
    </w:p>
    <w:p w:rsidR="00A8646C" w:rsidRDefault="00E03A8F">
      <w:pPr>
        <w:pStyle w:val="dialog"/>
      </w:pPr>
      <w:r>
        <w:t>УЛЬЯНА. А сколько всего мне могут дать?</w:t>
      </w:r>
    </w:p>
    <w:p w:rsidR="00A8646C" w:rsidRDefault="00E03A8F">
      <w:pPr>
        <w:pStyle w:val="dialog"/>
      </w:pPr>
      <w:r>
        <w:t xml:space="preserve">ПОЛИЦЕЙСКИЙ. Много. </w:t>
      </w:r>
    </w:p>
    <w:p w:rsidR="00A8646C" w:rsidRDefault="00E03A8F">
      <w:pPr>
        <w:pStyle w:val="dialog"/>
      </w:pPr>
      <w:r>
        <w:t>УЛЬЯНА. Вы же не допустите, чтобы лучшие годы я провела в тюрьме?</w:t>
      </w:r>
    </w:p>
    <w:p w:rsidR="00A8646C" w:rsidRDefault="00E03A8F">
      <w:pPr>
        <w:pStyle w:val="dialog"/>
      </w:pPr>
      <w:r>
        <w:t>ПОЛИЦЕЙСКИЙ. Сколько тебе сейчас?</w:t>
      </w:r>
    </w:p>
    <w:p w:rsidR="00A8646C" w:rsidRDefault="00E03A8F">
      <w:pPr>
        <w:pStyle w:val="dialog"/>
      </w:pPr>
      <w:r>
        <w:t xml:space="preserve">УЛЬЯНА. Ну... Скажем, тридцать пять. </w:t>
      </w:r>
    </w:p>
    <w:p w:rsidR="00A8646C" w:rsidRDefault="00E03A8F">
      <w:pPr>
        <w:pStyle w:val="dialog"/>
      </w:pPr>
      <w:r>
        <w:lastRenderedPageBreak/>
        <w:t xml:space="preserve">ПОЛИЦЕЙСКИЙ. Значит, когда выйдешь, тебе будет всего лет пятьдесят. Ничего страшного. У женщины лучшие годы наступают после шестидесяти, когда она выходит на пенсию.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УЛЬЯНА. Вы меня арестуете прямо сейчас?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ПОЛИЦЕЙСКИЙ. Вообще, надо бы, но ты и так никуда не денешься. Возьми своего дружка из туалета, и идите по домам. </w:t>
      </w:r>
    </w:p>
    <w:p w:rsidR="00A8646C" w:rsidRDefault="00E03A8F">
      <w:pPr>
        <w:pStyle w:val="remarka"/>
      </w:pPr>
      <w:r>
        <w:t>Ульяна выпускает Михаила. Они бредут к выходу. У дверей Михаил поворачивается.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МИХАИЛ. Я там посидел, подумал, и у меня появилось к вам новое предложение…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bidi="ar-SA"/>
        </w:rPr>
        <w:t xml:space="preserve">ПОЛИЦЕЙСКИЙ. Не нужно никаких предложений. </w:t>
      </w:r>
      <w:r>
        <w:rPr>
          <w:lang w:eastAsia="en-US" w:bidi="ar-SA"/>
        </w:rPr>
        <w:t>Увидимся завтра в полиции. Оставьте ключи от квартиры и идите.</w:t>
      </w:r>
      <w:r>
        <w:rPr>
          <w:lang w:bidi="ar-SA"/>
        </w:rPr>
        <w:t xml:space="preserve"> </w:t>
      </w:r>
      <w:r>
        <w:rPr>
          <w:i/>
          <w:lang w:bidi="ar-SA"/>
        </w:rPr>
        <w:t>(Ульяне.)</w:t>
      </w:r>
      <w:r>
        <w:rPr>
          <w:lang w:bidi="ar-SA"/>
        </w:rPr>
        <w:t xml:space="preserve"> </w:t>
      </w:r>
      <w:r>
        <w:rPr>
          <w:lang w:eastAsia="en-US" w:bidi="ar-SA"/>
        </w:rPr>
        <w:t>Только приведи сначала сюда из спальни свою подругу.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УЛЬЯНА. Она мне не подруга, и видеть ее не хочу.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ПОЛИЦЕЙСКИЙ. Хорошо, я вызову ее сам. </w:t>
      </w:r>
    </w:p>
    <w:p w:rsidR="00A8646C" w:rsidRDefault="00E03A8F">
      <w:pPr>
        <w:pStyle w:val="remarka"/>
      </w:pPr>
      <w:r>
        <w:t>Ульяна и Михаил, положив ключи на стол, уходят. Полицейский подходит к спальне и зовет Анну.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ab/>
        <w:t>Выходи.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АННА. </w:t>
      </w:r>
      <w:r>
        <w:rPr>
          <w:i/>
          <w:lang w:eastAsia="en-US" w:bidi="ar-SA"/>
        </w:rPr>
        <w:t>(Выходя из спальни.)</w:t>
      </w:r>
      <w:r>
        <w:rPr>
          <w:lang w:eastAsia="en-US" w:bidi="ar-SA"/>
        </w:rPr>
        <w:t>. Они ушли?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ПОЛИЦЕЙСКИЙ. Да.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АННА. Я все слышала.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ПОЛИЦЕЙСКИЙ. Расскажи по порядку, что здесь происходило.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АННА. Когда я пришла, здесь уже орудовал этот тип, который называл себя Михаилом. Я сразу поняла, что надо вызывать тебя, но при нем никак нельзя было этого сделать. Наконец я </w:t>
      </w:r>
      <w:r w:rsidR="00C014E5">
        <w:rPr>
          <w:lang w:eastAsia="en-US" w:bidi="ar-SA"/>
        </w:rPr>
        <w:t>вышла</w:t>
      </w:r>
      <w:r>
        <w:rPr>
          <w:lang w:eastAsia="en-US" w:bidi="ar-SA"/>
        </w:rPr>
        <w:t xml:space="preserve"> в кухню – как бы для того, чтобы сделать кофе - и оттуда тебе позвонила. А ты сказал, что можешь приехать только к половине четвертого.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ПОЛИЦЕЙСКИЙ. Я был очень далеко.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АННА. Тогда я поняла, что мне надо тянуть время и любой ценой удерживать Михаила</w:t>
      </w:r>
      <w:r w:rsidR="00C014E5">
        <w:rPr>
          <w:lang w:eastAsia="en-US" w:bidi="ar-SA"/>
        </w:rPr>
        <w:t>, а потом и Ульяну</w:t>
      </w:r>
      <w:r>
        <w:rPr>
          <w:lang w:eastAsia="en-US" w:bidi="ar-SA"/>
        </w:rPr>
        <w:t xml:space="preserve">. Я боялась, что они все </w:t>
      </w:r>
      <w:r w:rsidR="00C014E5">
        <w:rPr>
          <w:lang w:eastAsia="en-US" w:bidi="ar-SA"/>
        </w:rPr>
        <w:t>унес</w:t>
      </w:r>
      <w:r>
        <w:rPr>
          <w:lang w:eastAsia="en-US" w:bidi="ar-SA"/>
        </w:rPr>
        <w:t xml:space="preserve">ут до твоего прихода. К счастью, вместо того чтобы быстро забрать драгоценности и скрыться, они начали устраивать друг другу сцены ревности и жадности. Я вмешалась и все рассчитала так, чтобы к половине четвертого они начали дележ и набили свои карманы, и чтобы ты поймал их с поличным.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ПОЛИЦЕЙСКИЙ. Ювелирная работа. Молодец. А теперь не будем повторять их ошибки и скроемся как можно быстрее.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АННА. Подожди. У меня еще есть для тебя маленький сюрприз. Пока ты давал мне время тщательно обыскать спальню, я там кое-что нашла. </w:t>
      </w:r>
      <w:r>
        <w:rPr>
          <w:i/>
          <w:lang w:eastAsia="en-US" w:bidi="ar-SA"/>
        </w:rPr>
        <w:t>(Показывает Полицейскому небольшой чемодан.)</w:t>
      </w:r>
      <w:r>
        <w:rPr>
          <w:lang w:eastAsia="en-US" w:bidi="ar-SA"/>
        </w:rPr>
        <w:t xml:space="preserve">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ПОЛИЦЕЙСКИЙ. Что там?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АННА. Посмотри.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ПОЛИЦЕЙСКИЙ. </w:t>
      </w:r>
      <w:r>
        <w:rPr>
          <w:i/>
          <w:lang w:eastAsia="en-US" w:bidi="ar-SA"/>
        </w:rPr>
        <w:t>(Открыв чемодан.)</w:t>
      </w:r>
      <w:r>
        <w:rPr>
          <w:lang w:eastAsia="en-US" w:bidi="ar-SA"/>
        </w:rPr>
        <w:t xml:space="preserve"> Ого! Сколько здесь? </w:t>
      </w:r>
    </w:p>
    <w:p w:rsidR="00A8646C" w:rsidRDefault="00E03A8F">
      <w:pPr>
        <w:pStyle w:val="dialog"/>
      </w:pPr>
      <w:r>
        <w:t xml:space="preserve">АННА. Два миллиона евро. </w:t>
      </w:r>
    </w:p>
    <w:p w:rsidR="00A8646C" w:rsidRDefault="00E03A8F">
      <w:pPr>
        <w:pStyle w:val="dialog"/>
      </w:pPr>
      <w:r>
        <w:t xml:space="preserve">ПОЛИЦЕЙСКИЙ. Не слабо. Почему такие люди всегда хранят деньги не в рублях, а в валюте? Должно же быть какое-то уважение к национальным деньгам, чувство </w:t>
      </w:r>
      <w:proofErr w:type="gramStart"/>
      <w:r>
        <w:t>патриотизма</w:t>
      </w:r>
      <w:proofErr w:type="gramEnd"/>
      <w:r>
        <w:t xml:space="preserve"> в конце концов! </w:t>
      </w:r>
    </w:p>
    <w:p w:rsidR="00A8646C" w:rsidRDefault="00E03A8F">
      <w:pPr>
        <w:pStyle w:val="dialog"/>
      </w:pPr>
      <w:r>
        <w:t xml:space="preserve">АННА. Я уверена, что хозяйка патриотка, но просто валюта при той же стоимости в сто раз меньше весит и занимает в сто раз меньше места А теперь, нам действительно надо бы как можно быстрее скрыться. Хоть опасаться и нечего, </w:t>
      </w:r>
      <w:r>
        <w:lastRenderedPageBreak/>
        <w:t xml:space="preserve">для верности лучше </w:t>
      </w:r>
      <w:r w:rsidR="005E596A">
        <w:t xml:space="preserve">залечь на </w:t>
      </w:r>
      <w:r>
        <w:t xml:space="preserve"> месяц другой где-нибудь на юге.</w:t>
      </w:r>
    </w:p>
    <w:p w:rsidR="00A8646C" w:rsidRDefault="00E03A8F">
      <w:pPr>
        <w:pStyle w:val="dialog"/>
      </w:pPr>
      <w:r>
        <w:t>ПОЛИЦЕЙСКИЙ. Считаешь, нам и в самом деле ничего не грозит?</w:t>
      </w:r>
    </w:p>
    <w:p w:rsidR="00A8646C" w:rsidRDefault="00E03A8F">
      <w:pPr>
        <w:pStyle w:val="dialog"/>
      </w:pPr>
      <w:r>
        <w:t xml:space="preserve">АННА. Эти двое не будут жаловаться, они и так дрожат от страха. </w:t>
      </w:r>
      <w:r w:rsidR="005E596A">
        <w:t xml:space="preserve">У самих рыльце в пушку. </w:t>
      </w:r>
      <w:r>
        <w:t xml:space="preserve">А хозяйка квартиры, если она не </w:t>
      </w:r>
      <w:proofErr w:type="gramStart"/>
      <w:r>
        <w:t>дура</w:t>
      </w:r>
      <w:proofErr w:type="gramEnd"/>
      <w:r>
        <w:t xml:space="preserve">, тем более в полицию не побежит. Как она объяснит, откуда у нее столько денег и золота? </w:t>
      </w:r>
    </w:p>
    <w:p w:rsidR="00A8646C" w:rsidRDefault="00E03A8F">
      <w:pPr>
        <w:pStyle w:val="dialog"/>
      </w:pPr>
      <w:r>
        <w:t xml:space="preserve">ПОЛИЦЕЙСКИЙ. Это верно. </w:t>
      </w:r>
    </w:p>
    <w:p w:rsidR="00A8646C" w:rsidRDefault="00E03A8F">
      <w:pPr>
        <w:pStyle w:val="dialog"/>
      </w:pPr>
      <w:r>
        <w:t xml:space="preserve">АННА. Пошли. </w:t>
      </w:r>
      <w:r>
        <w:rPr>
          <w:i/>
        </w:rPr>
        <w:t>(Берет шкатулку.)</w:t>
      </w:r>
      <w:r>
        <w:t xml:space="preserve"> </w:t>
      </w:r>
    </w:p>
    <w:p w:rsidR="00A8646C" w:rsidRDefault="00E03A8F">
      <w:pPr>
        <w:pStyle w:val="dialog"/>
      </w:pPr>
      <w:r>
        <w:t>ПОЛИЦЕЙСКИЙ. Прихвати золото Ульяны.</w:t>
      </w:r>
    </w:p>
    <w:p w:rsidR="00A8646C" w:rsidRDefault="00E03A8F">
      <w:pPr>
        <w:pStyle w:val="dialog"/>
      </w:pPr>
      <w:r>
        <w:t xml:space="preserve">АННА. Хорошо, что напомнил. Чуть не забыла. </w:t>
      </w:r>
      <w:r>
        <w:rPr>
          <w:i/>
        </w:rPr>
        <w:t>(</w:t>
      </w:r>
      <w:r w:rsidR="005E596A">
        <w:rPr>
          <w:i/>
        </w:rPr>
        <w:t>Сгреба</w:t>
      </w:r>
      <w:r>
        <w:rPr>
          <w:i/>
        </w:rPr>
        <w:t>ет золото в шкатулку).</w:t>
      </w:r>
      <w:r>
        <w:t xml:space="preserve"> А ты забери деньги Михаила. Мелочь, а все равно приятно. </w:t>
      </w:r>
    </w:p>
    <w:p w:rsidR="00A8646C" w:rsidRDefault="00E03A8F">
      <w:pPr>
        <w:pStyle w:val="remarka"/>
      </w:pPr>
      <w:r>
        <w:t>Идут к выходу</w:t>
      </w:r>
      <w:r w:rsidR="005E596A">
        <w:t>, останавливаются</w:t>
      </w:r>
      <w:r>
        <w:t xml:space="preserve">. </w:t>
      </w:r>
    </w:p>
    <w:p w:rsidR="00A8646C" w:rsidRDefault="00E03A8F">
      <w:pPr>
        <w:pStyle w:val="dialog"/>
        <w:ind w:hanging="56"/>
      </w:pPr>
      <w:r>
        <w:rPr>
          <w:lang w:eastAsia="en-US" w:bidi="ar-SA"/>
        </w:rPr>
        <w:t>Ну что, присядем на дорогу?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ПОЛИЦЕЙСКИЙ. Это уж как положено</w:t>
      </w:r>
    </w:p>
    <w:p w:rsidR="00A8646C" w:rsidRDefault="00E03A8F">
      <w:pPr>
        <w:pStyle w:val="remarka"/>
      </w:pPr>
      <w:r>
        <w:t>Анна и Полицейский садятся. Короткая пауза.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 xml:space="preserve">АННА. </w:t>
      </w:r>
      <w:r>
        <w:rPr>
          <w:i/>
          <w:lang w:bidi="ar-SA"/>
        </w:rPr>
        <w:t>(Оглядывая комнату.)</w:t>
      </w:r>
      <w:r>
        <w:rPr>
          <w:lang w:bidi="ar-SA"/>
        </w:rPr>
        <w:t xml:space="preserve"> Ничего не забыли?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АННА. Кажется, нет.</w:t>
      </w:r>
    </w:p>
    <w:p w:rsidR="00A8646C" w:rsidRDefault="00E03A8F">
      <w:pPr>
        <w:pStyle w:val="dialog"/>
        <w:rPr>
          <w:lang w:bidi="ar-SA"/>
        </w:rPr>
      </w:pPr>
      <w:r>
        <w:rPr>
          <w:lang w:bidi="ar-SA"/>
        </w:rPr>
        <w:t>ПОЛИЦЕЙСКИЙ. Билеты на самолет у тебя с собой?</w:t>
      </w:r>
    </w:p>
    <w:p w:rsidR="00A8646C" w:rsidRDefault="00E03A8F">
      <w:pPr>
        <w:pStyle w:val="dialog"/>
        <w:jc w:val="left"/>
        <w:rPr>
          <w:lang w:bidi="ar-SA"/>
        </w:rPr>
      </w:pPr>
      <w:r>
        <w:rPr>
          <w:lang w:bidi="ar-SA"/>
        </w:rPr>
        <w:t xml:space="preserve">АННА. </w:t>
      </w:r>
      <w:r>
        <w:rPr>
          <w:i/>
          <w:lang w:bidi="ar-SA"/>
        </w:rPr>
        <w:t xml:space="preserve">(Заглянув в сумочку.) </w:t>
      </w:r>
      <w:r>
        <w:rPr>
          <w:lang w:bidi="ar-SA"/>
        </w:rPr>
        <w:t xml:space="preserve">Да, на месте. Я еще вчера положила. Так что можем ехать сразу в аэропорт. </w:t>
      </w:r>
    </w:p>
    <w:p w:rsidR="00A8646C" w:rsidRDefault="00E03A8F">
      <w:pPr>
        <w:pStyle w:val="dialog"/>
        <w:jc w:val="left"/>
        <w:rPr>
          <w:lang w:bidi="ar-SA"/>
        </w:rPr>
      </w:pPr>
      <w:r>
        <w:rPr>
          <w:lang w:bidi="ar-SA"/>
        </w:rPr>
        <w:t xml:space="preserve">ПОЛИЦЕЙСКИЙ. Четко мы все провернули. </w:t>
      </w:r>
    </w:p>
    <w:p w:rsidR="00A8646C" w:rsidRDefault="00E03A8F">
      <w:pPr>
        <w:pStyle w:val="dialog"/>
        <w:jc w:val="left"/>
        <w:rPr>
          <w:lang w:bidi="ar-SA"/>
        </w:rPr>
      </w:pPr>
      <w:r>
        <w:rPr>
          <w:lang w:bidi="ar-SA"/>
        </w:rPr>
        <w:t xml:space="preserve">АННА. Да, сработали неплохо. </w:t>
      </w:r>
    </w:p>
    <w:p w:rsidR="00A8646C" w:rsidRDefault="00E03A8F">
      <w:pPr>
        <w:pStyle w:val="dialog"/>
        <w:jc w:val="left"/>
        <w:rPr>
          <w:lang w:bidi="ar-SA"/>
        </w:rPr>
      </w:pPr>
      <w:r>
        <w:rPr>
          <w:lang w:bidi="ar-SA"/>
        </w:rPr>
        <w:t xml:space="preserve">ПОЛИЦЕЙСКИЙ. Даже слишком уж хорошо.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АННА. Да. Правда, я, как любитель театра, удивляюсь такому финалу: все воры уходят безнаказанными. Финал должен быть другим. Давай его переделаем. </w:t>
      </w:r>
    </w:p>
    <w:p w:rsidR="00A8646C" w:rsidRDefault="00E03A8F">
      <w:pPr>
        <w:pStyle w:val="dialog"/>
        <w:ind w:left="0" w:firstLine="0"/>
        <w:rPr>
          <w:lang w:eastAsia="en-US" w:bidi="ar-SA"/>
        </w:rPr>
      </w:pPr>
      <w:r>
        <w:rPr>
          <w:lang w:eastAsia="en-US" w:bidi="ar-SA"/>
        </w:rPr>
        <w:t xml:space="preserve">ПОЛИЦЕЙСКИЙ. Но ведь у автора именно такая концовка.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АННА. Кто теперь обращает внимание на автора?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ПОЛИЦЕЙСКИЙ. Ну, все-таки неудобно: человек старался, писал…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АННА. Ерунда. Во всех театрах придумывают свой финал, даже если пьесу написал Шекспир.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ПОЛИЦЕЙСКИЙ. А зачем в нашем случае что-то придумывать? По-моему, прекрасный финал: у нас с тобой целый ящик драгоценностей, да еще и чемодан денег.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 АННА. Для нас-то он прекрасный, но что скажут об этой пьесе люди? Все персонажи до единого - воры, но никого не посадили.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ПОЛИЦЕЙСКИЙ. А разве в реальной жизни всех воров сажают?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АННА. В жизни – нет, но в театре должна торжествовать справедливость.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ПОЛИЦЕЙСКИЙ. Почему?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АННА. Не знаю. Так принято.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ПОЛИЦЕЙСКИЙ. Ну, если принято, что в театре должно быть не так, как в жизни, давай переделаем. Какой финал ты предлагаешь?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АННА. Надо подумать.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ПОЛИЦЕЙСКИЙ. Нам некогда сейчас думать. Надо скрыться, и как можно быстрее.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АННА. Хорошо. Придумаем потом. Пошли. </w:t>
      </w:r>
    </w:p>
    <w:p w:rsidR="00A8646C" w:rsidRDefault="00E03A8F">
      <w:pPr>
        <w:pStyle w:val="remarka"/>
      </w:pPr>
      <w:r>
        <w:t xml:space="preserve">Полицейский берет чемодан, Анна шкатулку. Оба направляются к выходу, но навстречу им входят Михаил и Ульяна. Вид у них жалкий и растерянный.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ПОЛИЦЕЙСКИЙ. </w:t>
      </w:r>
      <w:r>
        <w:rPr>
          <w:i/>
          <w:lang w:eastAsia="en-US" w:bidi="ar-SA"/>
        </w:rPr>
        <w:t>(Строго.)</w:t>
      </w:r>
      <w:r>
        <w:rPr>
          <w:lang w:eastAsia="en-US" w:bidi="ar-SA"/>
        </w:rPr>
        <w:t xml:space="preserve"> Вы не ушли? Кто вам разрешил вернуться?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МИХАИЛ. Там, внизу у подъезда, стоят полицейские.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lastRenderedPageBreak/>
        <w:t xml:space="preserve">УЛЬЯНА. Настоящие полицейские.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МИХАИЛ. И они никого не выпускают.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УЛЬЯНА. Мы ждали, чтобы они ушли, но они все стояли, а теперь поднимаются сюда.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АННА. Что это значит?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УЛЬЯНА. Я думаю, это значит, что нас, всех четверых воров, поймали и посадят. </w:t>
      </w:r>
    </w:p>
    <w:p w:rsidR="00A8646C" w:rsidRDefault="00E03A8F">
      <w:pPr>
        <w:pStyle w:val="dialog"/>
        <w:rPr>
          <w:lang w:eastAsia="en-US" w:bidi="ar-SA"/>
        </w:rPr>
      </w:pPr>
      <w:r>
        <w:rPr>
          <w:lang w:eastAsia="en-US" w:bidi="ar-SA"/>
        </w:rPr>
        <w:t>АННА. Почему же только нас четверых?</w:t>
      </w:r>
    </w:p>
    <w:p w:rsidR="00A8646C" w:rsidRDefault="00A8646C">
      <w:pPr>
        <w:pStyle w:val="dialog"/>
        <w:rPr>
          <w:lang w:bidi="ar-SA"/>
        </w:rPr>
      </w:pPr>
    </w:p>
    <w:p w:rsidR="00A8646C" w:rsidRDefault="00A8646C">
      <w:pPr>
        <w:pStyle w:val="dialog"/>
        <w:rPr>
          <w:lang w:bidi="ar-SA"/>
        </w:rPr>
      </w:pPr>
    </w:p>
    <w:p w:rsidR="00A8646C" w:rsidRDefault="00E03A8F">
      <w:pPr>
        <w:pStyle w:val="dialog"/>
        <w:jc w:val="center"/>
      </w:pPr>
      <w:r>
        <w:t>КОНЕЦ</w:t>
      </w:r>
    </w:p>
    <w:sectPr w:rsidR="00A8646C">
      <w:headerReference w:type="even" r:id="rId11"/>
      <w:headerReference w:type="default" r:id="rId12"/>
      <w:pgSz w:w="11906" w:h="16838"/>
      <w:pgMar w:top="1440" w:right="1134" w:bottom="1440" w:left="1797" w:header="720" w:footer="72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86" w:rsidRDefault="00807386">
      <w:r>
        <w:separator/>
      </w:r>
    </w:p>
  </w:endnote>
  <w:endnote w:type="continuationSeparator" w:id="0">
    <w:p w:rsidR="00807386" w:rsidRDefault="0080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riam">
    <w:altName w:val="Bahnschrift Light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86" w:rsidRDefault="00807386">
      <w:r>
        <w:separator/>
      </w:r>
    </w:p>
  </w:footnote>
  <w:footnote w:type="continuationSeparator" w:id="0">
    <w:p w:rsidR="00807386" w:rsidRDefault="00807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8F" w:rsidRDefault="00E03A8F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3A8F" w:rsidRDefault="00E03A8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8F" w:rsidRDefault="00E03A8F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5D13">
      <w:rPr>
        <w:rStyle w:val="a5"/>
        <w:noProof/>
      </w:rPr>
      <w:t>2</w:t>
    </w:r>
    <w:r>
      <w:rPr>
        <w:rStyle w:val="a5"/>
      </w:rPr>
      <w:fldChar w:fldCharType="end"/>
    </w:r>
  </w:p>
  <w:p w:rsidR="00E03A8F" w:rsidRDefault="00E03A8F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19"/>
    <w:rsid w:val="00010413"/>
    <w:rsid w:val="00011222"/>
    <w:rsid w:val="00017D42"/>
    <w:rsid w:val="0002230E"/>
    <w:rsid w:val="00025F09"/>
    <w:rsid w:val="00026439"/>
    <w:rsid w:val="00031039"/>
    <w:rsid w:val="00031D61"/>
    <w:rsid w:val="00033356"/>
    <w:rsid w:val="00033366"/>
    <w:rsid w:val="00034DF5"/>
    <w:rsid w:val="00040EB3"/>
    <w:rsid w:val="00044309"/>
    <w:rsid w:val="00047684"/>
    <w:rsid w:val="00054719"/>
    <w:rsid w:val="00055380"/>
    <w:rsid w:val="00057182"/>
    <w:rsid w:val="00057382"/>
    <w:rsid w:val="0006533F"/>
    <w:rsid w:val="000659F7"/>
    <w:rsid w:val="00065AB2"/>
    <w:rsid w:val="000666DE"/>
    <w:rsid w:val="0006674A"/>
    <w:rsid w:val="00067493"/>
    <w:rsid w:val="000719E2"/>
    <w:rsid w:val="0007385A"/>
    <w:rsid w:val="00074E4F"/>
    <w:rsid w:val="00075BDD"/>
    <w:rsid w:val="00082DF6"/>
    <w:rsid w:val="000834BE"/>
    <w:rsid w:val="00083964"/>
    <w:rsid w:val="000942FA"/>
    <w:rsid w:val="000949C3"/>
    <w:rsid w:val="0009712C"/>
    <w:rsid w:val="00097419"/>
    <w:rsid w:val="000A5A76"/>
    <w:rsid w:val="000A5FEB"/>
    <w:rsid w:val="000A78E7"/>
    <w:rsid w:val="000B31CF"/>
    <w:rsid w:val="000B33E5"/>
    <w:rsid w:val="000B5181"/>
    <w:rsid w:val="000B6C5B"/>
    <w:rsid w:val="000B7D43"/>
    <w:rsid w:val="000C2A49"/>
    <w:rsid w:val="000C2B76"/>
    <w:rsid w:val="000C5FB3"/>
    <w:rsid w:val="000D045B"/>
    <w:rsid w:val="000D0F92"/>
    <w:rsid w:val="000D2F62"/>
    <w:rsid w:val="000D4514"/>
    <w:rsid w:val="000D5D85"/>
    <w:rsid w:val="000D6750"/>
    <w:rsid w:val="000E10E3"/>
    <w:rsid w:val="000F320A"/>
    <w:rsid w:val="000F49F3"/>
    <w:rsid w:val="000F4FB4"/>
    <w:rsid w:val="000F5570"/>
    <w:rsid w:val="0010539E"/>
    <w:rsid w:val="00105CF2"/>
    <w:rsid w:val="0010709A"/>
    <w:rsid w:val="00112EDC"/>
    <w:rsid w:val="001154A4"/>
    <w:rsid w:val="001163B9"/>
    <w:rsid w:val="001168C7"/>
    <w:rsid w:val="0011703E"/>
    <w:rsid w:val="0012052A"/>
    <w:rsid w:val="00127FFD"/>
    <w:rsid w:val="00130CA8"/>
    <w:rsid w:val="00131C36"/>
    <w:rsid w:val="00131DE3"/>
    <w:rsid w:val="00133283"/>
    <w:rsid w:val="00134857"/>
    <w:rsid w:val="0013686C"/>
    <w:rsid w:val="00136D57"/>
    <w:rsid w:val="00137D82"/>
    <w:rsid w:val="001402D1"/>
    <w:rsid w:val="0014378D"/>
    <w:rsid w:val="00145470"/>
    <w:rsid w:val="00154211"/>
    <w:rsid w:val="00156962"/>
    <w:rsid w:val="0016035E"/>
    <w:rsid w:val="0016185F"/>
    <w:rsid w:val="001648E5"/>
    <w:rsid w:val="0016584C"/>
    <w:rsid w:val="00171888"/>
    <w:rsid w:val="00172D3D"/>
    <w:rsid w:val="00172F74"/>
    <w:rsid w:val="00173AC9"/>
    <w:rsid w:val="00174EA1"/>
    <w:rsid w:val="0017684D"/>
    <w:rsid w:val="00177B90"/>
    <w:rsid w:val="0018303F"/>
    <w:rsid w:val="001833ED"/>
    <w:rsid w:val="00183481"/>
    <w:rsid w:val="0018515F"/>
    <w:rsid w:val="001877BA"/>
    <w:rsid w:val="00194D9F"/>
    <w:rsid w:val="001960AA"/>
    <w:rsid w:val="00197530"/>
    <w:rsid w:val="00197A53"/>
    <w:rsid w:val="001A0309"/>
    <w:rsid w:val="001A4BB9"/>
    <w:rsid w:val="001A76BB"/>
    <w:rsid w:val="001B2358"/>
    <w:rsid w:val="001C1C16"/>
    <w:rsid w:val="001C725A"/>
    <w:rsid w:val="001D0C17"/>
    <w:rsid w:val="001D1A8D"/>
    <w:rsid w:val="001D38D3"/>
    <w:rsid w:val="001D77B5"/>
    <w:rsid w:val="001E01B9"/>
    <w:rsid w:val="001E4D25"/>
    <w:rsid w:val="001E5126"/>
    <w:rsid w:val="001E74A1"/>
    <w:rsid w:val="001E7710"/>
    <w:rsid w:val="001F03E4"/>
    <w:rsid w:val="001F41B6"/>
    <w:rsid w:val="00200237"/>
    <w:rsid w:val="00201768"/>
    <w:rsid w:val="002021B9"/>
    <w:rsid w:val="002027F3"/>
    <w:rsid w:val="00203281"/>
    <w:rsid w:val="00205050"/>
    <w:rsid w:val="00205A86"/>
    <w:rsid w:val="0020639A"/>
    <w:rsid w:val="002065B7"/>
    <w:rsid w:val="00206DD0"/>
    <w:rsid w:val="002120FF"/>
    <w:rsid w:val="00216240"/>
    <w:rsid w:val="002221EB"/>
    <w:rsid w:val="002228F4"/>
    <w:rsid w:val="00222B6E"/>
    <w:rsid w:val="002233DB"/>
    <w:rsid w:val="00224CE1"/>
    <w:rsid w:val="00224FD2"/>
    <w:rsid w:val="00225E45"/>
    <w:rsid w:val="00230F60"/>
    <w:rsid w:val="00236088"/>
    <w:rsid w:val="002411FD"/>
    <w:rsid w:val="00241E2A"/>
    <w:rsid w:val="00250E54"/>
    <w:rsid w:val="002529D8"/>
    <w:rsid w:val="002532F0"/>
    <w:rsid w:val="00253D06"/>
    <w:rsid w:val="00256602"/>
    <w:rsid w:val="00256AC2"/>
    <w:rsid w:val="00261BD5"/>
    <w:rsid w:val="00264823"/>
    <w:rsid w:val="002728AB"/>
    <w:rsid w:val="002745E6"/>
    <w:rsid w:val="002828FB"/>
    <w:rsid w:val="00283036"/>
    <w:rsid w:val="00283A09"/>
    <w:rsid w:val="002854A7"/>
    <w:rsid w:val="00286306"/>
    <w:rsid w:val="0028643B"/>
    <w:rsid w:val="00286773"/>
    <w:rsid w:val="00287366"/>
    <w:rsid w:val="00287C22"/>
    <w:rsid w:val="00293A7C"/>
    <w:rsid w:val="00294F0E"/>
    <w:rsid w:val="002A3171"/>
    <w:rsid w:val="002A4838"/>
    <w:rsid w:val="002B2D59"/>
    <w:rsid w:val="002C2BBB"/>
    <w:rsid w:val="002C4522"/>
    <w:rsid w:val="002C46A4"/>
    <w:rsid w:val="002C77F6"/>
    <w:rsid w:val="002D0114"/>
    <w:rsid w:val="002D0474"/>
    <w:rsid w:val="002D0CB1"/>
    <w:rsid w:val="002D14E5"/>
    <w:rsid w:val="002D59B1"/>
    <w:rsid w:val="002D6133"/>
    <w:rsid w:val="002D760C"/>
    <w:rsid w:val="002E3E0A"/>
    <w:rsid w:val="002E59F9"/>
    <w:rsid w:val="002E5EE2"/>
    <w:rsid w:val="002F7F55"/>
    <w:rsid w:val="003003AB"/>
    <w:rsid w:val="00300A31"/>
    <w:rsid w:val="00303187"/>
    <w:rsid w:val="003051FD"/>
    <w:rsid w:val="00305B29"/>
    <w:rsid w:val="003101E8"/>
    <w:rsid w:val="00310A39"/>
    <w:rsid w:val="00321C14"/>
    <w:rsid w:val="00321C19"/>
    <w:rsid w:val="00323F52"/>
    <w:rsid w:val="00324908"/>
    <w:rsid w:val="003272E7"/>
    <w:rsid w:val="00332F82"/>
    <w:rsid w:val="00337201"/>
    <w:rsid w:val="0033772C"/>
    <w:rsid w:val="00340BDC"/>
    <w:rsid w:val="00343E72"/>
    <w:rsid w:val="00352176"/>
    <w:rsid w:val="00353724"/>
    <w:rsid w:val="00356052"/>
    <w:rsid w:val="0035661C"/>
    <w:rsid w:val="00356A66"/>
    <w:rsid w:val="00361088"/>
    <w:rsid w:val="00366607"/>
    <w:rsid w:val="0036724A"/>
    <w:rsid w:val="00370988"/>
    <w:rsid w:val="0037206E"/>
    <w:rsid w:val="00373BE7"/>
    <w:rsid w:val="00374458"/>
    <w:rsid w:val="00376D7B"/>
    <w:rsid w:val="00376FFC"/>
    <w:rsid w:val="00380300"/>
    <w:rsid w:val="00381499"/>
    <w:rsid w:val="00381927"/>
    <w:rsid w:val="00386A24"/>
    <w:rsid w:val="00393529"/>
    <w:rsid w:val="00395A06"/>
    <w:rsid w:val="003A2813"/>
    <w:rsid w:val="003A6234"/>
    <w:rsid w:val="003A6950"/>
    <w:rsid w:val="003B0F24"/>
    <w:rsid w:val="003B6501"/>
    <w:rsid w:val="003C0355"/>
    <w:rsid w:val="003C3F13"/>
    <w:rsid w:val="003C615F"/>
    <w:rsid w:val="003D17DA"/>
    <w:rsid w:val="003D2A73"/>
    <w:rsid w:val="003D408B"/>
    <w:rsid w:val="003D589B"/>
    <w:rsid w:val="003E33A4"/>
    <w:rsid w:val="003F2679"/>
    <w:rsid w:val="003F4734"/>
    <w:rsid w:val="003F55FC"/>
    <w:rsid w:val="003F5F94"/>
    <w:rsid w:val="00405AD5"/>
    <w:rsid w:val="00405E41"/>
    <w:rsid w:val="0040640A"/>
    <w:rsid w:val="00407DF6"/>
    <w:rsid w:val="00407ECF"/>
    <w:rsid w:val="00413B5D"/>
    <w:rsid w:val="00413DDB"/>
    <w:rsid w:val="004144C4"/>
    <w:rsid w:val="00417101"/>
    <w:rsid w:val="004174E4"/>
    <w:rsid w:val="00417DD4"/>
    <w:rsid w:val="0042244F"/>
    <w:rsid w:val="0042458D"/>
    <w:rsid w:val="004246DC"/>
    <w:rsid w:val="00430ECD"/>
    <w:rsid w:val="0043271C"/>
    <w:rsid w:val="00434E18"/>
    <w:rsid w:val="00436F1E"/>
    <w:rsid w:val="00437E5A"/>
    <w:rsid w:val="00440CF8"/>
    <w:rsid w:val="00445B89"/>
    <w:rsid w:val="00450E91"/>
    <w:rsid w:val="00451AF8"/>
    <w:rsid w:val="004524D4"/>
    <w:rsid w:val="00455143"/>
    <w:rsid w:val="0045613C"/>
    <w:rsid w:val="00457511"/>
    <w:rsid w:val="004645F2"/>
    <w:rsid w:val="00471827"/>
    <w:rsid w:val="00471BD7"/>
    <w:rsid w:val="00473BF9"/>
    <w:rsid w:val="00485E35"/>
    <w:rsid w:val="00491EC7"/>
    <w:rsid w:val="00497DF2"/>
    <w:rsid w:val="004A1844"/>
    <w:rsid w:val="004B100B"/>
    <w:rsid w:val="004B3E90"/>
    <w:rsid w:val="004B449F"/>
    <w:rsid w:val="004B5BB3"/>
    <w:rsid w:val="004B7E9F"/>
    <w:rsid w:val="004C1FDD"/>
    <w:rsid w:val="004C2EA3"/>
    <w:rsid w:val="004C30AF"/>
    <w:rsid w:val="004C7781"/>
    <w:rsid w:val="004D3575"/>
    <w:rsid w:val="004D52CF"/>
    <w:rsid w:val="004E0B34"/>
    <w:rsid w:val="004E1023"/>
    <w:rsid w:val="004E2DAF"/>
    <w:rsid w:val="004E4A2F"/>
    <w:rsid w:val="004E6EA8"/>
    <w:rsid w:val="004F18F9"/>
    <w:rsid w:val="004F7D35"/>
    <w:rsid w:val="00501E94"/>
    <w:rsid w:val="005034A7"/>
    <w:rsid w:val="005108D6"/>
    <w:rsid w:val="005129E3"/>
    <w:rsid w:val="00517404"/>
    <w:rsid w:val="00520555"/>
    <w:rsid w:val="00524D7D"/>
    <w:rsid w:val="0052670D"/>
    <w:rsid w:val="005301A8"/>
    <w:rsid w:val="00537C4F"/>
    <w:rsid w:val="0054355F"/>
    <w:rsid w:val="00552DBB"/>
    <w:rsid w:val="00564F08"/>
    <w:rsid w:val="005728A3"/>
    <w:rsid w:val="00574FC0"/>
    <w:rsid w:val="00582817"/>
    <w:rsid w:val="00584262"/>
    <w:rsid w:val="005844A8"/>
    <w:rsid w:val="005845B1"/>
    <w:rsid w:val="005849D6"/>
    <w:rsid w:val="00584D01"/>
    <w:rsid w:val="00587B48"/>
    <w:rsid w:val="005917E7"/>
    <w:rsid w:val="005A1667"/>
    <w:rsid w:val="005A1FD9"/>
    <w:rsid w:val="005A3FCC"/>
    <w:rsid w:val="005A42A9"/>
    <w:rsid w:val="005A4B28"/>
    <w:rsid w:val="005A5192"/>
    <w:rsid w:val="005A73D1"/>
    <w:rsid w:val="005B2073"/>
    <w:rsid w:val="005B3EB0"/>
    <w:rsid w:val="005C0E91"/>
    <w:rsid w:val="005C1032"/>
    <w:rsid w:val="005C159C"/>
    <w:rsid w:val="005C2339"/>
    <w:rsid w:val="005C2AF9"/>
    <w:rsid w:val="005C34A8"/>
    <w:rsid w:val="005C5907"/>
    <w:rsid w:val="005C5E37"/>
    <w:rsid w:val="005C77C8"/>
    <w:rsid w:val="005D1563"/>
    <w:rsid w:val="005D621E"/>
    <w:rsid w:val="005D663E"/>
    <w:rsid w:val="005E0B63"/>
    <w:rsid w:val="005E0FBB"/>
    <w:rsid w:val="005E10E5"/>
    <w:rsid w:val="005E596A"/>
    <w:rsid w:val="005F0736"/>
    <w:rsid w:val="005F3B53"/>
    <w:rsid w:val="005F4DE8"/>
    <w:rsid w:val="00604213"/>
    <w:rsid w:val="006072B3"/>
    <w:rsid w:val="00607A23"/>
    <w:rsid w:val="00610676"/>
    <w:rsid w:val="00611ECE"/>
    <w:rsid w:val="006128A4"/>
    <w:rsid w:val="006131B9"/>
    <w:rsid w:val="006132C3"/>
    <w:rsid w:val="006219FE"/>
    <w:rsid w:val="00626D7F"/>
    <w:rsid w:val="0062740C"/>
    <w:rsid w:val="00630A00"/>
    <w:rsid w:val="00631988"/>
    <w:rsid w:val="0063472C"/>
    <w:rsid w:val="00634CC1"/>
    <w:rsid w:val="00635E46"/>
    <w:rsid w:val="006421A3"/>
    <w:rsid w:val="00654EE0"/>
    <w:rsid w:val="006567C4"/>
    <w:rsid w:val="006571F6"/>
    <w:rsid w:val="00660B95"/>
    <w:rsid w:val="00662376"/>
    <w:rsid w:val="006710D3"/>
    <w:rsid w:val="006758C9"/>
    <w:rsid w:val="00691ED9"/>
    <w:rsid w:val="00693C98"/>
    <w:rsid w:val="00695A40"/>
    <w:rsid w:val="00696B53"/>
    <w:rsid w:val="00697DCC"/>
    <w:rsid w:val="006A4344"/>
    <w:rsid w:val="006A7E69"/>
    <w:rsid w:val="006B0810"/>
    <w:rsid w:val="006B1C06"/>
    <w:rsid w:val="006B224A"/>
    <w:rsid w:val="006B3920"/>
    <w:rsid w:val="006B396B"/>
    <w:rsid w:val="006B5F76"/>
    <w:rsid w:val="006B6CB2"/>
    <w:rsid w:val="006C17A5"/>
    <w:rsid w:val="006C519C"/>
    <w:rsid w:val="006D1C48"/>
    <w:rsid w:val="006D60FF"/>
    <w:rsid w:val="006E416D"/>
    <w:rsid w:val="006F37E6"/>
    <w:rsid w:val="006F3ACF"/>
    <w:rsid w:val="006F4B0F"/>
    <w:rsid w:val="00701BEC"/>
    <w:rsid w:val="00702EE7"/>
    <w:rsid w:val="00703E6D"/>
    <w:rsid w:val="00714BD0"/>
    <w:rsid w:val="007170C9"/>
    <w:rsid w:val="0071757B"/>
    <w:rsid w:val="0071759F"/>
    <w:rsid w:val="00717A97"/>
    <w:rsid w:val="00717B9D"/>
    <w:rsid w:val="00717D11"/>
    <w:rsid w:val="00717E0D"/>
    <w:rsid w:val="00725232"/>
    <w:rsid w:val="0072638B"/>
    <w:rsid w:val="00730E52"/>
    <w:rsid w:val="00730EDC"/>
    <w:rsid w:val="007315FD"/>
    <w:rsid w:val="0073169F"/>
    <w:rsid w:val="00731DA8"/>
    <w:rsid w:val="00733AB2"/>
    <w:rsid w:val="00733BD7"/>
    <w:rsid w:val="007345CF"/>
    <w:rsid w:val="007348F2"/>
    <w:rsid w:val="00734A53"/>
    <w:rsid w:val="0073608B"/>
    <w:rsid w:val="00736C71"/>
    <w:rsid w:val="0074015F"/>
    <w:rsid w:val="00742C51"/>
    <w:rsid w:val="00747340"/>
    <w:rsid w:val="007501EF"/>
    <w:rsid w:val="007502F4"/>
    <w:rsid w:val="00750510"/>
    <w:rsid w:val="00752121"/>
    <w:rsid w:val="007540B5"/>
    <w:rsid w:val="00754F64"/>
    <w:rsid w:val="007552A4"/>
    <w:rsid w:val="007559CE"/>
    <w:rsid w:val="00757C0F"/>
    <w:rsid w:val="00761E97"/>
    <w:rsid w:val="00766F48"/>
    <w:rsid w:val="00770C2A"/>
    <w:rsid w:val="00773F40"/>
    <w:rsid w:val="007802C3"/>
    <w:rsid w:val="00780B39"/>
    <w:rsid w:val="00782014"/>
    <w:rsid w:val="00785E36"/>
    <w:rsid w:val="00790570"/>
    <w:rsid w:val="007922A6"/>
    <w:rsid w:val="00794BBB"/>
    <w:rsid w:val="00795794"/>
    <w:rsid w:val="00795DD5"/>
    <w:rsid w:val="00796765"/>
    <w:rsid w:val="007A034E"/>
    <w:rsid w:val="007A3ACA"/>
    <w:rsid w:val="007A587E"/>
    <w:rsid w:val="007A7BF5"/>
    <w:rsid w:val="007B0D11"/>
    <w:rsid w:val="007B2861"/>
    <w:rsid w:val="007B2877"/>
    <w:rsid w:val="007B2B1B"/>
    <w:rsid w:val="007B3182"/>
    <w:rsid w:val="007B3532"/>
    <w:rsid w:val="007B58DB"/>
    <w:rsid w:val="007C0499"/>
    <w:rsid w:val="007C09A6"/>
    <w:rsid w:val="007C264B"/>
    <w:rsid w:val="007C3B96"/>
    <w:rsid w:val="007C4A96"/>
    <w:rsid w:val="007C4FB9"/>
    <w:rsid w:val="007C66C8"/>
    <w:rsid w:val="007D5BDC"/>
    <w:rsid w:val="007D5CBE"/>
    <w:rsid w:val="007E0C27"/>
    <w:rsid w:val="007E2BBD"/>
    <w:rsid w:val="007E4448"/>
    <w:rsid w:val="007E6E55"/>
    <w:rsid w:val="007F1EA3"/>
    <w:rsid w:val="007F2313"/>
    <w:rsid w:val="007F4C31"/>
    <w:rsid w:val="007F526F"/>
    <w:rsid w:val="008037CA"/>
    <w:rsid w:val="00806C56"/>
    <w:rsid w:val="00807386"/>
    <w:rsid w:val="0081547A"/>
    <w:rsid w:val="00815C1A"/>
    <w:rsid w:val="00815D87"/>
    <w:rsid w:val="00823CA6"/>
    <w:rsid w:val="00826919"/>
    <w:rsid w:val="0082772C"/>
    <w:rsid w:val="00830B65"/>
    <w:rsid w:val="00831004"/>
    <w:rsid w:val="00831243"/>
    <w:rsid w:val="00831384"/>
    <w:rsid w:val="00840259"/>
    <w:rsid w:val="0084495E"/>
    <w:rsid w:val="0084636A"/>
    <w:rsid w:val="008529E8"/>
    <w:rsid w:val="008535FF"/>
    <w:rsid w:val="00853A8D"/>
    <w:rsid w:val="008572E5"/>
    <w:rsid w:val="0086051E"/>
    <w:rsid w:val="0086594D"/>
    <w:rsid w:val="00871137"/>
    <w:rsid w:val="008749B6"/>
    <w:rsid w:val="008765D7"/>
    <w:rsid w:val="008806C7"/>
    <w:rsid w:val="00880F03"/>
    <w:rsid w:val="00881A8B"/>
    <w:rsid w:val="0088706A"/>
    <w:rsid w:val="00891561"/>
    <w:rsid w:val="00896723"/>
    <w:rsid w:val="008A28A9"/>
    <w:rsid w:val="008A2AB7"/>
    <w:rsid w:val="008A2FAA"/>
    <w:rsid w:val="008A32DA"/>
    <w:rsid w:val="008A7322"/>
    <w:rsid w:val="008B0918"/>
    <w:rsid w:val="008B22EF"/>
    <w:rsid w:val="008B317E"/>
    <w:rsid w:val="008B36F8"/>
    <w:rsid w:val="008B4904"/>
    <w:rsid w:val="008B53C8"/>
    <w:rsid w:val="008B6E7C"/>
    <w:rsid w:val="008B6FE0"/>
    <w:rsid w:val="008C1792"/>
    <w:rsid w:val="008C1F24"/>
    <w:rsid w:val="008C398F"/>
    <w:rsid w:val="008C4471"/>
    <w:rsid w:val="008C4E31"/>
    <w:rsid w:val="008C5DE3"/>
    <w:rsid w:val="008C60D8"/>
    <w:rsid w:val="008C7578"/>
    <w:rsid w:val="008D114E"/>
    <w:rsid w:val="008D3C66"/>
    <w:rsid w:val="008D5CFF"/>
    <w:rsid w:val="008D7A42"/>
    <w:rsid w:val="008E0B24"/>
    <w:rsid w:val="008E3A73"/>
    <w:rsid w:val="008E4263"/>
    <w:rsid w:val="008F4FE7"/>
    <w:rsid w:val="008F61D6"/>
    <w:rsid w:val="00901E5A"/>
    <w:rsid w:val="0090265E"/>
    <w:rsid w:val="009027CE"/>
    <w:rsid w:val="00913CAC"/>
    <w:rsid w:val="00915769"/>
    <w:rsid w:val="00915F35"/>
    <w:rsid w:val="00921D39"/>
    <w:rsid w:val="009249A4"/>
    <w:rsid w:val="00926B3D"/>
    <w:rsid w:val="00934B52"/>
    <w:rsid w:val="009375BF"/>
    <w:rsid w:val="009406EE"/>
    <w:rsid w:val="00940A33"/>
    <w:rsid w:val="00940E6D"/>
    <w:rsid w:val="00941381"/>
    <w:rsid w:val="00942B09"/>
    <w:rsid w:val="009446F9"/>
    <w:rsid w:val="009453F8"/>
    <w:rsid w:val="009455CA"/>
    <w:rsid w:val="00963872"/>
    <w:rsid w:val="00965423"/>
    <w:rsid w:val="00965DF2"/>
    <w:rsid w:val="00966A6E"/>
    <w:rsid w:val="00970D83"/>
    <w:rsid w:val="0097129F"/>
    <w:rsid w:val="00973EA4"/>
    <w:rsid w:val="00981B6E"/>
    <w:rsid w:val="00982C77"/>
    <w:rsid w:val="00983676"/>
    <w:rsid w:val="009849D8"/>
    <w:rsid w:val="00992F94"/>
    <w:rsid w:val="00992FC1"/>
    <w:rsid w:val="00994D9A"/>
    <w:rsid w:val="009A17CF"/>
    <w:rsid w:val="009A3386"/>
    <w:rsid w:val="009A5FB0"/>
    <w:rsid w:val="009A61AB"/>
    <w:rsid w:val="009A7204"/>
    <w:rsid w:val="009B35F4"/>
    <w:rsid w:val="009B3926"/>
    <w:rsid w:val="009C4834"/>
    <w:rsid w:val="009C6361"/>
    <w:rsid w:val="009C666D"/>
    <w:rsid w:val="009C6994"/>
    <w:rsid w:val="009D276D"/>
    <w:rsid w:val="009D43D0"/>
    <w:rsid w:val="009E033E"/>
    <w:rsid w:val="009E4F42"/>
    <w:rsid w:val="00A01B85"/>
    <w:rsid w:val="00A030D6"/>
    <w:rsid w:val="00A05D9B"/>
    <w:rsid w:val="00A10063"/>
    <w:rsid w:val="00A11BC8"/>
    <w:rsid w:val="00A12982"/>
    <w:rsid w:val="00A145F1"/>
    <w:rsid w:val="00A148E3"/>
    <w:rsid w:val="00A17E6A"/>
    <w:rsid w:val="00A20B76"/>
    <w:rsid w:val="00A21B92"/>
    <w:rsid w:val="00A22FE5"/>
    <w:rsid w:val="00A34A8F"/>
    <w:rsid w:val="00A4524A"/>
    <w:rsid w:val="00A462E2"/>
    <w:rsid w:val="00A5093A"/>
    <w:rsid w:val="00A50E26"/>
    <w:rsid w:val="00A52041"/>
    <w:rsid w:val="00A62B4C"/>
    <w:rsid w:val="00A63255"/>
    <w:rsid w:val="00A64169"/>
    <w:rsid w:val="00A64B08"/>
    <w:rsid w:val="00A72D03"/>
    <w:rsid w:val="00A778BA"/>
    <w:rsid w:val="00A80460"/>
    <w:rsid w:val="00A80808"/>
    <w:rsid w:val="00A83EE6"/>
    <w:rsid w:val="00A842CD"/>
    <w:rsid w:val="00A84381"/>
    <w:rsid w:val="00A854D3"/>
    <w:rsid w:val="00A8646C"/>
    <w:rsid w:val="00A874DB"/>
    <w:rsid w:val="00A91B7E"/>
    <w:rsid w:val="00A91D76"/>
    <w:rsid w:val="00A91FE3"/>
    <w:rsid w:val="00A95916"/>
    <w:rsid w:val="00A96E02"/>
    <w:rsid w:val="00AA3E76"/>
    <w:rsid w:val="00AA4949"/>
    <w:rsid w:val="00AA4AAF"/>
    <w:rsid w:val="00AA4EFB"/>
    <w:rsid w:val="00AB6909"/>
    <w:rsid w:val="00AB6AE7"/>
    <w:rsid w:val="00AC0A6D"/>
    <w:rsid w:val="00AC5242"/>
    <w:rsid w:val="00AD1851"/>
    <w:rsid w:val="00AD2A25"/>
    <w:rsid w:val="00AD2B75"/>
    <w:rsid w:val="00AD2FDE"/>
    <w:rsid w:val="00AD7311"/>
    <w:rsid w:val="00AE06DC"/>
    <w:rsid w:val="00AE132C"/>
    <w:rsid w:val="00AE2F28"/>
    <w:rsid w:val="00AE52A3"/>
    <w:rsid w:val="00AE56D4"/>
    <w:rsid w:val="00AE5EBD"/>
    <w:rsid w:val="00AE6397"/>
    <w:rsid w:val="00AF0786"/>
    <w:rsid w:val="00AF4D6B"/>
    <w:rsid w:val="00B01C63"/>
    <w:rsid w:val="00B02E4C"/>
    <w:rsid w:val="00B11874"/>
    <w:rsid w:val="00B12E0F"/>
    <w:rsid w:val="00B14330"/>
    <w:rsid w:val="00B267A5"/>
    <w:rsid w:val="00B27F3A"/>
    <w:rsid w:val="00B3074D"/>
    <w:rsid w:val="00B363B3"/>
    <w:rsid w:val="00B37F1E"/>
    <w:rsid w:val="00B417EC"/>
    <w:rsid w:val="00B41F85"/>
    <w:rsid w:val="00B42749"/>
    <w:rsid w:val="00B42CC0"/>
    <w:rsid w:val="00B437EF"/>
    <w:rsid w:val="00B514BB"/>
    <w:rsid w:val="00B53DD9"/>
    <w:rsid w:val="00B55483"/>
    <w:rsid w:val="00B55E13"/>
    <w:rsid w:val="00B56B4D"/>
    <w:rsid w:val="00B573BE"/>
    <w:rsid w:val="00B608FA"/>
    <w:rsid w:val="00B60A30"/>
    <w:rsid w:val="00B60A9E"/>
    <w:rsid w:val="00B61805"/>
    <w:rsid w:val="00B653D7"/>
    <w:rsid w:val="00B65E70"/>
    <w:rsid w:val="00B66FF3"/>
    <w:rsid w:val="00B673C7"/>
    <w:rsid w:val="00B7244C"/>
    <w:rsid w:val="00B82076"/>
    <w:rsid w:val="00B87E7C"/>
    <w:rsid w:val="00B9312A"/>
    <w:rsid w:val="00B93E92"/>
    <w:rsid w:val="00B94A0A"/>
    <w:rsid w:val="00B94B78"/>
    <w:rsid w:val="00B96513"/>
    <w:rsid w:val="00B966E1"/>
    <w:rsid w:val="00B96707"/>
    <w:rsid w:val="00BA3603"/>
    <w:rsid w:val="00BA41BE"/>
    <w:rsid w:val="00BA5495"/>
    <w:rsid w:val="00BA5F86"/>
    <w:rsid w:val="00BB4827"/>
    <w:rsid w:val="00BB4956"/>
    <w:rsid w:val="00BB5C9C"/>
    <w:rsid w:val="00BB6176"/>
    <w:rsid w:val="00BC1C3E"/>
    <w:rsid w:val="00BD281B"/>
    <w:rsid w:val="00BD5367"/>
    <w:rsid w:val="00BD78F9"/>
    <w:rsid w:val="00BD7F5A"/>
    <w:rsid w:val="00BE070A"/>
    <w:rsid w:val="00BE1F14"/>
    <w:rsid w:val="00BF3C2F"/>
    <w:rsid w:val="00BF4201"/>
    <w:rsid w:val="00BF7D5F"/>
    <w:rsid w:val="00C00480"/>
    <w:rsid w:val="00C014E5"/>
    <w:rsid w:val="00C15714"/>
    <w:rsid w:val="00C1714F"/>
    <w:rsid w:val="00C2170D"/>
    <w:rsid w:val="00C22CED"/>
    <w:rsid w:val="00C25D4D"/>
    <w:rsid w:val="00C26DE5"/>
    <w:rsid w:val="00C3220C"/>
    <w:rsid w:val="00C3366C"/>
    <w:rsid w:val="00C417F8"/>
    <w:rsid w:val="00C44D68"/>
    <w:rsid w:val="00C45D13"/>
    <w:rsid w:val="00C466F3"/>
    <w:rsid w:val="00C50316"/>
    <w:rsid w:val="00C51267"/>
    <w:rsid w:val="00C5129D"/>
    <w:rsid w:val="00C53465"/>
    <w:rsid w:val="00C53A22"/>
    <w:rsid w:val="00C625BF"/>
    <w:rsid w:val="00C67240"/>
    <w:rsid w:val="00C74ADC"/>
    <w:rsid w:val="00C81111"/>
    <w:rsid w:val="00C830AB"/>
    <w:rsid w:val="00C83142"/>
    <w:rsid w:val="00C86177"/>
    <w:rsid w:val="00C86274"/>
    <w:rsid w:val="00C871EF"/>
    <w:rsid w:val="00C90641"/>
    <w:rsid w:val="00C92FDC"/>
    <w:rsid w:val="00C9667B"/>
    <w:rsid w:val="00C966A7"/>
    <w:rsid w:val="00C96EFA"/>
    <w:rsid w:val="00CA01B0"/>
    <w:rsid w:val="00CA3275"/>
    <w:rsid w:val="00CA68D2"/>
    <w:rsid w:val="00CB1F8D"/>
    <w:rsid w:val="00CB510C"/>
    <w:rsid w:val="00CB5817"/>
    <w:rsid w:val="00CC5581"/>
    <w:rsid w:val="00CC5FAF"/>
    <w:rsid w:val="00CC7E39"/>
    <w:rsid w:val="00CD04AD"/>
    <w:rsid w:val="00CD4CB8"/>
    <w:rsid w:val="00CD6E4D"/>
    <w:rsid w:val="00CD6F45"/>
    <w:rsid w:val="00CE2540"/>
    <w:rsid w:val="00CE26B5"/>
    <w:rsid w:val="00CE5A0E"/>
    <w:rsid w:val="00CE6F2A"/>
    <w:rsid w:val="00CE71FB"/>
    <w:rsid w:val="00CE783F"/>
    <w:rsid w:val="00CF0281"/>
    <w:rsid w:val="00CF04F8"/>
    <w:rsid w:val="00CF0589"/>
    <w:rsid w:val="00CF0AD0"/>
    <w:rsid w:val="00CF1986"/>
    <w:rsid w:val="00CF6A6D"/>
    <w:rsid w:val="00D035D1"/>
    <w:rsid w:val="00D04476"/>
    <w:rsid w:val="00D055C9"/>
    <w:rsid w:val="00D12FC7"/>
    <w:rsid w:val="00D169DD"/>
    <w:rsid w:val="00D1709C"/>
    <w:rsid w:val="00D24F77"/>
    <w:rsid w:val="00D251FE"/>
    <w:rsid w:val="00D33F3C"/>
    <w:rsid w:val="00D36051"/>
    <w:rsid w:val="00D366FA"/>
    <w:rsid w:val="00D378DF"/>
    <w:rsid w:val="00D422E5"/>
    <w:rsid w:val="00D42D39"/>
    <w:rsid w:val="00D43FBA"/>
    <w:rsid w:val="00D45A40"/>
    <w:rsid w:val="00D462C9"/>
    <w:rsid w:val="00D51C91"/>
    <w:rsid w:val="00D54776"/>
    <w:rsid w:val="00D56C3F"/>
    <w:rsid w:val="00D56F99"/>
    <w:rsid w:val="00D70499"/>
    <w:rsid w:val="00D71167"/>
    <w:rsid w:val="00D714B7"/>
    <w:rsid w:val="00D7551B"/>
    <w:rsid w:val="00D757AA"/>
    <w:rsid w:val="00D77069"/>
    <w:rsid w:val="00D84396"/>
    <w:rsid w:val="00D856D5"/>
    <w:rsid w:val="00D90271"/>
    <w:rsid w:val="00D91F1C"/>
    <w:rsid w:val="00D92DA2"/>
    <w:rsid w:val="00D944E3"/>
    <w:rsid w:val="00D95191"/>
    <w:rsid w:val="00DA483D"/>
    <w:rsid w:val="00DA4C5E"/>
    <w:rsid w:val="00DB3C32"/>
    <w:rsid w:val="00DB636B"/>
    <w:rsid w:val="00DC2D16"/>
    <w:rsid w:val="00DC392A"/>
    <w:rsid w:val="00DC68A8"/>
    <w:rsid w:val="00DD0F3D"/>
    <w:rsid w:val="00DD1974"/>
    <w:rsid w:val="00DD2EF5"/>
    <w:rsid w:val="00DD2F8F"/>
    <w:rsid w:val="00DE6DE5"/>
    <w:rsid w:val="00DF01C0"/>
    <w:rsid w:val="00DF12A6"/>
    <w:rsid w:val="00DF1429"/>
    <w:rsid w:val="00DF22B9"/>
    <w:rsid w:val="00DF2CB0"/>
    <w:rsid w:val="00DF3F53"/>
    <w:rsid w:val="00DF4DEF"/>
    <w:rsid w:val="00E02E2F"/>
    <w:rsid w:val="00E03A8F"/>
    <w:rsid w:val="00E06419"/>
    <w:rsid w:val="00E06538"/>
    <w:rsid w:val="00E07E41"/>
    <w:rsid w:val="00E156FE"/>
    <w:rsid w:val="00E21133"/>
    <w:rsid w:val="00E211B9"/>
    <w:rsid w:val="00E218FA"/>
    <w:rsid w:val="00E22CF0"/>
    <w:rsid w:val="00E23580"/>
    <w:rsid w:val="00E3164A"/>
    <w:rsid w:val="00E4249F"/>
    <w:rsid w:val="00E44067"/>
    <w:rsid w:val="00E513DD"/>
    <w:rsid w:val="00E51FA1"/>
    <w:rsid w:val="00E52509"/>
    <w:rsid w:val="00E55418"/>
    <w:rsid w:val="00E55D68"/>
    <w:rsid w:val="00E572B4"/>
    <w:rsid w:val="00E60428"/>
    <w:rsid w:val="00E62756"/>
    <w:rsid w:val="00E62EE8"/>
    <w:rsid w:val="00E63131"/>
    <w:rsid w:val="00E63230"/>
    <w:rsid w:val="00E70B62"/>
    <w:rsid w:val="00E72D97"/>
    <w:rsid w:val="00E75995"/>
    <w:rsid w:val="00E76DBD"/>
    <w:rsid w:val="00E81749"/>
    <w:rsid w:val="00E81A32"/>
    <w:rsid w:val="00E929D4"/>
    <w:rsid w:val="00E935F9"/>
    <w:rsid w:val="00E96D64"/>
    <w:rsid w:val="00EA19A3"/>
    <w:rsid w:val="00EA59B9"/>
    <w:rsid w:val="00EA653E"/>
    <w:rsid w:val="00EB29C4"/>
    <w:rsid w:val="00EB2CA5"/>
    <w:rsid w:val="00EB38F7"/>
    <w:rsid w:val="00EB6538"/>
    <w:rsid w:val="00EC22E6"/>
    <w:rsid w:val="00EC2815"/>
    <w:rsid w:val="00EC7CB3"/>
    <w:rsid w:val="00ED3C0D"/>
    <w:rsid w:val="00ED5B25"/>
    <w:rsid w:val="00EE33C3"/>
    <w:rsid w:val="00EE452A"/>
    <w:rsid w:val="00EF7628"/>
    <w:rsid w:val="00F0326F"/>
    <w:rsid w:val="00F051C3"/>
    <w:rsid w:val="00F065D8"/>
    <w:rsid w:val="00F06C1E"/>
    <w:rsid w:val="00F10EC4"/>
    <w:rsid w:val="00F145D3"/>
    <w:rsid w:val="00F15A19"/>
    <w:rsid w:val="00F179A5"/>
    <w:rsid w:val="00F210A4"/>
    <w:rsid w:val="00F216C8"/>
    <w:rsid w:val="00F23BA4"/>
    <w:rsid w:val="00F24B5B"/>
    <w:rsid w:val="00F270CE"/>
    <w:rsid w:val="00F27757"/>
    <w:rsid w:val="00F31D9A"/>
    <w:rsid w:val="00F36C7B"/>
    <w:rsid w:val="00F4010B"/>
    <w:rsid w:val="00F42D86"/>
    <w:rsid w:val="00F43A16"/>
    <w:rsid w:val="00F50B47"/>
    <w:rsid w:val="00F5189A"/>
    <w:rsid w:val="00F562C0"/>
    <w:rsid w:val="00F61B7F"/>
    <w:rsid w:val="00F659AE"/>
    <w:rsid w:val="00F65B67"/>
    <w:rsid w:val="00F67A46"/>
    <w:rsid w:val="00F67DF2"/>
    <w:rsid w:val="00F9080F"/>
    <w:rsid w:val="00F9192D"/>
    <w:rsid w:val="00F91D67"/>
    <w:rsid w:val="00F964FB"/>
    <w:rsid w:val="00FA22DC"/>
    <w:rsid w:val="00FA2B6E"/>
    <w:rsid w:val="00FB0A2F"/>
    <w:rsid w:val="00FB5596"/>
    <w:rsid w:val="00FB5B26"/>
    <w:rsid w:val="00FB6311"/>
    <w:rsid w:val="00FB70EA"/>
    <w:rsid w:val="00FB7753"/>
    <w:rsid w:val="00FB7E04"/>
    <w:rsid w:val="00FC23A3"/>
    <w:rsid w:val="00FC278B"/>
    <w:rsid w:val="00FC2E89"/>
    <w:rsid w:val="00FC3056"/>
    <w:rsid w:val="00FC3618"/>
    <w:rsid w:val="00FC36FB"/>
    <w:rsid w:val="00FC468F"/>
    <w:rsid w:val="00FC6491"/>
    <w:rsid w:val="00FD162A"/>
    <w:rsid w:val="00FD2383"/>
    <w:rsid w:val="00FD44D2"/>
    <w:rsid w:val="00FD7AB2"/>
    <w:rsid w:val="00FE27BA"/>
    <w:rsid w:val="00FE5E8D"/>
    <w:rsid w:val="00FE5FC4"/>
    <w:rsid w:val="00FE6AE1"/>
    <w:rsid w:val="00FF4786"/>
    <w:rsid w:val="39FA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page number" w:semiHidden="0" w:uiPriority="0" w:unhideWhenUsed="0"/>
    <w:lsdException w:name="List Bullet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ind w:firstLine="432"/>
      <w:jc w:val="both"/>
    </w:pPr>
    <w:rPr>
      <w:sz w:val="24"/>
      <w:szCs w:val="24"/>
      <w:lang w:eastAsia="en-US" w:bidi="he-IL"/>
    </w:rPr>
  </w:style>
  <w:style w:type="paragraph" w:styleId="1">
    <w:name w:val="heading 1"/>
    <w:basedOn w:val="a0"/>
    <w:next w:val="dialog"/>
    <w:link w:val="10"/>
    <w:uiPriority w:val="9"/>
    <w:qFormat/>
    <w:pPr>
      <w:keepNext/>
      <w:spacing w:before="240" w:after="60"/>
      <w:ind w:firstLine="0"/>
      <w:jc w:val="left"/>
      <w:outlineLvl w:val="0"/>
    </w:pPr>
    <w:rPr>
      <w:bCs/>
      <w:kern w:val="32"/>
      <w:sz w:val="36"/>
      <w:szCs w:val="32"/>
      <w:lang w:val="en-US" w:bidi="ar-SA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  <w:lang w:val="en-US" w:bidi="ar-SA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spacing w:before="240" w:after="60"/>
      <w:ind w:firstLine="0"/>
      <w:jc w:val="left"/>
      <w:outlineLvl w:val="2"/>
    </w:pPr>
    <w:rPr>
      <w:rFonts w:ascii="Cambria" w:hAnsi="Cambria"/>
      <w:b/>
      <w:bCs/>
      <w:sz w:val="26"/>
      <w:szCs w:val="26"/>
      <w:lang w:val="en-US" w:bidi="ar-SA"/>
    </w:rPr>
  </w:style>
  <w:style w:type="paragraph" w:styleId="4">
    <w:name w:val="heading 4"/>
    <w:basedOn w:val="a0"/>
    <w:next w:val="a0"/>
    <w:link w:val="40"/>
    <w:qFormat/>
    <w:pPr>
      <w:keepNext/>
      <w:ind w:left="119" w:right="57" w:firstLine="0"/>
      <w:jc w:val="center"/>
      <w:outlineLvl w:val="3"/>
    </w:pPr>
    <w:rPr>
      <w:rFonts w:cs="Miriam"/>
      <w:b/>
      <w:color w:val="000000"/>
      <w:sz w:val="26"/>
      <w:szCs w:val="48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ialog">
    <w:name w:val="dialog"/>
    <w:basedOn w:val="a0"/>
    <w:link w:val="dialog0"/>
    <w:qFormat/>
    <w:pPr>
      <w:widowControl w:val="0"/>
      <w:ind w:left="340" w:right="170" w:hanging="340"/>
    </w:pPr>
    <w:rPr>
      <w:color w:val="000000"/>
      <w:lang w:eastAsia="ru-RU"/>
    </w:rPr>
  </w:style>
  <w:style w:type="character" w:styleId="a4">
    <w:name w:val="Hyperlink"/>
    <w:basedOn w:val="a1"/>
    <w:unhideWhenUsed/>
    <w:rPr>
      <w:color w:val="0000FF"/>
      <w:u w:val="single"/>
    </w:rPr>
  </w:style>
  <w:style w:type="character" w:styleId="a5">
    <w:name w:val="page number"/>
    <w:basedOn w:val="a1"/>
  </w:style>
  <w:style w:type="paragraph" w:styleId="a6">
    <w:name w:val="Balloon Text"/>
    <w:basedOn w:val="a0"/>
    <w:link w:val="a7"/>
    <w:uiPriority w:val="99"/>
    <w:semiHidden/>
    <w:unhideWhenUsed/>
    <w:rPr>
      <w:rFonts w:ascii="Tahoma" w:hAnsi="Tahoma" w:cs="Tahoma"/>
      <w:sz w:val="16"/>
      <w:szCs w:val="16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paragraph" w:styleId="21">
    <w:name w:val="toc 2"/>
    <w:basedOn w:val="a0"/>
    <w:next w:val="a0"/>
    <w:semiHidden/>
    <w:pPr>
      <w:tabs>
        <w:tab w:val="right" w:leader="dot" w:pos="8965"/>
      </w:tabs>
      <w:ind w:left="240"/>
    </w:pPr>
  </w:style>
  <w:style w:type="paragraph" w:styleId="a">
    <w:name w:val="List Bullet"/>
    <w:basedOn w:val="a0"/>
    <w:uiPriority w:val="99"/>
    <w:unhideWhenUsed/>
    <w:pPr>
      <w:numPr>
        <w:numId w:val="1"/>
      </w:numPr>
      <w:contextualSpacing/>
    </w:pPr>
  </w:style>
  <w:style w:type="paragraph" w:styleId="a9">
    <w:name w:val="Normal (Web)"/>
    <w:basedOn w:val="a0"/>
    <w:uiPriority w:val="99"/>
    <w:unhideWhenUsed/>
    <w:pPr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Rus">
    <w:name w:val="Rus"/>
    <w:basedOn w:val="a0"/>
    <w:pPr>
      <w:ind w:firstLine="340"/>
    </w:pPr>
    <w:rPr>
      <w:lang w:eastAsia="ru-RU" w:bidi="ar-SA"/>
    </w:rPr>
  </w:style>
  <w:style w:type="paragraph" w:customStyle="1" w:styleId="remarka">
    <w:name w:val="remarka"/>
    <w:basedOn w:val="Rus"/>
    <w:next w:val="dialog"/>
    <w:qFormat/>
    <w:pPr>
      <w:keepNext/>
      <w:spacing w:before="120" w:after="120"/>
      <w:ind w:left="284" w:right="113"/>
      <w:jc w:val="left"/>
    </w:pPr>
    <w:rPr>
      <w:i/>
      <w:iCs/>
    </w:rPr>
  </w:style>
  <w:style w:type="character" w:customStyle="1" w:styleId="10">
    <w:name w:val="Заголовок 1 Знак"/>
    <w:link w:val="1"/>
    <w:uiPriority w:val="9"/>
    <w:rPr>
      <w:bCs/>
      <w:kern w:val="32"/>
      <w:sz w:val="36"/>
      <w:szCs w:val="32"/>
      <w:lang w:val="en-US" w:eastAsia="en-US"/>
    </w:rPr>
  </w:style>
  <w:style w:type="character" w:customStyle="1" w:styleId="20">
    <w:name w:val="Заголовок 2 Знак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link w:val="3"/>
    <w:uiPriority w:val="9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link w:val="4"/>
    <w:rPr>
      <w:rFonts w:cs="Miriam"/>
      <w:b/>
      <w:color w:val="000000"/>
      <w:sz w:val="26"/>
      <w:szCs w:val="48"/>
      <w:lang w:eastAsia="he-IL" w:bidi="he-IL"/>
    </w:rPr>
  </w:style>
  <w:style w:type="paragraph" w:customStyle="1" w:styleId="Dialog1">
    <w:name w:val="Dialog1"/>
    <w:qFormat/>
    <w:pPr>
      <w:ind w:left="567" w:hanging="567"/>
      <w:jc w:val="both"/>
    </w:pPr>
    <w:rPr>
      <w:rFonts w:cs="Miriam"/>
      <w:color w:val="000000"/>
      <w:sz w:val="24"/>
      <w:szCs w:val="24"/>
      <w:lang w:bidi="he-IL"/>
    </w:rPr>
  </w:style>
  <w:style w:type="paragraph" w:customStyle="1" w:styleId="Russtyle">
    <w:name w:val="Russtyle"/>
    <w:basedOn w:val="a0"/>
    <w:link w:val="Russtyle0"/>
    <w:pPr>
      <w:ind w:firstLine="397"/>
    </w:pPr>
    <w:rPr>
      <w:rFonts w:cs="Miriam"/>
      <w:lang w:eastAsia="ru-RU"/>
    </w:rPr>
  </w:style>
  <w:style w:type="character" w:customStyle="1" w:styleId="Russtyle0">
    <w:name w:val="Russtyle Знак"/>
    <w:link w:val="Russtyle"/>
    <w:rPr>
      <w:rFonts w:cs="Miriam"/>
      <w:sz w:val="24"/>
      <w:szCs w:val="24"/>
      <w:lang w:bidi="he-IL"/>
    </w:rPr>
  </w:style>
  <w:style w:type="character" w:customStyle="1" w:styleId="dialog0">
    <w:name w:val="dialog Знак"/>
    <w:basedOn w:val="a1"/>
    <w:link w:val="dialog"/>
    <w:rPr>
      <w:color w:val="000000"/>
      <w:sz w:val="24"/>
      <w:szCs w:val="24"/>
      <w:lang w:bidi="he-IL"/>
    </w:rPr>
  </w:style>
  <w:style w:type="character" w:customStyle="1" w:styleId="a7">
    <w:name w:val="Текст выноски Знак"/>
    <w:basedOn w:val="a1"/>
    <w:link w:val="a6"/>
    <w:uiPriority w:val="99"/>
    <w:semiHidden/>
    <w:rPr>
      <w:rFonts w:ascii="Tahoma" w:hAnsi="Tahoma" w:cs="Tahoma"/>
      <w:sz w:val="16"/>
      <w:szCs w:val="16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page number" w:semiHidden="0" w:uiPriority="0" w:unhideWhenUsed="0"/>
    <w:lsdException w:name="List Bullet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ind w:firstLine="432"/>
      <w:jc w:val="both"/>
    </w:pPr>
    <w:rPr>
      <w:sz w:val="24"/>
      <w:szCs w:val="24"/>
      <w:lang w:eastAsia="en-US" w:bidi="he-IL"/>
    </w:rPr>
  </w:style>
  <w:style w:type="paragraph" w:styleId="1">
    <w:name w:val="heading 1"/>
    <w:basedOn w:val="a0"/>
    <w:next w:val="dialog"/>
    <w:link w:val="10"/>
    <w:uiPriority w:val="9"/>
    <w:qFormat/>
    <w:pPr>
      <w:keepNext/>
      <w:spacing w:before="240" w:after="60"/>
      <w:ind w:firstLine="0"/>
      <w:jc w:val="left"/>
      <w:outlineLvl w:val="0"/>
    </w:pPr>
    <w:rPr>
      <w:bCs/>
      <w:kern w:val="32"/>
      <w:sz w:val="36"/>
      <w:szCs w:val="32"/>
      <w:lang w:val="en-US" w:bidi="ar-SA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  <w:lang w:val="en-US" w:bidi="ar-SA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spacing w:before="240" w:after="60"/>
      <w:ind w:firstLine="0"/>
      <w:jc w:val="left"/>
      <w:outlineLvl w:val="2"/>
    </w:pPr>
    <w:rPr>
      <w:rFonts w:ascii="Cambria" w:hAnsi="Cambria"/>
      <w:b/>
      <w:bCs/>
      <w:sz w:val="26"/>
      <w:szCs w:val="26"/>
      <w:lang w:val="en-US" w:bidi="ar-SA"/>
    </w:rPr>
  </w:style>
  <w:style w:type="paragraph" w:styleId="4">
    <w:name w:val="heading 4"/>
    <w:basedOn w:val="a0"/>
    <w:next w:val="a0"/>
    <w:link w:val="40"/>
    <w:qFormat/>
    <w:pPr>
      <w:keepNext/>
      <w:ind w:left="119" w:right="57" w:firstLine="0"/>
      <w:jc w:val="center"/>
      <w:outlineLvl w:val="3"/>
    </w:pPr>
    <w:rPr>
      <w:rFonts w:cs="Miriam"/>
      <w:b/>
      <w:color w:val="000000"/>
      <w:sz w:val="26"/>
      <w:szCs w:val="48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ialog">
    <w:name w:val="dialog"/>
    <w:basedOn w:val="a0"/>
    <w:link w:val="dialog0"/>
    <w:qFormat/>
    <w:pPr>
      <w:widowControl w:val="0"/>
      <w:ind w:left="340" w:right="170" w:hanging="340"/>
    </w:pPr>
    <w:rPr>
      <w:color w:val="000000"/>
      <w:lang w:eastAsia="ru-RU"/>
    </w:rPr>
  </w:style>
  <w:style w:type="character" w:styleId="a4">
    <w:name w:val="Hyperlink"/>
    <w:basedOn w:val="a1"/>
    <w:unhideWhenUsed/>
    <w:rPr>
      <w:color w:val="0000FF"/>
      <w:u w:val="single"/>
    </w:rPr>
  </w:style>
  <w:style w:type="character" w:styleId="a5">
    <w:name w:val="page number"/>
    <w:basedOn w:val="a1"/>
  </w:style>
  <w:style w:type="paragraph" w:styleId="a6">
    <w:name w:val="Balloon Text"/>
    <w:basedOn w:val="a0"/>
    <w:link w:val="a7"/>
    <w:uiPriority w:val="99"/>
    <w:semiHidden/>
    <w:unhideWhenUsed/>
    <w:rPr>
      <w:rFonts w:ascii="Tahoma" w:hAnsi="Tahoma" w:cs="Tahoma"/>
      <w:sz w:val="16"/>
      <w:szCs w:val="16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paragraph" w:styleId="21">
    <w:name w:val="toc 2"/>
    <w:basedOn w:val="a0"/>
    <w:next w:val="a0"/>
    <w:semiHidden/>
    <w:pPr>
      <w:tabs>
        <w:tab w:val="right" w:leader="dot" w:pos="8965"/>
      </w:tabs>
      <w:ind w:left="240"/>
    </w:pPr>
  </w:style>
  <w:style w:type="paragraph" w:styleId="a">
    <w:name w:val="List Bullet"/>
    <w:basedOn w:val="a0"/>
    <w:uiPriority w:val="99"/>
    <w:unhideWhenUsed/>
    <w:pPr>
      <w:numPr>
        <w:numId w:val="1"/>
      </w:numPr>
      <w:contextualSpacing/>
    </w:pPr>
  </w:style>
  <w:style w:type="paragraph" w:styleId="a9">
    <w:name w:val="Normal (Web)"/>
    <w:basedOn w:val="a0"/>
    <w:uiPriority w:val="99"/>
    <w:unhideWhenUsed/>
    <w:pPr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Rus">
    <w:name w:val="Rus"/>
    <w:basedOn w:val="a0"/>
    <w:pPr>
      <w:ind w:firstLine="340"/>
    </w:pPr>
    <w:rPr>
      <w:lang w:eastAsia="ru-RU" w:bidi="ar-SA"/>
    </w:rPr>
  </w:style>
  <w:style w:type="paragraph" w:customStyle="1" w:styleId="remarka">
    <w:name w:val="remarka"/>
    <w:basedOn w:val="Rus"/>
    <w:next w:val="dialog"/>
    <w:qFormat/>
    <w:pPr>
      <w:keepNext/>
      <w:spacing w:before="120" w:after="120"/>
      <w:ind w:left="284" w:right="113"/>
      <w:jc w:val="left"/>
    </w:pPr>
    <w:rPr>
      <w:i/>
      <w:iCs/>
    </w:rPr>
  </w:style>
  <w:style w:type="character" w:customStyle="1" w:styleId="10">
    <w:name w:val="Заголовок 1 Знак"/>
    <w:link w:val="1"/>
    <w:uiPriority w:val="9"/>
    <w:rPr>
      <w:bCs/>
      <w:kern w:val="32"/>
      <w:sz w:val="36"/>
      <w:szCs w:val="32"/>
      <w:lang w:val="en-US" w:eastAsia="en-US"/>
    </w:rPr>
  </w:style>
  <w:style w:type="character" w:customStyle="1" w:styleId="20">
    <w:name w:val="Заголовок 2 Знак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link w:val="3"/>
    <w:uiPriority w:val="9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link w:val="4"/>
    <w:rPr>
      <w:rFonts w:cs="Miriam"/>
      <w:b/>
      <w:color w:val="000000"/>
      <w:sz w:val="26"/>
      <w:szCs w:val="48"/>
      <w:lang w:eastAsia="he-IL" w:bidi="he-IL"/>
    </w:rPr>
  </w:style>
  <w:style w:type="paragraph" w:customStyle="1" w:styleId="Dialog1">
    <w:name w:val="Dialog1"/>
    <w:qFormat/>
    <w:pPr>
      <w:ind w:left="567" w:hanging="567"/>
      <w:jc w:val="both"/>
    </w:pPr>
    <w:rPr>
      <w:rFonts w:cs="Miriam"/>
      <w:color w:val="000000"/>
      <w:sz w:val="24"/>
      <w:szCs w:val="24"/>
      <w:lang w:bidi="he-IL"/>
    </w:rPr>
  </w:style>
  <w:style w:type="paragraph" w:customStyle="1" w:styleId="Russtyle">
    <w:name w:val="Russtyle"/>
    <w:basedOn w:val="a0"/>
    <w:link w:val="Russtyle0"/>
    <w:pPr>
      <w:ind w:firstLine="397"/>
    </w:pPr>
    <w:rPr>
      <w:rFonts w:cs="Miriam"/>
      <w:lang w:eastAsia="ru-RU"/>
    </w:rPr>
  </w:style>
  <w:style w:type="character" w:customStyle="1" w:styleId="Russtyle0">
    <w:name w:val="Russtyle Знак"/>
    <w:link w:val="Russtyle"/>
    <w:rPr>
      <w:rFonts w:cs="Miriam"/>
      <w:sz w:val="24"/>
      <w:szCs w:val="24"/>
      <w:lang w:bidi="he-IL"/>
    </w:rPr>
  </w:style>
  <w:style w:type="character" w:customStyle="1" w:styleId="dialog0">
    <w:name w:val="dialog Знак"/>
    <w:basedOn w:val="a1"/>
    <w:link w:val="dialog"/>
    <w:rPr>
      <w:color w:val="000000"/>
      <w:sz w:val="24"/>
      <w:szCs w:val="24"/>
      <w:lang w:bidi="he-IL"/>
    </w:rPr>
  </w:style>
  <w:style w:type="character" w:customStyle="1" w:styleId="a7">
    <w:name w:val="Текст выноски Знак"/>
    <w:basedOn w:val="a1"/>
    <w:link w:val="a6"/>
    <w:uiPriority w:val="99"/>
    <w:semiHidden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gorov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rasnogorov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entin.krasnogorov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rus-macro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rus-macro</Template>
  <TotalTime>8</TotalTime>
  <Pages>29</Pages>
  <Words>9628</Words>
  <Characters>54881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</vt:lpstr>
    </vt:vector>
  </TitlesOfParts>
  <Company>SPecialiST RePack</Company>
  <LinksUpToDate>false</LinksUpToDate>
  <CharactersWithSpaces>64381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Грабеж среди бела дня</dc:title>
  <dc:creator>Пользователь Windows</dc:creator>
  <cp:keywords>Комедия;пьеса для антрепризы;пьеса для четверых</cp:keywords>
  <cp:lastModifiedBy>Пользователь Windows</cp:lastModifiedBy>
  <cp:revision>4</cp:revision>
  <cp:lastPrinted>2023-07-25T08:34:00Z</cp:lastPrinted>
  <dcterms:created xsi:type="dcterms:W3CDTF">2023-08-04T13:21:00Z</dcterms:created>
  <dcterms:modified xsi:type="dcterms:W3CDTF">2023-08-05T14:28:00Z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41E56DEC608642FE8B3FCBB039F2FFBE</vt:lpwstr>
  </property>
</Properties>
</file>