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E" w:rsidRDefault="00294F0E" w:rsidP="003B0F24">
      <w:pPr>
        <w:pStyle w:val="Rus"/>
        <w:rPr>
          <w:lang w:val="en-US"/>
        </w:rPr>
      </w:pPr>
    </w:p>
    <w:p w:rsidR="00016B9D" w:rsidRDefault="00016B9D" w:rsidP="003B0F24">
      <w:pPr>
        <w:pStyle w:val="Rus"/>
        <w:rPr>
          <w:lang w:val="en-US"/>
        </w:rPr>
      </w:pPr>
    </w:p>
    <w:p w:rsidR="00016B9D" w:rsidRDefault="00016B9D" w:rsidP="003B0F24">
      <w:pPr>
        <w:pStyle w:val="Rus"/>
        <w:rPr>
          <w:lang w:val="en-US"/>
        </w:rPr>
      </w:pPr>
    </w:p>
    <w:p w:rsidR="00016B9D" w:rsidRDefault="00016B9D" w:rsidP="00016B9D">
      <w:pPr>
        <w:pStyle w:val="dialog"/>
        <w:jc w:val="right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016B9D" w:rsidRDefault="00016B9D" w:rsidP="00016B9D">
      <w:pPr>
        <w:pStyle w:val="dialog"/>
        <w:jc w:val="center"/>
      </w:pPr>
      <w:bookmarkStart w:id="0" w:name="_Toc383073717"/>
    </w:p>
    <w:p w:rsidR="00016B9D" w:rsidRDefault="00016B9D" w:rsidP="00016B9D">
      <w:pPr>
        <w:pStyle w:val="dialog"/>
        <w:jc w:val="center"/>
      </w:pPr>
    </w:p>
    <w:bookmarkEnd w:id="0"/>
    <w:p w:rsidR="00016B9D" w:rsidRDefault="00016B9D" w:rsidP="00016B9D">
      <w:pPr>
        <w:pStyle w:val="dialog"/>
        <w:rPr>
          <w:sz w:val="32"/>
          <w:szCs w:val="32"/>
        </w:rPr>
      </w:pPr>
    </w:p>
    <w:p w:rsidR="00016B9D" w:rsidRPr="00016B9D" w:rsidRDefault="00016B9D" w:rsidP="00016B9D">
      <w:pPr>
        <w:pStyle w:val="dialog"/>
        <w:rPr>
          <w:sz w:val="32"/>
          <w:szCs w:val="32"/>
        </w:rPr>
      </w:pPr>
    </w:p>
    <w:p w:rsidR="00016B9D" w:rsidRPr="00016B9D" w:rsidRDefault="00016B9D" w:rsidP="00016B9D">
      <w:pPr>
        <w:pStyle w:val="dialog"/>
        <w:rPr>
          <w:sz w:val="32"/>
          <w:szCs w:val="32"/>
        </w:rPr>
      </w:pPr>
    </w:p>
    <w:p w:rsidR="00016B9D" w:rsidRPr="00016B9D" w:rsidRDefault="00016B9D" w:rsidP="00016B9D">
      <w:pPr>
        <w:pStyle w:val="dialog"/>
        <w:rPr>
          <w:sz w:val="32"/>
          <w:szCs w:val="32"/>
        </w:rPr>
      </w:pPr>
    </w:p>
    <w:p w:rsidR="00016B9D" w:rsidRPr="00016B9D" w:rsidRDefault="00016B9D" w:rsidP="00016B9D">
      <w:pPr>
        <w:pStyle w:val="dialog"/>
        <w:rPr>
          <w:sz w:val="32"/>
          <w:szCs w:val="32"/>
        </w:rPr>
      </w:pPr>
    </w:p>
    <w:p w:rsidR="00016B9D" w:rsidRPr="00016B9D" w:rsidRDefault="00016B9D" w:rsidP="00016B9D">
      <w:pPr>
        <w:pStyle w:val="dialog"/>
        <w:rPr>
          <w:sz w:val="32"/>
          <w:szCs w:val="32"/>
        </w:rPr>
      </w:pPr>
    </w:p>
    <w:p w:rsidR="006B522E" w:rsidRPr="006B522E" w:rsidRDefault="006B522E" w:rsidP="006B522E">
      <w:pPr>
        <w:pStyle w:val="dialog"/>
        <w:jc w:val="center"/>
        <w:rPr>
          <w:sz w:val="32"/>
          <w:szCs w:val="32"/>
        </w:rPr>
      </w:pPr>
      <w:bookmarkStart w:id="1" w:name="_Toc185759002"/>
      <w:r w:rsidRPr="006B522E">
        <w:rPr>
          <w:sz w:val="32"/>
          <w:szCs w:val="32"/>
        </w:rPr>
        <w:t xml:space="preserve"> О  ЧЕМ  ТЫ  ДУМАЕШЬ?</w:t>
      </w:r>
      <w:bookmarkEnd w:id="1"/>
    </w:p>
    <w:p w:rsidR="00016B9D" w:rsidRPr="00B430F6" w:rsidRDefault="00016B9D" w:rsidP="00016B9D">
      <w:pPr>
        <w:pStyle w:val="remarka"/>
        <w:ind w:left="720" w:hanging="54"/>
        <w:jc w:val="center"/>
        <w:rPr>
          <w:i w:val="0"/>
        </w:rPr>
      </w:pPr>
      <w:r w:rsidRPr="00B430F6">
        <w:rPr>
          <w:i w:val="0"/>
        </w:rPr>
        <w:t>Драма в одном действии</w:t>
      </w:r>
    </w:p>
    <w:p w:rsidR="00A72781" w:rsidRPr="00202DB6" w:rsidRDefault="00A72781" w:rsidP="00A72781">
      <w:pPr>
        <w:pStyle w:val="dialog"/>
        <w:jc w:val="center"/>
        <w:rPr>
          <w:lang w:bidi="ar-SA"/>
        </w:rPr>
      </w:pPr>
      <w:r w:rsidRPr="00AE4B83">
        <w:rPr>
          <w:lang w:bidi="ar-SA"/>
        </w:rPr>
        <w:t>(</w:t>
      </w:r>
      <w:r>
        <w:rPr>
          <w:lang w:bidi="ar-SA"/>
        </w:rPr>
        <w:t>из цикла «Маленькие трагедии»)</w:t>
      </w:r>
    </w:p>
    <w:p w:rsidR="00016B9D" w:rsidRPr="006B522E" w:rsidRDefault="00016B9D" w:rsidP="00016B9D">
      <w:pPr>
        <w:pStyle w:val="dialog"/>
        <w:rPr>
          <w:sz w:val="32"/>
          <w:szCs w:val="32"/>
        </w:rPr>
      </w:pPr>
    </w:p>
    <w:p w:rsidR="00016B9D" w:rsidRPr="006B522E" w:rsidRDefault="00016B9D" w:rsidP="00016B9D">
      <w:pPr>
        <w:pStyle w:val="dialog"/>
        <w:rPr>
          <w:sz w:val="32"/>
          <w:szCs w:val="32"/>
        </w:rPr>
      </w:pPr>
    </w:p>
    <w:p w:rsidR="00016B9D" w:rsidRPr="006B522E" w:rsidRDefault="00016B9D" w:rsidP="00016B9D">
      <w:pPr>
        <w:pStyle w:val="dialog"/>
        <w:rPr>
          <w:sz w:val="32"/>
          <w:szCs w:val="32"/>
        </w:rPr>
      </w:pPr>
    </w:p>
    <w:p w:rsidR="00016B9D" w:rsidRDefault="00016B9D" w:rsidP="00016B9D">
      <w:pPr>
        <w:pStyle w:val="dialog"/>
        <w:rPr>
          <w:b/>
          <w:bCs/>
          <w:color w:val="auto"/>
          <w:u w:val="single"/>
        </w:rPr>
      </w:pPr>
    </w:p>
    <w:p w:rsidR="00016B9D" w:rsidRDefault="00016B9D" w:rsidP="00016B9D">
      <w:pPr>
        <w:pStyle w:val="dialog"/>
        <w:rPr>
          <w:b/>
          <w:bCs/>
          <w:sz w:val="20"/>
          <w:szCs w:val="20"/>
        </w:rPr>
      </w:pPr>
    </w:p>
    <w:p w:rsidR="00AE4B83" w:rsidRDefault="00AE4B83" w:rsidP="00AE4B83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 без письменного разрешения автора.</w:t>
      </w:r>
    </w:p>
    <w:p w:rsidR="00AE4B83" w:rsidRDefault="00AE4B83" w:rsidP="00AE4B83">
      <w:pPr>
        <w:pStyle w:val="dialog"/>
      </w:pPr>
    </w:p>
    <w:p w:rsid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P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P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P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P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P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Default="00016B9D" w:rsidP="00016B9D">
      <w:pPr>
        <w:pStyle w:val="dialog"/>
        <w:rPr>
          <w:b/>
          <w:bCs/>
          <w:sz w:val="20"/>
          <w:szCs w:val="20"/>
          <w:u w:val="single"/>
        </w:rPr>
      </w:pPr>
    </w:p>
    <w:p w:rsidR="00016B9D" w:rsidRDefault="00016B9D" w:rsidP="00016B9D">
      <w:pPr>
        <w:pStyle w:val="dialog"/>
      </w:pPr>
    </w:p>
    <w:p w:rsidR="00016B9D" w:rsidRPr="0022318D" w:rsidRDefault="00246DE4" w:rsidP="00016B9D">
      <w:pPr>
        <w:pStyle w:val="Russtyle"/>
        <w:ind w:firstLine="0"/>
        <w:jc w:val="left"/>
        <w:outlineLvl w:val="0"/>
        <w:rPr>
          <w:rStyle w:val="a5"/>
          <w:sz w:val="28"/>
          <w:szCs w:val="28"/>
        </w:rPr>
      </w:pPr>
      <w:hyperlink r:id="rId7" w:history="1">
        <w:r w:rsidR="00016B9D" w:rsidRPr="0022318D">
          <w:rPr>
            <w:rStyle w:val="a5"/>
            <w:sz w:val="28"/>
            <w:szCs w:val="28"/>
          </w:rPr>
          <w:t xml:space="preserve">Полные тексты </w:t>
        </w:r>
        <w:r w:rsidR="00016B9D">
          <w:rPr>
            <w:rStyle w:val="a5"/>
            <w:sz w:val="28"/>
            <w:szCs w:val="28"/>
          </w:rPr>
          <w:t xml:space="preserve">всех </w:t>
        </w:r>
        <w:r w:rsidR="00016B9D" w:rsidRPr="0022318D">
          <w:rPr>
            <w:rStyle w:val="a5"/>
            <w:sz w:val="28"/>
            <w:szCs w:val="28"/>
          </w:rPr>
          <w:t xml:space="preserve">пьес, рецензии, список постановок </w:t>
        </w:r>
      </w:hyperlink>
    </w:p>
    <w:p w:rsidR="00016B9D" w:rsidRDefault="00016B9D" w:rsidP="00016B9D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F2657F" w:rsidRPr="00723EF3" w:rsidRDefault="00F2657F" w:rsidP="00F2657F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F2657F" w:rsidRPr="00723EF3" w:rsidRDefault="00F2657F" w:rsidP="00F2657F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F2657F" w:rsidRPr="00723EF3" w:rsidRDefault="00F2657F" w:rsidP="00F2657F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F2657F" w:rsidRPr="00723EF3" w:rsidRDefault="00F2657F" w:rsidP="00F2657F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8" w:history="1">
        <w:r w:rsidRPr="00723EF3">
          <w:rPr>
            <w:rStyle w:val="a5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F2657F" w:rsidRPr="00723EF3" w:rsidRDefault="00F2657F" w:rsidP="00F2657F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F2657F" w:rsidRDefault="00F2657F" w:rsidP="00F2657F">
      <w:pPr>
        <w:pStyle w:val="dialog"/>
        <w:tabs>
          <w:tab w:val="left" w:pos="1134"/>
        </w:tabs>
        <w:ind w:left="180" w:firstLine="153"/>
        <w:rPr>
          <w:rStyle w:val="a5"/>
        </w:rPr>
      </w:pPr>
      <w:r w:rsidRPr="00723EF3">
        <w:t>Cайт</w:t>
      </w:r>
      <w:r>
        <w:t xml:space="preserve">: </w:t>
      </w:r>
      <w:hyperlink r:id="rId9" w:history="1">
        <w:r w:rsidRPr="00723EF3">
          <w:rPr>
            <w:rStyle w:val="a5"/>
          </w:rPr>
          <w:t>http://krasnogorov.com/</w:t>
        </w:r>
      </w:hyperlink>
    </w:p>
    <w:p w:rsidR="00F2657F" w:rsidRDefault="00F2657F" w:rsidP="00F2657F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F2657F" w:rsidRDefault="00F2657F" w:rsidP="00F2657F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F2657F" w:rsidRDefault="00F2657F" w:rsidP="00F2657F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F2657F" w:rsidRPr="000D2812" w:rsidRDefault="00F2657F" w:rsidP="00F2657F">
      <w:pPr>
        <w:pStyle w:val="dialog"/>
        <w:tabs>
          <w:tab w:val="left" w:pos="1134"/>
        </w:tabs>
        <w:ind w:left="180" w:firstLine="153"/>
        <w:rPr>
          <w:rStyle w:val="a5"/>
          <w:color w:val="auto"/>
        </w:rPr>
      </w:pPr>
    </w:p>
    <w:p w:rsidR="00F2657F" w:rsidRDefault="00F2657F" w:rsidP="00F2657F">
      <w:pPr>
        <w:pStyle w:val="dialog"/>
        <w:tabs>
          <w:tab w:val="left" w:pos="1134"/>
        </w:tabs>
        <w:ind w:left="180" w:firstLine="153"/>
        <w:jc w:val="center"/>
        <w:rPr>
          <w:color w:val="auto"/>
          <w:sz w:val="22"/>
          <w:szCs w:val="22"/>
          <w:lang w:eastAsia="en-US"/>
        </w:rPr>
      </w:pPr>
      <w:r w:rsidRPr="00944246">
        <w:rPr>
          <w:sz w:val="22"/>
          <w:szCs w:val="22"/>
        </w:rPr>
        <w:t>© Валентин Красногоров</w:t>
      </w:r>
    </w:p>
    <w:p w:rsidR="00016B9D" w:rsidRPr="00016B9D" w:rsidRDefault="00F53209" w:rsidP="00F53209">
      <w:pPr>
        <w:pStyle w:val="Rus"/>
        <w:jc w:val="center"/>
      </w:pPr>
      <w:r>
        <w:lastRenderedPageBreak/>
        <w:t>АННОТАЦИЯ</w:t>
      </w:r>
    </w:p>
    <w:p w:rsidR="00F53209" w:rsidRPr="00E6568C" w:rsidRDefault="00F53209" w:rsidP="00F53209">
      <w:pPr>
        <w:pStyle w:val="Russtyle"/>
        <w:ind w:firstLine="284"/>
        <w:rPr>
          <w:i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Одноактная пьеса из цикла</w:t>
      </w:r>
      <w:r w:rsidRPr="00F53209">
        <w:rPr>
          <w:sz w:val="22"/>
          <w:szCs w:val="22"/>
          <w:lang w:eastAsia="ru-RU"/>
        </w:rPr>
        <w:t xml:space="preserve"> «</w:t>
      </w:r>
      <w:hyperlink r:id="rId10" w:history="1">
        <w:bookmarkStart w:id="2" w:name="_Hlk528597104"/>
        <w:r w:rsidRPr="00F53209">
          <w:rPr>
            <w:rStyle w:val="a5"/>
            <w:sz w:val="22"/>
            <w:szCs w:val="22"/>
          </w:rPr>
          <w:t>«Маленькие трагедии»</w:t>
        </w:r>
        <w:bookmarkEnd w:id="2"/>
      </w:hyperlink>
      <w:r>
        <w:rPr>
          <w:sz w:val="22"/>
          <w:szCs w:val="22"/>
          <w:lang w:eastAsia="ru-RU"/>
        </w:rPr>
        <w:t xml:space="preserve">». </w:t>
      </w:r>
      <w:r w:rsidRPr="00E6568C">
        <w:rPr>
          <w:sz w:val="22"/>
          <w:szCs w:val="22"/>
          <w:lang w:eastAsia="ru-RU"/>
        </w:rPr>
        <w:t>Муж и жена разговаривают за ежедневным ужином, но</w:t>
      </w:r>
      <w:r>
        <w:rPr>
          <w:sz w:val="22"/>
          <w:szCs w:val="22"/>
          <w:lang w:eastAsia="ru-RU"/>
        </w:rPr>
        <w:t xml:space="preserve"> не</w:t>
      </w:r>
      <w:r w:rsidRPr="00E6568C">
        <w:rPr>
          <w:sz w:val="22"/>
          <w:szCs w:val="22"/>
          <w:lang w:eastAsia="ru-RU"/>
        </w:rPr>
        <w:t xml:space="preserve"> их слова имеют значени</w:t>
      </w:r>
      <w:r>
        <w:rPr>
          <w:sz w:val="22"/>
          <w:szCs w:val="22"/>
          <w:lang w:eastAsia="ru-RU"/>
        </w:rPr>
        <w:t>е</w:t>
      </w:r>
      <w:r w:rsidRPr="00E6568C">
        <w:rPr>
          <w:sz w:val="22"/>
          <w:szCs w:val="22"/>
          <w:lang w:eastAsia="ru-RU"/>
        </w:rPr>
        <w:t xml:space="preserve">. </w:t>
      </w:r>
      <w:r>
        <w:rPr>
          <w:sz w:val="22"/>
          <w:szCs w:val="22"/>
          <w:lang w:eastAsia="ru-RU"/>
        </w:rPr>
        <w:t>Г</w:t>
      </w:r>
      <w:r w:rsidRPr="00E6568C">
        <w:rPr>
          <w:sz w:val="22"/>
          <w:szCs w:val="22"/>
          <w:lang w:eastAsia="ru-RU"/>
        </w:rPr>
        <w:t>рез</w:t>
      </w:r>
      <w:r>
        <w:rPr>
          <w:sz w:val="22"/>
          <w:szCs w:val="22"/>
          <w:lang w:eastAsia="ru-RU"/>
        </w:rPr>
        <w:t>ы</w:t>
      </w:r>
      <w:r w:rsidRPr="00E6568C">
        <w:rPr>
          <w:sz w:val="22"/>
          <w:szCs w:val="22"/>
          <w:lang w:eastAsia="ru-RU"/>
        </w:rPr>
        <w:t xml:space="preserve"> о счастье, любви,</w:t>
      </w:r>
      <w:r>
        <w:rPr>
          <w:sz w:val="22"/>
          <w:szCs w:val="22"/>
          <w:lang w:eastAsia="ru-RU"/>
        </w:rPr>
        <w:t xml:space="preserve"> </w:t>
      </w:r>
      <w:r w:rsidRPr="00E6568C">
        <w:rPr>
          <w:sz w:val="22"/>
          <w:szCs w:val="22"/>
          <w:lang w:eastAsia="ru-RU"/>
        </w:rPr>
        <w:t>славе материализуются на сцене.</w:t>
      </w:r>
      <w:r w:rsidRPr="00F53209">
        <w:rPr>
          <w:sz w:val="22"/>
          <w:szCs w:val="22"/>
          <w:lang w:eastAsia="ru-RU"/>
        </w:rPr>
        <w:t xml:space="preserve"> </w:t>
      </w:r>
      <w:r w:rsidRPr="00E6568C">
        <w:rPr>
          <w:sz w:val="22"/>
          <w:szCs w:val="22"/>
          <w:lang w:eastAsia="ru-RU"/>
        </w:rPr>
        <w:t xml:space="preserve">На фестивале в Чехии пьеса получила 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Приз зрителей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 xml:space="preserve"> и 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Приз за лучшую драматургию</w:t>
      </w:r>
      <w:r>
        <w:rPr>
          <w:sz w:val="22"/>
          <w:szCs w:val="22"/>
          <w:lang w:eastAsia="ru-RU"/>
        </w:rPr>
        <w:t>"</w:t>
      </w:r>
      <w:r w:rsidRPr="00E6568C">
        <w:rPr>
          <w:sz w:val="22"/>
          <w:szCs w:val="22"/>
          <w:lang w:eastAsia="ru-RU"/>
        </w:rPr>
        <w:t>.</w:t>
      </w:r>
      <w:r>
        <w:rPr>
          <w:i/>
          <w:sz w:val="22"/>
          <w:szCs w:val="22"/>
          <w:lang w:eastAsia="ru-RU"/>
        </w:rPr>
        <w:t>2</w:t>
      </w:r>
      <w:r w:rsidRPr="00E6568C">
        <w:rPr>
          <w:i/>
          <w:sz w:val="22"/>
          <w:szCs w:val="22"/>
          <w:lang w:eastAsia="ru-RU"/>
        </w:rPr>
        <w:t xml:space="preserve"> муж</w:t>
      </w:r>
      <w:r>
        <w:rPr>
          <w:i/>
          <w:sz w:val="22"/>
          <w:szCs w:val="22"/>
          <w:lang w:eastAsia="ru-RU"/>
        </w:rPr>
        <w:t>ских роли</w:t>
      </w:r>
      <w:r w:rsidRPr="00E6568C">
        <w:rPr>
          <w:i/>
          <w:sz w:val="22"/>
          <w:szCs w:val="22"/>
          <w:lang w:eastAsia="ru-RU"/>
        </w:rPr>
        <w:t xml:space="preserve">, </w:t>
      </w:r>
      <w:r>
        <w:rPr>
          <w:i/>
          <w:sz w:val="22"/>
          <w:szCs w:val="22"/>
          <w:lang w:eastAsia="ru-RU"/>
        </w:rPr>
        <w:t>2</w:t>
      </w:r>
      <w:r w:rsidRPr="00E6568C">
        <w:rPr>
          <w:i/>
          <w:sz w:val="22"/>
          <w:szCs w:val="22"/>
          <w:lang w:eastAsia="ru-RU"/>
        </w:rPr>
        <w:t xml:space="preserve"> жен</w:t>
      </w:r>
      <w:r>
        <w:rPr>
          <w:i/>
          <w:sz w:val="22"/>
          <w:szCs w:val="22"/>
          <w:lang w:eastAsia="ru-RU"/>
        </w:rPr>
        <w:t>ских</w:t>
      </w:r>
      <w:r w:rsidRPr="00E6568C">
        <w:rPr>
          <w:i/>
          <w:sz w:val="22"/>
          <w:szCs w:val="22"/>
          <w:lang w:eastAsia="ru-RU"/>
        </w:rPr>
        <w:t xml:space="preserve">, </w:t>
      </w:r>
      <w:r>
        <w:rPr>
          <w:i/>
          <w:sz w:val="22"/>
          <w:szCs w:val="22"/>
          <w:lang w:eastAsia="ru-RU"/>
        </w:rPr>
        <w:t>массовка</w:t>
      </w:r>
      <w:proofErr w:type="gramStart"/>
      <w:r>
        <w:rPr>
          <w:i/>
          <w:sz w:val="22"/>
          <w:szCs w:val="22"/>
          <w:lang w:eastAsia="ru-RU"/>
        </w:rPr>
        <w:t>.</w:t>
      </w:r>
      <w:proofErr w:type="gramEnd"/>
      <w:r>
        <w:rPr>
          <w:i/>
          <w:sz w:val="22"/>
          <w:szCs w:val="22"/>
          <w:lang w:eastAsia="ru-RU"/>
        </w:rPr>
        <w:t xml:space="preserve"> </w:t>
      </w:r>
      <w:proofErr w:type="gramStart"/>
      <w:r>
        <w:rPr>
          <w:i/>
          <w:sz w:val="22"/>
          <w:szCs w:val="22"/>
          <w:lang w:eastAsia="ru-RU"/>
        </w:rPr>
        <w:t>и</w:t>
      </w:r>
      <w:proofErr w:type="gramEnd"/>
      <w:r w:rsidRPr="00E6568C">
        <w:rPr>
          <w:i/>
          <w:sz w:val="22"/>
          <w:szCs w:val="22"/>
          <w:lang w:eastAsia="ru-RU"/>
        </w:rPr>
        <w:t>нтерьер.</w:t>
      </w:r>
    </w:p>
    <w:p w:rsidR="00016B9D" w:rsidRDefault="00016B9D" w:rsidP="00F53209">
      <w:pPr>
        <w:pStyle w:val="dialog"/>
        <w:ind w:left="142" w:firstLine="284"/>
      </w:pPr>
    </w:p>
    <w:p w:rsidR="00016B9D" w:rsidRDefault="00016B9D" w:rsidP="00016B9D">
      <w:pPr>
        <w:pStyle w:val="dialog"/>
      </w:pPr>
    </w:p>
    <w:p w:rsidR="00016B9D" w:rsidRDefault="00016B9D" w:rsidP="006B522E">
      <w:pPr>
        <w:pStyle w:val="dialog"/>
        <w:spacing w:line="360" w:lineRule="auto"/>
      </w:pPr>
    </w:p>
    <w:p w:rsidR="00016B9D" w:rsidRPr="006B522E" w:rsidRDefault="00016B9D" w:rsidP="006B522E">
      <w:pPr>
        <w:pStyle w:val="dialog"/>
        <w:spacing w:line="360" w:lineRule="auto"/>
        <w:jc w:val="center"/>
        <w:rPr>
          <w:sz w:val="32"/>
          <w:szCs w:val="32"/>
        </w:rPr>
      </w:pPr>
      <w:r w:rsidRPr="006B522E">
        <w:rPr>
          <w:sz w:val="32"/>
          <w:szCs w:val="32"/>
        </w:rPr>
        <w:t>Действующие лица:</w:t>
      </w:r>
    </w:p>
    <w:p w:rsidR="00016B9D" w:rsidRDefault="00016B9D" w:rsidP="006B522E">
      <w:pPr>
        <w:pStyle w:val="dialog"/>
        <w:spacing w:line="360" w:lineRule="auto"/>
        <w:jc w:val="center"/>
      </w:pP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Муж</w:t>
      </w: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Жена</w:t>
      </w: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Ее брат</w:t>
      </w: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Девушка</w:t>
      </w: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Начальник</w:t>
      </w: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Секретарша</w:t>
      </w: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Мужчина в </w:t>
      </w:r>
      <w:proofErr w:type="gramStart"/>
      <w:r>
        <w:rPr>
          <w:b/>
          <w:bCs/>
        </w:rPr>
        <w:t>лиловом</w:t>
      </w:r>
      <w:proofErr w:type="gramEnd"/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Мужчины в </w:t>
      </w:r>
      <w:proofErr w:type="gramStart"/>
      <w:r>
        <w:rPr>
          <w:b/>
          <w:bCs/>
        </w:rPr>
        <w:t>черном</w:t>
      </w:r>
      <w:proofErr w:type="gramEnd"/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Посыльные</w:t>
      </w:r>
      <w:bookmarkStart w:id="3" w:name="_GoBack"/>
      <w:bookmarkEnd w:id="3"/>
    </w:p>
    <w:p w:rsidR="00016B9D" w:rsidRDefault="00016B9D" w:rsidP="006B522E">
      <w:pPr>
        <w:pStyle w:val="dialog"/>
        <w:spacing w:line="360" w:lineRule="auto"/>
        <w:jc w:val="center"/>
        <w:rPr>
          <w:b/>
          <w:bCs/>
        </w:rPr>
      </w:pPr>
      <w:r>
        <w:rPr>
          <w:b/>
          <w:bCs/>
        </w:rPr>
        <w:t>Гости</w:t>
      </w:r>
    </w:p>
    <w:p w:rsidR="00016B9D" w:rsidRDefault="00016B9D" w:rsidP="006B522E">
      <w:pPr>
        <w:pStyle w:val="dialog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Рабочие сцены</w:t>
      </w:r>
    </w:p>
    <w:p w:rsidR="00016B9D" w:rsidRDefault="00016B9D" w:rsidP="00016B9D">
      <w:pPr>
        <w:pStyle w:val="dialog"/>
        <w:rPr>
          <w:sz w:val="27"/>
          <w:szCs w:val="27"/>
        </w:rPr>
      </w:pPr>
    </w:p>
    <w:p w:rsidR="00016B9D" w:rsidRDefault="00016B9D" w:rsidP="00016B9D">
      <w:pPr>
        <w:pStyle w:val="remarka"/>
      </w:pPr>
      <w:r>
        <w:br w:type="page"/>
      </w:r>
      <w:r>
        <w:lastRenderedPageBreak/>
        <w:t>На переднем плане пустой сцены — стол и несколько стульев. Эта обстановка обозначает комнату в квартире Мужа и Жены.  Входит МУЖ. Он возвратился со службы. Его встречает привычным поцелуем ЖЕНА — увядшая женщина с несколько расплывшейся фигурой.</w:t>
      </w:r>
    </w:p>
    <w:p w:rsidR="006B522E" w:rsidRDefault="006B522E" w:rsidP="00016B9D">
      <w:pPr>
        <w:pStyle w:val="dialog"/>
      </w:pPr>
    </w:p>
    <w:p w:rsidR="00016B9D" w:rsidRDefault="00016B9D" w:rsidP="00016B9D">
      <w:pPr>
        <w:pStyle w:val="dialog"/>
      </w:pPr>
      <w:r>
        <w:t>ЖЕНА. Добрый вечер, дорогой. Будешь сразу ужинать?</w:t>
      </w:r>
    </w:p>
    <w:p w:rsidR="00016B9D" w:rsidRDefault="00016B9D" w:rsidP="00016B9D">
      <w:pPr>
        <w:pStyle w:val="dialog"/>
      </w:pPr>
      <w:r>
        <w:t>МУЖ. Нет... Да.</w:t>
      </w:r>
    </w:p>
    <w:p w:rsidR="00016B9D" w:rsidRDefault="00016B9D" w:rsidP="00016B9D">
      <w:pPr>
        <w:pStyle w:val="dialog"/>
      </w:pPr>
      <w:r>
        <w:t>ЖЕНА. У тебя все в порядке?</w:t>
      </w:r>
    </w:p>
    <w:p w:rsidR="00016B9D" w:rsidRDefault="00016B9D" w:rsidP="00016B9D">
      <w:pPr>
        <w:pStyle w:val="dialog"/>
      </w:pPr>
      <w:r>
        <w:t>МУЖ. Да.</w:t>
      </w:r>
    </w:p>
    <w:p w:rsidR="00016B9D" w:rsidRDefault="00016B9D" w:rsidP="00016B9D">
      <w:pPr>
        <w:pStyle w:val="dialog"/>
      </w:pPr>
      <w:r>
        <w:t>ЖЕНА. А я расстроена: позвонила мама и сказала, что тот дом уже продан.</w:t>
      </w:r>
    </w:p>
    <w:p w:rsidR="00016B9D" w:rsidRDefault="00016B9D" w:rsidP="00016B9D">
      <w:pPr>
        <w:pStyle w:val="dialog"/>
      </w:pPr>
      <w:r>
        <w:t>МУЖ. Да?</w:t>
      </w:r>
    </w:p>
    <w:p w:rsidR="00016B9D" w:rsidRDefault="00016B9D" w:rsidP="00016B9D">
      <w:pPr>
        <w:pStyle w:val="dialog"/>
      </w:pPr>
      <w:r>
        <w:t>ЖЕНА. Я все время твердила: “Покупай, а то будет поздно</w:t>
      </w:r>
      <w:proofErr w:type="gramStart"/>
      <w:r>
        <w:t xml:space="preserve">.” </w:t>
      </w:r>
      <w:proofErr w:type="gramEnd"/>
      <w:r>
        <w:t>И, как видишь, оказалась права.</w:t>
      </w:r>
    </w:p>
    <w:p w:rsidR="00016B9D" w:rsidRDefault="00016B9D" w:rsidP="00016B9D">
      <w:pPr>
        <w:pStyle w:val="dialog"/>
      </w:pPr>
      <w:r>
        <w:t>МУЖ. Да.</w:t>
      </w:r>
    </w:p>
    <w:p w:rsidR="00016B9D" w:rsidRDefault="00016B9D" w:rsidP="00016B9D">
      <w:pPr>
        <w:pStyle w:val="dialog"/>
      </w:pPr>
      <w:r>
        <w:t>ЖЕНА. Это нам наказание за трусость и медлительность. В делах надо быть решительным, иначе лучшие куски достаются другим. Ты согласен?</w:t>
      </w:r>
    </w:p>
    <w:p w:rsidR="00016B9D" w:rsidRDefault="00016B9D" w:rsidP="00016B9D">
      <w:pPr>
        <w:pStyle w:val="dialog"/>
      </w:pPr>
      <w:r>
        <w:t>МУЖ. Да.</w:t>
      </w:r>
    </w:p>
    <w:p w:rsidR="00016B9D" w:rsidRDefault="00016B9D" w:rsidP="00016B9D">
      <w:pPr>
        <w:pStyle w:val="dialog"/>
      </w:pPr>
      <w:r>
        <w:t>ЖЕНА. Мне так хотелось иметь свой угол...</w:t>
      </w:r>
    </w:p>
    <w:p w:rsidR="00016B9D" w:rsidRDefault="00016B9D" w:rsidP="00016B9D">
      <w:pPr>
        <w:pStyle w:val="dialog"/>
      </w:pPr>
      <w:r>
        <w:t>МУЖ. Чем плоха эта квартира?</w:t>
      </w:r>
    </w:p>
    <w:p w:rsidR="00016B9D" w:rsidRDefault="00016B9D" w:rsidP="00016B9D">
      <w:pPr>
        <w:pStyle w:val="dialog"/>
      </w:pPr>
      <w:r>
        <w:t>ЖЕНА. Тем, что она не наша. А собственный дом — это совсем другое дело. Он снится мне каждый день: высокие окна, большой сад, подстриженные газоны, пестрые цветники и даже, быть может, теннисный корт...</w:t>
      </w:r>
    </w:p>
    <w:p w:rsidR="00016B9D" w:rsidRDefault="00016B9D" w:rsidP="00016B9D">
      <w:pPr>
        <w:pStyle w:val="remarka"/>
      </w:pPr>
      <w:r>
        <w:t>По сцене, в глубине ее, медленно проходит обнаженная девушка. МУЖ провожает ее взглядом.</w:t>
      </w:r>
    </w:p>
    <w:p w:rsidR="00016B9D" w:rsidRDefault="00016B9D" w:rsidP="00016B9D">
      <w:pPr>
        <w:pStyle w:val="dialog"/>
      </w:pPr>
      <w:r>
        <w:tab/>
        <w:t>Да, обязательно корт. Это говорит об определенном уровне, о принадлежности к известному кругу... Ты меня слушаешь?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Да.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По-моему, ты отвлекся.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Кажется, мы собирались ужинать.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Ты опять уходишь от разговора.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Я никуда не ухожу. Я сижу здесь, внимательно тебя слушаю и жду ужина.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Так что ты скажешь насчет корта?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Во-первых, я не умею играть в теннис.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Это естественно. Вот когда у нас будет корт...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И во-вторых, раз тот дом уже продан...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Мы можем купить другой.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Ты, конечно, целишься на тот голубой особняк с садом и лужайкой?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Почему бы нет?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Нам он не по карману.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Три года назад он стоил в два раза дешевле.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Три года назад было три года назад.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А скоро его цена подскочит еще вдвое. Нельзя быть таким рохлей. Если бы ты в свое время меня послушал, мы бы уже давно были хозяевами этого чудного дома с лужайкой. Тогда он стоил сущие гроши...</w:t>
      </w:r>
    </w:p>
    <w:p w:rsidR="00016B9D" w:rsidRDefault="00016B9D" w:rsidP="00016B9D">
      <w:pPr>
        <w:pStyle w:val="remarka"/>
      </w:pPr>
      <w:r>
        <w:lastRenderedPageBreak/>
        <w:t xml:space="preserve"> Обнаженная девушка снова медленно пересекает сцену. МУЖ провожает ее взглядом.</w:t>
      </w:r>
    </w:p>
    <w:p w:rsidR="00016B9D" w:rsidRDefault="00016B9D" w:rsidP="00016B9D">
      <w:pPr>
        <w:pStyle w:val="dialog"/>
      </w:pPr>
      <w:r>
        <w:tab/>
        <w:t>...Мы могли незаметно купить его в рассрочку... Ты меня совсем не слушаешь! О чем ты думаешь?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Об ужине.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Через пять минут он будет на столе. Но сначала скажи — мы покупаем дом?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Так, сразу, я не могу ответить.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Меня интересует только одно — ты за или против?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За.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Наконец-то я услышала нечто вразумительное.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Я — </w:t>
      </w:r>
      <w:proofErr w:type="gramStart"/>
      <w:r>
        <w:t>за</w:t>
      </w:r>
      <w:proofErr w:type="gramEnd"/>
      <w:r>
        <w:t>. Но у нас нет денег.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Пустяки. Я уже все обдумала. Можно попросить взаймы у моего брата.</w:t>
      </w:r>
    </w:p>
    <w:p w:rsidR="00016B9D" w:rsidRDefault="00016B9D" w:rsidP="00016B9D">
      <w:pPr>
        <w:pStyle w:val="remarka"/>
      </w:pPr>
      <w:r>
        <w:t>Появляется БРАТ — мужчина с бычьим затылком и вульгарными манерами. Чмокнув сестру, он небрежно садится за стол. МУЖ с брезгливым омерзением смотрит на него.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Я не хочу.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Почему?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Не хочу, и все.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Я знаю, вы с ним не ладите, но разве в делах обращают внимание на чувства?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Дело не в чувствах. Я знаю, чем это кончится: дом будет куплен на мои деньги, а хозяйничать в нем будет твой брат. 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Стань мужчиной, и никто не сможет над тобой хозяйничать.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Зачем тебе дом?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Не начинай все сначала.</w:t>
      </w:r>
    </w:p>
    <w:p w:rsidR="00016B9D" w:rsidRDefault="00016B9D" w:rsidP="00016B9D">
      <w:pPr>
        <w:pStyle w:val="remarka"/>
      </w:pPr>
      <w:r>
        <w:t>БРАТ, криво усмехнувшись, уходит.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И все-таки — зачем тебе дом?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У каждого есть своя мечта, которая придает жизни смысл и цель... У тебя есть мечта?</w:t>
      </w:r>
    </w:p>
    <w:p w:rsidR="00016B9D" w:rsidRDefault="00016B9D" w:rsidP="00016B9D">
      <w:pPr>
        <w:pStyle w:val="remarka"/>
      </w:pPr>
      <w:r>
        <w:t>В глубине сцены снова появляется ДЕВУШКА.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Есть.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Какая?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</w:t>
      </w:r>
      <w:r>
        <w:rPr>
          <w:i/>
          <w:iCs/>
          <w:szCs w:val="22"/>
        </w:rPr>
        <w:t xml:space="preserve">(Вздохнув.) </w:t>
      </w:r>
      <w:r>
        <w:t>Ты не поймешь.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А ты меня понимаешь?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Думаю, что да.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Думаю, что нет. Ты спрашиваешь, зачем мне дом. А скажи, о чем еще можно мечтать в моем возрасте? О молодости? Она ушла. О красоте? Надеюсь, я выгляжу еще прилично, но не стоит себя слишком обманывать. Вот и остается одно стремление — иметь собственное гнездо, насиженное, постоянное, которое будет памятью о тебе твоим детям и внукам...</w:t>
      </w:r>
    </w:p>
    <w:p w:rsidR="00016B9D" w:rsidRDefault="00016B9D" w:rsidP="00016B9D">
      <w:pPr>
        <w:pStyle w:val="remarka"/>
      </w:pPr>
      <w:r>
        <w:t>МУЖ и ДЕВУШКА молча слушают Жену.</w:t>
      </w:r>
    </w:p>
    <w:p w:rsidR="00016B9D" w:rsidRDefault="00016B9D" w:rsidP="00016B9D">
      <w:pPr>
        <w:pStyle w:val="dialog"/>
      </w:pPr>
      <w:r>
        <w:tab/>
        <w:t>Ты часто упрекаешь меня в мещанстве и любви к вещам. Но я ведь не требую от тебя ни платьев, ни драгоценностей. Наоборот, я готова от всего отказаться. Мне нужен только дом, где я буду хозяйкой, где я все устрою, как хочу...</w:t>
      </w:r>
    </w:p>
    <w:p w:rsidR="00016B9D" w:rsidRDefault="00016B9D" w:rsidP="00016B9D">
      <w:pPr>
        <w:pStyle w:val="remarka"/>
      </w:pPr>
      <w:r>
        <w:lastRenderedPageBreak/>
        <w:t>ДЕВУШКА ласково треплет Мужу волосы.</w:t>
      </w:r>
    </w:p>
    <w:p w:rsidR="00016B9D" w:rsidRDefault="00016B9D" w:rsidP="00016B9D">
      <w:pPr>
        <w:pStyle w:val="dialog"/>
      </w:pPr>
      <w:r>
        <w:tab/>
        <w:t>Я уже продумала будущую обстановку во всех деталях. Никакой роскоши, все просто, лаконично. Только в гостиной я сделаю стилизацию под старину. Ведь современный интерьер изыскан, но холодноват. А гостиная будет островком старого уюта...</w:t>
      </w:r>
    </w:p>
    <w:p w:rsidR="00016B9D" w:rsidRDefault="00016B9D" w:rsidP="00016B9D">
      <w:pPr>
        <w:pStyle w:val="remarka"/>
      </w:pPr>
      <w:r>
        <w:t>РАБОЧИЕ начинают вносить кресла, диваны и пр.</w:t>
      </w:r>
    </w:p>
    <w:p w:rsidR="00016B9D" w:rsidRDefault="00016B9D" w:rsidP="00016B9D">
      <w:pPr>
        <w:pStyle w:val="dialog"/>
      </w:pPr>
      <w:r>
        <w:tab/>
        <w:t>Мебель в ней будет, пожалуй, немножко смешной и громоздкой, но удобной: несколько глубоких кресел, добротный стол из мореного дуба или ореха...</w:t>
      </w:r>
    </w:p>
    <w:p w:rsidR="00016B9D" w:rsidRDefault="00016B9D" w:rsidP="00016B9D">
      <w:pPr>
        <w:pStyle w:val="remarka"/>
      </w:pPr>
      <w:r>
        <w:t>Сцена быстро зарастает мебелью. РАБОЧИЕ отталкивают ДЕВУШКУ, отодвигают в сторону МУЖА и воздвигают между ними шкаф. МУЖ растерянно смотрит на нашествие вещей.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Остановись!</w:t>
      </w:r>
    </w:p>
    <w:p w:rsidR="00016B9D" w:rsidRDefault="00016B9D" w:rsidP="00016B9D">
      <w:pPr>
        <w:pStyle w:val="remarka"/>
      </w:pPr>
      <w:r>
        <w:t>ЖЕНА умолкает. РАБОЧИЕ останавливаются.</w:t>
      </w:r>
    </w:p>
    <w:p w:rsidR="00016B9D" w:rsidRDefault="00016B9D" w:rsidP="00016B9D">
      <w:pPr>
        <w:pStyle w:val="dialog"/>
      </w:pPr>
      <w:r>
        <w:tab/>
        <w:t>Зачем нам рояль?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А гости? Ты забыл о гостях. Когда у нас будет свой дом, мы сможем приглашать большое общество, устраивать музыкальные вечера...</w:t>
      </w:r>
    </w:p>
    <w:p w:rsidR="00016B9D" w:rsidRDefault="00016B9D" w:rsidP="00016B9D">
      <w:pPr>
        <w:pStyle w:val="remarka"/>
      </w:pPr>
      <w:r>
        <w:t>Сцена наполняется Гостями обоего пола. Среди них — БРАТ жены.</w:t>
      </w:r>
    </w:p>
    <w:p w:rsidR="00016B9D" w:rsidRDefault="00016B9D" w:rsidP="00016B9D">
      <w:pPr>
        <w:pStyle w:val="dialog"/>
      </w:pPr>
      <w:r>
        <w:tab/>
      </w:r>
      <w:proofErr w:type="gramStart"/>
      <w:r>
        <w:t>Пора</w:t>
      </w:r>
      <w:proofErr w:type="gramEnd"/>
      <w:r>
        <w:t xml:space="preserve"> наконец вылезти из своей скорлупы и начать открытую жизнь, полную интересных контактов, встреч, знакомств...</w:t>
      </w:r>
    </w:p>
    <w:p w:rsidR="00016B9D" w:rsidRDefault="00016B9D" w:rsidP="00016B9D">
      <w:pPr>
        <w:pStyle w:val="remarka"/>
      </w:pPr>
      <w:proofErr w:type="gramStart"/>
      <w:r>
        <w:t>ГОСТИ сидят, стоят, ходят, говорят, смеются, играют на рояле, танцуют, жуют, пьют.</w:t>
      </w:r>
      <w:proofErr w:type="gramEnd"/>
      <w:r>
        <w:t xml:space="preserve"> ДЕВУШКА оттеснена в угол, ее почти не видно.</w:t>
      </w:r>
    </w:p>
    <w:p w:rsidR="00016B9D" w:rsidRDefault="00016B9D" w:rsidP="00016B9D">
      <w:pPr>
        <w:pStyle w:val="dialog"/>
      </w:pPr>
      <w:r>
        <w:tab/>
        <w:t>Мы даже сможем звать и твоего начальника. В таком доме принять его будет не стыдно...</w:t>
      </w:r>
    </w:p>
    <w:p w:rsidR="00016B9D" w:rsidRDefault="00016B9D" w:rsidP="00016B9D">
      <w:pPr>
        <w:pStyle w:val="remarka"/>
      </w:pPr>
      <w:r>
        <w:t>Входит грузный мужчина с величественными манерами. МУЖ подобострастно бросается ему навстречу и подводит к креслу. НАЧАЛЬНИК садится. МУЖ подносит ему бокал и остается стоять, почтительно согнувшись.</w:t>
      </w:r>
    </w:p>
    <w:p w:rsidR="00016B9D" w:rsidRDefault="00016B9D" w:rsidP="00016B9D">
      <w:pPr>
        <w:pStyle w:val="dialog"/>
      </w:pPr>
      <w:r>
        <w:tab/>
        <w:t>Наша жизнь станет неузнаваемой. Мы будем веселы, независимы, свободны...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Нет, нет и нет. Этого не будет.</w:t>
      </w:r>
    </w:p>
    <w:p w:rsidR="00016B9D" w:rsidRDefault="00016B9D" w:rsidP="00016B9D">
      <w:pPr>
        <w:pStyle w:val="remarka"/>
      </w:pPr>
      <w:r>
        <w:t>Гости и мебель исчезают.</w:t>
      </w:r>
    </w:p>
    <w:p w:rsidR="00016B9D" w:rsidRDefault="00016B9D" w:rsidP="00016B9D">
      <w:pPr>
        <w:pStyle w:val="dialog"/>
      </w:pPr>
      <w:r>
        <w:tab/>
        <w:t xml:space="preserve">Ты же знаешь, я — литератор... или почти литератор. Мне </w:t>
      </w:r>
      <w:proofErr w:type="gramStart"/>
      <w:r>
        <w:t>нужны</w:t>
      </w:r>
      <w:proofErr w:type="gramEnd"/>
      <w:r>
        <w:t xml:space="preserve"> уединение, покой...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В собственном доме у тебя будет большой кабинет.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И большие долги, которые придется отдавать всю жизнь.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Тогда скажи — чего хочешь ты? Только ясно и кратко.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Ужинать.</w:t>
      </w:r>
    </w:p>
    <w:p w:rsidR="00016B9D" w:rsidRDefault="00016B9D" w:rsidP="00016B9D">
      <w:pPr>
        <w:pStyle w:val="remarka"/>
      </w:pPr>
      <w:r>
        <w:t>ЖЕНА молча подает ужин. МУЖ нехотя начинает ковырять вилкой в тарелке.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Я приберегла для тебя приятную новость.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Да?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Если мы будем покупать дом, мама согласна подарить нам свои сбережения. </w:t>
      </w:r>
      <w:r>
        <w:rPr>
          <w:sz w:val="22"/>
          <w:szCs w:val="22"/>
        </w:rPr>
        <w:lastRenderedPageBreak/>
        <w:t>(</w:t>
      </w:r>
      <w:r>
        <w:rPr>
          <w:i/>
          <w:iCs/>
          <w:szCs w:val="22"/>
        </w:rPr>
        <w:t>МУЖ вздыхает.)</w:t>
      </w:r>
      <w:r>
        <w:rPr>
          <w:sz w:val="22"/>
          <w:szCs w:val="22"/>
        </w:rPr>
        <w:t xml:space="preserve"> </w:t>
      </w:r>
      <w:r>
        <w:t>Ты не рад?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Я очень рад. А что она требует взамен?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Какая у тебя странная психология. Разумеется, ничего. </w:t>
      </w:r>
      <w:r>
        <w:rPr>
          <w:i/>
          <w:iCs/>
          <w:szCs w:val="22"/>
        </w:rPr>
        <w:t xml:space="preserve">(Помолчав.) </w:t>
      </w:r>
      <w:r>
        <w:t>Но жить ей, конечно, придется с нами.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Ах вот в чем дело.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У нее же не будет средств.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У нее и сейчас нет средств.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С тобой скучно и тяжело. Ты стареешь. Тебе для счастья стало вполне достаточно сытного ужина, мягкого дивана и незатейливого </w:t>
      </w:r>
      <w:proofErr w:type="spellStart"/>
      <w:r>
        <w:t>фильмика</w:t>
      </w:r>
      <w:proofErr w:type="spellEnd"/>
      <w:r>
        <w:t xml:space="preserve"> по телевизору. В тебе уже нет огня, напора, неудовлетворенности...</w:t>
      </w:r>
    </w:p>
    <w:p w:rsidR="00016B9D" w:rsidRDefault="00016B9D" w:rsidP="00016B9D">
      <w:pPr>
        <w:pStyle w:val="remarka"/>
      </w:pPr>
      <w:r>
        <w:t>Появляется СЕКРЕТАРША. Она в очках, движения ее уверенны, деловиты и, вместе с тем, почтительны. Она садится за компьютер и замирает, готовая печатать.</w:t>
      </w:r>
    </w:p>
    <w:p w:rsidR="00016B9D" w:rsidRDefault="00016B9D" w:rsidP="00016B9D">
      <w:pPr>
        <w:pStyle w:val="dialog"/>
      </w:pPr>
      <w:r>
        <w:tab/>
        <w:t>...ты стал ленив и рассеян. Скажи, например, о чем ты сейчас думаешь?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</w:t>
      </w:r>
      <w:r>
        <w:rPr>
          <w:i/>
          <w:iCs/>
          <w:szCs w:val="22"/>
        </w:rPr>
        <w:t xml:space="preserve">(Очнувшись.) </w:t>
      </w:r>
      <w:r>
        <w:t>О чем?.. Как раз о своей неудовлетворенности. О том, что надо иметь мужество ради мечты расстаться с тем, что уже имеешь...</w:t>
      </w:r>
    </w:p>
    <w:p w:rsidR="00016B9D" w:rsidRDefault="00016B9D" w:rsidP="00016B9D">
      <w:pPr>
        <w:pStyle w:val="remarka"/>
      </w:pPr>
      <w:r>
        <w:t>СЕКРЕТАРША начинает быстро печатать, как бы записывая под диктовку монолог МУЖА.</w:t>
      </w:r>
    </w:p>
    <w:p w:rsidR="00016B9D" w:rsidRDefault="00016B9D" w:rsidP="00016B9D">
      <w:pPr>
        <w:pStyle w:val="dialog"/>
      </w:pPr>
      <w:r>
        <w:tab/>
        <w:t xml:space="preserve">О том, как трудно сохранить свое “я” в изнурительной борьбе с ежедневностью. О творчестве, о радости самовыражения, о славе. О том, что надо бросить ненавистную службу, вырваться из рутины будней и жить так, как считаешь нужным. О книге, которую я скоро </w:t>
      </w:r>
      <w:proofErr w:type="gramStart"/>
      <w:r>
        <w:t>напишу и которую</w:t>
      </w:r>
      <w:proofErr w:type="gramEnd"/>
      <w:r>
        <w:t xml:space="preserve"> будут читать на всех континентах...</w:t>
      </w:r>
    </w:p>
    <w:p w:rsidR="00016B9D" w:rsidRDefault="00016B9D" w:rsidP="00016B9D">
      <w:pPr>
        <w:pStyle w:val="remarka"/>
      </w:pPr>
      <w:r>
        <w:t>Входит ПОСЫЛЬНЫЙ из издательства и показывает Мужу яркую синюю обложку. МУЖ отрицательно качает головой. ПОСЫЛЬНЫЙ демонстрирует образец другого переплета — благородный вишневый сафьян. МУЖ утвердительно кивает. ПОСЫЛЬНЫЕ вносят связки с сотнями экземпляров вишневой книги и ставят их перед Мужем. Входят ГОСТИ и выстраиваются в очередь. Продолжая диктовать, МУЖ дарит каждому гостю книгу, ставя на ней автограф. Машинистка без устали записывает его слова.</w:t>
      </w:r>
    </w:p>
    <w:p w:rsidR="00016B9D" w:rsidRDefault="00016B9D" w:rsidP="00016B9D">
      <w:pPr>
        <w:pStyle w:val="dialog"/>
      </w:pPr>
      <w:r>
        <w:tab/>
        <w:t>..Моя книга найдет путь к сердцам миллионов, потому что она будет про каждого из нас. Ко мне придет известность, за которой я, впрочем, не гонюсь...</w:t>
      </w:r>
    </w:p>
    <w:p w:rsidR="00016B9D" w:rsidRDefault="00016B9D" w:rsidP="00016B9D">
      <w:pPr>
        <w:pStyle w:val="remarka"/>
      </w:pPr>
      <w:r>
        <w:t>Разворачивает газету и видит на первой странице свой огромный портрет.</w:t>
      </w:r>
    </w:p>
    <w:p w:rsidR="00016B9D" w:rsidRDefault="00016B9D" w:rsidP="00016B9D">
      <w:pPr>
        <w:pStyle w:val="dialog"/>
      </w:pPr>
      <w:r>
        <w:tab/>
        <w:t>...а вместе с известностью придет и богатство, к которому я стремлюсь еще меньше. Вот тогда, пожалуй, можно будет купить и дом.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Все это прекрасно, но я не понимаю одного: почему для покупки дома нужно сначала прославиться? Ведь можно и наоборот — сначала купить, а потом прославиться.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Пожалуй, я немного увлекся.</w:t>
      </w:r>
    </w:p>
    <w:p w:rsidR="00016B9D" w:rsidRDefault="00016B9D" w:rsidP="00016B9D">
      <w:pPr>
        <w:pStyle w:val="remarka"/>
      </w:pPr>
      <w:r>
        <w:t>КНИГИ, ГОСТИ и ПОСЫЛЬНЫЕ исчезают.</w:t>
      </w:r>
    </w:p>
    <w:p w:rsidR="00016B9D" w:rsidRDefault="00016B9D" w:rsidP="00016B9D">
      <w:pPr>
        <w:pStyle w:val="dialog"/>
      </w:pPr>
      <w:r>
        <w:tab/>
        <w:t xml:space="preserve">Возможно, я не напишу книгу. </w:t>
      </w:r>
      <w:r>
        <w:rPr>
          <w:i/>
          <w:iCs/>
          <w:szCs w:val="22"/>
        </w:rPr>
        <w:t xml:space="preserve">(Секретарша уходит.) </w:t>
      </w:r>
      <w:r>
        <w:t>И, скорее всего, не прославлюсь. И уж, конечно, не разбогатею. Но не в этом дело.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Зачем же тогда пустые мечты?</w:t>
      </w:r>
    </w:p>
    <w:p w:rsidR="00016B9D" w:rsidRDefault="00016B9D" w:rsidP="00016B9D">
      <w:pPr>
        <w:pStyle w:val="dialog"/>
      </w:pPr>
      <w:r>
        <w:rPr>
          <w:bCs/>
        </w:rPr>
        <w:lastRenderedPageBreak/>
        <w:t>МУЖ.</w:t>
      </w:r>
      <w:r>
        <w:t xml:space="preserve"> Мечты, даже пустые, должны возвышать, а не приземлять. 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Не вижу ничего низменного в стремлении иметь свой угол. А когда он есть — в желании его украсить. В дом мы вкладываем душу, он становится частью нас самих. В потребности иметь свой кров есть что-то биологическое, она, быть может, заложена в нас еще со времен неандертальцев, когда человек без пещеры был не человек...</w:t>
      </w:r>
    </w:p>
    <w:p w:rsidR="00016B9D" w:rsidRDefault="00016B9D" w:rsidP="00016B9D">
      <w:pPr>
        <w:pStyle w:val="remarka"/>
      </w:pPr>
      <w:r>
        <w:t>Появляется ДЕВУШКА, подходит к МУЖУ, прижимается к его плечу.</w:t>
      </w:r>
    </w:p>
    <w:p w:rsidR="00016B9D" w:rsidRDefault="00016B9D" w:rsidP="00016B9D">
      <w:pPr>
        <w:pStyle w:val="dialog"/>
      </w:pPr>
      <w:r>
        <w:tab/>
        <w:t>Недаром самые дорогие впечатления детства — это воспоминания о доме, вещах, деревьях и кошке. Дом дает человеку ощущение преемственности, корней, индивидуальности, память о своих дедах и прадедах. Ты опять меня не слушаешь... Эй! О чем ты думаешь?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Не знаю... О чем-то радостном, возвышенном, недостижимом... Быть может, о женщине.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О какой женщине?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Ни о какой. Вообще.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(Усмехается.) </w:t>
      </w:r>
      <w:r>
        <w:t xml:space="preserve">“О женщине”... При чем тут </w:t>
      </w:r>
      <w:proofErr w:type="gramStart"/>
      <w:r>
        <w:t>возвышенное</w:t>
      </w:r>
      <w:proofErr w:type="gramEnd"/>
      <w:r>
        <w:t>, недостижимое?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Именно женщина воплощает в себе все, к чему стремится человек, мужчина, художник. В ней красота и тайна, боль и утешение, спокойствие и страсть...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Но ведь я тоже женщина.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Разумеется.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Ты любишь красивые, но пустые слова.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Как знать, может, то, что нельзя объяснить, как раз нужнее всего? </w:t>
      </w:r>
      <w:r>
        <w:rPr>
          <w:i/>
          <w:iCs/>
          <w:szCs w:val="22"/>
        </w:rPr>
        <w:t>(Взглянув на ДЕВУШКУ.)</w:t>
      </w:r>
      <w:r>
        <w:t xml:space="preserve"> И еще я думаю, что жена должна быть моложе мужа на двадцать лет. Тогда у нее все время будет радостное ощущение своей молодости, а у него — что он ею владеет.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А что делать жене, когда он умрет? Одной оставаться — рано, а пристроиться — уже поздно.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</w:t>
      </w:r>
      <w:r>
        <w:rPr>
          <w:i/>
          <w:iCs/>
          <w:szCs w:val="22"/>
        </w:rPr>
        <w:t xml:space="preserve">(Беззаботно.) </w:t>
      </w:r>
      <w:r>
        <w:t>Зачем прежде времени думать о смерти?</w:t>
      </w:r>
    </w:p>
    <w:p w:rsidR="00016B9D" w:rsidRDefault="00016B9D" w:rsidP="00016B9D">
      <w:pPr>
        <w:pStyle w:val="remarka"/>
      </w:pPr>
      <w:r>
        <w:t xml:space="preserve">Четверо Мужчин в </w:t>
      </w:r>
      <w:proofErr w:type="gramStart"/>
      <w:r>
        <w:t>черном</w:t>
      </w:r>
      <w:proofErr w:type="gramEnd"/>
      <w:r>
        <w:t xml:space="preserve"> вносят гроб и останавливаются, держа его на плечах. Их сопровождает МУЖЧИНА В </w:t>
      </w:r>
      <w:proofErr w:type="gramStart"/>
      <w:r>
        <w:t>ЛИЛОВОМ</w:t>
      </w:r>
      <w:proofErr w:type="gramEnd"/>
      <w:r>
        <w:t>.</w:t>
      </w:r>
    </w:p>
    <w:p w:rsidR="00016B9D" w:rsidRDefault="00016B9D" w:rsidP="00016B9D">
      <w:pPr>
        <w:pStyle w:val="dialog"/>
      </w:pPr>
      <w:r>
        <w:tab/>
      </w:r>
      <w:r>
        <w:rPr>
          <w:i/>
          <w:iCs/>
          <w:szCs w:val="22"/>
        </w:rPr>
        <w:t xml:space="preserve">(Упавшим голосом.) </w:t>
      </w:r>
      <w:r>
        <w:t xml:space="preserve">Она посетит нас не скоро... будем надеяться. А пока надо жить и </w:t>
      </w:r>
      <w:r>
        <w:rPr>
          <w:i/>
          <w:iCs/>
          <w:szCs w:val="22"/>
        </w:rPr>
        <w:t xml:space="preserve">(косясь на гроб) </w:t>
      </w:r>
      <w:r>
        <w:t>радоваться жизни. Это ведь так легко — забыть о смерти. Нужно просто сделать вид, что ее нет...</w:t>
      </w:r>
    </w:p>
    <w:p w:rsidR="00016B9D" w:rsidRDefault="00016B9D" w:rsidP="00016B9D">
      <w:pPr>
        <w:pStyle w:val="remarka"/>
      </w:pPr>
      <w:r>
        <w:t xml:space="preserve">МУЖЧИНА в </w:t>
      </w:r>
      <w:proofErr w:type="gramStart"/>
      <w:r>
        <w:t>лиловом</w:t>
      </w:r>
      <w:proofErr w:type="gramEnd"/>
      <w:r>
        <w:t xml:space="preserve"> насмешливо улыбается. По его знаку четверо МУЖЧИН опускают гроб на пол. МУЖ продолжает с упрямой решимостью.</w:t>
      </w:r>
    </w:p>
    <w:p w:rsidR="00016B9D" w:rsidRDefault="00016B9D" w:rsidP="00016B9D">
      <w:pPr>
        <w:pStyle w:val="dialog"/>
      </w:pPr>
      <w:r>
        <w:tab/>
        <w:t>Ее и в самом деле нет. Раз я сам никогда не узнаю о собственной смерти, значит, она для меня не существует.</w:t>
      </w:r>
    </w:p>
    <w:p w:rsidR="00016B9D" w:rsidRDefault="00016B9D" w:rsidP="00016B9D">
      <w:pPr>
        <w:pStyle w:val="remarka"/>
      </w:pPr>
      <w:proofErr w:type="gramStart"/>
      <w:r>
        <w:t>МУЖЧИНА В ЛИЛОВОМ хватает МУЖА за руку и тащит его к гробу.</w:t>
      </w:r>
      <w:proofErr w:type="gramEnd"/>
      <w:r>
        <w:t xml:space="preserve"> МУЖ вырывается.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Не понимаю, почему ты так взволновался из-за моих простых житейских мыслей.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Невольно думаешь — это может случиться скоро </w:t>
      </w:r>
      <w:r>
        <w:rPr>
          <w:i/>
          <w:iCs/>
          <w:szCs w:val="22"/>
        </w:rPr>
        <w:t xml:space="preserve">(МУЖЧИНА В </w:t>
      </w:r>
      <w:proofErr w:type="gramStart"/>
      <w:r>
        <w:rPr>
          <w:i/>
          <w:iCs/>
          <w:szCs w:val="22"/>
        </w:rPr>
        <w:t>ЛИЛОВОМ</w:t>
      </w:r>
      <w:proofErr w:type="gramEnd"/>
      <w:r>
        <w:rPr>
          <w:i/>
          <w:iCs/>
          <w:szCs w:val="22"/>
        </w:rPr>
        <w:t xml:space="preserve"> утвердительно кивает головой), </w:t>
      </w:r>
      <w:r>
        <w:t>а ты все еще не начал жить так, как хочешь.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Как бы там ни было, в одном </w:t>
      </w:r>
      <w:proofErr w:type="gramStart"/>
      <w:r>
        <w:t>ты</w:t>
      </w:r>
      <w:proofErr w:type="gramEnd"/>
      <w:r>
        <w:t xml:space="preserve"> безусловно прав: нам пока еще рано думать о смерти.</w:t>
      </w:r>
    </w:p>
    <w:p w:rsidR="00016B9D" w:rsidRDefault="00016B9D" w:rsidP="00016B9D">
      <w:pPr>
        <w:pStyle w:val="dialog"/>
      </w:pPr>
      <w:r>
        <w:rPr>
          <w:bCs/>
        </w:rPr>
        <w:lastRenderedPageBreak/>
        <w:t>МУЖ.</w:t>
      </w:r>
      <w:r>
        <w:t xml:space="preserve"> Ты полагаешь?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Конечно. У нас с тобой впереди еще целые годы. </w:t>
      </w:r>
    </w:p>
    <w:p w:rsidR="00016B9D" w:rsidRDefault="00016B9D" w:rsidP="00016B9D">
      <w:pPr>
        <w:pStyle w:val="remarka"/>
      </w:pPr>
      <w:r>
        <w:t>Надевает на себя седой парик, спина ее сгибается, плечи сутулятся, руки трясутся. МУЖ с ужасом смотрит на нее.</w:t>
      </w:r>
    </w:p>
    <w:p w:rsidR="00016B9D" w:rsidRDefault="00016B9D" w:rsidP="00016B9D">
      <w:pPr>
        <w:pStyle w:val="dialog"/>
      </w:pPr>
      <w:r>
        <w:tab/>
        <w:t>О чем ты думаешь?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О долгих годах, которые нам с тобой предстоят.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(Снимая парик и выпрямляясь.) </w:t>
      </w:r>
      <w:r>
        <w:t>Ты кончил ужинать? Можно убирать?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Да.</w:t>
      </w:r>
    </w:p>
    <w:p w:rsidR="00016B9D" w:rsidRDefault="00016B9D" w:rsidP="00016B9D">
      <w:pPr>
        <w:pStyle w:val="remarka"/>
      </w:pPr>
      <w:r>
        <w:t>ЖЕНА убирает со стола. Мужчины поднимают и уносят гроб. ДЕВУШКА берет Мужа за руку и приглашает его идти за собой. Перед ними — соборы, статуи, горы, леса, водопады, тюльпаны...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Ты где?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Что?</w:t>
      </w:r>
    </w:p>
    <w:p w:rsidR="00016B9D" w:rsidRDefault="00016B9D" w:rsidP="00016B9D">
      <w:pPr>
        <w:pStyle w:val="remarka"/>
      </w:pPr>
      <w:r>
        <w:t>Видения исчезают, музыка обрывается. ДЕВУШКА отходит в сторону.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Я обращаюсь к тебе третий раз, а ты не слышишь.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Извини.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Что ты надумал?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Насчет чего?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Мы, кажется, говорили о доме. 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О доме? Пока ничего.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Я так устала от этой жизни.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Я тоже.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Так больше продолжаться не может.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Так больше продолжаться не может.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Надо что-то менять.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Надо что-то менять.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Если все время жить так, как не хочешь, можно сойти с ума.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Если все время жить так, как не хочешь, можно сойти с ума.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Можно сойти с ума.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Можно сойти с ума.</w:t>
      </w:r>
    </w:p>
    <w:p w:rsidR="00016B9D" w:rsidRDefault="00016B9D" w:rsidP="00016B9D">
      <w:pPr>
        <w:pStyle w:val="remarka"/>
      </w:pPr>
      <w:r>
        <w:t>Долгая пауза. МУЖ и ДЕВУШКА смотрят друг на друга.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(Устало). </w:t>
      </w:r>
      <w:r>
        <w:t>Пойду стелить постель. Каждый день мечтаю выспаться, и все что-то мешает. Давай хоть сегодня ляжем пораньше. Тебе это не повредит — ты стал такой погруженный в себя...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Прости, ты что-то сказала?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Предложила лечь пораньше.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</w:t>
      </w:r>
      <w:r>
        <w:rPr>
          <w:i/>
          <w:iCs/>
          <w:szCs w:val="22"/>
        </w:rPr>
        <w:t xml:space="preserve">(Взглянув на ДЕВУШКУ.) </w:t>
      </w:r>
      <w:r>
        <w:t>Но я...</w:t>
      </w:r>
    </w:p>
    <w:p w:rsidR="00016B9D" w:rsidRDefault="00016B9D" w:rsidP="00016B9D">
      <w:pPr>
        <w:pStyle w:val="dialog"/>
      </w:pPr>
      <w:r>
        <w:rPr>
          <w:bCs/>
        </w:rPr>
        <w:t>ЖЕНА.</w:t>
      </w:r>
      <w:r>
        <w:t xml:space="preserve"> </w:t>
      </w:r>
      <w:r>
        <w:rPr>
          <w:i/>
          <w:iCs/>
          <w:szCs w:val="22"/>
        </w:rPr>
        <w:t xml:space="preserve">(Направляясь к двери.) </w:t>
      </w:r>
      <w:r>
        <w:t>Ты идешь?</w:t>
      </w:r>
    </w:p>
    <w:p w:rsidR="00016B9D" w:rsidRDefault="00016B9D" w:rsidP="00016B9D">
      <w:pPr>
        <w:pStyle w:val="dialog"/>
      </w:pPr>
      <w:r>
        <w:rPr>
          <w:bCs/>
        </w:rPr>
        <w:t>МУЖ.</w:t>
      </w:r>
      <w:r>
        <w:t xml:space="preserve"> Да.</w:t>
      </w:r>
    </w:p>
    <w:p w:rsidR="00016B9D" w:rsidRDefault="00016B9D" w:rsidP="00016B9D">
      <w:pPr>
        <w:pStyle w:val="remarka"/>
      </w:pPr>
      <w:r>
        <w:t>ЖЕНА уходит. МУЖ медленно идет за ней вслед, но в дверях поворачивается и встречается взглядом с ДЕВУШКОЙ. Долгая пауза. ДЕВУШКА с грустной улыбкой делает мягкий прощальный жест и исчезает.</w:t>
      </w:r>
    </w:p>
    <w:p w:rsidR="008B6E7C" w:rsidRPr="006B522E" w:rsidRDefault="006B522E" w:rsidP="006B522E">
      <w:pPr>
        <w:pStyle w:val="Rus"/>
        <w:ind w:firstLine="0"/>
        <w:jc w:val="center"/>
        <w:rPr>
          <w:sz w:val="32"/>
          <w:szCs w:val="32"/>
        </w:rPr>
      </w:pPr>
      <w:r w:rsidRPr="006B522E">
        <w:rPr>
          <w:sz w:val="32"/>
          <w:szCs w:val="32"/>
        </w:rPr>
        <w:t>Конец</w:t>
      </w:r>
    </w:p>
    <w:sectPr w:rsidR="008B6E7C" w:rsidRPr="006B522E" w:rsidSect="00EB6538">
      <w:headerReference w:type="even" r:id="rId11"/>
      <w:headerReference w:type="default" r:id="rId12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E4" w:rsidRDefault="00246DE4" w:rsidP="00133283">
      <w:r>
        <w:separator/>
      </w:r>
    </w:p>
  </w:endnote>
  <w:endnote w:type="continuationSeparator" w:id="0">
    <w:p w:rsidR="00246DE4" w:rsidRDefault="00246DE4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E4" w:rsidRDefault="00246DE4" w:rsidP="00133283">
      <w:r>
        <w:separator/>
      </w:r>
    </w:p>
  </w:footnote>
  <w:footnote w:type="continuationSeparator" w:id="0">
    <w:p w:rsidR="00246DE4" w:rsidRDefault="00246DE4" w:rsidP="001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31" w:rsidRDefault="00484831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831" w:rsidRDefault="00484831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31" w:rsidRDefault="00484831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3209">
      <w:rPr>
        <w:rStyle w:val="a4"/>
        <w:noProof/>
      </w:rPr>
      <w:t>2</w:t>
    </w:r>
    <w:r>
      <w:rPr>
        <w:rStyle w:val="a4"/>
      </w:rPr>
      <w:fldChar w:fldCharType="end"/>
    </w:r>
  </w:p>
  <w:p w:rsidR="00484831" w:rsidRDefault="00484831" w:rsidP="00EB65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2E"/>
    <w:rsid w:val="00016B9D"/>
    <w:rsid w:val="00033356"/>
    <w:rsid w:val="000A5A76"/>
    <w:rsid w:val="000B5181"/>
    <w:rsid w:val="001154A4"/>
    <w:rsid w:val="00133283"/>
    <w:rsid w:val="001E4D25"/>
    <w:rsid w:val="00246DE4"/>
    <w:rsid w:val="00287366"/>
    <w:rsid w:val="00294F0E"/>
    <w:rsid w:val="00324908"/>
    <w:rsid w:val="00395A06"/>
    <w:rsid w:val="003A6E42"/>
    <w:rsid w:val="003B0F24"/>
    <w:rsid w:val="00404E9E"/>
    <w:rsid w:val="004246DC"/>
    <w:rsid w:val="00471BD7"/>
    <w:rsid w:val="00484831"/>
    <w:rsid w:val="00491EC7"/>
    <w:rsid w:val="004D3361"/>
    <w:rsid w:val="005A1FD9"/>
    <w:rsid w:val="00635E46"/>
    <w:rsid w:val="00696B53"/>
    <w:rsid w:val="006A7E69"/>
    <w:rsid w:val="006B522E"/>
    <w:rsid w:val="006C17A5"/>
    <w:rsid w:val="006C519C"/>
    <w:rsid w:val="00730E52"/>
    <w:rsid w:val="00823CA6"/>
    <w:rsid w:val="0084636A"/>
    <w:rsid w:val="00853A8D"/>
    <w:rsid w:val="008B6E7C"/>
    <w:rsid w:val="00941381"/>
    <w:rsid w:val="00963872"/>
    <w:rsid w:val="009C4834"/>
    <w:rsid w:val="00A462E2"/>
    <w:rsid w:val="00A64169"/>
    <w:rsid w:val="00A72781"/>
    <w:rsid w:val="00AA4EFB"/>
    <w:rsid w:val="00AB6909"/>
    <w:rsid w:val="00AD1851"/>
    <w:rsid w:val="00AE4B83"/>
    <w:rsid w:val="00BE73A2"/>
    <w:rsid w:val="00C00480"/>
    <w:rsid w:val="00C85825"/>
    <w:rsid w:val="00C96EFA"/>
    <w:rsid w:val="00D71C77"/>
    <w:rsid w:val="00DB5176"/>
    <w:rsid w:val="00DF01C0"/>
    <w:rsid w:val="00E074B1"/>
    <w:rsid w:val="00EA19A3"/>
    <w:rsid w:val="00EB6538"/>
    <w:rsid w:val="00F210A4"/>
    <w:rsid w:val="00F2657F"/>
    <w:rsid w:val="00F53209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2">
    <w:name w:val="heading 2"/>
    <w:aliases w:val="14"/>
    <w:basedOn w:val="a"/>
    <w:next w:val="a"/>
    <w:qFormat/>
    <w:rsid w:val="00016B9D"/>
    <w:pPr>
      <w:keepNext/>
      <w:spacing w:before="240" w:after="60" w:line="360" w:lineRule="auto"/>
      <w:ind w:firstLine="0"/>
      <w:jc w:val="center"/>
      <w:outlineLvl w:val="1"/>
    </w:pPr>
    <w:rPr>
      <w:rFonts w:ascii="Baltica" w:hAnsi="Baltica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4246DC"/>
    <w:pPr>
      <w:keepNext/>
      <w:spacing w:before="120" w:after="120"/>
      <w:ind w:left="1134" w:right="567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customStyle="1" w:styleId="Russtyle">
    <w:name w:val="Russtyle"/>
    <w:basedOn w:val="a"/>
    <w:link w:val="Russtyle0"/>
    <w:rsid w:val="00016B9D"/>
    <w:pPr>
      <w:ind w:firstLine="397"/>
    </w:pPr>
    <w:rPr>
      <w:rFonts w:cs="Miriam"/>
      <w:lang w:eastAsia="he-IL"/>
    </w:rPr>
  </w:style>
  <w:style w:type="character" w:styleId="a5">
    <w:name w:val="Hyperlink"/>
    <w:rsid w:val="00016B9D"/>
    <w:rPr>
      <w:color w:val="0000FF"/>
      <w:u w:val="single"/>
    </w:rPr>
  </w:style>
  <w:style w:type="character" w:customStyle="1" w:styleId="Russtyle0">
    <w:name w:val="Russtyle Знак"/>
    <w:link w:val="Russtyle"/>
    <w:rsid w:val="00F53209"/>
    <w:rPr>
      <w:rFonts w:cs="Miriam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eastAsia="en-US" w:bidi="he-IL"/>
    </w:rPr>
  </w:style>
  <w:style w:type="paragraph" w:styleId="2">
    <w:name w:val="heading 2"/>
    <w:aliases w:val="14"/>
    <w:basedOn w:val="a"/>
    <w:next w:val="a"/>
    <w:qFormat/>
    <w:rsid w:val="00016B9D"/>
    <w:pPr>
      <w:keepNext/>
      <w:spacing w:before="240" w:after="60" w:line="360" w:lineRule="auto"/>
      <w:ind w:firstLine="0"/>
      <w:jc w:val="center"/>
      <w:outlineLvl w:val="1"/>
    </w:pPr>
    <w:rPr>
      <w:rFonts w:ascii="Baltica" w:hAnsi="Baltica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4246DC"/>
    <w:pPr>
      <w:keepNext/>
      <w:spacing w:before="120" w:after="120"/>
      <w:ind w:left="1134" w:right="567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customStyle="1" w:styleId="Russtyle">
    <w:name w:val="Russtyle"/>
    <w:basedOn w:val="a"/>
    <w:link w:val="Russtyle0"/>
    <w:rsid w:val="00016B9D"/>
    <w:pPr>
      <w:ind w:firstLine="397"/>
    </w:pPr>
    <w:rPr>
      <w:rFonts w:cs="Miriam"/>
      <w:lang w:eastAsia="he-IL"/>
    </w:rPr>
  </w:style>
  <w:style w:type="character" w:styleId="a5">
    <w:name w:val="Hyperlink"/>
    <w:rsid w:val="00016B9D"/>
    <w:rPr>
      <w:color w:val="0000FF"/>
      <w:u w:val="single"/>
    </w:rPr>
  </w:style>
  <w:style w:type="character" w:customStyle="1" w:styleId="Russtyle0">
    <w:name w:val="Russtyle Знак"/>
    <w:link w:val="Russtyle"/>
    <w:rsid w:val="00F53209"/>
    <w:rPr>
      <w:rFonts w:cs="Miriam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koi8-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krasnogor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gorov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gorov.com/Malen'kie_traged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gorov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7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</vt:lpstr>
    </vt:vector>
  </TitlesOfParts>
  <Company>SPecialiST RePack</Company>
  <LinksUpToDate>false</LinksUpToDate>
  <CharactersWithSpaces>13959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User</dc:creator>
  <cp:lastModifiedBy>Пользователь Windows</cp:lastModifiedBy>
  <cp:revision>4</cp:revision>
  <cp:lastPrinted>2005-09-12T19:17:00Z</cp:lastPrinted>
  <dcterms:created xsi:type="dcterms:W3CDTF">2015-12-11T11:49:00Z</dcterms:created>
  <dcterms:modified xsi:type="dcterms:W3CDTF">2019-08-17T05:39:00Z</dcterms:modified>
</cp:coreProperties>
</file>