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1F" w:rsidRDefault="0002411F" w:rsidP="0002411F">
      <w:pPr>
        <w:pStyle w:val="dialog"/>
        <w:jc w:val="right"/>
        <w:outlineLvl w:val="0"/>
        <w:rPr>
          <w:sz w:val="36"/>
          <w:szCs w:val="36"/>
        </w:rPr>
      </w:pPr>
      <w:r>
        <w:rPr>
          <w:sz w:val="36"/>
          <w:szCs w:val="36"/>
        </w:rPr>
        <w:t>Валентин Красногоров</w:t>
      </w:r>
    </w:p>
    <w:p w:rsidR="0002411F" w:rsidRDefault="0002411F" w:rsidP="0002411F">
      <w:pPr>
        <w:pStyle w:val="dialog"/>
      </w:pPr>
    </w:p>
    <w:p w:rsidR="0002411F" w:rsidRDefault="0002411F" w:rsidP="0002411F">
      <w:pPr>
        <w:pStyle w:val="dialog"/>
        <w:rPr>
          <w:szCs w:val="22"/>
          <w:rtl/>
        </w:rPr>
      </w:pPr>
    </w:p>
    <w:p w:rsidR="0002411F" w:rsidRDefault="0002411F" w:rsidP="0002411F">
      <w:pPr>
        <w:pStyle w:val="dialog"/>
        <w:rPr>
          <w:szCs w:val="22"/>
        </w:rPr>
      </w:pPr>
    </w:p>
    <w:p w:rsidR="0002411F" w:rsidRDefault="0002411F" w:rsidP="0002411F">
      <w:pPr>
        <w:pStyle w:val="dialog"/>
        <w:rPr>
          <w:szCs w:val="22"/>
        </w:rPr>
      </w:pPr>
    </w:p>
    <w:p w:rsidR="0002411F" w:rsidRDefault="0002411F" w:rsidP="0002411F">
      <w:pPr>
        <w:pStyle w:val="dialog"/>
        <w:rPr>
          <w:szCs w:val="22"/>
        </w:rPr>
      </w:pPr>
    </w:p>
    <w:p w:rsidR="0002411F" w:rsidRPr="00DE70E1" w:rsidRDefault="0002411F" w:rsidP="0002411F">
      <w:pPr>
        <w:pStyle w:val="dialog"/>
        <w:jc w:val="center"/>
        <w:rPr>
          <w:sz w:val="48"/>
          <w:szCs w:val="48"/>
        </w:rPr>
      </w:pPr>
      <w:r>
        <w:rPr>
          <w:sz w:val="48"/>
          <w:szCs w:val="48"/>
        </w:rPr>
        <w:t>МОРАЛИТЕ 201</w:t>
      </w:r>
      <w:r w:rsidR="002106CD">
        <w:rPr>
          <w:sz w:val="48"/>
          <w:szCs w:val="48"/>
        </w:rPr>
        <w:t>9</w:t>
      </w:r>
    </w:p>
    <w:p w:rsidR="0002411F" w:rsidRDefault="0002411F" w:rsidP="0002411F">
      <w:pPr>
        <w:pStyle w:val="dialog"/>
        <w:rPr>
          <w:szCs w:val="22"/>
        </w:rPr>
      </w:pPr>
    </w:p>
    <w:p w:rsidR="0002411F" w:rsidRPr="00F47A1D" w:rsidRDefault="0002411F" w:rsidP="0002411F">
      <w:pPr>
        <w:pStyle w:val="dialog"/>
        <w:jc w:val="center"/>
        <w:rPr>
          <w:sz w:val="28"/>
          <w:szCs w:val="28"/>
        </w:rPr>
      </w:pPr>
      <w:r>
        <w:rPr>
          <w:sz w:val="28"/>
          <w:szCs w:val="28"/>
        </w:rPr>
        <w:t>Пьеса в одном действии</w:t>
      </w:r>
    </w:p>
    <w:p w:rsidR="0002411F" w:rsidRDefault="0002411F" w:rsidP="0002411F">
      <w:pPr>
        <w:pStyle w:val="dialog"/>
        <w:rPr>
          <w:szCs w:val="22"/>
        </w:rPr>
      </w:pPr>
    </w:p>
    <w:p w:rsidR="0002411F" w:rsidRDefault="0002411F" w:rsidP="0002411F">
      <w:pPr>
        <w:pStyle w:val="dialog"/>
        <w:rPr>
          <w:szCs w:val="22"/>
        </w:rPr>
      </w:pPr>
    </w:p>
    <w:p w:rsidR="0002411F" w:rsidRDefault="0002411F" w:rsidP="0002411F">
      <w:pPr>
        <w:pStyle w:val="dialog"/>
        <w:rPr>
          <w:szCs w:val="22"/>
        </w:rPr>
      </w:pPr>
      <w:r>
        <w:rPr>
          <w:b/>
          <w:bCs/>
          <w:sz w:val="20"/>
          <w:szCs w:val="20"/>
        </w:rPr>
        <w:t>ВНИМАНИЕ!</w:t>
      </w:r>
      <w:r>
        <w:rPr>
          <w:sz w:val="20"/>
          <w:szCs w:val="20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</w:t>
      </w:r>
      <w:r w:rsidRPr="00E0403E">
        <w:rPr>
          <w:sz w:val="20"/>
          <w:szCs w:val="20"/>
        </w:rPr>
        <w:t xml:space="preserve"> </w:t>
      </w:r>
      <w:r>
        <w:rPr>
          <w:sz w:val="20"/>
          <w:szCs w:val="20"/>
        </w:rPr>
        <w:t>при постановке (в том числе изменение названия)</w:t>
      </w:r>
      <w:r w:rsidR="00460842">
        <w:rPr>
          <w:sz w:val="20"/>
          <w:szCs w:val="20"/>
        </w:rPr>
        <w:t xml:space="preserve"> </w:t>
      </w:r>
      <w:r>
        <w:rPr>
          <w:sz w:val="20"/>
          <w:szCs w:val="20"/>
        </w:rPr>
        <w:t>без письменного разрешения автора.</w:t>
      </w:r>
    </w:p>
    <w:p w:rsidR="0002411F" w:rsidRDefault="0002411F" w:rsidP="0002411F">
      <w:pPr>
        <w:pStyle w:val="dialog"/>
        <w:rPr>
          <w:szCs w:val="22"/>
        </w:rPr>
      </w:pPr>
    </w:p>
    <w:p w:rsidR="0002411F" w:rsidRDefault="0002411F" w:rsidP="0002411F">
      <w:pPr>
        <w:pStyle w:val="dialog"/>
        <w:rPr>
          <w:szCs w:val="22"/>
        </w:rPr>
      </w:pPr>
    </w:p>
    <w:p w:rsidR="0002411F" w:rsidRDefault="0002411F" w:rsidP="0002411F">
      <w:pPr>
        <w:pStyle w:val="dialog"/>
        <w:rPr>
          <w:szCs w:val="22"/>
        </w:rPr>
      </w:pPr>
    </w:p>
    <w:p w:rsidR="0002411F" w:rsidRDefault="0002411F" w:rsidP="0002411F">
      <w:pPr>
        <w:pStyle w:val="dialog"/>
        <w:rPr>
          <w:szCs w:val="22"/>
        </w:rPr>
      </w:pPr>
    </w:p>
    <w:p w:rsidR="0002411F" w:rsidRDefault="0002411F" w:rsidP="0002411F">
      <w:pPr>
        <w:pStyle w:val="dialog"/>
        <w:rPr>
          <w:szCs w:val="22"/>
        </w:rPr>
      </w:pPr>
    </w:p>
    <w:p w:rsidR="0002411F" w:rsidRPr="00D1641C" w:rsidRDefault="0002411F" w:rsidP="0002411F">
      <w:pPr>
        <w:pStyle w:val="dialog"/>
        <w:ind w:left="3060"/>
      </w:pPr>
      <w:r w:rsidRPr="00D1641C">
        <w:t>ДЕЙСТВУЮЩИЕ ЛИЦА:</w:t>
      </w:r>
    </w:p>
    <w:p w:rsidR="0002411F" w:rsidRPr="00D1641C" w:rsidRDefault="0002411F" w:rsidP="0002411F">
      <w:pPr>
        <w:pStyle w:val="dialog"/>
        <w:ind w:left="3060"/>
      </w:pPr>
    </w:p>
    <w:p w:rsidR="0002411F" w:rsidRDefault="0002411F" w:rsidP="0002411F">
      <w:pPr>
        <w:ind w:left="2552"/>
      </w:pPr>
      <w:r>
        <w:t>РЕЖИССЕР</w:t>
      </w:r>
    </w:p>
    <w:p w:rsidR="0002411F" w:rsidRDefault="0002411F" w:rsidP="0002411F">
      <w:pPr>
        <w:ind w:left="2552"/>
      </w:pPr>
      <w:r>
        <w:t>ПЬЕСА</w:t>
      </w:r>
    </w:p>
    <w:p w:rsidR="0002411F" w:rsidRDefault="0002411F" w:rsidP="0002411F">
      <w:pPr>
        <w:ind w:left="2552"/>
      </w:pPr>
      <w:r>
        <w:t>ПУБЛИКА</w:t>
      </w:r>
    </w:p>
    <w:p w:rsidR="0002411F" w:rsidRDefault="0002411F" w:rsidP="0002411F">
      <w:pPr>
        <w:ind w:left="2552"/>
      </w:pPr>
      <w:r>
        <w:t>АКТЕР</w:t>
      </w:r>
    </w:p>
    <w:p w:rsidR="0002411F" w:rsidRDefault="0002411F" w:rsidP="0002411F">
      <w:pPr>
        <w:ind w:left="2552"/>
      </w:pPr>
      <w:r>
        <w:t>АВТОР</w:t>
      </w:r>
    </w:p>
    <w:p w:rsidR="006B2B7D" w:rsidRDefault="006B2B7D" w:rsidP="006B2B7D">
      <w:pPr>
        <w:pStyle w:val="Rus"/>
        <w:ind w:left="2552" w:firstLine="432"/>
      </w:pPr>
      <w:r>
        <w:t>ЧЕСТНОСТЬ</w:t>
      </w:r>
    </w:p>
    <w:p w:rsidR="006B2B7D" w:rsidRDefault="006B2B7D" w:rsidP="006B2B7D">
      <w:pPr>
        <w:ind w:left="2552"/>
      </w:pPr>
      <w:r>
        <w:t xml:space="preserve">ПОДЛОСТЬ </w:t>
      </w:r>
    </w:p>
    <w:p w:rsidR="0002411F" w:rsidRDefault="0002411F" w:rsidP="009A1612">
      <w:pPr>
        <w:ind w:left="2552"/>
      </w:pPr>
      <w:r>
        <w:t xml:space="preserve">СКАНДАЛ </w:t>
      </w:r>
      <w:r w:rsidR="009A1612">
        <w:t>и его свита</w:t>
      </w:r>
    </w:p>
    <w:p w:rsidR="0002411F" w:rsidRDefault="0002411F" w:rsidP="0002411F">
      <w:pPr>
        <w:ind w:left="2552"/>
      </w:pPr>
      <w:r>
        <w:t>ВНУТРЕННИЙ ГОЛОС (возможно, невидимый)</w:t>
      </w:r>
    </w:p>
    <w:p w:rsidR="00216A95" w:rsidRPr="008165B8" w:rsidRDefault="00216A95" w:rsidP="0002411F">
      <w:pPr>
        <w:ind w:left="2552"/>
      </w:pPr>
      <w:r>
        <w:t>СВИТА</w:t>
      </w:r>
    </w:p>
    <w:p w:rsidR="0002411F" w:rsidRDefault="00E0380A" w:rsidP="00E0380A">
      <w:pPr>
        <w:pStyle w:val="dialog"/>
        <w:ind w:firstLine="0"/>
        <w:rPr>
          <w:szCs w:val="22"/>
        </w:rPr>
      </w:pPr>
      <w:r>
        <w:rPr>
          <w:szCs w:val="22"/>
        </w:rPr>
        <w:t>А</w:t>
      </w:r>
      <w:r w:rsidR="000D765B">
        <w:rPr>
          <w:szCs w:val="22"/>
        </w:rPr>
        <w:t>ктер</w:t>
      </w:r>
      <w:r>
        <w:rPr>
          <w:szCs w:val="22"/>
        </w:rPr>
        <w:t>ы</w:t>
      </w:r>
      <w:r w:rsidR="000D765B">
        <w:rPr>
          <w:szCs w:val="22"/>
        </w:rPr>
        <w:t xml:space="preserve"> мо</w:t>
      </w:r>
      <w:r>
        <w:rPr>
          <w:szCs w:val="22"/>
        </w:rPr>
        <w:t>гут</w:t>
      </w:r>
      <w:r w:rsidR="000D765B">
        <w:rPr>
          <w:szCs w:val="22"/>
        </w:rPr>
        <w:t xml:space="preserve"> исполнять </w:t>
      </w:r>
      <w:r>
        <w:rPr>
          <w:szCs w:val="22"/>
        </w:rPr>
        <w:t xml:space="preserve">по </w:t>
      </w:r>
      <w:r w:rsidR="000D765B">
        <w:rPr>
          <w:szCs w:val="22"/>
        </w:rPr>
        <w:t xml:space="preserve">несколько ролей. </w:t>
      </w:r>
    </w:p>
    <w:p w:rsidR="0002411F" w:rsidRDefault="0002411F" w:rsidP="0002411F">
      <w:pPr>
        <w:pStyle w:val="dialog"/>
        <w:rPr>
          <w:b/>
          <w:bCs/>
          <w:sz w:val="20"/>
          <w:szCs w:val="20"/>
          <w:u w:val="single"/>
        </w:rPr>
      </w:pPr>
    </w:p>
    <w:p w:rsidR="000D765B" w:rsidRDefault="000D765B" w:rsidP="0002411F">
      <w:pPr>
        <w:pStyle w:val="dialog"/>
        <w:rPr>
          <w:b/>
          <w:bCs/>
          <w:sz w:val="20"/>
          <w:szCs w:val="20"/>
          <w:u w:val="single"/>
        </w:rPr>
      </w:pPr>
    </w:p>
    <w:p w:rsidR="000D765B" w:rsidRDefault="000D765B" w:rsidP="0002411F">
      <w:pPr>
        <w:pStyle w:val="dialog"/>
        <w:rPr>
          <w:b/>
          <w:bCs/>
          <w:sz w:val="20"/>
          <w:szCs w:val="20"/>
          <w:u w:val="single"/>
        </w:rPr>
      </w:pPr>
    </w:p>
    <w:p w:rsidR="000D765B" w:rsidRDefault="000D765B" w:rsidP="0002411F">
      <w:pPr>
        <w:pStyle w:val="dialog"/>
        <w:rPr>
          <w:b/>
          <w:bCs/>
          <w:sz w:val="20"/>
          <w:szCs w:val="20"/>
          <w:u w:val="single"/>
        </w:rPr>
      </w:pPr>
    </w:p>
    <w:p w:rsidR="0002411F" w:rsidRDefault="0002411F" w:rsidP="0002411F">
      <w:pPr>
        <w:pStyle w:val="dialog"/>
        <w:rPr>
          <w:b/>
          <w:bCs/>
          <w:sz w:val="20"/>
          <w:szCs w:val="20"/>
          <w:u w:val="single"/>
        </w:rPr>
      </w:pPr>
    </w:p>
    <w:p w:rsidR="0002411F" w:rsidRPr="0091478F" w:rsidRDefault="00CB73F2" w:rsidP="0002411F">
      <w:pPr>
        <w:pStyle w:val="Rus"/>
        <w:ind w:firstLine="284"/>
        <w:jc w:val="left"/>
        <w:outlineLvl w:val="0"/>
        <w:rPr>
          <w:rStyle w:val="a6"/>
        </w:rPr>
      </w:pPr>
      <w:hyperlink r:id="rId9" w:history="1">
        <w:r w:rsidR="0002411F" w:rsidRPr="0091478F">
          <w:rPr>
            <w:rStyle w:val="a6"/>
          </w:rPr>
          <w:t xml:space="preserve">Полные тексты всех пьес автора, рецензии, список постановок </w:t>
        </w:r>
      </w:hyperlink>
    </w:p>
    <w:p w:rsidR="0002411F" w:rsidRDefault="0002411F" w:rsidP="0002411F">
      <w:pPr>
        <w:pStyle w:val="dialog"/>
        <w:ind w:firstLine="284"/>
        <w:jc w:val="left"/>
      </w:pPr>
    </w:p>
    <w:p w:rsidR="00D44524" w:rsidRPr="00723EF3" w:rsidRDefault="00D44524" w:rsidP="00D44524">
      <w:pPr>
        <w:pStyle w:val="dialog"/>
        <w:ind w:left="180" w:firstLine="153"/>
        <w:outlineLvl w:val="0"/>
        <w:rPr>
          <w:b/>
          <w:bCs/>
          <w:color w:val="auto"/>
          <w:u w:val="single"/>
          <w:lang w:eastAsia="en-US"/>
        </w:rPr>
      </w:pPr>
      <w:r w:rsidRPr="00723EF3">
        <w:rPr>
          <w:b/>
          <w:bCs/>
          <w:color w:val="auto"/>
          <w:u w:val="single"/>
        </w:rPr>
        <w:t>Контакты</w:t>
      </w:r>
      <w:r w:rsidRPr="00723EF3">
        <w:rPr>
          <w:b/>
          <w:bCs/>
          <w:color w:val="auto"/>
          <w:u w:val="single"/>
          <w:lang w:eastAsia="en-US"/>
        </w:rPr>
        <w:t>:</w:t>
      </w:r>
    </w:p>
    <w:p w:rsidR="00D44524" w:rsidRPr="00723EF3" w:rsidRDefault="00D44524" w:rsidP="00D44524">
      <w:pPr>
        <w:pStyle w:val="dialog"/>
        <w:tabs>
          <w:tab w:val="left" w:pos="1134"/>
        </w:tabs>
        <w:ind w:left="333" w:firstLine="0"/>
        <w:rPr>
          <w:lang w:eastAsia="en-US"/>
        </w:rPr>
      </w:pPr>
      <w:r w:rsidRPr="00723EF3">
        <w:rPr>
          <w:color w:val="auto"/>
          <w:lang w:eastAsia="en-US"/>
        </w:rPr>
        <w:t xml:space="preserve">Тел. </w:t>
      </w:r>
      <w:r w:rsidRPr="00723EF3">
        <w:rPr>
          <w:color w:val="auto"/>
          <w:lang w:eastAsia="en-US"/>
        </w:rPr>
        <w:tab/>
      </w:r>
      <w:r w:rsidRPr="00723EF3">
        <w:rPr>
          <w:lang w:eastAsia="en-US"/>
        </w:rPr>
        <w:t>+7-951-689-3-689</w:t>
      </w:r>
    </w:p>
    <w:p w:rsidR="00D44524" w:rsidRPr="00723EF3" w:rsidRDefault="00D44524" w:rsidP="00D44524">
      <w:pPr>
        <w:pStyle w:val="dialog"/>
        <w:tabs>
          <w:tab w:val="left" w:pos="1134"/>
        </w:tabs>
        <w:ind w:left="333" w:firstLine="0"/>
        <w:rPr>
          <w:lang w:eastAsia="en-US"/>
        </w:rPr>
      </w:pPr>
      <w:r w:rsidRPr="00723EF3">
        <w:rPr>
          <w:lang w:eastAsia="en-US"/>
        </w:rPr>
        <w:tab/>
        <w:t xml:space="preserve"> (972)-53-527-4146, (972) 53-52-741-42</w:t>
      </w:r>
    </w:p>
    <w:p w:rsidR="00D44524" w:rsidRPr="00723EF3" w:rsidRDefault="00D44524" w:rsidP="00D44524">
      <w:pPr>
        <w:pStyle w:val="dialog"/>
        <w:tabs>
          <w:tab w:val="left" w:pos="1134"/>
        </w:tabs>
        <w:ind w:left="180" w:firstLine="153"/>
      </w:pPr>
      <w:r w:rsidRPr="00723EF3">
        <w:rPr>
          <w:color w:val="auto"/>
          <w:lang w:eastAsia="en-US"/>
        </w:rPr>
        <w:t>e-mail:</w:t>
      </w:r>
      <w:r w:rsidRPr="00723EF3">
        <w:rPr>
          <w:color w:val="auto"/>
          <w:lang w:eastAsia="en-US"/>
        </w:rPr>
        <w:tab/>
      </w:r>
      <w:hyperlink r:id="rId10" w:history="1">
        <w:r w:rsidRPr="00723EF3">
          <w:rPr>
            <w:rStyle w:val="a6"/>
          </w:rPr>
          <w:t>valentin.krasnogorov@gmail.com</w:t>
        </w:r>
      </w:hyperlink>
      <w:r w:rsidRPr="00723EF3">
        <w:rPr>
          <w:color w:val="auto"/>
          <w:lang w:eastAsia="en-US"/>
        </w:rPr>
        <w:t xml:space="preserve">   </w:t>
      </w:r>
      <w:r w:rsidRPr="00723EF3">
        <w:tab/>
      </w:r>
    </w:p>
    <w:p w:rsidR="00D44524" w:rsidRPr="00723EF3" w:rsidRDefault="00D44524" w:rsidP="00D44524">
      <w:pPr>
        <w:pStyle w:val="dialog"/>
        <w:tabs>
          <w:tab w:val="left" w:pos="1134"/>
        </w:tabs>
        <w:ind w:left="0" w:firstLine="340"/>
        <w:jc w:val="left"/>
        <w:rPr>
          <w:color w:val="auto"/>
          <w:lang w:eastAsia="en-US"/>
        </w:rPr>
      </w:pPr>
    </w:p>
    <w:p w:rsidR="0002411F" w:rsidRDefault="00D44524" w:rsidP="00D44524">
      <w:pPr>
        <w:pStyle w:val="Russtyle"/>
        <w:tabs>
          <w:tab w:val="left" w:pos="1134"/>
        </w:tabs>
        <w:ind w:right="180" w:firstLine="284"/>
        <w:jc w:val="left"/>
        <w:rPr>
          <w:sz w:val="20"/>
          <w:szCs w:val="20"/>
        </w:rPr>
      </w:pPr>
      <w:r w:rsidRPr="00723EF3">
        <w:t>Cайт</w:t>
      </w:r>
      <w:r>
        <w:t>:</w:t>
      </w:r>
      <w:r w:rsidRPr="00723EF3">
        <w:t xml:space="preserve"> </w:t>
      </w:r>
      <w:hyperlink r:id="rId11" w:history="1">
        <w:r w:rsidRPr="00723EF3">
          <w:rPr>
            <w:rStyle w:val="a6"/>
          </w:rPr>
          <w:t>http://krasnogorov.com/</w:t>
        </w:r>
      </w:hyperlink>
    </w:p>
    <w:p w:rsidR="009A1612" w:rsidRPr="00E2421B" w:rsidRDefault="009A1612" w:rsidP="0002411F">
      <w:pPr>
        <w:pStyle w:val="Russtyle"/>
        <w:tabs>
          <w:tab w:val="left" w:pos="1134"/>
        </w:tabs>
        <w:ind w:right="180" w:firstLine="284"/>
        <w:jc w:val="left"/>
        <w:rPr>
          <w:sz w:val="20"/>
          <w:szCs w:val="20"/>
        </w:rPr>
      </w:pPr>
    </w:p>
    <w:p w:rsidR="0002411F" w:rsidRDefault="00704054" w:rsidP="0002411F">
      <w:pPr>
        <w:pStyle w:val="dialog"/>
      </w:pPr>
      <w:r>
        <w:br w:type="page"/>
      </w:r>
    </w:p>
    <w:p w:rsidR="002106CD" w:rsidRDefault="002106CD" w:rsidP="002106CD">
      <w:pPr>
        <w:pStyle w:val="dialog"/>
        <w:ind w:left="3828" w:firstLine="153"/>
      </w:pPr>
      <w:r>
        <w:lastRenderedPageBreak/>
        <w:t>АННОТАЦИЯ</w:t>
      </w:r>
    </w:p>
    <w:p w:rsidR="002106CD" w:rsidRPr="00545C9A" w:rsidRDefault="002106CD" w:rsidP="002106CD">
      <w:pPr>
        <w:ind w:left="284" w:firstLine="142"/>
        <w:outlineLvl w:val="1"/>
        <w:rPr>
          <w:bCs/>
          <w:i/>
          <w:lang w:eastAsia="ru-RU" w:bidi="ar-SA"/>
        </w:rPr>
      </w:pPr>
      <w:r w:rsidRPr="002106CD">
        <w:rPr>
          <w:i/>
        </w:rPr>
        <w:t xml:space="preserve">Одноактная пьеса из цикла </w:t>
      </w:r>
      <w:hyperlink r:id="rId12" w:history="1">
        <w:r w:rsidRPr="002106CD">
          <w:rPr>
            <w:rStyle w:val="a6"/>
            <w:i/>
            <w:sz w:val="22"/>
            <w:szCs w:val="22"/>
          </w:rPr>
          <w:t>История драмы в картинках</w:t>
        </w:r>
      </w:hyperlink>
      <w:r w:rsidRPr="002106CD">
        <w:rPr>
          <w:rStyle w:val="a6"/>
          <w:i/>
          <w:sz w:val="28"/>
          <w:szCs w:val="28"/>
        </w:rPr>
        <w:t>.</w:t>
      </w:r>
      <w:r>
        <w:rPr>
          <w:rStyle w:val="a6"/>
          <w:i/>
          <w:sz w:val="28"/>
          <w:szCs w:val="28"/>
        </w:rPr>
        <w:t xml:space="preserve"> </w:t>
      </w:r>
      <w:r>
        <w:t xml:space="preserve">Современная трактовка средневекового жанра моралите. Сюжет - постановка пьесы в театре. </w:t>
      </w:r>
      <w:r w:rsidRPr="00545C9A">
        <w:rPr>
          <w:bCs/>
          <w:i/>
          <w:lang w:eastAsia="ru-RU" w:bidi="ar-SA"/>
        </w:rPr>
        <w:t>Роли:</w:t>
      </w:r>
      <w:r>
        <w:rPr>
          <w:bCs/>
          <w:i/>
          <w:lang w:eastAsia="ru-RU" w:bidi="ar-SA"/>
        </w:rPr>
        <w:t xml:space="preserve"> </w:t>
      </w:r>
      <w:r w:rsidRPr="00545C9A">
        <w:rPr>
          <w:bCs/>
          <w:i/>
          <w:lang w:eastAsia="ru-RU" w:bidi="ar-SA"/>
        </w:rPr>
        <w:t xml:space="preserve">женские: </w:t>
      </w:r>
      <w:r>
        <w:rPr>
          <w:bCs/>
          <w:i/>
          <w:lang w:eastAsia="ru-RU" w:bidi="ar-SA"/>
        </w:rPr>
        <w:t>4</w:t>
      </w:r>
      <w:r w:rsidRPr="00545C9A">
        <w:rPr>
          <w:bCs/>
          <w:i/>
          <w:lang w:eastAsia="ru-RU" w:bidi="ar-SA"/>
        </w:rPr>
        <w:t xml:space="preserve">; мужские: </w:t>
      </w:r>
      <w:r>
        <w:rPr>
          <w:bCs/>
          <w:i/>
          <w:lang w:eastAsia="ru-RU" w:bidi="ar-SA"/>
        </w:rPr>
        <w:t>4</w:t>
      </w:r>
      <w:r w:rsidRPr="00545C9A">
        <w:rPr>
          <w:bCs/>
          <w:i/>
          <w:lang w:eastAsia="ru-RU" w:bidi="ar-SA"/>
        </w:rPr>
        <w:t>; массовка</w:t>
      </w:r>
      <w:bookmarkStart w:id="0" w:name="_GoBack"/>
      <w:bookmarkEnd w:id="0"/>
      <w:r>
        <w:rPr>
          <w:bCs/>
          <w:i/>
          <w:lang w:eastAsia="ru-RU" w:bidi="ar-SA"/>
        </w:rPr>
        <w:t>.</w:t>
      </w:r>
    </w:p>
    <w:p w:rsidR="000D765B" w:rsidRPr="002106CD" w:rsidRDefault="000D765B" w:rsidP="002106CD">
      <w:pPr>
        <w:pStyle w:val="remarka"/>
        <w:rPr>
          <w:i w:val="0"/>
        </w:rPr>
      </w:pPr>
    </w:p>
    <w:p w:rsidR="002106CD" w:rsidRDefault="002106CD" w:rsidP="002106CD">
      <w:pPr>
        <w:pStyle w:val="dialog"/>
        <w:rPr>
          <w:lang w:bidi="ar-SA"/>
        </w:rPr>
      </w:pPr>
    </w:p>
    <w:p w:rsidR="002106CD" w:rsidRDefault="002106CD" w:rsidP="002106CD">
      <w:pPr>
        <w:pStyle w:val="dialog"/>
        <w:rPr>
          <w:lang w:bidi="ar-SA"/>
        </w:rPr>
      </w:pPr>
    </w:p>
    <w:p w:rsidR="002106CD" w:rsidRDefault="002106CD" w:rsidP="002106CD">
      <w:pPr>
        <w:pStyle w:val="dialog"/>
        <w:rPr>
          <w:lang w:bidi="ar-SA"/>
        </w:rPr>
      </w:pPr>
    </w:p>
    <w:p w:rsidR="002106CD" w:rsidRPr="002106CD" w:rsidRDefault="002106CD" w:rsidP="002106CD">
      <w:pPr>
        <w:pStyle w:val="dialog"/>
        <w:rPr>
          <w:lang w:bidi="ar-SA"/>
        </w:rPr>
      </w:pPr>
    </w:p>
    <w:p w:rsidR="008165B8" w:rsidRDefault="006B2B7D" w:rsidP="000D765B">
      <w:pPr>
        <w:pStyle w:val="remarka"/>
      </w:pPr>
      <w:r>
        <w:t xml:space="preserve">Сцена может быть, в принципе, пуста, но постановщик может разместить в ней нужные ему предметы </w:t>
      </w:r>
      <w:r w:rsidR="003024F4">
        <w:t xml:space="preserve">обстановки </w:t>
      </w:r>
      <w:r>
        <w:t>по своему усмотрению. Действие будет происходит</w:t>
      </w:r>
      <w:r w:rsidR="000D765B">
        <w:t>ь</w:t>
      </w:r>
      <w:r>
        <w:t xml:space="preserve"> не на всей сцене, а на ее центральной части, условно выделенной в форме круга или квадрата. </w:t>
      </w:r>
      <w:r w:rsidR="008165B8">
        <w:t>П</w:t>
      </w:r>
      <w:r w:rsidR="000D765B">
        <w:t>ри п</w:t>
      </w:r>
      <w:r w:rsidR="008165B8">
        <w:t>ер</w:t>
      </w:r>
      <w:r w:rsidR="000D765B">
        <w:t>вом появлении пер</w:t>
      </w:r>
      <w:r w:rsidR="008165B8">
        <w:t xml:space="preserve">сонажи выходят </w:t>
      </w:r>
      <w:r w:rsidR="000D765B">
        <w:t xml:space="preserve">из-за кулис. Закончив свое участие в эпизоде, они не </w:t>
      </w:r>
      <w:r w:rsidR="003024F4">
        <w:t xml:space="preserve">обязательно </w:t>
      </w:r>
      <w:r w:rsidR="000D765B">
        <w:t xml:space="preserve">возвращаются за кулисы, а, покинув центральную «действующую» зону, </w:t>
      </w:r>
      <w:r w:rsidR="003024F4">
        <w:t xml:space="preserve">могут </w:t>
      </w:r>
      <w:r w:rsidR="000D765B">
        <w:t>оста</w:t>
      </w:r>
      <w:r w:rsidR="003024F4">
        <w:t>ть</w:t>
      </w:r>
      <w:r w:rsidR="000D765B">
        <w:t>ся сидеть или стоять по краям сцены.</w:t>
      </w:r>
      <w:r w:rsidR="008165B8">
        <w:t xml:space="preserve"> </w:t>
      </w:r>
    </w:p>
    <w:p w:rsidR="008165B8" w:rsidRDefault="000D765B" w:rsidP="000D765B">
      <w:pPr>
        <w:pStyle w:val="remarka"/>
      </w:pPr>
      <w:r>
        <w:t xml:space="preserve">Автор, </w:t>
      </w:r>
      <w:r w:rsidR="008165B8">
        <w:t>Режиссер, П</w:t>
      </w:r>
      <w:r>
        <w:t>ьеса, Публика, Актер</w:t>
      </w:r>
      <w:r w:rsidR="00460842">
        <w:t xml:space="preserve"> </w:t>
      </w:r>
      <w:r w:rsidR="008165B8">
        <w:t>выходят на авансцену.</w:t>
      </w:r>
      <w:r w:rsidR="00460842">
        <w:t xml:space="preserve"> </w:t>
      </w:r>
    </w:p>
    <w:p w:rsidR="008165B8" w:rsidRPr="008165B8" w:rsidRDefault="008165B8" w:rsidP="008165B8">
      <w:pPr>
        <w:pStyle w:val="dialog"/>
        <w:rPr>
          <w:lang w:bidi="ar-SA"/>
        </w:rPr>
      </w:pPr>
    </w:p>
    <w:p w:rsidR="008165B8" w:rsidRDefault="008165B8" w:rsidP="00EE0FFB">
      <w:pPr>
        <w:pStyle w:val="dialog"/>
      </w:pPr>
      <w:r>
        <w:t xml:space="preserve">АВТОР. </w:t>
      </w:r>
      <w:r w:rsidR="0000544D">
        <w:rPr>
          <w:i/>
          <w:iCs/>
        </w:rPr>
        <w:t>(Он худ, оборван,</w:t>
      </w:r>
      <w:r w:rsidR="00F73C98">
        <w:rPr>
          <w:i/>
          <w:iCs/>
        </w:rPr>
        <w:t xml:space="preserve"> </w:t>
      </w:r>
      <w:r w:rsidR="00251A96">
        <w:rPr>
          <w:i/>
          <w:iCs/>
        </w:rPr>
        <w:t>невзрачен</w:t>
      </w:r>
      <w:r w:rsidR="00F73C98">
        <w:rPr>
          <w:i/>
          <w:iCs/>
        </w:rPr>
        <w:t>.)</w:t>
      </w:r>
      <w:r w:rsidR="0000544D">
        <w:rPr>
          <w:i/>
          <w:iCs/>
        </w:rPr>
        <w:t xml:space="preserve"> </w:t>
      </w:r>
      <w:r w:rsidR="002F0937">
        <w:t xml:space="preserve">Давайте представимся. </w:t>
      </w:r>
      <w:r>
        <w:t xml:space="preserve">Мы </w:t>
      </w:r>
      <w:r w:rsidR="00161236">
        <w:t xml:space="preserve">- </w:t>
      </w:r>
      <w:r>
        <w:t xml:space="preserve">персонажи спектакля, который будет </w:t>
      </w:r>
      <w:r w:rsidR="00791D23">
        <w:t>В</w:t>
      </w:r>
      <w:r>
        <w:t xml:space="preserve">ам сейчас показан. </w:t>
      </w:r>
      <w:r w:rsidR="00F73C98">
        <w:t xml:space="preserve">Жанр этого спектакля - </w:t>
      </w:r>
      <w:r w:rsidR="00791D23">
        <w:t>моралите</w:t>
      </w:r>
      <w:r w:rsidR="005A48E3">
        <w:t>.</w:t>
      </w:r>
      <w:r w:rsidR="00460842">
        <w:t xml:space="preserve"> </w:t>
      </w:r>
      <w:r w:rsidR="005A48E3">
        <w:t xml:space="preserve">Так </w:t>
      </w:r>
      <w:r w:rsidR="00F73C98">
        <w:t>имено</w:t>
      </w:r>
      <w:r w:rsidR="005A48E3">
        <w:t xml:space="preserve">вались </w:t>
      </w:r>
      <w:r w:rsidR="0000544D">
        <w:t xml:space="preserve">нравоучительные уличные </w:t>
      </w:r>
      <w:r w:rsidR="005A48E3">
        <w:t>представления, которые разыгрывались в Средние века</w:t>
      </w:r>
      <w:r w:rsidR="0000544D">
        <w:t xml:space="preserve"> во время праздников.</w:t>
      </w:r>
      <w:r w:rsidR="00460842">
        <w:t xml:space="preserve"> </w:t>
      </w:r>
      <w:r w:rsidR="0000544D">
        <w:t xml:space="preserve">Действующими лицами в них были не только люди, но и отвлеченные </w:t>
      </w:r>
      <w:proofErr w:type="gramStart"/>
      <w:r w:rsidR="0000544D">
        <w:t>понятия</w:t>
      </w:r>
      <w:proofErr w:type="gramEnd"/>
      <w:r w:rsidR="00251A96">
        <w:t xml:space="preserve"> и аллегорические фигуры</w:t>
      </w:r>
      <w:r w:rsidR="0000544D">
        <w:t xml:space="preserve">, </w:t>
      </w:r>
      <w:r w:rsidR="003024F4">
        <w:t xml:space="preserve">- </w:t>
      </w:r>
      <w:r w:rsidR="0000544D">
        <w:t xml:space="preserve">такие, как Порок, Добродетель, Милосердие, Обман, </w:t>
      </w:r>
      <w:r w:rsidR="00251A96">
        <w:t xml:space="preserve">Справедливость </w:t>
      </w:r>
      <w:r w:rsidR="0000544D">
        <w:t xml:space="preserve">и </w:t>
      </w:r>
      <w:r w:rsidR="00251A96">
        <w:t>тому подобное</w:t>
      </w:r>
      <w:r w:rsidR="0000544D">
        <w:t>.</w:t>
      </w:r>
      <w:r w:rsidR="00251A96">
        <w:t xml:space="preserve"> </w:t>
      </w:r>
      <w:r w:rsidR="00F73C98">
        <w:t>Моралите дожил</w:t>
      </w:r>
      <w:r w:rsidR="00EE0FFB">
        <w:t>о</w:t>
      </w:r>
      <w:r w:rsidR="00F73C98">
        <w:t xml:space="preserve"> почти до шекспировской эпохи и стал</w:t>
      </w:r>
      <w:r w:rsidR="00EE0FFB">
        <w:t>о</w:t>
      </w:r>
      <w:r w:rsidR="00F73C98">
        <w:t xml:space="preserve"> одним из предшественников современной драматургии. </w:t>
      </w:r>
      <w:r w:rsidR="004D7693">
        <w:t xml:space="preserve">Вот мы </w:t>
      </w:r>
      <w:r w:rsidR="00EE0FFB">
        <w:t>и</w:t>
      </w:r>
      <w:r w:rsidR="00791D23">
        <w:t xml:space="preserve"> </w:t>
      </w:r>
      <w:r w:rsidR="004D7693">
        <w:t xml:space="preserve">попробуем </w:t>
      </w:r>
      <w:r w:rsidR="00161236">
        <w:t xml:space="preserve">вспомнить этот жанр и </w:t>
      </w:r>
      <w:r w:rsidR="004D7693">
        <w:t>разыграть его сегодня. Ведь новое – это хорошо забытое старое. Итак, давайте знакомиться.</w:t>
      </w:r>
    </w:p>
    <w:p w:rsidR="003024F4" w:rsidRDefault="00882583" w:rsidP="0068302A">
      <w:pPr>
        <w:pStyle w:val="dialog"/>
      </w:pPr>
      <w:r>
        <w:t xml:space="preserve">ПЬЕСА. </w:t>
      </w:r>
      <w:r w:rsidR="00E46EBE">
        <w:rPr>
          <w:i/>
          <w:iCs/>
        </w:rPr>
        <w:t>(Выступая вперед.)</w:t>
      </w:r>
      <w:r w:rsidR="00E46EBE">
        <w:t xml:space="preserve"> </w:t>
      </w:r>
      <w:r w:rsidR="002F0937">
        <w:t xml:space="preserve">Я </w:t>
      </w:r>
      <w:r w:rsidR="00E46EBE">
        <w:t xml:space="preserve">- Пьеса. </w:t>
      </w:r>
      <w:r w:rsidR="00161236">
        <w:t xml:space="preserve">Я появилась на свет лет восемь назад. </w:t>
      </w:r>
    </w:p>
    <w:p w:rsidR="003024F4" w:rsidRDefault="003024F4" w:rsidP="0068302A">
      <w:pPr>
        <w:pStyle w:val="dialog"/>
      </w:pPr>
      <w:r>
        <w:t xml:space="preserve">АКТЕР. Не восемь, а одиннадцать. </w:t>
      </w:r>
    </w:p>
    <w:p w:rsidR="00E46EBE" w:rsidRDefault="003024F4" w:rsidP="0068302A">
      <w:pPr>
        <w:pStyle w:val="dialog"/>
      </w:pPr>
      <w:r>
        <w:t xml:space="preserve">ПЬЕСА. </w:t>
      </w:r>
      <w:r w:rsidR="00161236">
        <w:t>Долгое время</w:t>
      </w:r>
      <w:r w:rsidR="002F0937">
        <w:t xml:space="preserve"> </w:t>
      </w:r>
      <w:r w:rsidR="00E46EBE">
        <w:t xml:space="preserve">я </w:t>
      </w:r>
      <w:r w:rsidR="002F0937">
        <w:t xml:space="preserve">провалялась у </w:t>
      </w:r>
      <w:r w:rsidR="000D765B">
        <w:t>Автора</w:t>
      </w:r>
      <w:r w:rsidR="002F0937">
        <w:t xml:space="preserve"> в столе</w:t>
      </w:r>
      <w:r w:rsidR="00E37032">
        <w:t xml:space="preserve">. </w:t>
      </w:r>
      <w:r w:rsidR="00161236">
        <w:t xml:space="preserve">Мною никто не интересовался. Меня никто не </w:t>
      </w:r>
      <w:r w:rsidR="000D765B">
        <w:t>про</w:t>
      </w:r>
      <w:r w:rsidR="00161236">
        <w:t xml:space="preserve">читал, кроме каких-то двух усталых критиков, которым мой автор сумел меня подсунуть. Впрочем, они тоже меня не читали. </w:t>
      </w:r>
      <w:r w:rsidR="00E37032">
        <w:t>Я</w:t>
      </w:r>
      <w:r w:rsidR="002F0937">
        <w:t xml:space="preserve"> </w:t>
      </w:r>
      <w:r w:rsidR="00161236">
        <w:t>пылилась</w:t>
      </w:r>
      <w:r w:rsidR="002F0937">
        <w:t xml:space="preserve"> </w:t>
      </w:r>
      <w:r w:rsidR="0068302A">
        <w:t xml:space="preserve">несколько месяцев </w:t>
      </w:r>
      <w:r w:rsidR="00161236">
        <w:t xml:space="preserve">в проходной театра </w:t>
      </w:r>
      <w:r w:rsidR="002F0937">
        <w:t xml:space="preserve">у вахтера </w:t>
      </w:r>
      <w:r w:rsidR="00E46EBE">
        <w:t>н</w:t>
      </w:r>
      <w:r w:rsidR="00E37032">
        <w:t>а</w:t>
      </w:r>
      <w:r w:rsidR="00E46EBE">
        <w:t xml:space="preserve"> полке</w:t>
      </w:r>
      <w:r w:rsidR="002F0937">
        <w:t xml:space="preserve">, где </w:t>
      </w:r>
      <w:r w:rsidR="000D765B">
        <w:t xml:space="preserve">Автору </w:t>
      </w:r>
      <w:r w:rsidR="002F0937">
        <w:t xml:space="preserve">велели </w:t>
      </w:r>
      <w:r w:rsidR="000D765B">
        <w:t xml:space="preserve">меня </w:t>
      </w:r>
      <w:r w:rsidR="002F0937">
        <w:t>оставить и забыли об этом</w:t>
      </w:r>
      <w:r w:rsidR="00E37032">
        <w:t>.</w:t>
      </w:r>
      <w:r w:rsidR="00EE0FFB">
        <w:t xml:space="preserve"> </w:t>
      </w:r>
      <w:r w:rsidR="00E37032">
        <w:t>Я</w:t>
      </w:r>
      <w:r w:rsidR="002F0937">
        <w:t xml:space="preserve"> лежала в мусорно</w:t>
      </w:r>
      <w:r w:rsidR="00ED45A1">
        <w:t>й корзине</w:t>
      </w:r>
      <w:r w:rsidR="002F0937">
        <w:t xml:space="preserve"> завлита, </w:t>
      </w:r>
      <w:r w:rsidR="0068302A">
        <w:t xml:space="preserve">и меня лишь случайно не выбросили, потому что </w:t>
      </w:r>
      <w:r w:rsidR="008165B8">
        <w:t>от</w:t>
      </w:r>
      <w:r w:rsidR="0068302A">
        <w:t>т</w:t>
      </w:r>
      <w:r w:rsidR="008165B8">
        <w:t xml:space="preserve">уда </w:t>
      </w:r>
      <w:r w:rsidR="00791D23">
        <w:t xml:space="preserve">по ошибке </w:t>
      </w:r>
      <w:r w:rsidR="008165B8">
        <w:t>меня вынула уборщица</w:t>
      </w:r>
      <w:r w:rsidR="00E37032">
        <w:t>. Потом</w:t>
      </w:r>
      <w:r w:rsidR="00F73C98">
        <w:t xml:space="preserve"> меня случайно увидела и прочитала любовница режиссера, и </w:t>
      </w:r>
      <w:r w:rsidR="00AE5533">
        <w:t xml:space="preserve">я ей понравилась. И </w:t>
      </w:r>
      <w:r w:rsidR="002F0937">
        <w:t>вот теперь я здесь</w:t>
      </w:r>
      <w:r w:rsidR="00F73C98">
        <w:t>, на сцене</w:t>
      </w:r>
      <w:r w:rsidR="00AE5533">
        <w:t>, и меня сейчас начнут репетировать</w:t>
      </w:r>
      <w:r>
        <w:t xml:space="preserve"> и ставить</w:t>
      </w:r>
      <w:r w:rsidR="00AE5533">
        <w:t>.</w:t>
      </w:r>
      <w:r w:rsidR="002F0937">
        <w:t xml:space="preserve"> Для меня это великое собы</w:t>
      </w:r>
      <w:r w:rsidR="00ED45A1">
        <w:t>т</w:t>
      </w:r>
      <w:r w:rsidR="002F0937">
        <w:t xml:space="preserve">ие, исторический день, праздник, признание моих заслуг. </w:t>
      </w:r>
      <w:r w:rsidR="00F73C98">
        <w:t>Ведь я</w:t>
      </w:r>
      <w:r w:rsidR="002F0937">
        <w:t xml:space="preserve"> создана для театра,</w:t>
      </w:r>
      <w:r w:rsidR="008165B8">
        <w:t xml:space="preserve"> а театр создан для меня</w:t>
      </w:r>
      <w:r w:rsidR="00E46EBE">
        <w:t xml:space="preserve">. С меня, а не с вешалки начинается театр. </w:t>
      </w:r>
    </w:p>
    <w:p w:rsidR="002F0937" w:rsidRDefault="00E46EBE" w:rsidP="0068302A">
      <w:pPr>
        <w:pStyle w:val="dialog"/>
      </w:pPr>
      <w:r>
        <w:t xml:space="preserve">ПУБЛИКА. Я – Публика. Театр создан для меня. И пьеса создается для меня. Я – это вы. Когда мне будет скучно, и вы будете скучать. Когда вы будете аплодировать, и я буду аплодировать. Мы вместе будем бросать в актеров помидоры и тухлые яйца, если спектакль нам не понравится. </w:t>
      </w:r>
      <w:r w:rsidR="00BE5E53">
        <w:t xml:space="preserve">Надеюсь, вы захватили с собой помидоры и яйца? </w:t>
      </w:r>
      <w:r w:rsidR="00AE5533">
        <w:t xml:space="preserve">Нет? Жаль. </w:t>
      </w:r>
      <w:r w:rsidR="00BE5E53">
        <w:t xml:space="preserve">Если нет, </w:t>
      </w:r>
      <w:r w:rsidR="00AE5533">
        <w:t>потребуйте</w:t>
      </w:r>
      <w:r w:rsidR="00460842">
        <w:t xml:space="preserve"> </w:t>
      </w:r>
      <w:r w:rsidR="00BE5E53">
        <w:t xml:space="preserve">их в перерыве в буфете. </w:t>
      </w:r>
      <w:r w:rsidR="00AE5533">
        <w:t xml:space="preserve">Нужно издать постановление, чтобы в буфете каждого театра всегда продавалась сырые тухлые яйца, подгнившие помидоры и </w:t>
      </w:r>
      <w:r w:rsidR="00AE5533">
        <w:lastRenderedPageBreak/>
        <w:t xml:space="preserve">свистки. </w:t>
      </w:r>
      <w:r w:rsidR="00E37032">
        <w:t xml:space="preserve">Театр надо награждать не только аплодисментами, </w:t>
      </w:r>
      <w:r w:rsidR="00AE5533">
        <w:t xml:space="preserve">но и свистом, </w:t>
      </w:r>
      <w:r w:rsidR="00E37032">
        <w:t>иначе он опустится дальше некуда.</w:t>
      </w:r>
      <w:r w:rsidR="000D041F">
        <w:t xml:space="preserve"> Если мы допускаем</w:t>
      </w:r>
      <w:r w:rsidR="00460842">
        <w:t xml:space="preserve"> </w:t>
      </w:r>
      <w:r w:rsidR="000D041F">
        <w:t xml:space="preserve">плохой театр, значит, мы плохая публика. </w:t>
      </w:r>
      <w:r w:rsidR="0068302A">
        <w:t>Помните</w:t>
      </w:r>
      <w:r w:rsidR="003024F4">
        <w:t>:</w:t>
      </w:r>
      <w:r w:rsidR="0068302A">
        <w:t xml:space="preserve"> хозяева театра </w:t>
      </w:r>
      <w:r w:rsidR="003024F4">
        <w:t xml:space="preserve">- </w:t>
      </w:r>
      <w:r w:rsidR="0068302A">
        <w:t xml:space="preserve">мы. </w:t>
      </w:r>
    </w:p>
    <w:p w:rsidR="00814590" w:rsidRDefault="00E37032" w:rsidP="0068302A">
      <w:pPr>
        <w:pStyle w:val="dialog"/>
      </w:pPr>
      <w:r>
        <w:t xml:space="preserve">РЕЖИССЕР. </w:t>
      </w:r>
      <w:r w:rsidR="0068302A">
        <w:t>Не слушайте Пьесу.</w:t>
      </w:r>
      <w:r w:rsidR="00460842">
        <w:t xml:space="preserve"> </w:t>
      </w:r>
      <w:r w:rsidR="0068302A">
        <w:t xml:space="preserve">Не слушайте Публику. Это раньше </w:t>
      </w:r>
      <w:r w:rsidR="003024F4">
        <w:t xml:space="preserve">старомодный </w:t>
      </w:r>
      <w:r w:rsidR="0068302A">
        <w:t xml:space="preserve">театр был драматический. Теперь он </w:t>
      </w:r>
      <w:r w:rsidR="003024F4">
        <w:t xml:space="preserve">постдраматический и </w:t>
      </w:r>
      <w:r w:rsidR="0068302A">
        <w:t>режиссерский.</w:t>
      </w:r>
      <w:r w:rsidR="00460842">
        <w:t xml:space="preserve"> </w:t>
      </w:r>
      <w:r w:rsidR="003024F4">
        <w:t xml:space="preserve">Вы спросите – кто я? </w:t>
      </w:r>
      <w:r w:rsidR="000D041F">
        <w:t xml:space="preserve">Я – Режиссер. Я - главный в театре. Я вообще главный. Я первый, я последний, я вечный. Я подобен богу. Я творец. Короче говоря, театр – это я. </w:t>
      </w:r>
      <w:r w:rsidR="00F07F76">
        <w:t>Я и театр - э</w:t>
      </w:r>
      <w:r w:rsidR="00814590">
        <w:t xml:space="preserve">то одно и то же. Театр существует для режиссера. В театре никого не существует, кроме режиссера. </w:t>
      </w:r>
    </w:p>
    <w:p w:rsidR="00BD78AE" w:rsidRDefault="000D041F" w:rsidP="00BD78AE">
      <w:pPr>
        <w:pStyle w:val="dialog"/>
      </w:pPr>
      <w:r>
        <w:t xml:space="preserve">ПУБЛИКА. А разве в театре </w:t>
      </w:r>
      <w:r w:rsidR="00BD78AE">
        <w:t xml:space="preserve">нет других творцов? </w:t>
      </w:r>
    </w:p>
    <w:p w:rsidR="00BD78AE" w:rsidRDefault="00BD78AE" w:rsidP="009E5727">
      <w:pPr>
        <w:pStyle w:val="dialog"/>
      </w:pPr>
      <w:r>
        <w:t xml:space="preserve">РЕЖИССЕР. </w:t>
      </w:r>
      <w:r w:rsidR="009E5727">
        <w:t>Другие есть, т</w:t>
      </w:r>
      <w:r w:rsidR="006139F9">
        <w:t>ворцов нет.</w:t>
      </w:r>
      <w:r>
        <w:t xml:space="preserve"> </w:t>
      </w:r>
    </w:p>
    <w:p w:rsidR="000D041F" w:rsidRDefault="00BD78AE" w:rsidP="00BD78AE">
      <w:pPr>
        <w:pStyle w:val="dialog"/>
      </w:pPr>
      <w:r>
        <w:t xml:space="preserve">ПЬЕСА. А актеры, художники, композиторы, балетмейстеры? </w:t>
      </w:r>
    </w:p>
    <w:p w:rsidR="000D041F" w:rsidRDefault="00BD78AE" w:rsidP="0068302A">
      <w:pPr>
        <w:pStyle w:val="dialog"/>
      </w:pPr>
      <w:r>
        <w:t xml:space="preserve">РЕЖИССЕР. Они лишь заменяемые шестеренки, которые крутятся по моей воле и по моему желанию. </w:t>
      </w:r>
      <w:proofErr w:type="gramStart"/>
      <w:r w:rsidR="000D041F">
        <w:t xml:space="preserve">Я – </w:t>
      </w:r>
      <w:r w:rsidR="006139F9">
        <w:t xml:space="preserve">пружина, которая крутит эти шестеренки, я – энергия, которая приводит всех в движение, я – мозг театра, его лицо, </w:t>
      </w:r>
      <w:r w:rsidR="0068302A">
        <w:t>его имя, его репутация и его успех.</w:t>
      </w:r>
      <w:proofErr w:type="gramEnd"/>
      <w:r w:rsidR="006139F9">
        <w:t xml:space="preserve"> </w:t>
      </w:r>
      <w:r w:rsidR="0068302A">
        <w:t>Я</w:t>
      </w:r>
      <w:r w:rsidR="006139F9">
        <w:t xml:space="preserve"> - </w:t>
      </w:r>
      <w:r w:rsidR="000D041F">
        <w:t>это наше вс</w:t>
      </w:r>
      <w:r w:rsidR="006139F9">
        <w:t>ё</w:t>
      </w:r>
      <w:r w:rsidR="000D041F">
        <w:t>.</w:t>
      </w:r>
    </w:p>
    <w:p w:rsidR="000D041F" w:rsidRDefault="00BD78AE" w:rsidP="00BD78AE">
      <w:pPr>
        <w:pStyle w:val="dialog"/>
      </w:pPr>
      <w:r>
        <w:t>ПЬЕСА. Всё-всё?</w:t>
      </w:r>
    </w:p>
    <w:p w:rsidR="00D21EFB" w:rsidRDefault="00D21EFB" w:rsidP="00AE5533">
      <w:pPr>
        <w:pStyle w:val="dialog"/>
      </w:pPr>
      <w:r>
        <w:t xml:space="preserve">РЕЖИССЕР. </w:t>
      </w:r>
      <w:r w:rsidR="00AE5533">
        <w:t>В</w:t>
      </w:r>
      <w:r>
        <w:t>сё.</w:t>
      </w:r>
    </w:p>
    <w:p w:rsidR="00E37032" w:rsidRDefault="008D1227" w:rsidP="000D041F">
      <w:pPr>
        <w:pStyle w:val="dialog"/>
      </w:pPr>
      <w:r>
        <w:t xml:space="preserve">АКТЕР. </w:t>
      </w:r>
      <w:r w:rsidR="00EE0FFB">
        <w:t>Я – актер</w:t>
      </w:r>
      <w:r w:rsidR="003024F4">
        <w:t>…</w:t>
      </w:r>
    </w:p>
    <w:p w:rsidR="0068302A" w:rsidRDefault="00EE0FFB" w:rsidP="003E2100">
      <w:pPr>
        <w:pStyle w:val="dialog"/>
      </w:pPr>
      <w:r>
        <w:t xml:space="preserve">РЕЖИССЕР. </w:t>
      </w:r>
      <w:r w:rsidR="003E2100">
        <w:t>Стоп! Я т</w:t>
      </w:r>
      <w:r>
        <w:t>ебе слова не давал</w:t>
      </w:r>
      <w:r w:rsidR="003E2100">
        <w:t>. И</w:t>
      </w:r>
      <w:r>
        <w:t>ди, готовься к репетиции.</w:t>
      </w:r>
    </w:p>
    <w:p w:rsidR="0068302A" w:rsidRDefault="0068302A" w:rsidP="000D041F">
      <w:pPr>
        <w:pStyle w:val="dialog"/>
      </w:pPr>
      <w:r>
        <w:t>АКТЕР. Да, но…</w:t>
      </w:r>
    </w:p>
    <w:p w:rsidR="0068302A" w:rsidRDefault="0068302A" w:rsidP="003E2100">
      <w:pPr>
        <w:pStyle w:val="dialog"/>
      </w:pPr>
      <w:r>
        <w:t xml:space="preserve">РЕЖИССЕР. Иди-иди. </w:t>
      </w:r>
      <w:r w:rsidR="003E2100">
        <w:t>В театре могу говорить только я.</w:t>
      </w:r>
    </w:p>
    <w:p w:rsidR="003024F4" w:rsidRDefault="003024F4" w:rsidP="003E2100">
      <w:pPr>
        <w:pStyle w:val="dialog"/>
      </w:pPr>
      <w:r>
        <w:t>АКТЕР. Но я только хотел…</w:t>
      </w:r>
    </w:p>
    <w:p w:rsidR="003024F4" w:rsidRDefault="003024F4" w:rsidP="003E2100">
      <w:pPr>
        <w:pStyle w:val="dialog"/>
      </w:pPr>
      <w:r>
        <w:t>РЕЖИССЕР. Хотеть здесь могу только я.</w:t>
      </w:r>
    </w:p>
    <w:p w:rsidR="003E2100" w:rsidRDefault="003E2100" w:rsidP="003E2100">
      <w:pPr>
        <w:pStyle w:val="remarka"/>
      </w:pPr>
      <w:r>
        <w:t>Растерянный актер покидает круг сцены и садится в стороне.</w:t>
      </w:r>
    </w:p>
    <w:p w:rsidR="002A37E8" w:rsidRDefault="00E37032" w:rsidP="003E2100">
      <w:pPr>
        <w:pStyle w:val="dialog"/>
      </w:pPr>
      <w:r>
        <w:t xml:space="preserve">АВТОР. </w:t>
      </w:r>
      <w:r w:rsidR="0032339B">
        <w:t xml:space="preserve">Я – </w:t>
      </w:r>
      <w:r w:rsidR="008D1227">
        <w:t xml:space="preserve">драматург, автор пьесы, </w:t>
      </w:r>
      <w:r w:rsidR="00EE0FFB">
        <w:t xml:space="preserve">которую </w:t>
      </w:r>
      <w:r w:rsidR="00AE5533">
        <w:t>сейчас начнут</w:t>
      </w:r>
      <w:r w:rsidR="00EE0FFB">
        <w:t xml:space="preserve"> здесь репетировать.</w:t>
      </w:r>
      <w:r w:rsidR="002A37E8">
        <w:t xml:space="preserve"> </w:t>
      </w:r>
      <w:r w:rsidR="00B3470E">
        <w:t xml:space="preserve">Все остальные </w:t>
      </w:r>
      <w:r w:rsidR="003E2100">
        <w:t xml:space="preserve">в театре </w:t>
      </w:r>
      <w:r w:rsidR="00B3470E">
        <w:t>нуждаются в каком-то другом человеке, созда</w:t>
      </w:r>
      <w:r w:rsidR="00EE230A">
        <w:t>ющем</w:t>
      </w:r>
      <w:r w:rsidR="00B3470E">
        <w:t xml:space="preserve"> материал, на который можно опереться, который можно развивать, трактовать, дополнять, воплощать, а я не нуждаюсь ни в ком</w:t>
      </w:r>
      <w:r w:rsidR="00AE5533">
        <w:t xml:space="preserve">. Другие лишь </w:t>
      </w:r>
      <w:r w:rsidR="003E2100">
        <w:t>реализуют</w:t>
      </w:r>
      <w:r w:rsidR="00AE5533">
        <w:t xml:space="preserve"> мои замыслы, я же</w:t>
      </w:r>
      <w:r w:rsidR="00B3470E">
        <w:t xml:space="preserve"> создаю свои пьесы из ничего, из воздуха.</w:t>
      </w:r>
      <w:r w:rsidR="00EE230A">
        <w:t xml:space="preserve"> Я, как волшебник, могу в своем воображении построить город или разрушить дворец</w:t>
      </w:r>
      <w:r w:rsidR="003E2100">
        <w:t>.</w:t>
      </w:r>
      <w:r w:rsidR="0038580A">
        <w:t xml:space="preserve"> И я хочу сказать…</w:t>
      </w:r>
    </w:p>
    <w:p w:rsidR="00E37032" w:rsidRDefault="008D1227" w:rsidP="000D041F">
      <w:pPr>
        <w:pStyle w:val="dialog"/>
      </w:pPr>
      <w:r>
        <w:t xml:space="preserve">РЕЖИССЕР. </w:t>
      </w:r>
      <w:r w:rsidR="00F67986">
        <w:rPr>
          <w:i/>
          <w:iCs/>
        </w:rPr>
        <w:t>(Прерывая.)</w:t>
      </w:r>
      <w:r w:rsidR="00F67986">
        <w:t xml:space="preserve"> </w:t>
      </w:r>
      <w:r>
        <w:t>Позвольте, а вы как сюда попали?</w:t>
      </w:r>
    </w:p>
    <w:p w:rsidR="008D1227" w:rsidRDefault="008D1227" w:rsidP="000D041F">
      <w:pPr>
        <w:pStyle w:val="dialog"/>
      </w:pPr>
      <w:r>
        <w:t>АВТОР. Простите?</w:t>
      </w:r>
    </w:p>
    <w:p w:rsidR="008D1227" w:rsidRDefault="008D1227" w:rsidP="008D1227">
      <w:pPr>
        <w:pStyle w:val="dialog"/>
      </w:pPr>
      <w:r>
        <w:t>РЕЖИССЕР. Я спрашиваю: как вы сюда попали? Разве вы не видели надпись у служебного входа «ПОСТОРОННИМ ВХОД ЗАПРЕЩЕН»?</w:t>
      </w:r>
    </w:p>
    <w:p w:rsidR="008D1227" w:rsidRDefault="008D1227" w:rsidP="008D1227">
      <w:pPr>
        <w:pStyle w:val="dialog"/>
      </w:pPr>
      <w:r>
        <w:t xml:space="preserve">АВТОР. Но я, кажется, не совсем посторонний. </w:t>
      </w:r>
      <w:r w:rsidR="00FF389E">
        <w:t>В</w:t>
      </w:r>
      <w:r>
        <w:t>едь я Автор…</w:t>
      </w:r>
    </w:p>
    <w:p w:rsidR="00EE230A" w:rsidRDefault="00FF389E" w:rsidP="00EE0FFB">
      <w:pPr>
        <w:pStyle w:val="dialog"/>
      </w:pPr>
      <w:r>
        <w:t xml:space="preserve">РЕЖИССЕР. Ну и что с того, что вы автор? Вы написали текст, </w:t>
      </w:r>
      <w:r w:rsidR="00EE0FFB">
        <w:t>на этом ваша роль закончена. В театре вам</w:t>
      </w:r>
      <w:r w:rsidR="00460842">
        <w:t xml:space="preserve"> </w:t>
      </w:r>
      <w:r>
        <w:t xml:space="preserve">совершенно нечего делать. </w:t>
      </w:r>
      <w:r w:rsidR="00EE230A">
        <w:t>Выход вон там.</w:t>
      </w:r>
    </w:p>
    <w:p w:rsidR="00EE230A" w:rsidRDefault="00EE230A" w:rsidP="00EE230A">
      <w:pPr>
        <w:pStyle w:val="dialog"/>
      </w:pPr>
      <w:r>
        <w:t xml:space="preserve">АВТОР. Вы не имеете </w:t>
      </w:r>
      <w:proofErr w:type="gramStart"/>
      <w:r>
        <w:t>права</w:t>
      </w:r>
      <w:proofErr w:type="gramEnd"/>
      <w:r>
        <w:t>… Я хочу сказать, я имею право…</w:t>
      </w:r>
    </w:p>
    <w:p w:rsidR="001E4D02" w:rsidRDefault="00EE230A" w:rsidP="00EE230A">
      <w:pPr>
        <w:pStyle w:val="dialog"/>
      </w:pPr>
      <w:r>
        <w:t xml:space="preserve">РЕЖИССЕР. Я имею, а вы не имеете. </w:t>
      </w:r>
      <w:r w:rsidR="00AB6607">
        <w:t xml:space="preserve">У меня сейчас репетиция. </w:t>
      </w:r>
      <w:r>
        <w:t>Не мешайте работать</w:t>
      </w:r>
      <w:r w:rsidR="00AB6607">
        <w:t xml:space="preserve"> над пьесой</w:t>
      </w:r>
      <w:r>
        <w:t xml:space="preserve">. </w:t>
      </w:r>
    </w:p>
    <w:p w:rsidR="006609D1" w:rsidRDefault="006609D1" w:rsidP="00EE230A">
      <w:pPr>
        <w:pStyle w:val="dialog"/>
      </w:pPr>
      <w:r>
        <w:t>АВТОР. А разве мы не можем работать вместе?</w:t>
      </w:r>
    </w:p>
    <w:p w:rsidR="006609D1" w:rsidRDefault="006609D1" w:rsidP="00EE230A">
      <w:pPr>
        <w:pStyle w:val="dialog"/>
      </w:pPr>
      <w:r>
        <w:t xml:space="preserve">РЕЖИССЕР. Не можем. Уходите все, не мешайте мне репетировать. </w:t>
      </w:r>
    </w:p>
    <w:p w:rsidR="004C24F6" w:rsidRDefault="006609D1" w:rsidP="004C24F6">
      <w:pPr>
        <w:pStyle w:val="dialog"/>
      </w:pPr>
      <w:r>
        <w:t xml:space="preserve">АВТОР. </w:t>
      </w:r>
      <w:r w:rsidR="004C24F6">
        <w:t>Но ведь представились еще не все персонажи…</w:t>
      </w:r>
    </w:p>
    <w:p w:rsidR="004C24F6" w:rsidRDefault="004C24F6" w:rsidP="004C24F6">
      <w:pPr>
        <w:pStyle w:val="dialog"/>
      </w:pPr>
      <w:r>
        <w:t xml:space="preserve">РЕЖИССЕР. И не нужно. </w:t>
      </w:r>
      <w:r w:rsidR="006609D1">
        <w:t>Хватит болтать</w:t>
      </w:r>
      <w:r>
        <w:t>. Надо работ</w:t>
      </w:r>
      <w:r w:rsidR="006609D1">
        <w:t>ать</w:t>
      </w:r>
      <w:r>
        <w:t>.</w:t>
      </w:r>
    </w:p>
    <w:p w:rsidR="001E4D02" w:rsidRDefault="001E4D02" w:rsidP="001E4D02">
      <w:pPr>
        <w:pStyle w:val="dialog"/>
      </w:pPr>
      <w:r>
        <w:t>АВТОР. Но я…</w:t>
      </w:r>
    </w:p>
    <w:p w:rsidR="00FF389E" w:rsidRDefault="001E4D02" w:rsidP="001E4D02">
      <w:pPr>
        <w:pStyle w:val="dialog"/>
      </w:pPr>
      <w:r>
        <w:t xml:space="preserve">РЕЖИССЕР. </w:t>
      </w:r>
      <w:r w:rsidR="00EE230A">
        <w:t>Вы уйдете сами или позвать пожарника?</w:t>
      </w:r>
    </w:p>
    <w:p w:rsidR="00C53BD9" w:rsidRDefault="00EE230A" w:rsidP="00842415">
      <w:pPr>
        <w:pStyle w:val="remarka"/>
      </w:pPr>
      <w:r>
        <w:lastRenderedPageBreak/>
        <w:t xml:space="preserve">Автор уныло бредет </w:t>
      </w:r>
      <w:r w:rsidR="0038580A">
        <w:t>к краю сцены и садится</w:t>
      </w:r>
      <w:r>
        <w:t xml:space="preserve">. </w:t>
      </w:r>
      <w:r w:rsidR="004C24F6">
        <w:t xml:space="preserve">Режиссер обращается к </w:t>
      </w:r>
      <w:r w:rsidR="00842415">
        <w:t>Публике</w:t>
      </w:r>
      <w:r w:rsidR="004C24F6">
        <w:t>.</w:t>
      </w:r>
      <w:r w:rsidR="00842415">
        <w:t xml:space="preserve"> </w:t>
      </w:r>
    </w:p>
    <w:p w:rsidR="00D21EFB" w:rsidRPr="00842415" w:rsidRDefault="004C24F6" w:rsidP="00842415">
      <w:pPr>
        <w:pStyle w:val="dialog"/>
      </w:pPr>
      <w:r w:rsidRPr="00842415">
        <w:tab/>
      </w:r>
      <w:r w:rsidR="00842415" w:rsidRPr="00842415">
        <w:t>Ты тоже иди. Публике в театре делать нечего.</w:t>
      </w:r>
      <w:r w:rsidRPr="00842415">
        <w:t xml:space="preserve"> </w:t>
      </w:r>
    </w:p>
    <w:p w:rsidR="004C24F6" w:rsidRDefault="004C24F6" w:rsidP="004B3413">
      <w:pPr>
        <w:pStyle w:val="remarka"/>
      </w:pPr>
      <w:r>
        <w:t>Персонажи садятся на скамь</w:t>
      </w:r>
      <w:r w:rsidR="00F44FB3">
        <w:t>и</w:t>
      </w:r>
      <w:r>
        <w:t xml:space="preserve"> позади сцены. В кругу сцены остаются только Режиссер и Пьеса.</w:t>
      </w:r>
      <w:r w:rsidR="00F44FB3">
        <w:t xml:space="preserve"> Р</w:t>
      </w:r>
      <w:r w:rsidR="004B3413">
        <w:t>ежиссер скептически разгляды</w:t>
      </w:r>
      <w:r w:rsidR="00F44FB3">
        <w:t xml:space="preserve">вает </w:t>
      </w:r>
      <w:r w:rsidR="006609D1">
        <w:t>Пьесу</w:t>
      </w:r>
      <w:r w:rsidR="00F44FB3">
        <w:t>, обходит ее со всех сторон. С его лица не сходит скептически-брезгливая улыбка.</w:t>
      </w:r>
    </w:p>
    <w:p w:rsidR="00F44FB3" w:rsidRDefault="00F44FB3" w:rsidP="000D041F">
      <w:pPr>
        <w:pStyle w:val="dialog"/>
      </w:pPr>
      <w:r>
        <w:t xml:space="preserve">РЕЖИССЕР. Значит, ты и есть моя пьеса. </w:t>
      </w:r>
    </w:p>
    <w:p w:rsidR="00F44FB3" w:rsidRDefault="00F44FB3" w:rsidP="000D041F">
      <w:pPr>
        <w:pStyle w:val="dialog"/>
      </w:pPr>
      <w:r>
        <w:t>ПЬЕСА. Я не ваша пьеса. Я пьеса Автора.</w:t>
      </w:r>
    </w:p>
    <w:p w:rsidR="001E4D02" w:rsidRDefault="00F44FB3" w:rsidP="000D041F">
      <w:pPr>
        <w:pStyle w:val="dialog"/>
      </w:pPr>
      <w:r>
        <w:t xml:space="preserve">РЕЖИССЕР. </w:t>
      </w:r>
      <w:r w:rsidR="0038580A">
        <w:t xml:space="preserve">Про Автора забудь. </w:t>
      </w:r>
      <w:r>
        <w:t>Теперь ты моя. А ну-ка, повернись.</w:t>
      </w:r>
    </w:p>
    <w:p w:rsidR="004B3413" w:rsidRDefault="004B3413" w:rsidP="000D041F">
      <w:pPr>
        <w:pStyle w:val="dialog"/>
      </w:pPr>
      <w:r>
        <w:t>ПЬЕСА. Зачем?</w:t>
      </w:r>
    </w:p>
    <w:p w:rsidR="004B3413" w:rsidRDefault="004B3413" w:rsidP="000D041F">
      <w:pPr>
        <w:pStyle w:val="dialog"/>
      </w:pPr>
      <w:r>
        <w:t>РЕЖИССЕР. Ты должна не спрашивать, а делать, что говорят.</w:t>
      </w:r>
    </w:p>
    <w:p w:rsidR="006A2EA6" w:rsidRDefault="004B3413" w:rsidP="004B3413">
      <w:pPr>
        <w:pStyle w:val="remarka"/>
      </w:pPr>
      <w:r>
        <w:t>Пьеса поворачивается.</w:t>
      </w:r>
    </w:p>
    <w:p w:rsidR="004B3413" w:rsidRDefault="004B3413" w:rsidP="004B3413">
      <w:pPr>
        <w:pStyle w:val="dialog"/>
        <w:rPr>
          <w:lang w:bidi="ar-SA"/>
        </w:rPr>
      </w:pPr>
      <w:r>
        <w:rPr>
          <w:lang w:bidi="ar-SA"/>
        </w:rPr>
        <w:tab/>
      </w:r>
      <w:r w:rsidR="006609D1">
        <w:rPr>
          <w:lang w:bidi="ar-SA"/>
        </w:rPr>
        <w:t>Нужно прямо</w:t>
      </w:r>
      <w:r>
        <w:rPr>
          <w:lang w:bidi="ar-SA"/>
        </w:rPr>
        <w:t xml:space="preserve"> сказать, что ты не подарок.</w:t>
      </w:r>
    </w:p>
    <w:p w:rsidR="004B3413" w:rsidRDefault="004B3413" w:rsidP="004B3413">
      <w:pPr>
        <w:pStyle w:val="dialog"/>
        <w:rPr>
          <w:lang w:bidi="ar-SA"/>
        </w:rPr>
      </w:pPr>
      <w:r>
        <w:rPr>
          <w:lang w:bidi="ar-SA"/>
        </w:rPr>
        <w:t>ПЬЕСА. Я вам не нравлюсь?</w:t>
      </w:r>
    </w:p>
    <w:p w:rsidR="004B3413" w:rsidRDefault="004B3413" w:rsidP="004B3413">
      <w:pPr>
        <w:pStyle w:val="dialog"/>
        <w:rPr>
          <w:lang w:bidi="ar-SA"/>
        </w:rPr>
      </w:pPr>
      <w:r>
        <w:rPr>
          <w:lang w:bidi="ar-SA"/>
        </w:rPr>
        <w:t>РЕЖИССЕР. Нет.</w:t>
      </w:r>
    </w:p>
    <w:p w:rsidR="004B3413" w:rsidRDefault="004B3413" w:rsidP="004B3413">
      <w:pPr>
        <w:pStyle w:val="dialog"/>
        <w:rPr>
          <w:lang w:bidi="ar-SA"/>
        </w:rPr>
      </w:pPr>
      <w:r>
        <w:rPr>
          <w:lang w:bidi="ar-SA"/>
        </w:rPr>
        <w:t>ПЬЕСА. Почему?</w:t>
      </w:r>
    </w:p>
    <w:p w:rsidR="004B3413" w:rsidRDefault="004B3413" w:rsidP="004B3413">
      <w:pPr>
        <w:pStyle w:val="dialog"/>
        <w:rPr>
          <w:lang w:bidi="ar-SA"/>
        </w:rPr>
      </w:pPr>
      <w:r>
        <w:rPr>
          <w:lang w:bidi="ar-SA"/>
        </w:rPr>
        <w:t>РЕЖИССЕР. Мне вообще не нравятся пьесы. Но ты не волнуйся, я сделаю из тебя конфетку.</w:t>
      </w:r>
      <w:r w:rsidR="0081022D">
        <w:rPr>
          <w:lang w:bidi="ar-SA"/>
        </w:rPr>
        <w:t xml:space="preserve"> Я поставлю тебя так, что ты сама себя не узнаешь.</w:t>
      </w:r>
    </w:p>
    <w:p w:rsidR="0081022D" w:rsidRDefault="0081022D" w:rsidP="004B3413">
      <w:pPr>
        <w:pStyle w:val="dialog"/>
        <w:rPr>
          <w:lang w:bidi="ar-SA"/>
        </w:rPr>
      </w:pPr>
      <w:r>
        <w:rPr>
          <w:lang w:bidi="ar-SA"/>
        </w:rPr>
        <w:t>ПЬЕСА. А когда мы начнем репетировать?</w:t>
      </w:r>
    </w:p>
    <w:p w:rsidR="0081022D" w:rsidRDefault="0081022D" w:rsidP="004B3413">
      <w:pPr>
        <w:pStyle w:val="dialog"/>
        <w:rPr>
          <w:lang w:bidi="ar-SA"/>
        </w:rPr>
      </w:pPr>
      <w:r>
        <w:rPr>
          <w:lang w:bidi="ar-SA"/>
        </w:rPr>
        <w:t>РЕЖИССЕР. Мы уже репетируем.</w:t>
      </w:r>
    </w:p>
    <w:p w:rsidR="0081022D" w:rsidRDefault="0081022D" w:rsidP="004B3413">
      <w:pPr>
        <w:pStyle w:val="dialog"/>
        <w:rPr>
          <w:lang w:bidi="ar-SA"/>
        </w:rPr>
      </w:pPr>
      <w:r>
        <w:rPr>
          <w:lang w:bidi="ar-SA"/>
        </w:rPr>
        <w:t xml:space="preserve">ПЬЕСА. </w:t>
      </w:r>
      <w:r w:rsidR="004C18C1">
        <w:rPr>
          <w:i/>
          <w:iCs/>
          <w:lang w:bidi="ar-SA"/>
        </w:rPr>
        <w:t>(Озираясь.)</w:t>
      </w:r>
      <w:r w:rsidR="004C18C1">
        <w:rPr>
          <w:lang w:bidi="ar-SA"/>
        </w:rPr>
        <w:t xml:space="preserve"> </w:t>
      </w:r>
      <w:r>
        <w:rPr>
          <w:lang w:bidi="ar-SA"/>
        </w:rPr>
        <w:t>А где же актеры?</w:t>
      </w:r>
    </w:p>
    <w:p w:rsidR="004B3413" w:rsidRDefault="00CE22E0" w:rsidP="00CE22E0">
      <w:pPr>
        <w:pStyle w:val="dialog"/>
        <w:rPr>
          <w:lang w:bidi="ar-SA"/>
        </w:rPr>
      </w:pPr>
      <w:r>
        <w:rPr>
          <w:lang w:bidi="ar-SA"/>
        </w:rPr>
        <w:t xml:space="preserve">РЕЖИССЕР. Зачем они? </w:t>
      </w:r>
      <w:r>
        <w:t>Теперь есть беспилотные самолеты, автомобили без водителя, а у меня будет театр без актера.</w:t>
      </w:r>
      <w:r>
        <w:rPr>
          <w:lang w:bidi="ar-SA"/>
        </w:rPr>
        <w:t xml:space="preserve"> </w:t>
      </w:r>
    </w:p>
    <w:p w:rsidR="00CE22E0" w:rsidRDefault="00CE22E0" w:rsidP="00A311AA">
      <w:pPr>
        <w:pStyle w:val="dialog"/>
        <w:rPr>
          <w:lang w:bidi="ar-SA"/>
        </w:rPr>
      </w:pPr>
      <w:r>
        <w:rPr>
          <w:lang w:bidi="ar-SA"/>
        </w:rPr>
        <w:t>ПЬЕСА. Как же</w:t>
      </w:r>
      <w:r w:rsidR="00A311AA">
        <w:rPr>
          <w:lang w:bidi="ar-SA"/>
        </w:rPr>
        <w:t xml:space="preserve"> </w:t>
      </w:r>
      <w:r>
        <w:rPr>
          <w:lang w:bidi="ar-SA"/>
        </w:rPr>
        <w:t>– без актера?</w:t>
      </w:r>
    </w:p>
    <w:p w:rsidR="00CE22E0" w:rsidRDefault="00CE22E0" w:rsidP="00633273">
      <w:pPr>
        <w:pStyle w:val="dialog"/>
        <w:rPr>
          <w:lang w:bidi="ar-SA"/>
        </w:rPr>
      </w:pPr>
      <w:r>
        <w:rPr>
          <w:lang w:bidi="ar-SA"/>
        </w:rPr>
        <w:t xml:space="preserve">РЕЖИССЕР. </w:t>
      </w:r>
      <w:r w:rsidR="00633273">
        <w:rPr>
          <w:lang w:bidi="ar-SA"/>
        </w:rPr>
        <w:t xml:space="preserve">Актеры – это устарело. Я могу обойтись и манекенами. </w:t>
      </w:r>
    </w:p>
    <w:p w:rsidR="004C18C1" w:rsidRDefault="00633273" w:rsidP="004C18C1">
      <w:pPr>
        <w:pStyle w:val="dialog"/>
      </w:pPr>
      <w:r>
        <w:rPr>
          <w:lang w:bidi="ar-SA"/>
        </w:rPr>
        <w:t xml:space="preserve">ПЬЕСА. </w:t>
      </w:r>
      <w:r w:rsidR="004C18C1">
        <w:t>Но хоть одного-то актера вы должны оставить.</w:t>
      </w:r>
    </w:p>
    <w:p w:rsidR="004C18C1" w:rsidRDefault="004C18C1" w:rsidP="004C18C1">
      <w:pPr>
        <w:pStyle w:val="dialog"/>
      </w:pPr>
      <w:r>
        <w:t xml:space="preserve">РЕЖИССЕР. Зачем? Что мне с ним делать? </w:t>
      </w:r>
    </w:p>
    <w:p w:rsidR="004C18C1" w:rsidRDefault="00633273" w:rsidP="004C18C1">
      <w:pPr>
        <w:pStyle w:val="dialog"/>
      </w:pPr>
      <w:r>
        <w:rPr>
          <w:lang w:bidi="ar-SA"/>
        </w:rPr>
        <w:t xml:space="preserve">ПЬЕСА. </w:t>
      </w:r>
      <w:r w:rsidR="004C18C1">
        <w:t>Ну, ведь бывают театры одного актера.</w:t>
      </w:r>
    </w:p>
    <w:p w:rsidR="004C18C1" w:rsidRDefault="004C18C1" w:rsidP="004C18C1">
      <w:pPr>
        <w:pStyle w:val="dialog"/>
      </w:pPr>
      <w:r>
        <w:t xml:space="preserve">РЕЖИССЕР. Устарело. У меня будет театр одного режиссера. </w:t>
      </w:r>
    </w:p>
    <w:p w:rsidR="004C18C1" w:rsidRDefault="00633273" w:rsidP="004B3413">
      <w:pPr>
        <w:pStyle w:val="dialog"/>
        <w:rPr>
          <w:lang w:bidi="ar-SA"/>
        </w:rPr>
      </w:pPr>
      <w:r>
        <w:rPr>
          <w:lang w:bidi="ar-SA"/>
        </w:rPr>
        <w:t>ПЬЕСА. Но…</w:t>
      </w:r>
    </w:p>
    <w:p w:rsidR="0038580A" w:rsidRDefault="0038580A" w:rsidP="004B3413">
      <w:pPr>
        <w:pStyle w:val="dialog"/>
        <w:rPr>
          <w:lang w:bidi="ar-SA"/>
        </w:rPr>
      </w:pPr>
      <w:r>
        <w:rPr>
          <w:lang w:bidi="ar-SA"/>
        </w:rPr>
        <w:t>РЕЖИССЕР. И этим режиссером буду я.</w:t>
      </w:r>
    </w:p>
    <w:p w:rsidR="0038580A" w:rsidRDefault="0038580A" w:rsidP="0038580A">
      <w:pPr>
        <w:pStyle w:val="dialog"/>
        <w:rPr>
          <w:lang w:bidi="ar-SA"/>
        </w:rPr>
      </w:pPr>
      <w:r>
        <w:rPr>
          <w:lang w:bidi="ar-SA"/>
        </w:rPr>
        <w:t>ПЬЕСА. Но…</w:t>
      </w:r>
    </w:p>
    <w:p w:rsidR="00316B89" w:rsidRDefault="00633273" w:rsidP="00633273">
      <w:pPr>
        <w:pStyle w:val="dialog"/>
        <w:rPr>
          <w:lang w:bidi="ar-SA"/>
        </w:rPr>
      </w:pPr>
      <w:r>
        <w:rPr>
          <w:lang w:bidi="ar-SA"/>
        </w:rPr>
        <w:t xml:space="preserve">РЕЖИССЕР. </w:t>
      </w:r>
      <w:r w:rsidR="006609D1">
        <w:rPr>
          <w:lang w:bidi="ar-SA"/>
        </w:rPr>
        <w:t>Закрой рот</w:t>
      </w:r>
      <w:r>
        <w:rPr>
          <w:lang w:bidi="ar-SA"/>
        </w:rPr>
        <w:t>, это мешает мне работать.</w:t>
      </w:r>
      <w:r w:rsidR="00316B89">
        <w:rPr>
          <w:lang w:bidi="ar-SA"/>
        </w:rPr>
        <w:t xml:space="preserve"> </w:t>
      </w:r>
    </w:p>
    <w:p w:rsidR="00316B89" w:rsidRDefault="00316B89" w:rsidP="00633273">
      <w:pPr>
        <w:pStyle w:val="dialog"/>
        <w:rPr>
          <w:lang w:bidi="ar-SA"/>
        </w:rPr>
      </w:pPr>
      <w:r>
        <w:rPr>
          <w:lang w:bidi="ar-SA"/>
        </w:rPr>
        <w:t>ПЬЕСА. Я не меша</w:t>
      </w:r>
      <w:r w:rsidR="006609D1">
        <w:rPr>
          <w:lang w:bidi="ar-SA"/>
        </w:rPr>
        <w:t>ю</w:t>
      </w:r>
      <w:r>
        <w:rPr>
          <w:lang w:bidi="ar-SA"/>
        </w:rPr>
        <w:t xml:space="preserve">. Наоборот, я хочу помогать. </w:t>
      </w:r>
    </w:p>
    <w:p w:rsidR="00074C88" w:rsidRDefault="00316B89" w:rsidP="00316B89">
      <w:pPr>
        <w:pStyle w:val="dialog"/>
        <w:rPr>
          <w:lang w:bidi="ar-SA"/>
        </w:rPr>
      </w:pPr>
      <w:r>
        <w:rPr>
          <w:lang w:bidi="ar-SA"/>
        </w:rPr>
        <w:t xml:space="preserve">РЕЖИССЕР. Единственное, что от тебя требуется – слушаться меня беспрекословно и подчиняться безоговорочно. </w:t>
      </w:r>
    </w:p>
    <w:p w:rsidR="00316B89" w:rsidRDefault="00316B89" w:rsidP="00316B89">
      <w:pPr>
        <w:pStyle w:val="dialog"/>
        <w:rPr>
          <w:lang w:bidi="ar-SA"/>
        </w:rPr>
      </w:pPr>
      <w:r>
        <w:rPr>
          <w:lang w:bidi="ar-SA"/>
        </w:rPr>
        <w:t xml:space="preserve">ПЬЕСА. Я готова. </w:t>
      </w:r>
    </w:p>
    <w:p w:rsidR="00316B89" w:rsidRPr="00DA69BB" w:rsidRDefault="00316B89" w:rsidP="0038580A">
      <w:pPr>
        <w:pStyle w:val="dialog"/>
        <w:rPr>
          <w:lang w:bidi="ar-SA"/>
        </w:rPr>
      </w:pPr>
      <w:r>
        <w:rPr>
          <w:lang w:bidi="ar-SA"/>
        </w:rPr>
        <w:t xml:space="preserve">РЕЖИССЕР. Хорошо. Тогда… </w:t>
      </w:r>
      <w:r w:rsidR="00DA69BB">
        <w:rPr>
          <w:i/>
          <w:iCs/>
          <w:lang w:bidi="ar-SA"/>
        </w:rPr>
        <w:t>(Подумав.)</w:t>
      </w:r>
      <w:r w:rsidR="00DA69BB">
        <w:rPr>
          <w:lang w:bidi="ar-SA"/>
        </w:rPr>
        <w:t xml:space="preserve"> Встань вот так. </w:t>
      </w:r>
      <w:proofErr w:type="gramStart"/>
      <w:r w:rsidR="008122EB">
        <w:rPr>
          <w:lang w:bidi="ar-SA"/>
        </w:rPr>
        <w:t>(</w:t>
      </w:r>
      <w:r w:rsidR="008122EB">
        <w:rPr>
          <w:i/>
          <w:iCs/>
          <w:lang w:bidi="ar-SA"/>
        </w:rPr>
        <w:t xml:space="preserve">Показывает </w:t>
      </w:r>
      <w:r w:rsidR="00DA69BB">
        <w:rPr>
          <w:i/>
          <w:iCs/>
          <w:lang w:bidi="ar-SA"/>
        </w:rPr>
        <w:t>Пьесе</w:t>
      </w:r>
      <w:r w:rsidR="0038580A">
        <w:rPr>
          <w:i/>
          <w:iCs/>
          <w:lang w:bidi="ar-SA"/>
        </w:rPr>
        <w:t xml:space="preserve"> вычурную</w:t>
      </w:r>
      <w:r w:rsidR="006360CE">
        <w:rPr>
          <w:i/>
          <w:iCs/>
          <w:lang w:bidi="ar-SA"/>
        </w:rPr>
        <w:t xml:space="preserve"> позу</w:t>
      </w:r>
      <w:r w:rsidR="00DA69BB">
        <w:rPr>
          <w:i/>
          <w:iCs/>
          <w:lang w:bidi="ar-SA"/>
        </w:rPr>
        <w:t>.</w:t>
      </w:r>
      <w:proofErr w:type="gramEnd"/>
      <w:r w:rsidR="006360CE">
        <w:rPr>
          <w:i/>
          <w:iCs/>
          <w:lang w:bidi="ar-SA"/>
        </w:rPr>
        <w:t xml:space="preserve"> Пьеса пытается </w:t>
      </w:r>
      <w:r w:rsidR="0038580A">
        <w:rPr>
          <w:i/>
          <w:iCs/>
          <w:lang w:bidi="ar-SA"/>
        </w:rPr>
        <w:t>ее повторит</w:t>
      </w:r>
      <w:r w:rsidR="006360CE">
        <w:rPr>
          <w:i/>
          <w:iCs/>
          <w:lang w:bidi="ar-SA"/>
        </w:rPr>
        <w:t xml:space="preserve">ь, но у нее не получается. </w:t>
      </w:r>
      <w:proofErr w:type="gramStart"/>
      <w:r w:rsidR="006360CE">
        <w:rPr>
          <w:i/>
          <w:iCs/>
          <w:lang w:bidi="ar-SA"/>
        </w:rPr>
        <w:t>Режиссер раздражен.</w:t>
      </w:r>
      <w:r w:rsidR="00DA69BB">
        <w:rPr>
          <w:i/>
          <w:iCs/>
          <w:lang w:bidi="ar-SA"/>
        </w:rPr>
        <w:t>)</w:t>
      </w:r>
      <w:proofErr w:type="gramEnd"/>
      <w:r w:rsidR="00DA69BB">
        <w:rPr>
          <w:lang w:bidi="ar-SA"/>
        </w:rPr>
        <w:t xml:space="preserve"> </w:t>
      </w:r>
      <w:r w:rsidR="006360CE">
        <w:rPr>
          <w:lang w:bidi="ar-SA"/>
        </w:rPr>
        <w:t>Ну, что же ты?</w:t>
      </w:r>
    </w:p>
    <w:p w:rsidR="00316B89" w:rsidRDefault="006360CE" w:rsidP="00633273">
      <w:pPr>
        <w:pStyle w:val="dialog"/>
        <w:rPr>
          <w:lang w:bidi="ar-SA"/>
        </w:rPr>
      </w:pPr>
      <w:r>
        <w:rPr>
          <w:lang w:bidi="ar-SA"/>
        </w:rPr>
        <w:t xml:space="preserve">ПЬЕСА. Мне так тяжело и неудобно. </w:t>
      </w:r>
    </w:p>
    <w:p w:rsidR="00074C88" w:rsidRDefault="006360CE" w:rsidP="006360CE">
      <w:pPr>
        <w:pStyle w:val="dialog"/>
        <w:rPr>
          <w:lang w:bidi="ar-SA"/>
        </w:rPr>
      </w:pPr>
      <w:r>
        <w:rPr>
          <w:lang w:bidi="ar-SA"/>
        </w:rPr>
        <w:t>РЕЖИССЕР. Хорошо, тогда я поставлю тебя по-другому.</w:t>
      </w:r>
    </w:p>
    <w:p w:rsidR="006360CE" w:rsidRDefault="006360CE" w:rsidP="009E506F">
      <w:pPr>
        <w:pStyle w:val="remarka"/>
      </w:pPr>
      <w:r>
        <w:t>Режиссер пытается заставить Пьесу принять еще более вычурн</w:t>
      </w:r>
      <w:r w:rsidR="009E506F">
        <w:t>ые</w:t>
      </w:r>
      <w:r>
        <w:t xml:space="preserve"> и неестественн</w:t>
      </w:r>
      <w:r w:rsidR="009E506F">
        <w:t>ые</w:t>
      </w:r>
      <w:r>
        <w:t xml:space="preserve"> поз</w:t>
      </w:r>
      <w:r w:rsidR="009E506F">
        <w:t>ы</w:t>
      </w:r>
      <w:r>
        <w:t>, но неудачно.</w:t>
      </w:r>
      <w:r w:rsidR="009E506F">
        <w:t xml:space="preserve"> </w:t>
      </w:r>
      <w:r w:rsidR="006609D1">
        <w:t xml:space="preserve">Она шатается, падает. </w:t>
      </w:r>
      <w:r w:rsidR="009E506F">
        <w:t>Режиссер разъярен.</w:t>
      </w:r>
    </w:p>
    <w:p w:rsidR="006360CE" w:rsidRPr="006360CE" w:rsidRDefault="006360CE" w:rsidP="009E506F">
      <w:pPr>
        <w:pStyle w:val="dialog"/>
        <w:rPr>
          <w:lang w:bidi="ar-SA"/>
        </w:rPr>
      </w:pPr>
      <w:r>
        <w:rPr>
          <w:lang w:bidi="ar-SA"/>
        </w:rPr>
        <w:tab/>
        <w:t>В жизни</w:t>
      </w:r>
      <w:r w:rsidR="009E506F">
        <w:rPr>
          <w:lang w:bidi="ar-SA"/>
        </w:rPr>
        <w:t xml:space="preserve"> не ставил более бездарных пьес!</w:t>
      </w:r>
    </w:p>
    <w:p w:rsidR="009E506F" w:rsidRDefault="009E506F" w:rsidP="009E506F">
      <w:pPr>
        <w:pStyle w:val="dialog"/>
        <w:rPr>
          <w:lang w:bidi="ar-SA"/>
        </w:rPr>
      </w:pPr>
      <w:r>
        <w:rPr>
          <w:lang w:bidi="ar-SA"/>
        </w:rPr>
        <w:lastRenderedPageBreak/>
        <w:t>ПЬЕСА. Я не понимаю, почему я должна искривляться и ломаться, а не стоять нормально.</w:t>
      </w:r>
    </w:p>
    <w:p w:rsidR="006360CE" w:rsidRDefault="009E506F" w:rsidP="009E506F">
      <w:pPr>
        <w:pStyle w:val="dialog"/>
        <w:rPr>
          <w:lang w:bidi="ar-SA"/>
        </w:rPr>
      </w:pPr>
      <w:r>
        <w:rPr>
          <w:lang w:bidi="ar-SA"/>
        </w:rPr>
        <w:t xml:space="preserve">РЕЖИССЕР. Потому что нормально – это скучно. </w:t>
      </w:r>
      <w:r w:rsidR="00A172D4">
        <w:rPr>
          <w:lang w:bidi="ar-SA"/>
        </w:rPr>
        <w:t xml:space="preserve">Это, как все. </w:t>
      </w:r>
      <w:r>
        <w:rPr>
          <w:lang w:bidi="ar-SA"/>
        </w:rPr>
        <w:t>А театр должен удивлять. Кроме того, ты и не должна ничего понимать.</w:t>
      </w:r>
    </w:p>
    <w:p w:rsidR="009E506F" w:rsidRDefault="009E506F" w:rsidP="009E506F">
      <w:pPr>
        <w:pStyle w:val="dialog"/>
        <w:rPr>
          <w:lang w:bidi="ar-SA"/>
        </w:rPr>
      </w:pPr>
      <w:r>
        <w:rPr>
          <w:lang w:bidi="ar-SA"/>
        </w:rPr>
        <w:t>ПЬЕСА. Но я думаю…</w:t>
      </w:r>
    </w:p>
    <w:p w:rsidR="009E506F" w:rsidRPr="00962BA2" w:rsidRDefault="009E506F" w:rsidP="00361E20">
      <w:pPr>
        <w:pStyle w:val="dialog"/>
        <w:rPr>
          <w:lang w:bidi="ar-SA"/>
        </w:rPr>
      </w:pPr>
      <w:r>
        <w:rPr>
          <w:lang w:bidi="ar-SA"/>
        </w:rPr>
        <w:t xml:space="preserve">РЕЖИССЕР. </w:t>
      </w:r>
      <w:r w:rsidR="00C611B2">
        <w:rPr>
          <w:i/>
          <w:iCs/>
          <w:lang w:bidi="ar-SA"/>
        </w:rPr>
        <w:t>(Прерывая.)</w:t>
      </w:r>
      <w:r w:rsidR="00C611B2">
        <w:rPr>
          <w:lang w:bidi="ar-SA"/>
        </w:rPr>
        <w:t xml:space="preserve"> А ты не думай. За тебя думаю я. Встань так, как я тебе говорю! </w:t>
      </w:r>
      <w:r w:rsidR="0098050C">
        <w:rPr>
          <w:i/>
          <w:iCs/>
          <w:lang w:bidi="ar-SA"/>
        </w:rPr>
        <w:t>(С</w:t>
      </w:r>
      <w:r w:rsidR="00962BA2">
        <w:rPr>
          <w:i/>
          <w:iCs/>
          <w:lang w:bidi="ar-SA"/>
        </w:rPr>
        <w:t>нова силой</w:t>
      </w:r>
      <w:r w:rsidR="0098050C">
        <w:rPr>
          <w:i/>
          <w:iCs/>
          <w:lang w:bidi="ar-SA"/>
        </w:rPr>
        <w:t xml:space="preserve"> </w:t>
      </w:r>
      <w:r w:rsidR="00962BA2">
        <w:rPr>
          <w:i/>
          <w:iCs/>
          <w:lang w:bidi="ar-SA"/>
        </w:rPr>
        <w:t>заставляет</w:t>
      </w:r>
      <w:r w:rsidR="0098050C">
        <w:rPr>
          <w:i/>
          <w:iCs/>
          <w:lang w:bidi="ar-SA"/>
        </w:rPr>
        <w:t xml:space="preserve"> Пьесу </w:t>
      </w:r>
      <w:r w:rsidR="00A172D4">
        <w:rPr>
          <w:i/>
          <w:iCs/>
          <w:lang w:bidi="ar-SA"/>
        </w:rPr>
        <w:t xml:space="preserve">принять </w:t>
      </w:r>
      <w:r w:rsidR="00962BA2">
        <w:rPr>
          <w:i/>
          <w:iCs/>
          <w:lang w:bidi="ar-SA"/>
        </w:rPr>
        <w:t>разные положения.)</w:t>
      </w:r>
      <w:r w:rsidR="00962BA2">
        <w:rPr>
          <w:lang w:bidi="ar-SA"/>
        </w:rPr>
        <w:t xml:space="preserve"> </w:t>
      </w:r>
      <w:r w:rsidR="00A172D4">
        <w:rPr>
          <w:lang w:bidi="ar-SA"/>
        </w:rPr>
        <w:t xml:space="preserve">Черт </w:t>
      </w:r>
      <w:proofErr w:type="gramStart"/>
      <w:r w:rsidR="00A172D4">
        <w:rPr>
          <w:lang w:bidi="ar-SA"/>
        </w:rPr>
        <w:t>побери</w:t>
      </w:r>
      <w:proofErr w:type="gramEnd"/>
      <w:r w:rsidR="0038580A">
        <w:rPr>
          <w:lang w:bidi="ar-SA"/>
        </w:rPr>
        <w:t>, что за пьеса! Никак тебя не поставить.</w:t>
      </w:r>
    </w:p>
    <w:p w:rsidR="00C611B2" w:rsidRPr="00C611B2" w:rsidRDefault="00C611B2" w:rsidP="00C611B2">
      <w:pPr>
        <w:pStyle w:val="remarka"/>
      </w:pPr>
      <w:r>
        <w:t>Неожиданно звучит голос, похожий на голос самого Режиссера.</w:t>
      </w:r>
      <w:r w:rsidR="007E79E2">
        <w:t xml:space="preserve"> Этот голос может </w:t>
      </w:r>
      <w:proofErr w:type="gramStart"/>
      <w:r w:rsidR="007E79E2">
        <w:t>быть</w:t>
      </w:r>
      <w:proofErr w:type="gramEnd"/>
      <w:r w:rsidR="007E79E2">
        <w:t xml:space="preserve"> и визуализирован в виде неко</w:t>
      </w:r>
      <w:r w:rsidR="00A172D4">
        <w:t>е</w:t>
      </w:r>
      <w:r w:rsidR="007E79E2">
        <w:t>й фигуры.</w:t>
      </w:r>
    </w:p>
    <w:p w:rsidR="00C611B2" w:rsidRDefault="00C611B2" w:rsidP="0038580A">
      <w:pPr>
        <w:pStyle w:val="dialog"/>
      </w:pPr>
      <w:r>
        <w:t xml:space="preserve">ГОЛОС. </w:t>
      </w:r>
      <w:r w:rsidR="00A172D4">
        <w:t>Все дело в том,</w:t>
      </w:r>
      <w:r w:rsidR="0038580A">
        <w:t xml:space="preserve"> что ты не умеешь ставить. </w:t>
      </w:r>
    </w:p>
    <w:p w:rsidR="00962BA2" w:rsidRDefault="00962BA2" w:rsidP="00962BA2">
      <w:pPr>
        <w:pStyle w:val="remarka"/>
      </w:pPr>
      <w:r>
        <w:t xml:space="preserve">Режиссер отпускает </w:t>
      </w:r>
      <w:r w:rsidR="00361E20">
        <w:t xml:space="preserve">Пьесу </w:t>
      </w:r>
      <w:r>
        <w:t>и озирается.</w:t>
      </w:r>
    </w:p>
    <w:p w:rsidR="00074C88" w:rsidRDefault="00074C88" w:rsidP="00074C88">
      <w:pPr>
        <w:pStyle w:val="dialog"/>
      </w:pPr>
      <w:r>
        <w:t>РЕЖИССЕР. Кто ты?</w:t>
      </w:r>
    </w:p>
    <w:p w:rsidR="00074C88" w:rsidRDefault="00074C88" w:rsidP="00074C88">
      <w:pPr>
        <w:pStyle w:val="dialog"/>
      </w:pPr>
      <w:r>
        <w:t>ГОЛОС. А ты разве не знаешь?</w:t>
      </w:r>
    </w:p>
    <w:p w:rsidR="00074C88" w:rsidRDefault="00074C88" w:rsidP="00962BA2">
      <w:pPr>
        <w:pStyle w:val="dialog"/>
      </w:pPr>
      <w:r>
        <w:t xml:space="preserve">РЕЖИССЕР. </w:t>
      </w:r>
      <w:r w:rsidR="00A5256E">
        <w:rPr>
          <w:i/>
          <w:iCs/>
        </w:rPr>
        <w:t>(Уклончиво.)</w:t>
      </w:r>
      <w:r w:rsidR="00A5256E">
        <w:t xml:space="preserve"> Нет. </w:t>
      </w:r>
      <w:r w:rsidR="00962BA2">
        <w:t>Я тебя п</w:t>
      </w:r>
      <w:r w:rsidR="00A5256E">
        <w:t>ервый раз слышу.</w:t>
      </w:r>
    </w:p>
    <w:p w:rsidR="00A5256E" w:rsidRDefault="00A5256E" w:rsidP="00A311AA">
      <w:pPr>
        <w:pStyle w:val="dialog"/>
      </w:pPr>
      <w:r>
        <w:t xml:space="preserve">ГОЛОС. Не говори мне и себе неправду. Я – это ты. Я – твой </w:t>
      </w:r>
      <w:r w:rsidR="007E79E2">
        <w:t xml:space="preserve">Внутренний </w:t>
      </w:r>
      <w:r>
        <w:t xml:space="preserve">голос. </w:t>
      </w:r>
      <w:r w:rsidR="00A311AA">
        <w:t>Не</w:t>
      </w:r>
      <w:r w:rsidR="007E79E2">
        <w:t xml:space="preserve"> умеешь</w:t>
      </w:r>
      <w:r w:rsidR="00A311AA">
        <w:t xml:space="preserve"> ставить, так не ставь</w:t>
      </w:r>
      <w:r w:rsidR="007E79E2">
        <w:t>.</w:t>
      </w:r>
    </w:p>
    <w:p w:rsidR="00A5256E" w:rsidRDefault="00A5256E" w:rsidP="00074C88">
      <w:pPr>
        <w:pStyle w:val="dialog"/>
      </w:pPr>
      <w:r>
        <w:t xml:space="preserve">РЕЖИССЕР. </w:t>
      </w:r>
      <w:r w:rsidR="00316B89">
        <w:rPr>
          <w:i/>
          <w:iCs/>
        </w:rPr>
        <w:t>(Затыкая уши.)</w:t>
      </w:r>
      <w:r w:rsidR="00316B89">
        <w:t xml:space="preserve"> </w:t>
      </w:r>
      <w:r>
        <w:t xml:space="preserve">Не мешай мне работать. </w:t>
      </w:r>
    </w:p>
    <w:p w:rsidR="00A5256E" w:rsidRDefault="00074C88" w:rsidP="00A311AA">
      <w:pPr>
        <w:pStyle w:val="dialog"/>
      </w:pPr>
      <w:r>
        <w:t xml:space="preserve">ВНУТРЕННИЙ ГОЛОС. </w:t>
      </w:r>
      <w:r w:rsidR="00A5256E">
        <w:t>Я знаю: т</w:t>
      </w:r>
      <w:r>
        <w:t xml:space="preserve">ы </w:t>
      </w:r>
      <w:r w:rsidR="00A311AA">
        <w:t xml:space="preserve">боишься прислушаться к самому себе. </w:t>
      </w:r>
    </w:p>
    <w:p w:rsidR="00316B89" w:rsidRDefault="00316B89" w:rsidP="009C52FE">
      <w:pPr>
        <w:pStyle w:val="dialog"/>
      </w:pPr>
      <w:r>
        <w:t>РЕЖИССЕР. Замолчи!</w:t>
      </w:r>
    </w:p>
    <w:p w:rsidR="000225D7" w:rsidRDefault="00DD47FD" w:rsidP="00DD47FD">
      <w:pPr>
        <w:pStyle w:val="dialog"/>
      </w:pPr>
      <w:r>
        <w:t xml:space="preserve">ВНУТРЕННИЙ ГОЛОС. </w:t>
      </w:r>
      <w:r w:rsidR="00074C88">
        <w:t>Ты уверяешь всех и, прежде всег</w:t>
      </w:r>
      <w:r>
        <w:t xml:space="preserve">о, самого себя, что ты гений, </w:t>
      </w:r>
      <w:r w:rsidR="000225D7">
        <w:t>но в глубине души ты знаешь: у тебя нет таланта.</w:t>
      </w:r>
      <w:r w:rsidR="00074C88">
        <w:t xml:space="preserve"> Вот и сейчас ты </w:t>
      </w:r>
      <w:r w:rsidR="000225D7">
        <w:t xml:space="preserve">попросту </w:t>
      </w:r>
      <w:r w:rsidR="00074C88">
        <w:t xml:space="preserve">не знаешь, как ставить пьесу. Ты давно </w:t>
      </w:r>
      <w:r>
        <w:t>не умеешь</w:t>
      </w:r>
      <w:r w:rsidR="00074C88">
        <w:t xml:space="preserve"> читать </w:t>
      </w:r>
      <w:r w:rsidR="000225D7">
        <w:t>и понимать драматургию</w:t>
      </w:r>
      <w:r w:rsidR="00074C88">
        <w:t>. Ты давно разучился</w:t>
      </w:r>
      <w:r w:rsidR="00460842">
        <w:t xml:space="preserve"> </w:t>
      </w:r>
      <w:r w:rsidR="00074C88">
        <w:t xml:space="preserve">работать. А, может, никогда и не умел. Ты давно забыл, что такое радостное вдохновение, ты репетируешь нервно и зло. При малейшей критике в твой адрес ты взрываешься и кричишь: «я талант, и вы бездари». </w:t>
      </w:r>
    </w:p>
    <w:p w:rsidR="000225D7" w:rsidRDefault="000225D7" w:rsidP="000225D7">
      <w:pPr>
        <w:pStyle w:val="dialog"/>
      </w:pPr>
      <w:r>
        <w:t>РЕЖИССЕР. Замолчи!</w:t>
      </w:r>
    </w:p>
    <w:p w:rsidR="000225D7" w:rsidRDefault="000225D7" w:rsidP="004D0BD6">
      <w:pPr>
        <w:pStyle w:val="dialog"/>
      </w:pPr>
      <w:r>
        <w:t>ВНУТРЕННИЙ ГОЛОС. Т</w:t>
      </w:r>
      <w:r w:rsidR="00074C88">
        <w:t xml:space="preserve">ебе не удается заглушить меня. </w:t>
      </w:r>
      <w:r>
        <w:t xml:space="preserve">Потому что я – это ты. Тебе </w:t>
      </w:r>
      <w:r w:rsidR="00A172D4">
        <w:t>придется</w:t>
      </w:r>
      <w:r>
        <w:t xml:space="preserve"> сделать выбор.</w:t>
      </w:r>
    </w:p>
    <w:p w:rsidR="000225D7" w:rsidRDefault="000225D7" w:rsidP="00074C88">
      <w:pPr>
        <w:pStyle w:val="dialog"/>
      </w:pPr>
      <w:r>
        <w:t>РЕЖИССЕР. Между чем и чем?</w:t>
      </w:r>
    </w:p>
    <w:p w:rsidR="000225D7" w:rsidRDefault="000225D7" w:rsidP="000225D7">
      <w:pPr>
        <w:pStyle w:val="remarka"/>
      </w:pPr>
      <w:r>
        <w:t xml:space="preserve">Появляются две </w:t>
      </w:r>
      <w:r w:rsidR="00A311AA">
        <w:t>Женщины</w:t>
      </w:r>
      <w:r>
        <w:t>.</w:t>
      </w:r>
    </w:p>
    <w:p w:rsidR="00DD47FD" w:rsidRDefault="00DD47FD" w:rsidP="00DD47FD">
      <w:pPr>
        <w:pStyle w:val="dialog"/>
      </w:pPr>
      <w:r>
        <w:t xml:space="preserve">ПЕРВАЯ ЖЕНЩИНА. Для начала ты должен выбрать между нами. </w:t>
      </w:r>
    </w:p>
    <w:p w:rsidR="00E856FD" w:rsidRDefault="00E856FD" w:rsidP="004726D1">
      <w:pPr>
        <w:pStyle w:val="remarka"/>
        <w:ind w:firstLine="0"/>
      </w:pPr>
      <w:r>
        <w:t xml:space="preserve">Одна из </w:t>
      </w:r>
      <w:r w:rsidR="004726D1">
        <w:t xml:space="preserve">этих двух </w:t>
      </w:r>
      <w:r w:rsidR="00DD47FD">
        <w:t xml:space="preserve">женщин </w:t>
      </w:r>
      <w:r>
        <w:t xml:space="preserve">привлекательна, </w:t>
      </w:r>
      <w:r w:rsidR="004726D1">
        <w:t>броско</w:t>
      </w:r>
      <w:r w:rsidR="008B6BD6">
        <w:t xml:space="preserve"> одета, </w:t>
      </w:r>
      <w:r>
        <w:t>красива, уверена в себе. Вторая женщина скромна, тиха, застенчива.</w:t>
      </w:r>
    </w:p>
    <w:p w:rsidR="00E856FD" w:rsidRDefault="00E856FD" w:rsidP="00E856FD">
      <w:pPr>
        <w:pStyle w:val="dialog"/>
      </w:pPr>
      <w:r>
        <w:t>РЕЖИССЕР. А кто вы?</w:t>
      </w:r>
    </w:p>
    <w:p w:rsidR="00125C41" w:rsidRDefault="00125C41" w:rsidP="00125C41">
      <w:pPr>
        <w:pStyle w:val="dialog"/>
      </w:pPr>
      <w:r>
        <w:t>ПЕРВАЯ ЖЕНЩИНА. Кто бы мы ни были, выберешь ты все равно меня.</w:t>
      </w:r>
    </w:p>
    <w:p w:rsidR="00125C41" w:rsidRDefault="00125C41" w:rsidP="00125C41">
      <w:pPr>
        <w:pStyle w:val="dialog"/>
      </w:pPr>
      <w:r>
        <w:t>РЕЖИССЕР. Почему ты так уверена? Тебя все любят?</w:t>
      </w:r>
    </w:p>
    <w:p w:rsidR="00125C41" w:rsidRDefault="00125C41" w:rsidP="00FF7172">
      <w:pPr>
        <w:pStyle w:val="dialog"/>
      </w:pPr>
      <w:r>
        <w:t>ПЕРВАЯ ЖЕНЩИНА. Наоборот, меня не люб</w:t>
      </w:r>
      <w:r w:rsidR="00FF7172">
        <w:t>я</w:t>
      </w:r>
      <w:r>
        <w:t>т. Но выбирают меня.</w:t>
      </w:r>
    </w:p>
    <w:p w:rsidR="00D570A4" w:rsidRDefault="00D570A4" w:rsidP="00D570A4">
      <w:pPr>
        <w:pStyle w:val="dialog"/>
      </w:pPr>
      <w:r>
        <w:t>РЕЖИССЕР. Почему? Потому что ты красива? Потому что хорошо одета?</w:t>
      </w:r>
    </w:p>
    <w:p w:rsidR="00D570A4" w:rsidRDefault="00D570A4" w:rsidP="00D570A4">
      <w:pPr>
        <w:pStyle w:val="dialog"/>
      </w:pPr>
      <w:r>
        <w:t>ПЕРВАЯ ЖЕНЩИНА. Не спорю, внешность у меня привлекательна. Но выбирают меня не поэтому.</w:t>
      </w:r>
    </w:p>
    <w:p w:rsidR="00125C41" w:rsidRDefault="00125C41" w:rsidP="008B6BD6">
      <w:pPr>
        <w:pStyle w:val="dialog"/>
      </w:pPr>
      <w:r>
        <w:t>РЕЖИССЕР. Так кто же ты?</w:t>
      </w:r>
    </w:p>
    <w:p w:rsidR="00F30AB4" w:rsidRDefault="00125C41" w:rsidP="00D570A4">
      <w:pPr>
        <w:pStyle w:val="dialog"/>
      </w:pPr>
      <w:r>
        <w:t xml:space="preserve">ПЕРВАЯ ЖЕНЩИНА. Я принимаю разные лики, и </w:t>
      </w:r>
      <w:r w:rsidR="00D570A4">
        <w:t xml:space="preserve">называют </w:t>
      </w:r>
      <w:r>
        <w:t xml:space="preserve">меня по-разному, </w:t>
      </w:r>
      <w:r w:rsidR="00F30AB4">
        <w:t>но</w:t>
      </w:r>
      <w:r>
        <w:t xml:space="preserve"> всегда несправедливо. </w:t>
      </w:r>
    </w:p>
    <w:p w:rsidR="00F30AB4" w:rsidRDefault="00F30AB4" w:rsidP="00125C41">
      <w:pPr>
        <w:pStyle w:val="dialog"/>
      </w:pPr>
      <w:r>
        <w:t xml:space="preserve">РЕЖИССЕР. </w:t>
      </w:r>
      <w:r w:rsidR="00D570A4">
        <w:t>Может, ты скажешь все-таки, кто ты?</w:t>
      </w:r>
    </w:p>
    <w:p w:rsidR="00D570A4" w:rsidRDefault="00D570A4" w:rsidP="00115E2A">
      <w:pPr>
        <w:pStyle w:val="dialog"/>
      </w:pPr>
      <w:r>
        <w:t>ПЕРВАЯ ЖЕНЩИНА. А ты еще не догадался</w:t>
      </w:r>
      <w:r w:rsidR="00115E2A">
        <w:t>?</w:t>
      </w:r>
    </w:p>
    <w:p w:rsidR="00D570A4" w:rsidRDefault="00D570A4" w:rsidP="00D570A4">
      <w:pPr>
        <w:pStyle w:val="dialog"/>
      </w:pPr>
      <w:r>
        <w:lastRenderedPageBreak/>
        <w:t xml:space="preserve">ВТОРАЯ ЖЕНЩИНА. Перестань юлить и </w:t>
      </w:r>
      <w:proofErr w:type="gramStart"/>
      <w:r>
        <w:t>скажи</w:t>
      </w:r>
      <w:proofErr w:type="gramEnd"/>
      <w:r>
        <w:t xml:space="preserve"> наконец ясно и просто: «Я – Подлость</w:t>
      </w:r>
      <w:proofErr w:type="gramStart"/>
      <w:r>
        <w:t>.»</w:t>
      </w:r>
      <w:proofErr w:type="gramEnd"/>
    </w:p>
    <w:p w:rsidR="00D570A4" w:rsidRDefault="00D570A4" w:rsidP="00D570A4">
      <w:pPr>
        <w:pStyle w:val="dialog"/>
      </w:pPr>
      <w:r>
        <w:t>РЕЖИССЕР.</w:t>
      </w:r>
      <w:r w:rsidR="00460842">
        <w:t xml:space="preserve"> </w:t>
      </w:r>
      <w:r>
        <w:t>Ты и в самом деле Подлость?</w:t>
      </w:r>
      <w:r w:rsidR="006B58B5">
        <w:t xml:space="preserve"> </w:t>
      </w:r>
    </w:p>
    <w:p w:rsidR="006B58B5" w:rsidRDefault="00D570A4" w:rsidP="008B6BD6">
      <w:pPr>
        <w:pStyle w:val="dialog"/>
      </w:pPr>
      <w:r>
        <w:t xml:space="preserve">ПОДЛОСТЬ. </w:t>
      </w:r>
      <w:r w:rsidR="00115E2A">
        <w:t xml:space="preserve">Да. </w:t>
      </w:r>
    </w:p>
    <w:p w:rsidR="006B58B5" w:rsidRDefault="006B58B5" w:rsidP="008B6BD6">
      <w:pPr>
        <w:pStyle w:val="dialog"/>
      </w:pPr>
      <w:r>
        <w:t>РЕЖИССЕР. И ты этого не стыдишься?</w:t>
      </w:r>
    </w:p>
    <w:p w:rsidR="00125C41" w:rsidRDefault="006B58B5" w:rsidP="00DD47FD">
      <w:pPr>
        <w:pStyle w:val="dialog"/>
      </w:pPr>
      <w:r>
        <w:t>ПОДЛОСТЬ. Я</w:t>
      </w:r>
      <w:r w:rsidR="00115E2A">
        <w:t xml:space="preserve"> этим горжусь. </w:t>
      </w:r>
      <w:r w:rsidR="00DD47FD">
        <w:t>У</w:t>
      </w:r>
      <w:r w:rsidR="00F30AB4">
        <w:t xml:space="preserve"> меня есть</w:t>
      </w:r>
      <w:r w:rsidR="00125C41">
        <w:t xml:space="preserve"> </w:t>
      </w:r>
      <w:r w:rsidR="00D570A4">
        <w:t xml:space="preserve">и </w:t>
      </w:r>
      <w:r w:rsidR="00125C41">
        <w:t>множество</w:t>
      </w:r>
      <w:r w:rsidR="00F30AB4">
        <w:t xml:space="preserve"> </w:t>
      </w:r>
      <w:r w:rsidR="00125C41">
        <w:t xml:space="preserve">других </w:t>
      </w:r>
      <w:r w:rsidR="00F30AB4">
        <w:t>имен</w:t>
      </w:r>
      <w:r w:rsidR="00125C41">
        <w:t>:</w:t>
      </w:r>
      <w:r w:rsidR="00125C41" w:rsidRPr="00125C41">
        <w:t xml:space="preserve"> </w:t>
      </w:r>
      <w:r w:rsidR="00F30AB4">
        <w:t>Беспринципность, Л</w:t>
      </w:r>
      <w:r w:rsidR="008B6BD6">
        <w:t>живост</w:t>
      </w:r>
      <w:r w:rsidR="00F30AB4">
        <w:t>ь, Алчность, Предательство, Черствость, Бесстыдство, Разврат, Распущенность</w:t>
      </w:r>
      <w:proofErr w:type="gramStart"/>
      <w:r w:rsidR="00F30AB4">
        <w:t>…</w:t>
      </w:r>
      <w:r w:rsidR="00125C41">
        <w:t xml:space="preserve"> Э</w:t>
      </w:r>
      <w:proofErr w:type="gramEnd"/>
      <w:r w:rsidR="00125C41">
        <w:t>то все я.</w:t>
      </w:r>
    </w:p>
    <w:p w:rsidR="000F2749" w:rsidRDefault="000F2749" w:rsidP="000F2749">
      <w:pPr>
        <w:pStyle w:val="dialog"/>
      </w:pPr>
      <w:r>
        <w:t xml:space="preserve">РЕЖИССЕР. И все это правда? </w:t>
      </w:r>
    </w:p>
    <w:p w:rsidR="00125C41" w:rsidRDefault="00D570A4" w:rsidP="00D570A4">
      <w:pPr>
        <w:pStyle w:val="dialog"/>
      </w:pPr>
      <w:r>
        <w:t xml:space="preserve">ПОДЛОСТЬ. </w:t>
      </w:r>
      <w:r w:rsidR="000F2749">
        <w:t>Что есть правда? Слова ничего не значат, важны поступки. Важны намерения. Беспринципность можно назвать гибкостью, алчность – бережливостью, карьеризм – честолюбием, разврат – свободой</w:t>
      </w:r>
      <w:r w:rsidR="00FF7172">
        <w:t xml:space="preserve"> и так далее</w:t>
      </w:r>
      <w:r w:rsidR="000F2749">
        <w:t>.</w:t>
      </w:r>
    </w:p>
    <w:p w:rsidR="005021DF" w:rsidRDefault="00115E2A" w:rsidP="00E856FD">
      <w:pPr>
        <w:pStyle w:val="dialog"/>
      </w:pPr>
      <w:r>
        <w:t>РЕЖИССЕР.</w:t>
      </w:r>
      <w:r w:rsidR="00460842">
        <w:t xml:space="preserve"> </w:t>
      </w:r>
      <w:r w:rsidR="007248DB">
        <w:t xml:space="preserve">Звучит не слишком привлекательно. </w:t>
      </w:r>
      <w:r w:rsidR="007248DB">
        <w:rPr>
          <w:i/>
          <w:iCs/>
        </w:rPr>
        <w:t>(Второй женщине.)</w:t>
      </w:r>
      <w:r w:rsidR="007248DB">
        <w:t xml:space="preserve"> А кто ты?</w:t>
      </w:r>
    </w:p>
    <w:p w:rsidR="007248DB" w:rsidRDefault="00030CD4" w:rsidP="00082926">
      <w:pPr>
        <w:pStyle w:val="dialog"/>
      </w:pPr>
      <w:r>
        <w:t xml:space="preserve">ПОДЛОСТЬ. Ее тоже называют </w:t>
      </w:r>
      <w:proofErr w:type="gramStart"/>
      <w:r>
        <w:t>по разному</w:t>
      </w:r>
      <w:proofErr w:type="gramEnd"/>
      <w:r>
        <w:t>: Честность, Добродетель, Порядочность</w:t>
      </w:r>
      <w:proofErr w:type="gramStart"/>
      <w:r>
        <w:t>… И</w:t>
      </w:r>
      <w:proofErr w:type="gramEnd"/>
      <w:r>
        <w:t xml:space="preserve"> еще много других с</w:t>
      </w:r>
      <w:r w:rsidR="00082926">
        <w:t>меш</w:t>
      </w:r>
      <w:r>
        <w:t xml:space="preserve">ных устаревших слов. </w:t>
      </w:r>
    </w:p>
    <w:p w:rsidR="007248DB" w:rsidRDefault="00C0123A" w:rsidP="00FA0711">
      <w:pPr>
        <w:pStyle w:val="dialog"/>
      </w:pPr>
      <w:r>
        <w:t xml:space="preserve">ЧЕСТНОСТЬ. </w:t>
      </w:r>
      <w:r w:rsidR="00FA0711">
        <w:t>Пусть устаревших. Зато</w:t>
      </w:r>
      <w:r>
        <w:t xml:space="preserve"> меня уважают и любят. </w:t>
      </w:r>
    </w:p>
    <w:p w:rsidR="00082926" w:rsidRDefault="00C0123A" w:rsidP="00FA0711">
      <w:pPr>
        <w:pStyle w:val="dialog"/>
      </w:pPr>
      <w:r>
        <w:t xml:space="preserve">ПОДЛОСТЬ. Не смеши </w:t>
      </w:r>
      <w:r w:rsidR="00DD47FD">
        <w:t>нас</w:t>
      </w:r>
      <w:r>
        <w:t xml:space="preserve">. Тебя хвалят только </w:t>
      </w:r>
      <w:r w:rsidR="00082926">
        <w:t>в сказках для детей, в воскресных проповедях и нравоучительных книжках. Ты</w:t>
      </w:r>
      <w:r w:rsidR="00460842">
        <w:t xml:space="preserve"> </w:t>
      </w:r>
      <w:r w:rsidR="00082926">
        <w:t>скучна, ты бедна, ты плохо одета.</w:t>
      </w:r>
      <w:r w:rsidR="009D1806">
        <w:t xml:space="preserve"> К</w:t>
      </w:r>
      <w:r w:rsidR="00FA0711">
        <w:t>то</w:t>
      </w:r>
      <w:r w:rsidR="009D1806">
        <w:t xml:space="preserve"> </w:t>
      </w:r>
      <w:r w:rsidR="00DD47FD">
        <w:t>тобой прельстится</w:t>
      </w:r>
      <w:r w:rsidR="009D1806">
        <w:t>?</w:t>
      </w:r>
    </w:p>
    <w:p w:rsidR="00C0123A" w:rsidRDefault="00082926" w:rsidP="00082926">
      <w:pPr>
        <w:pStyle w:val="dialog"/>
      </w:pPr>
      <w:r>
        <w:t xml:space="preserve">ЧЕСТНОСТЬ. Мне не </w:t>
      </w:r>
      <w:r w:rsidRPr="00FA0711">
        <w:t>нужно</w:t>
      </w:r>
      <w:r>
        <w:t xml:space="preserve">, как тебе, привлекать людей внешним блеском. </w:t>
      </w:r>
    </w:p>
    <w:p w:rsidR="00082926" w:rsidRDefault="00082926" w:rsidP="00FA0711">
      <w:pPr>
        <w:pStyle w:val="dialog"/>
      </w:pPr>
      <w:r>
        <w:t xml:space="preserve">ПОДЛОСТЬ. </w:t>
      </w:r>
      <w:r w:rsidR="00FA0711">
        <w:t>Да т</w:t>
      </w:r>
      <w:r w:rsidR="00DD47FD">
        <w:t>е</w:t>
      </w:r>
      <w:r w:rsidR="00FA0711">
        <w:t>бе</w:t>
      </w:r>
      <w:r w:rsidR="00DD47FD">
        <w:t xml:space="preserve"> просто</w:t>
      </w:r>
      <w:r>
        <w:t xml:space="preserve"> нечем привлекать. Ты доставляешь только неудобства и неприятности. Ты называешь себя Честность, а люди зовут тебя Глупость, Бестактность, Неуживчивость.</w:t>
      </w:r>
    </w:p>
    <w:p w:rsidR="000A7F7C" w:rsidRDefault="000A7F7C" w:rsidP="00EA05E1">
      <w:pPr>
        <w:pStyle w:val="dialog"/>
      </w:pPr>
      <w:r>
        <w:t xml:space="preserve">ЧЕСТНОСТЬ. </w:t>
      </w:r>
      <w:r w:rsidR="00EA05E1">
        <w:t>Неважно, что говорят о тебе люди. Важно, кто ты есть на самом деле.</w:t>
      </w:r>
      <w:r>
        <w:t xml:space="preserve"> </w:t>
      </w:r>
    </w:p>
    <w:p w:rsidR="000A7F7C" w:rsidRDefault="000A7F7C" w:rsidP="00EA05E1">
      <w:pPr>
        <w:pStyle w:val="dialog"/>
      </w:pPr>
      <w:r>
        <w:t xml:space="preserve">ПОДЛОСТЬ. </w:t>
      </w:r>
      <w:r w:rsidR="00EA05E1">
        <w:t xml:space="preserve">А кто ты есть на самом деле? Серая невзрачная мышка. </w:t>
      </w:r>
      <w:r w:rsidR="004A69C0">
        <w:t>Раз ты</w:t>
      </w:r>
      <w:r w:rsidR="00F2377B">
        <w:t xml:space="preserve"> </w:t>
      </w:r>
      <w:r w:rsidR="00EA05E1">
        <w:t>Честность</w:t>
      </w:r>
      <w:r w:rsidR="004A69C0">
        <w:t>,</w:t>
      </w:r>
      <w:r w:rsidR="00EA05E1">
        <w:t xml:space="preserve"> скажи честно</w:t>
      </w:r>
      <w:r w:rsidR="004A69C0">
        <w:t>:</w:t>
      </w:r>
      <w:r w:rsidR="00EA05E1">
        <w:t xml:space="preserve"> р</w:t>
      </w:r>
      <w:r w:rsidR="00DD47FD">
        <w:t xml:space="preserve">азве тебе не </w:t>
      </w:r>
      <w:r>
        <w:t xml:space="preserve">хочется выглядеть красивой, обеспеченной, обаятельной, независимой? Покупать. Тратить. </w:t>
      </w:r>
      <w:r w:rsidR="009D1806">
        <w:t>Наслаждаться</w:t>
      </w:r>
      <w:r w:rsidR="00DD47FD">
        <w:t xml:space="preserve"> любовью</w:t>
      </w:r>
      <w:r w:rsidR="009D1806">
        <w:t>. Жить.</w:t>
      </w:r>
      <w:r>
        <w:t xml:space="preserve"> Зачем для этого честность</w:t>
      </w:r>
      <w:r w:rsidR="00EA05E1">
        <w:t>?</w:t>
      </w:r>
      <w:r>
        <w:t xml:space="preserve"> Она только меша</w:t>
      </w:r>
      <w:r w:rsidR="004A69C0">
        <w:t>ет</w:t>
      </w:r>
      <w:r>
        <w:t xml:space="preserve">. Нужна пряность, свобода действий и поступков, </w:t>
      </w:r>
      <w:r w:rsidR="00DD47FD">
        <w:t xml:space="preserve">нужна </w:t>
      </w:r>
      <w:r>
        <w:t xml:space="preserve">воля. </w:t>
      </w:r>
    </w:p>
    <w:p w:rsidR="003A7D4F" w:rsidRDefault="003A7D4F" w:rsidP="00FA0711">
      <w:pPr>
        <w:pStyle w:val="dialog"/>
      </w:pPr>
      <w:r>
        <w:t xml:space="preserve">РЕЖИССЕР. </w:t>
      </w:r>
      <w:r w:rsidR="00FA0711">
        <w:t>И все равно,</w:t>
      </w:r>
      <w:r>
        <w:t xml:space="preserve"> я выб</w:t>
      </w:r>
      <w:r w:rsidR="00F07F76">
        <w:t>еру</w:t>
      </w:r>
      <w:r>
        <w:t xml:space="preserve"> Честность.</w:t>
      </w:r>
    </w:p>
    <w:p w:rsidR="003A7D4F" w:rsidRDefault="003A7D4F" w:rsidP="00EA05E1">
      <w:pPr>
        <w:pStyle w:val="dialog"/>
      </w:pPr>
      <w:r>
        <w:t>ПОДЛОСТЬ. Не торопись. Сначала хорошо подумай.</w:t>
      </w:r>
    </w:p>
    <w:p w:rsidR="007E75FF" w:rsidRDefault="007E75FF" w:rsidP="00FA0711">
      <w:pPr>
        <w:pStyle w:val="dialog"/>
        <w:ind w:left="0" w:firstLine="0"/>
      </w:pPr>
      <w:r>
        <w:t xml:space="preserve">РЕЖИССЕР. </w:t>
      </w:r>
      <w:r w:rsidR="00FA0711">
        <w:t>Не о чем думать.</w:t>
      </w:r>
      <w:r w:rsidR="00460842">
        <w:t xml:space="preserve"> </w:t>
      </w:r>
      <w:r w:rsidR="00FA0711">
        <w:t xml:space="preserve">Нас </w:t>
      </w:r>
      <w:r>
        <w:t xml:space="preserve">с детства учат избегать подлости. </w:t>
      </w:r>
    </w:p>
    <w:p w:rsidR="007E75FF" w:rsidRDefault="007E75FF" w:rsidP="007E75FF">
      <w:pPr>
        <w:pStyle w:val="dialog"/>
      </w:pPr>
      <w:r>
        <w:t xml:space="preserve">ПОДЛОСТЬ. И непонятно, почему. </w:t>
      </w:r>
    </w:p>
    <w:p w:rsidR="007E75FF" w:rsidRDefault="007E75FF" w:rsidP="007E75FF">
      <w:pPr>
        <w:pStyle w:val="dialog"/>
      </w:pPr>
      <w:r>
        <w:t xml:space="preserve">РЕЖИССЕР. Потому что добро есть добро, а зло – зло. </w:t>
      </w:r>
    </w:p>
    <w:p w:rsidR="00F06EFE" w:rsidRDefault="007E75FF" w:rsidP="00FA0711">
      <w:pPr>
        <w:pStyle w:val="dialog"/>
      </w:pPr>
      <w:r>
        <w:t xml:space="preserve">ПОДЛОСТЬ. Никогда не бывает чего-то абсолютно черного или абсолютно белого, </w:t>
      </w:r>
      <w:r w:rsidR="00FA0711">
        <w:t xml:space="preserve">не бывает </w:t>
      </w:r>
      <w:r>
        <w:t>стопроцентного добра или зла. Например, ты кого-то обманул, предал, отнял у н</w:t>
      </w:r>
      <w:r w:rsidR="004A69C0">
        <w:t>его</w:t>
      </w:r>
      <w:r>
        <w:t xml:space="preserve"> выгодную должность, присвоил </w:t>
      </w:r>
      <w:r w:rsidR="004A69C0">
        <w:t>его</w:t>
      </w:r>
      <w:r>
        <w:t xml:space="preserve"> имущество. Для н</w:t>
      </w:r>
      <w:r w:rsidR="004A69C0">
        <w:t>его</w:t>
      </w:r>
      <w:r>
        <w:t xml:space="preserve"> это плохо, но ведь для тебя-то это хорошо</w:t>
      </w:r>
      <w:r w:rsidR="004A69C0">
        <w:t>!</w:t>
      </w:r>
      <w:r>
        <w:t xml:space="preserve"> </w:t>
      </w:r>
      <w:r w:rsidR="00FA0711">
        <w:t xml:space="preserve">Значит, не так уж это </w:t>
      </w:r>
      <w:r w:rsidR="004A69C0">
        <w:t xml:space="preserve">и </w:t>
      </w:r>
      <w:r w:rsidR="00FA0711">
        <w:t>плохо. Беда в том, что х</w:t>
      </w:r>
      <w:r>
        <w:t>орошего на всех н</w:t>
      </w:r>
      <w:r w:rsidR="004A69C0">
        <w:t>е</w:t>
      </w:r>
      <w:r>
        <w:t xml:space="preserve"> хватает. За него надо драться, надо отнимать у кого-то</w:t>
      </w:r>
      <w:r w:rsidR="00F2377B">
        <w:t xml:space="preserve"> </w:t>
      </w:r>
      <w:r w:rsidR="004A69C0">
        <w:t xml:space="preserve">свою долю. </w:t>
      </w:r>
      <w:r>
        <w:t>Иначе плохо будет тебе.</w:t>
      </w:r>
      <w:r w:rsidR="00DD47FD">
        <w:t xml:space="preserve"> И </w:t>
      </w:r>
      <w:proofErr w:type="gramStart"/>
      <w:r w:rsidR="00404B02">
        <w:t>потому</w:t>
      </w:r>
      <w:proofErr w:type="gramEnd"/>
      <w:r w:rsidR="00404B02">
        <w:t xml:space="preserve"> в конце концов </w:t>
      </w:r>
      <w:r w:rsidR="00DD47FD">
        <w:t>ты выберешь меня.</w:t>
      </w:r>
      <w:r w:rsidR="00F06EFE">
        <w:t xml:space="preserve"> </w:t>
      </w:r>
    </w:p>
    <w:p w:rsidR="007E75FF" w:rsidRDefault="00F06EFE" w:rsidP="00DD47FD">
      <w:pPr>
        <w:pStyle w:val="dialog"/>
      </w:pPr>
      <w:r>
        <w:t xml:space="preserve">РЕЖИССЕР. </w:t>
      </w:r>
      <w:r w:rsidR="004A69C0">
        <w:t>Нет.</w:t>
      </w:r>
    </w:p>
    <w:p w:rsidR="00DD47FD" w:rsidRDefault="00DD47FD" w:rsidP="00DD47FD">
      <w:pPr>
        <w:pStyle w:val="dialog"/>
      </w:pPr>
      <w:r>
        <w:t xml:space="preserve">ПОДЛОСТЬ. </w:t>
      </w:r>
      <w:r w:rsidR="004A69C0">
        <w:t>Выберешь. Я</w:t>
      </w:r>
      <w:r w:rsidR="00F06EFE">
        <w:t xml:space="preserve"> тебя очень хоро</w:t>
      </w:r>
      <w:r>
        <w:t>шо знаю.</w:t>
      </w:r>
    </w:p>
    <w:p w:rsidR="00DD47FD" w:rsidRDefault="00F06EFE" w:rsidP="00DD47FD">
      <w:pPr>
        <w:pStyle w:val="dialog"/>
      </w:pPr>
      <w:r>
        <w:t>РЕЖИССЕР. Откуда?</w:t>
      </w:r>
    </w:p>
    <w:p w:rsidR="00F06EFE" w:rsidRPr="007248DB" w:rsidRDefault="00F06EFE" w:rsidP="00F06EFE">
      <w:pPr>
        <w:pStyle w:val="dialog"/>
      </w:pPr>
      <w:r>
        <w:t xml:space="preserve">ПОДЛОСТЬ. Потому что я не Подлость вообще, я твоя Подлость. </w:t>
      </w:r>
    </w:p>
    <w:p w:rsidR="00F06EFE" w:rsidRDefault="00F06EFE" w:rsidP="00F06EFE">
      <w:pPr>
        <w:pStyle w:val="dialog"/>
      </w:pPr>
      <w:r>
        <w:t>ЧЕСТНОСТЬ. А я твоя Честность.</w:t>
      </w:r>
    </w:p>
    <w:p w:rsidR="00F06EFE" w:rsidRDefault="00F06EFE" w:rsidP="00404B02">
      <w:pPr>
        <w:pStyle w:val="dialog"/>
      </w:pPr>
      <w:r>
        <w:t xml:space="preserve">ПОДЛОСТЬ. В каждом человеке есть доля одного и доля другого. Поэтому мы с ней, хоть и не любим друг друга, всегда ходим вместе. И мы сопровождаем тебя </w:t>
      </w:r>
      <w:r w:rsidR="004A69C0">
        <w:t>везде и всегда</w:t>
      </w:r>
      <w:r>
        <w:t xml:space="preserve">. </w:t>
      </w:r>
    </w:p>
    <w:p w:rsidR="00F06EFE" w:rsidRDefault="00F06EFE" w:rsidP="00F06EFE">
      <w:pPr>
        <w:pStyle w:val="dialog"/>
      </w:pPr>
      <w:r>
        <w:t xml:space="preserve">ЧЕСТНОСТЬ. Ведь жизнь все время ставит </w:t>
      </w:r>
      <w:r w:rsidR="00F07F76">
        <w:t>каждого</w:t>
      </w:r>
      <w:r>
        <w:t xml:space="preserve"> перед выбором. Хотя самые </w:t>
      </w:r>
      <w:r>
        <w:lastRenderedPageBreak/>
        <w:t xml:space="preserve">важные решения приходится делать не часто, выбирать </w:t>
      </w:r>
      <w:r w:rsidR="00404B02">
        <w:t xml:space="preserve">между добром и злом </w:t>
      </w:r>
      <w:r>
        <w:t xml:space="preserve">приходится чуть ли каждый день. </w:t>
      </w:r>
    </w:p>
    <w:p w:rsidR="00F06EFE" w:rsidRDefault="00F06EFE" w:rsidP="00F06EFE">
      <w:pPr>
        <w:pStyle w:val="dialog"/>
      </w:pPr>
      <w:r>
        <w:t>ПОДЛОСТЬ. Выбирай же.</w:t>
      </w:r>
    </w:p>
    <w:p w:rsidR="007E75FF" w:rsidRDefault="007E75FF" w:rsidP="007E75FF">
      <w:pPr>
        <w:pStyle w:val="dialog"/>
      </w:pPr>
      <w:r>
        <w:t>РЕЖИССЕР. Но я не хочу быть подлым.</w:t>
      </w:r>
    </w:p>
    <w:p w:rsidR="007E75FF" w:rsidRDefault="007E75FF" w:rsidP="00F06EFE">
      <w:pPr>
        <w:pStyle w:val="dialog"/>
      </w:pPr>
      <w:r>
        <w:t xml:space="preserve">ПОДЛОСТЬ. Я сама не хочу быть Подлостью. </w:t>
      </w:r>
      <w:r w:rsidR="00F06EFE">
        <w:t>Вернее, не хочу ею выглядеть.</w:t>
      </w:r>
    </w:p>
    <w:p w:rsidR="007E75FF" w:rsidRDefault="007E75FF" w:rsidP="00DD47FD">
      <w:pPr>
        <w:pStyle w:val="dialog"/>
      </w:pPr>
      <w:r>
        <w:t xml:space="preserve">ЧЕСТНОСТЬ. </w:t>
      </w:r>
      <w:r w:rsidR="00DD47FD">
        <w:t xml:space="preserve">Подлый </w:t>
      </w:r>
      <w:r>
        <w:t>всегда придумает причину, объяснение сво</w:t>
      </w:r>
      <w:r w:rsidR="004A69C0">
        <w:t>их поступков</w:t>
      </w:r>
      <w:r>
        <w:t xml:space="preserve"> и сделает это так, что его подлость как будто бы и не подлость вовсе, а наоборот, благородство.</w:t>
      </w:r>
    </w:p>
    <w:p w:rsidR="00F30AB4" w:rsidRDefault="00F06EFE" w:rsidP="00404B02">
      <w:pPr>
        <w:pStyle w:val="dialog"/>
      </w:pPr>
      <w:r>
        <w:t xml:space="preserve">ПОДЛОСТЬ. </w:t>
      </w:r>
      <w:r w:rsidR="00404B02">
        <w:t>И</w:t>
      </w:r>
      <w:r w:rsidR="00173C2E">
        <w:t xml:space="preserve"> если подлость ведет за собой</w:t>
      </w:r>
      <w:r w:rsidR="00460842">
        <w:t xml:space="preserve"> </w:t>
      </w:r>
      <w:r w:rsidR="00173C2E">
        <w:t>Богатство</w:t>
      </w:r>
      <w:r w:rsidR="00214977">
        <w:t xml:space="preserve"> и</w:t>
      </w:r>
      <w:r w:rsidR="00173C2E">
        <w:t xml:space="preserve"> Успех, может, это вовсе не порок? Может, это добродетель</w:t>
      </w:r>
    </w:p>
    <w:p w:rsidR="00280D6D" w:rsidRDefault="00280D6D" w:rsidP="00280D6D">
      <w:pPr>
        <w:pStyle w:val="dialog"/>
      </w:pPr>
      <w:r>
        <w:t>РЕЖИССЕР.</w:t>
      </w:r>
      <w:r w:rsidRPr="00280D6D">
        <w:rPr>
          <w:i/>
          <w:iCs/>
        </w:rPr>
        <w:t xml:space="preserve"> </w:t>
      </w:r>
      <w:r>
        <w:rPr>
          <w:i/>
          <w:iCs/>
        </w:rPr>
        <w:t>(</w:t>
      </w:r>
      <w:r w:rsidRPr="00280D6D">
        <w:rPr>
          <w:i/>
          <w:iCs/>
        </w:rPr>
        <w:t>Оживившись.)</w:t>
      </w:r>
      <w:r>
        <w:rPr>
          <w:i/>
          <w:iCs/>
        </w:rPr>
        <w:t xml:space="preserve"> </w:t>
      </w:r>
      <w:r>
        <w:t>А ты можешь принести успех?</w:t>
      </w:r>
    </w:p>
    <w:p w:rsidR="00F06EFE" w:rsidRDefault="00280D6D" w:rsidP="00173C2E">
      <w:pPr>
        <w:pStyle w:val="dialog"/>
      </w:pPr>
      <w:r>
        <w:t>ПОДЛОСТЬ. Конечно.</w:t>
      </w:r>
      <w:r w:rsidR="00173C2E">
        <w:t xml:space="preserve"> </w:t>
      </w:r>
    </w:p>
    <w:p w:rsidR="00280D6D" w:rsidRDefault="00F06EFE" w:rsidP="00173C2E">
      <w:pPr>
        <w:pStyle w:val="dialog"/>
      </w:pPr>
      <w:r>
        <w:t xml:space="preserve">РЕЖИССЕР. </w:t>
      </w:r>
      <w:r w:rsidR="00EA3E1B">
        <w:t xml:space="preserve">Но почему </w:t>
      </w:r>
      <w:r w:rsidR="00280D6D">
        <w:t xml:space="preserve">именно ты? Разве Честность </w:t>
      </w:r>
      <w:r w:rsidR="00214977">
        <w:t xml:space="preserve">этого </w:t>
      </w:r>
      <w:r w:rsidR="00280D6D">
        <w:t>не может?</w:t>
      </w:r>
    </w:p>
    <w:p w:rsidR="00EA3E1B" w:rsidRDefault="00280D6D" w:rsidP="00F06EFE">
      <w:pPr>
        <w:pStyle w:val="dialog"/>
      </w:pPr>
      <w:r>
        <w:t>ПОДЛОСТЬ.</w:t>
      </w:r>
      <w:r w:rsidR="00460842">
        <w:t xml:space="preserve"> </w:t>
      </w:r>
      <w:r>
        <w:t xml:space="preserve">Может. </w:t>
      </w:r>
      <w:r w:rsidR="00EA3E1B">
        <w:t>Но подлому человеку пробиться легче.</w:t>
      </w:r>
    </w:p>
    <w:p w:rsidR="00EA3E1B" w:rsidRDefault="00280D6D" w:rsidP="00EA3E1B">
      <w:pPr>
        <w:pStyle w:val="dialog"/>
      </w:pPr>
      <w:r>
        <w:t xml:space="preserve">РЕЖИССЕР. </w:t>
      </w:r>
      <w:r w:rsidR="00EA3E1B">
        <w:t>Почему?</w:t>
      </w:r>
    </w:p>
    <w:p w:rsidR="00EA3E1B" w:rsidRDefault="00F06EFE" w:rsidP="00404B02">
      <w:pPr>
        <w:pStyle w:val="dialog"/>
      </w:pPr>
      <w:r>
        <w:t xml:space="preserve">ПОДЛОСТЬ. </w:t>
      </w:r>
      <w:r w:rsidR="00EA3E1B">
        <w:t xml:space="preserve">Что такое подлость? Это когда человек заботится о себе и не думает о других. Ясно, что если ты заботишься о себе, то добьешься большего, </w:t>
      </w:r>
      <w:proofErr w:type="gramStart"/>
      <w:r w:rsidR="00EA3E1B">
        <w:t>чем</w:t>
      </w:r>
      <w:proofErr w:type="gramEnd"/>
      <w:r w:rsidR="00EA3E1B">
        <w:t xml:space="preserve"> если будешь думать о других.</w:t>
      </w:r>
    </w:p>
    <w:p w:rsidR="00273451" w:rsidRDefault="00273451" w:rsidP="00404B02">
      <w:pPr>
        <w:pStyle w:val="dialog"/>
      </w:pPr>
      <w:r>
        <w:t>РЕЖИССЕР. Пожалуй, верно.</w:t>
      </w:r>
    </w:p>
    <w:p w:rsidR="00343DF3" w:rsidRDefault="00273451" w:rsidP="00993378">
      <w:pPr>
        <w:pStyle w:val="dialog"/>
      </w:pPr>
      <w:r>
        <w:t xml:space="preserve">ПОДЛОСТЬ. Подумай еще вот о чем. Честность не льстит, </w:t>
      </w:r>
      <w:r w:rsidR="00214977">
        <w:t>не ищет</w:t>
      </w:r>
      <w:r>
        <w:t xml:space="preserve"> обходные пути. Она </w:t>
      </w:r>
      <w:r w:rsidR="007D4E48">
        <w:t>добивается ус</w:t>
      </w:r>
      <w:r w:rsidR="00993378">
        <w:t>п</w:t>
      </w:r>
      <w:r w:rsidR="007D4E48">
        <w:t>еха только</w:t>
      </w:r>
      <w:r w:rsidR="00460842">
        <w:t xml:space="preserve"> </w:t>
      </w:r>
      <w:r>
        <w:t xml:space="preserve">трудом и талантом. А </w:t>
      </w:r>
      <w:r w:rsidR="00993378">
        <w:t xml:space="preserve">у </w:t>
      </w:r>
      <w:r>
        <w:t>многи</w:t>
      </w:r>
      <w:r w:rsidR="00993378">
        <w:t>х</w:t>
      </w:r>
      <w:r>
        <w:t xml:space="preserve"> ли </w:t>
      </w:r>
      <w:r w:rsidR="00993378">
        <w:t>есть талант? Все ли любят трудиться?</w:t>
      </w:r>
      <w:r>
        <w:t xml:space="preserve"> </w:t>
      </w:r>
      <w:r w:rsidR="00993378">
        <w:t>А мне любые средства хороши</w:t>
      </w:r>
      <w:r w:rsidR="00343DF3">
        <w:t xml:space="preserve">, у </w:t>
      </w:r>
      <w:r w:rsidR="00993378">
        <w:t>меня</w:t>
      </w:r>
      <w:r w:rsidR="00343DF3">
        <w:t xml:space="preserve"> нет моральных запретов</w:t>
      </w:r>
      <w:r w:rsidR="00993378">
        <w:t>.</w:t>
      </w:r>
      <w:r w:rsidR="00280D6D">
        <w:t xml:space="preserve"> </w:t>
      </w:r>
    </w:p>
    <w:p w:rsidR="005021DF" w:rsidRDefault="001973AB" w:rsidP="008C3BAE">
      <w:pPr>
        <w:pStyle w:val="dialog"/>
      </w:pPr>
      <w:r>
        <w:t xml:space="preserve">РЕЖИССЕР. </w:t>
      </w:r>
      <w:r w:rsidR="008C3BAE">
        <w:rPr>
          <w:i/>
          <w:iCs/>
        </w:rPr>
        <w:t>(Честности.)</w:t>
      </w:r>
      <w:r w:rsidR="008C3BAE">
        <w:t xml:space="preserve"> Скажи, а ты можешь дать мне успех?</w:t>
      </w:r>
    </w:p>
    <w:p w:rsidR="008C3BAE" w:rsidRDefault="008C3BAE" w:rsidP="008C3BAE">
      <w:pPr>
        <w:pStyle w:val="dialog"/>
      </w:pPr>
      <w:r>
        <w:t>ЧЕСТНОСТЬ. Могу. Если у тебя есть талант, если ты будешь упорно учиться, если ты будешь много работать, если тебе никто не будет ставить палки в колеса, если тебе повезет, то…</w:t>
      </w:r>
    </w:p>
    <w:p w:rsidR="00993378" w:rsidRDefault="00993378" w:rsidP="008C3BAE">
      <w:pPr>
        <w:pStyle w:val="dialog"/>
      </w:pPr>
      <w:r>
        <w:t>ПОДЛОСТЬ. Что я тебе говорила? Слишком много «если»</w:t>
      </w:r>
      <w:r w:rsidR="00214977">
        <w:t>.</w:t>
      </w:r>
    </w:p>
    <w:p w:rsidR="008C3BAE" w:rsidRDefault="008C3BAE" w:rsidP="00993378">
      <w:pPr>
        <w:pStyle w:val="dialog"/>
      </w:pPr>
      <w:r>
        <w:t>РЕЖИССЕР.</w:t>
      </w:r>
      <w:r w:rsidR="00993378" w:rsidRPr="00214977">
        <w:rPr>
          <w:iCs/>
        </w:rPr>
        <w:t xml:space="preserve"> Да, с</w:t>
      </w:r>
      <w:r w:rsidR="00CC346B" w:rsidRPr="00214977">
        <w:t>лиш</w:t>
      </w:r>
      <w:r w:rsidR="00CC346B">
        <w:t>ком много «если»</w:t>
      </w:r>
      <w:r w:rsidR="00214977">
        <w:t>..</w:t>
      </w:r>
      <w:r w:rsidR="00CC346B">
        <w:t>. А мне нужно наверняка.</w:t>
      </w:r>
    </w:p>
    <w:p w:rsidR="00993378" w:rsidRDefault="00993378" w:rsidP="00993378">
      <w:pPr>
        <w:pStyle w:val="dialog"/>
      </w:pPr>
      <w:r>
        <w:t>ПОДЛОСТЬ. Тогда не слушай ее.</w:t>
      </w:r>
      <w:r w:rsidR="00173C2E">
        <w:t xml:space="preserve"> Уважают только людей успешных, </w:t>
      </w:r>
      <w:r w:rsidR="00F06EFE">
        <w:t xml:space="preserve">и каждый </w:t>
      </w:r>
      <w:r w:rsidR="00173C2E">
        <w:t xml:space="preserve">успех </w:t>
      </w:r>
      <w:r w:rsidR="00F06EFE">
        <w:t>– это ступенька</w:t>
      </w:r>
      <w:r w:rsidR="00173C2E">
        <w:t xml:space="preserve"> к новому успеху</w:t>
      </w:r>
      <w:r w:rsidR="00F06EFE">
        <w:t>.</w:t>
      </w:r>
      <w:r w:rsidR="00173C2E">
        <w:t xml:space="preserve"> А </w:t>
      </w:r>
      <w:r>
        <w:t xml:space="preserve">честных </w:t>
      </w:r>
      <w:r w:rsidR="00173C2E">
        <w:t>неудачнико</w:t>
      </w:r>
      <w:r w:rsidR="00423B60">
        <w:t>в</w:t>
      </w:r>
      <w:r w:rsidR="00173C2E">
        <w:t xml:space="preserve"> презирают. </w:t>
      </w:r>
    </w:p>
    <w:p w:rsidR="00173C2E" w:rsidRDefault="00993378" w:rsidP="00993378">
      <w:pPr>
        <w:pStyle w:val="dialog"/>
      </w:pPr>
      <w:r>
        <w:t>РЕЖИССЕР. Но м</w:t>
      </w:r>
      <w:r w:rsidR="00173C2E">
        <w:t>не нужен успех!</w:t>
      </w:r>
    </w:p>
    <w:p w:rsidR="00173C2E" w:rsidRPr="00CC346B" w:rsidRDefault="00F06EFE" w:rsidP="00F06EFE">
      <w:pPr>
        <w:pStyle w:val="dialog"/>
      </w:pPr>
      <w:r>
        <w:t>ЧЕСТНОСТЬ.</w:t>
      </w:r>
      <w:r w:rsidR="00460842">
        <w:t xml:space="preserve"> </w:t>
      </w:r>
      <w:r w:rsidR="00173C2E">
        <w:t xml:space="preserve">Тогда </w:t>
      </w:r>
      <w:r>
        <w:t xml:space="preserve">тебе надо выбрать </w:t>
      </w:r>
      <w:r w:rsidR="00993378">
        <w:t xml:space="preserve">эту </w:t>
      </w:r>
      <w:r>
        <w:t>наглую, уверенную в себе продажную женщину</w:t>
      </w:r>
      <w:r w:rsidR="00173C2E">
        <w:t>.</w:t>
      </w:r>
    </w:p>
    <w:p w:rsidR="00214977" w:rsidRDefault="00214977" w:rsidP="00981B25">
      <w:pPr>
        <w:pStyle w:val="dialog"/>
      </w:pPr>
      <w:r>
        <w:t xml:space="preserve">ПОДЛОСТЬ. </w:t>
      </w:r>
      <w:r w:rsidR="00F06EFE">
        <w:t xml:space="preserve">Перестань колебаться. </w:t>
      </w:r>
      <w:r w:rsidR="00765B61">
        <w:t xml:space="preserve">Есть </w:t>
      </w:r>
      <w:r w:rsidR="00F06EFE">
        <w:t>простой</w:t>
      </w:r>
      <w:r w:rsidR="00765B61">
        <w:t xml:space="preserve"> способ: не называй меня подлостью, и не будешь </w:t>
      </w:r>
      <w:r w:rsidR="00A304E9">
        <w:t xml:space="preserve">чувствовать себя </w:t>
      </w:r>
      <w:r w:rsidR="00765B61">
        <w:t>подлым. Назови меня Прагматизм, Вынужденный вы</w:t>
      </w:r>
      <w:r w:rsidR="00981B25">
        <w:t>бор, Необходимость, Реальность,</w:t>
      </w:r>
      <w:r w:rsidR="00765B61">
        <w:t xml:space="preserve"> И тогда ты совершишь не подлость, а </w:t>
      </w:r>
      <w:r w:rsidR="00F06EFE">
        <w:t>р</w:t>
      </w:r>
      <w:r w:rsidR="00A304E9">
        <w:t>азумный поступок.</w:t>
      </w:r>
      <w:r w:rsidR="00765B61">
        <w:t xml:space="preserve"> Есть </w:t>
      </w:r>
      <w:r w:rsidR="00280D6D">
        <w:t>тысяча</w:t>
      </w:r>
      <w:r w:rsidR="00765B61">
        <w:t xml:space="preserve"> способов </w:t>
      </w:r>
      <w:r w:rsidR="00460842">
        <w:t>успокоить свою</w:t>
      </w:r>
      <w:r w:rsidR="00981B25">
        <w:t xml:space="preserve"> совесть</w:t>
      </w:r>
      <w:r w:rsidR="00460842">
        <w:t>.</w:t>
      </w:r>
      <w:r w:rsidR="00765B61">
        <w:t xml:space="preserve"> </w:t>
      </w:r>
      <w:r>
        <w:t xml:space="preserve">А лучше избавиться от совести совсем. </w:t>
      </w:r>
    </w:p>
    <w:p w:rsidR="00214977" w:rsidRDefault="00214977" w:rsidP="00981B25">
      <w:pPr>
        <w:pStyle w:val="dialog"/>
      </w:pPr>
      <w:r>
        <w:t xml:space="preserve">РЕЖИССЕР. Как так – избавиться? </w:t>
      </w:r>
    </w:p>
    <w:p w:rsidR="00F41E85" w:rsidRDefault="00214977" w:rsidP="00981B25">
      <w:pPr>
        <w:pStyle w:val="dialog"/>
      </w:pPr>
      <w:r>
        <w:t>ПОДЛОСТЬ. А зачем она?</w:t>
      </w:r>
    </w:p>
    <w:p w:rsidR="00765B61" w:rsidRDefault="00F41E85" w:rsidP="00F41E85">
      <w:pPr>
        <w:pStyle w:val="dialog"/>
      </w:pPr>
      <w:r>
        <w:t xml:space="preserve">ЧЕСТНОСТЬ. </w:t>
      </w:r>
      <w:r w:rsidR="00214977">
        <w:t xml:space="preserve">Не слушай ее. Может быть, тебе </w:t>
      </w:r>
      <w:r>
        <w:t>удастся обмануть других</w:t>
      </w:r>
      <w:r w:rsidR="00214977">
        <w:t>. Но обманешь ли ты себя?</w:t>
      </w:r>
    </w:p>
    <w:p w:rsidR="00165E93" w:rsidRDefault="00165E93" w:rsidP="003A5281">
      <w:pPr>
        <w:pStyle w:val="dialog"/>
      </w:pPr>
      <w:r>
        <w:t xml:space="preserve">РЕЖИССЕР. </w:t>
      </w:r>
      <w:r w:rsidR="00CD3B95">
        <w:rPr>
          <w:i/>
          <w:iCs/>
        </w:rPr>
        <w:t>(После некоторого колебания.)</w:t>
      </w:r>
      <w:r w:rsidR="00CD3B95">
        <w:t xml:space="preserve"> Я вот что решил: с</w:t>
      </w:r>
      <w:r>
        <w:t xml:space="preserve">начала я добьюсь успеха, а </w:t>
      </w:r>
      <w:r w:rsidR="00CD3B95">
        <w:t>как-</w:t>
      </w:r>
      <w:r w:rsidR="003A5281">
        <w:t>н</w:t>
      </w:r>
      <w:r w:rsidR="00CD3B95">
        <w:t xml:space="preserve">ибудь </w:t>
      </w:r>
      <w:r>
        <w:t>потом уже выберу честность. Так ведь тоже можно?</w:t>
      </w:r>
    </w:p>
    <w:p w:rsidR="00165E93" w:rsidRDefault="00165E93" w:rsidP="00165E93">
      <w:pPr>
        <w:pStyle w:val="dialog"/>
      </w:pPr>
      <w:r>
        <w:t xml:space="preserve">ЧЕСТНОСТЬ. Нельзя. </w:t>
      </w:r>
    </w:p>
    <w:p w:rsidR="00165E93" w:rsidRDefault="00165E93" w:rsidP="00AC66C3">
      <w:pPr>
        <w:pStyle w:val="dialog"/>
      </w:pPr>
      <w:r>
        <w:t>ПОДЛОСТЬ.</w:t>
      </w:r>
      <w:r w:rsidR="00460842">
        <w:t xml:space="preserve"> </w:t>
      </w:r>
      <w:r>
        <w:t>Можно.</w:t>
      </w:r>
      <w:r w:rsidR="00CD3B95">
        <w:t xml:space="preserve"> Поздравляю</w:t>
      </w:r>
      <w:r w:rsidR="001A56AF">
        <w:t>, ты сделал правильный выбор.</w:t>
      </w:r>
      <w:r w:rsidR="00F2377B">
        <w:t xml:space="preserve"> </w:t>
      </w:r>
      <w:r w:rsidR="00AC66C3">
        <w:t xml:space="preserve">Гляди: </w:t>
      </w:r>
      <w:r w:rsidR="001A56AF">
        <w:t xml:space="preserve">Успех </w:t>
      </w:r>
      <w:r w:rsidR="00AC66C3">
        <w:t xml:space="preserve">уже к тебе приближается. </w:t>
      </w:r>
    </w:p>
    <w:p w:rsidR="00CA7EFB" w:rsidRDefault="001A56AF" w:rsidP="00981B25">
      <w:pPr>
        <w:pStyle w:val="remarka"/>
      </w:pPr>
      <w:r>
        <w:t xml:space="preserve">Подлость и Честность покидают круг сцены. Входит </w:t>
      </w:r>
      <w:r w:rsidR="00981B25">
        <w:t>ярко</w:t>
      </w:r>
      <w:r w:rsidR="00652D40">
        <w:t xml:space="preserve"> одетый </w:t>
      </w:r>
      <w:r w:rsidR="00981B25">
        <w:t>Мужчина</w:t>
      </w:r>
      <w:r w:rsidR="00652D40">
        <w:t>.</w:t>
      </w:r>
      <w:r w:rsidR="00CA7EFB">
        <w:t xml:space="preserve"> Его сопро</w:t>
      </w:r>
      <w:r w:rsidR="00AC66C3">
        <w:t>во</w:t>
      </w:r>
      <w:r w:rsidR="00CA7EFB">
        <w:t>ждает шумная</w:t>
      </w:r>
      <w:r>
        <w:t>,</w:t>
      </w:r>
      <w:r w:rsidR="00CA7EFB">
        <w:t xml:space="preserve"> пестр</w:t>
      </w:r>
      <w:r w:rsidR="00FD2AFC">
        <w:t xml:space="preserve">о </w:t>
      </w:r>
      <w:r w:rsidR="00981B25">
        <w:t>наряженная</w:t>
      </w:r>
      <w:r w:rsidR="00CA7EFB">
        <w:t xml:space="preserve"> свита</w:t>
      </w:r>
      <w:r w:rsidR="00FD2AFC">
        <w:t xml:space="preserve"> с </w:t>
      </w:r>
      <w:r w:rsidR="002707C3">
        <w:t>бубнами</w:t>
      </w:r>
      <w:r w:rsidR="00981B25">
        <w:t>,</w:t>
      </w:r>
      <w:r w:rsidR="00FD2AFC">
        <w:t xml:space="preserve"> </w:t>
      </w:r>
      <w:r w:rsidR="00FD2AFC">
        <w:lastRenderedPageBreak/>
        <w:t xml:space="preserve">золотыми масками и </w:t>
      </w:r>
      <w:r w:rsidR="00981B25">
        <w:t xml:space="preserve">хрустальными </w:t>
      </w:r>
      <w:r w:rsidR="00FD2AFC">
        <w:t xml:space="preserve">кубками. </w:t>
      </w:r>
      <w:proofErr w:type="gramStart"/>
      <w:r w:rsidR="00981B25">
        <w:t>Свита</w:t>
      </w:r>
      <w:proofErr w:type="gramEnd"/>
      <w:r w:rsidR="00FD2AFC">
        <w:t xml:space="preserve"> украшен</w:t>
      </w:r>
      <w:r w:rsidR="00981B25">
        <w:t>а</w:t>
      </w:r>
      <w:r w:rsidR="00FD2AFC">
        <w:t xml:space="preserve"> яркими лентами и медалями</w:t>
      </w:r>
      <w:r w:rsidR="00CA7EFB">
        <w:t>.</w:t>
      </w:r>
      <w:r w:rsidR="00AC66C3">
        <w:t xml:space="preserve"> Гром и звон </w:t>
      </w:r>
      <w:r w:rsidR="00FD2AFC">
        <w:t xml:space="preserve">труб, </w:t>
      </w:r>
      <w:r w:rsidR="00AC66C3">
        <w:t>барабанов и колокольчиков.</w:t>
      </w:r>
    </w:p>
    <w:p w:rsidR="00CA7EFB" w:rsidRDefault="00652D40" w:rsidP="00DC7D49">
      <w:pPr>
        <w:pStyle w:val="dialog"/>
      </w:pPr>
      <w:r>
        <w:t>РЕЖИССЕР. Ты – Успех?</w:t>
      </w:r>
    </w:p>
    <w:p w:rsidR="00981B25" w:rsidRDefault="00FD2AFC" w:rsidP="00981B25">
      <w:pPr>
        <w:pStyle w:val="dialog"/>
      </w:pPr>
      <w:r>
        <w:t>МУЖЧИНА</w:t>
      </w:r>
      <w:r w:rsidR="00652D40">
        <w:t>. Нет</w:t>
      </w:r>
      <w:r w:rsidR="00981B25">
        <w:t>.</w:t>
      </w:r>
    </w:p>
    <w:p w:rsidR="00981B25" w:rsidRDefault="00981B25" w:rsidP="00981B25">
      <w:pPr>
        <w:pStyle w:val="dialog"/>
      </w:pPr>
      <w:r>
        <w:t>РЕЖИССЕР. А кто же тогда?</w:t>
      </w:r>
    </w:p>
    <w:p w:rsidR="00652D40" w:rsidRDefault="00981B25" w:rsidP="00981B25">
      <w:pPr>
        <w:pStyle w:val="dialog"/>
      </w:pPr>
      <w:r>
        <w:t>МУЖЧИНА. Я</w:t>
      </w:r>
      <w:r w:rsidR="00652D40">
        <w:t xml:space="preserve"> </w:t>
      </w:r>
      <w:r w:rsidR="00F07F76">
        <w:t xml:space="preserve">путь к успеху, </w:t>
      </w:r>
      <w:r w:rsidR="00652D40">
        <w:t xml:space="preserve">ключ к нему. </w:t>
      </w:r>
      <w:r w:rsidR="00AC66C3">
        <w:t xml:space="preserve">Ты хочешь успеха? Я дам его. </w:t>
      </w:r>
      <w:r w:rsidR="00652D40">
        <w:t>Я и только я.</w:t>
      </w:r>
    </w:p>
    <w:p w:rsidR="00652D40" w:rsidRDefault="00652D40" w:rsidP="00652D40">
      <w:pPr>
        <w:pStyle w:val="dialog"/>
      </w:pPr>
      <w:r>
        <w:t>РЕЖИССЕР. Но как?</w:t>
      </w:r>
    </w:p>
    <w:p w:rsidR="00DC7D49" w:rsidRDefault="00FD2AFC" w:rsidP="00981B25">
      <w:pPr>
        <w:pStyle w:val="dialog"/>
      </w:pPr>
      <w:r>
        <w:t>МУЖЧИНА</w:t>
      </w:r>
      <w:r w:rsidR="00652D40">
        <w:t xml:space="preserve">. </w:t>
      </w:r>
      <w:r w:rsidR="00DC7D49">
        <w:t xml:space="preserve">Сейчас мир настолько переполнен информацией, что нет никаких шансов, что о тебе кто-нибудь услышит. Поэтому надо громко кричать. Очень громко. Громче, чем очень громко. Но тебя все равно не услышат. Надо, чтобы о тебе </w:t>
      </w:r>
      <w:r w:rsidR="00981B25">
        <w:t>говорили</w:t>
      </w:r>
      <w:r w:rsidR="00DC7D49">
        <w:t xml:space="preserve"> не только ты сам, и не только твоя жена и приятели, а чтобы </w:t>
      </w:r>
      <w:r w:rsidR="00981B25">
        <w:t>говорили</w:t>
      </w:r>
      <w:r w:rsidR="00DC7D49">
        <w:t xml:space="preserve"> </w:t>
      </w:r>
      <w:r w:rsidR="00981B25">
        <w:t>тысячи</w:t>
      </w:r>
      <w:r w:rsidR="00DC7D49">
        <w:t>.</w:t>
      </w:r>
    </w:p>
    <w:p w:rsidR="00DC7D49" w:rsidRDefault="00DC7D49" w:rsidP="00DC7D49">
      <w:pPr>
        <w:pStyle w:val="dialog"/>
      </w:pPr>
      <w:r>
        <w:t>ПЬЕСА. Но как заставить людей о себе кричать?</w:t>
      </w:r>
    </w:p>
    <w:p w:rsidR="00DC7D49" w:rsidRDefault="00FD2AFC" w:rsidP="00DC7D49">
      <w:pPr>
        <w:pStyle w:val="dialog"/>
      </w:pPr>
      <w:r>
        <w:t>МУЖЧИНА</w:t>
      </w:r>
      <w:r w:rsidR="00DC7D49">
        <w:t>. Очень просто. Для это</w:t>
      </w:r>
      <w:r w:rsidR="00AC66C3">
        <w:t>го</w:t>
      </w:r>
      <w:r w:rsidR="00DC7D49">
        <w:t xml:space="preserve"> я и существую.</w:t>
      </w:r>
    </w:p>
    <w:p w:rsidR="00DC7D49" w:rsidRDefault="00AC66C3" w:rsidP="00AC66C3">
      <w:pPr>
        <w:pStyle w:val="dialog"/>
      </w:pPr>
      <w:r>
        <w:t>РЕЖИССЕР.</w:t>
      </w:r>
      <w:r w:rsidR="00460842">
        <w:t xml:space="preserve"> </w:t>
      </w:r>
      <w:r>
        <w:t xml:space="preserve">Так </w:t>
      </w:r>
      <w:r w:rsidR="00F07F76">
        <w:t xml:space="preserve">все-таки </w:t>
      </w:r>
      <w:r>
        <w:t xml:space="preserve">ты </w:t>
      </w:r>
      <w:r w:rsidR="002707C3">
        <w:t>Успех</w:t>
      </w:r>
      <w:r>
        <w:t>?</w:t>
      </w:r>
    </w:p>
    <w:p w:rsidR="003A5281" w:rsidRDefault="00FD2AFC" w:rsidP="00C511F4">
      <w:pPr>
        <w:pStyle w:val="dialog"/>
      </w:pPr>
      <w:r>
        <w:t>МУЖЧИНА</w:t>
      </w:r>
      <w:r w:rsidR="00DC7D49">
        <w:t xml:space="preserve">. </w:t>
      </w:r>
      <w:r w:rsidR="00AC66C3">
        <w:t xml:space="preserve">Нет, </w:t>
      </w:r>
      <w:r w:rsidR="002707C3">
        <w:t xml:space="preserve">но </w:t>
      </w:r>
      <w:r w:rsidR="00C511F4">
        <w:t xml:space="preserve">я больше чем Успех. </w:t>
      </w:r>
      <w:r w:rsidR="00DC7D49">
        <w:t xml:space="preserve">Я </w:t>
      </w:r>
      <w:r>
        <w:t>- Скандал</w:t>
      </w:r>
      <w:r w:rsidR="00DC7D49">
        <w:t xml:space="preserve">. </w:t>
      </w:r>
      <w:r w:rsidR="00C511F4">
        <w:t xml:space="preserve">То есть </w:t>
      </w:r>
      <w:r w:rsidR="003A5281" w:rsidRPr="007923EE">
        <w:t>громкий успех, шумный успех, оглушительный успех. Это</w:t>
      </w:r>
      <w:r w:rsidR="00C511F4" w:rsidRPr="007923EE">
        <w:t xml:space="preserve"> как раз то, </w:t>
      </w:r>
      <w:r w:rsidR="007923EE" w:rsidRPr="007923EE">
        <w:t>о чем ты мечтаешь</w:t>
      </w:r>
      <w:r w:rsidR="00C511F4" w:rsidRPr="007923EE">
        <w:t>.</w:t>
      </w:r>
    </w:p>
    <w:p w:rsidR="00AC66C3" w:rsidRDefault="00AC66C3" w:rsidP="007923EE">
      <w:pPr>
        <w:pStyle w:val="dialog"/>
      </w:pPr>
      <w:r>
        <w:t xml:space="preserve">РЕЖИССЕР. </w:t>
      </w:r>
      <w:r w:rsidR="007923EE">
        <w:t>Но как мне этого добиться?</w:t>
      </w:r>
    </w:p>
    <w:p w:rsidR="00AC66C3" w:rsidRDefault="000A6D6D" w:rsidP="00DC7D49">
      <w:pPr>
        <w:pStyle w:val="dialog"/>
      </w:pPr>
      <w:r>
        <w:t xml:space="preserve">СКАНДАЛ. Поставь скандальный спектакль. </w:t>
      </w:r>
    </w:p>
    <w:p w:rsidR="000A6D6D" w:rsidRDefault="000A6D6D" w:rsidP="00DC7D49">
      <w:pPr>
        <w:pStyle w:val="dialog"/>
      </w:pPr>
      <w:r>
        <w:t>РЕЖИССЕР. И что тогда?</w:t>
      </w:r>
    </w:p>
    <w:p w:rsidR="00DC7D49" w:rsidRDefault="00DC7D49" w:rsidP="00DC7D49">
      <w:pPr>
        <w:pStyle w:val="dialog"/>
      </w:pPr>
      <w:r>
        <w:t>СКАНДАЛ. Поднимутся крики. «Это возмутительно!». Это ужасно!» «Это надругательство над нашими святынями»! «Это безнравственно!» «Это надо запретить!»</w:t>
      </w:r>
    </w:p>
    <w:p w:rsidR="00AC66C3" w:rsidRDefault="00AC66C3" w:rsidP="00AC66C3">
      <w:pPr>
        <w:pStyle w:val="dialog"/>
      </w:pPr>
      <w:r>
        <w:t xml:space="preserve">РЕЖИССЕР. </w:t>
      </w:r>
      <w:r w:rsidR="00DC7D49">
        <w:t xml:space="preserve">Но ведь это убьет спектакль. </w:t>
      </w:r>
    </w:p>
    <w:p w:rsidR="000A6D6D" w:rsidRDefault="00CD3B95" w:rsidP="007923EE">
      <w:pPr>
        <w:pStyle w:val="dialog"/>
      </w:pPr>
      <w:r>
        <w:t>СКАНДАЛ. Ничего подобного. Спектакль может убить спокойное равнодушие, но не яростные проклятия. Старое правило рекламы: если о тебе не говорят, значит, ты не существуешь.</w:t>
      </w:r>
      <w:r w:rsidR="002707C3">
        <w:t xml:space="preserve"> Пусть ругают, пусть проклинают, пусть над тобой смеются, - </w:t>
      </w:r>
      <w:r>
        <w:t xml:space="preserve">главное, быть на слуху. </w:t>
      </w:r>
      <w:r w:rsidR="007923EE">
        <w:t xml:space="preserve">Главное, чтобы о тебе говорили. </w:t>
      </w:r>
      <w:r>
        <w:t>Чем хуже ты сделаешь спектакль, тем лучше.</w:t>
      </w:r>
      <w:r w:rsidR="000A6D6D">
        <w:t xml:space="preserve"> Главное, - создать шум, поднять волны</w:t>
      </w:r>
      <w:r w:rsidR="007923EE">
        <w:t>.</w:t>
      </w:r>
      <w:r w:rsidR="000A6D6D">
        <w:t xml:space="preserve"> </w:t>
      </w:r>
    </w:p>
    <w:p w:rsidR="00CD3B95" w:rsidRDefault="00AC66C3" w:rsidP="000A6D6D">
      <w:pPr>
        <w:pStyle w:val="dialog"/>
      </w:pPr>
      <w:r>
        <w:t xml:space="preserve">РЕЖИССЕР. А </w:t>
      </w:r>
      <w:proofErr w:type="gramStart"/>
      <w:r>
        <w:t>если</w:t>
      </w:r>
      <w:proofErr w:type="gramEnd"/>
      <w:r>
        <w:t xml:space="preserve"> </w:t>
      </w:r>
      <w:r w:rsidR="000A6D6D">
        <w:t xml:space="preserve">в самом деле </w:t>
      </w:r>
      <w:r>
        <w:t>спектакль</w:t>
      </w:r>
      <w:r w:rsidR="000A6D6D">
        <w:t xml:space="preserve"> запретят</w:t>
      </w:r>
      <w:r>
        <w:t>?</w:t>
      </w:r>
    </w:p>
    <w:p w:rsidR="00DC7D49" w:rsidRDefault="00DC7D49" w:rsidP="007923EE">
      <w:pPr>
        <w:pStyle w:val="dialog"/>
      </w:pPr>
      <w:r>
        <w:t xml:space="preserve">СКАНДАЛ. </w:t>
      </w:r>
      <w:r w:rsidR="00AC66C3">
        <w:t>Тем лучше</w:t>
      </w:r>
      <w:r>
        <w:t xml:space="preserve">. Тогда обязательно поднимутся борцы за свободу творчества и самовыражения. Им спектакль тоже не понравится, но они не упустят случай </w:t>
      </w:r>
      <w:r w:rsidR="007923EE">
        <w:t xml:space="preserve">объявить войну всему устаревшему, </w:t>
      </w:r>
      <w:r>
        <w:t>осудить цензуру, заклеймить мра</w:t>
      </w:r>
      <w:r w:rsidR="00FA1601">
        <w:t>кобесов</w:t>
      </w:r>
      <w:r w:rsidR="007923EE">
        <w:t xml:space="preserve">, </w:t>
      </w:r>
      <w:r w:rsidR="00FA1601">
        <w:t>и так далее. И заодно</w:t>
      </w:r>
      <w:r w:rsidR="007923EE">
        <w:t xml:space="preserve">, разумеется, </w:t>
      </w:r>
      <w:r w:rsidR="00FA1601">
        <w:t>п</w:t>
      </w:r>
      <w:r>
        <w:t xml:space="preserve">окричать о себе. </w:t>
      </w:r>
      <w:r w:rsidR="007923EE">
        <w:t xml:space="preserve">Им ответят, </w:t>
      </w:r>
      <w:r w:rsidR="002707C3">
        <w:t>они ответят, поднимется</w:t>
      </w:r>
      <w:r w:rsidR="00F2377B">
        <w:t xml:space="preserve"> </w:t>
      </w:r>
      <w:r>
        <w:t>шум, а шум – это и есть скандал, а</w:t>
      </w:r>
      <w:r w:rsidR="00FA1601">
        <w:t xml:space="preserve"> скандал – это и есть успех. </w:t>
      </w:r>
    </w:p>
    <w:p w:rsidR="000A6D6D" w:rsidRDefault="000A6D6D" w:rsidP="00EB499A">
      <w:pPr>
        <w:pStyle w:val="dialog"/>
      </w:pPr>
      <w:r>
        <w:t xml:space="preserve">ПУБЛИКА. </w:t>
      </w:r>
      <w:r w:rsidR="00236C99">
        <w:rPr>
          <w:i/>
          <w:iCs/>
        </w:rPr>
        <w:t>(Выступая в круг сцены.)</w:t>
      </w:r>
      <w:r w:rsidR="00236C99">
        <w:t xml:space="preserve"> Неправда. </w:t>
      </w:r>
      <w:r>
        <w:t xml:space="preserve">Успех – это когда ты хорошо </w:t>
      </w:r>
      <w:r w:rsidR="002707C3">
        <w:t>сделал</w:t>
      </w:r>
      <w:r>
        <w:t xml:space="preserve"> свое дело.</w:t>
      </w:r>
    </w:p>
    <w:p w:rsidR="000A6D6D" w:rsidRDefault="00236C99" w:rsidP="00C57EDA">
      <w:pPr>
        <w:pStyle w:val="dialog"/>
      </w:pPr>
      <w:r>
        <w:t xml:space="preserve">СКАНДАЛ. </w:t>
      </w:r>
      <w:r w:rsidR="00EB499A">
        <w:t xml:space="preserve">Чушь. </w:t>
      </w:r>
      <w:r w:rsidR="002707C3">
        <w:t>Совершенно н</w:t>
      </w:r>
      <w:r w:rsidR="005744A3">
        <w:t>еважно, сколько, что и как ты сделал. Главное, чтобы о тебе говорили.</w:t>
      </w:r>
      <w:r w:rsidR="00C57EDA">
        <w:t xml:space="preserve"> </w:t>
      </w:r>
      <w:r w:rsidR="002707C3">
        <w:t xml:space="preserve">Это и есть успех. </w:t>
      </w:r>
      <w:r w:rsidR="00C57EDA">
        <w:t>Т</w:t>
      </w:r>
      <w:r w:rsidR="005744A3">
        <w:t>ы кто</w:t>
      </w:r>
      <w:r>
        <w:t>?</w:t>
      </w:r>
    </w:p>
    <w:p w:rsidR="00236C99" w:rsidRDefault="00236C99" w:rsidP="005744A3">
      <w:pPr>
        <w:pStyle w:val="dialog"/>
      </w:pPr>
      <w:r>
        <w:t xml:space="preserve">ПУБЛИКА. </w:t>
      </w:r>
      <w:r w:rsidR="005744A3">
        <w:t>Публика</w:t>
      </w:r>
      <w:r>
        <w:t>.</w:t>
      </w:r>
    </w:p>
    <w:p w:rsidR="00236C99" w:rsidRDefault="00C57EDA" w:rsidP="00C57EDA">
      <w:pPr>
        <w:pStyle w:val="dialog"/>
      </w:pPr>
      <w:r>
        <w:t>СКАНДАЛ. Сиди и молчи</w:t>
      </w:r>
      <w:r w:rsidR="00236C99">
        <w:t xml:space="preserve">. </w:t>
      </w:r>
      <w:r>
        <w:t xml:space="preserve">Твое </w:t>
      </w:r>
      <w:r w:rsidR="00236C99">
        <w:t>мнени</w:t>
      </w:r>
      <w:r w:rsidR="00A55A96">
        <w:t>е</w:t>
      </w:r>
      <w:r w:rsidR="00236C99">
        <w:t xml:space="preserve"> ник</w:t>
      </w:r>
      <w:r w:rsidR="00A55A96">
        <w:t>ому не интересно</w:t>
      </w:r>
      <w:r w:rsidR="00236C99">
        <w:t xml:space="preserve">. </w:t>
      </w:r>
    </w:p>
    <w:p w:rsidR="00236C99" w:rsidRDefault="00236C99" w:rsidP="00FA1601">
      <w:pPr>
        <w:pStyle w:val="dialog"/>
      </w:pPr>
      <w:r>
        <w:t xml:space="preserve">ПУБЛИКА. </w:t>
      </w:r>
      <w:r w:rsidR="00A55A96">
        <w:t>Еще как интересно.</w:t>
      </w:r>
      <w:r w:rsidR="00F2377B">
        <w:t xml:space="preserve"> </w:t>
      </w:r>
      <w:r w:rsidR="00A55A96">
        <w:t xml:space="preserve">Я </w:t>
      </w:r>
      <w:r w:rsidR="002707C3">
        <w:t>не захочу</w:t>
      </w:r>
      <w:r>
        <w:t xml:space="preserve"> смотреть</w:t>
      </w:r>
      <w:r w:rsidR="00A55A96">
        <w:t xml:space="preserve"> плохой спектакль</w:t>
      </w:r>
      <w:r>
        <w:t>.</w:t>
      </w:r>
    </w:p>
    <w:p w:rsidR="00DC7D49" w:rsidRDefault="00236C99" w:rsidP="00FD2AFC">
      <w:pPr>
        <w:pStyle w:val="dialog"/>
      </w:pPr>
      <w:r>
        <w:t xml:space="preserve">СКАНДАЛ. Успех не имеет никакого отношения к качеству. </w:t>
      </w:r>
      <w:r w:rsidR="00EB499A">
        <w:t>Уровень, совершенство, мастерство –</w:t>
      </w:r>
      <w:r w:rsidR="00A55A96">
        <w:t xml:space="preserve"> </w:t>
      </w:r>
      <w:r w:rsidR="00C57EDA">
        <w:t xml:space="preserve">все это устарело. </w:t>
      </w:r>
      <w:r>
        <w:t>Если разгорится скандал</w:t>
      </w:r>
      <w:r w:rsidR="00EB499A">
        <w:t>,</w:t>
      </w:r>
      <w:r w:rsidR="00DC7D49">
        <w:t xml:space="preserve"> </w:t>
      </w:r>
      <w:r w:rsidR="00EB499A">
        <w:t xml:space="preserve">спектакль </w:t>
      </w:r>
      <w:r w:rsidR="00FA1601">
        <w:t>захотят</w:t>
      </w:r>
      <w:r w:rsidR="00DC7D49">
        <w:t xml:space="preserve"> смотреть</w:t>
      </w:r>
      <w:r w:rsidR="00EB499A">
        <w:t xml:space="preserve"> все</w:t>
      </w:r>
      <w:r w:rsidR="00DC7D49">
        <w:t>.</w:t>
      </w:r>
      <w:r w:rsidR="00CD3B95">
        <w:t xml:space="preserve"> </w:t>
      </w:r>
      <w:r w:rsidR="00FD2AFC">
        <w:t>Потом</w:t>
      </w:r>
      <w:r w:rsidR="00CD3B95">
        <w:t xml:space="preserve"> они буд</w:t>
      </w:r>
      <w:r w:rsidR="00FA1601">
        <w:t>ут плеваться, но разве это имеет значени</w:t>
      </w:r>
      <w:r w:rsidR="00CD3B95">
        <w:t>е? Важно, что они буд</w:t>
      </w:r>
      <w:r w:rsidR="00FA1601">
        <w:t xml:space="preserve">ут о </w:t>
      </w:r>
      <w:r w:rsidR="00EB499A">
        <w:t>нем</w:t>
      </w:r>
      <w:r w:rsidR="00FA1601">
        <w:t xml:space="preserve"> говорить. </w:t>
      </w:r>
      <w:r w:rsidR="00FD2AFC">
        <w:t xml:space="preserve">Ведь </w:t>
      </w:r>
      <w:r w:rsidR="00DC7D49">
        <w:t xml:space="preserve">больше всего люди говорят о скандале. </w:t>
      </w:r>
      <w:r w:rsidR="00EA6389">
        <w:rPr>
          <w:i/>
          <w:iCs/>
        </w:rPr>
        <w:t>(Кивая на Пьесу.)</w:t>
      </w:r>
      <w:r w:rsidR="00EA6389">
        <w:t>. Это кто?</w:t>
      </w:r>
    </w:p>
    <w:p w:rsidR="00EA6389" w:rsidRDefault="00EA6389" w:rsidP="00EA6389">
      <w:pPr>
        <w:pStyle w:val="dialog"/>
      </w:pPr>
      <w:r>
        <w:t xml:space="preserve">РЕЖИССЕР. Так, ерунда. Пьеса. </w:t>
      </w:r>
    </w:p>
    <w:p w:rsidR="00A55A96" w:rsidRDefault="00A55A96" w:rsidP="00EA6389">
      <w:pPr>
        <w:pStyle w:val="dialog"/>
      </w:pPr>
      <w:r>
        <w:t>СКАНДАЛ. Зачем она тебе?</w:t>
      </w:r>
    </w:p>
    <w:p w:rsidR="00A55A96" w:rsidRDefault="00A55A96" w:rsidP="00EA6389">
      <w:pPr>
        <w:pStyle w:val="dialog"/>
      </w:pPr>
      <w:r>
        <w:lastRenderedPageBreak/>
        <w:t xml:space="preserve">РЕЖИССЕР. Подсунули. </w:t>
      </w:r>
    </w:p>
    <w:p w:rsidR="00EA6389" w:rsidRPr="00EA6389" w:rsidRDefault="00EA6389" w:rsidP="00C57EDA">
      <w:pPr>
        <w:pStyle w:val="dialog"/>
      </w:pPr>
      <w:r>
        <w:t xml:space="preserve">СКАНДАЛ. Такая не годится. </w:t>
      </w:r>
      <w:r w:rsidR="00C57EDA">
        <w:t xml:space="preserve">Из-за нее скандал не затеешь. </w:t>
      </w:r>
      <w:r>
        <w:t xml:space="preserve">Запомни: о порядочных женщинах не говорят, говорят только </w:t>
      </w:r>
      <w:proofErr w:type="gramStart"/>
      <w:r>
        <w:t>об</w:t>
      </w:r>
      <w:proofErr w:type="gramEnd"/>
      <w:r>
        <w:t xml:space="preserve"> из ряда вон. </w:t>
      </w:r>
    </w:p>
    <w:p w:rsidR="00DC7D49" w:rsidRDefault="00EB499A" w:rsidP="00DC7D49">
      <w:pPr>
        <w:pStyle w:val="dialog"/>
      </w:pPr>
      <w:r>
        <w:t xml:space="preserve">РЕЖИССЕР. </w:t>
      </w:r>
      <w:r w:rsidR="00C57EDA">
        <w:t>Я понял.</w:t>
      </w:r>
    </w:p>
    <w:p w:rsidR="00EB499A" w:rsidRDefault="00EB499A" w:rsidP="00C57EDA">
      <w:pPr>
        <w:pStyle w:val="dialog"/>
      </w:pPr>
      <w:r>
        <w:t xml:space="preserve">СКАНДАЛ. </w:t>
      </w:r>
      <w:r w:rsidR="00C57EDA">
        <w:t xml:space="preserve">И </w:t>
      </w:r>
      <w:r w:rsidR="00460842">
        <w:t>не</w:t>
      </w:r>
      <w:r w:rsidR="00C57EDA">
        <w:t xml:space="preserve"> забывай: у</w:t>
      </w:r>
      <w:r>
        <w:t xml:space="preserve">спех – это </w:t>
      </w:r>
      <w:r w:rsidR="00C57EDA">
        <w:t xml:space="preserve">хорошо. Это </w:t>
      </w:r>
      <w:r>
        <w:t>деньги, награды,</w:t>
      </w:r>
      <w:r w:rsidR="00460842">
        <w:t xml:space="preserve"> </w:t>
      </w:r>
      <w:r w:rsidR="00FD2AFC">
        <w:t xml:space="preserve">премии, </w:t>
      </w:r>
      <w:r w:rsidR="00F07F76">
        <w:t xml:space="preserve">звания, </w:t>
      </w:r>
      <w:r>
        <w:t>слава</w:t>
      </w:r>
      <w:r w:rsidR="00FD2AFC">
        <w:t>. Э</w:t>
      </w:r>
      <w:r>
        <w:t>то много-много женщин.</w:t>
      </w:r>
      <w:r w:rsidR="005744A3">
        <w:t xml:space="preserve"> И они тебя будут очень любить.</w:t>
      </w:r>
    </w:p>
    <w:p w:rsidR="00CA7EFB" w:rsidRDefault="00EB499A" w:rsidP="00EB499A">
      <w:pPr>
        <w:pStyle w:val="dialog"/>
      </w:pPr>
      <w:r>
        <w:t xml:space="preserve">РЕЖИССЕР. </w:t>
      </w:r>
      <w:r w:rsidR="00DC7D49">
        <w:t xml:space="preserve">И я смогу выбрать любую из них? </w:t>
      </w:r>
    </w:p>
    <w:p w:rsidR="005744A3" w:rsidRDefault="00CA7EFB" w:rsidP="005744A3">
      <w:pPr>
        <w:pStyle w:val="dialog"/>
      </w:pPr>
      <w:r>
        <w:t xml:space="preserve">СКАНДАЛ. </w:t>
      </w:r>
      <w:r w:rsidR="00DC7D49">
        <w:t>Зачем выбирать? Ты сможешь пользоваться ими всеми сразу.</w:t>
      </w:r>
      <w:r w:rsidR="005744A3">
        <w:t xml:space="preserve"> Все будут считать тебя великим, </w:t>
      </w:r>
      <w:r w:rsidR="0058562C">
        <w:t>гениальным и любимым.</w:t>
      </w:r>
    </w:p>
    <w:p w:rsidR="005744A3" w:rsidRDefault="005744A3" w:rsidP="005744A3">
      <w:pPr>
        <w:pStyle w:val="dialog"/>
      </w:pPr>
      <w:r>
        <w:t>ПУБЛИКА. …Кроме нескольких действительно понимающих людей и – в минуты просветления – тебя самого.</w:t>
      </w:r>
    </w:p>
    <w:p w:rsidR="00EB499A" w:rsidRDefault="005744A3" w:rsidP="000C18A3">
      <w:pPr>
        <w:pStyle w:val="dialog"/>
      </w:pPr>
      <w:r>
        <w:t xml:space="preserve">СКАНДАЛ. Не слушай ее. </w:t>
      </w:r>
      <w:r w:rsidR="00FD2AFC">
        <w:t>Главное, что т</w:t>
      </w:r>
      <w:r w:rsidR="00EB499A">
        <w:t xml:space="preserve">ебя </w:t>
      </w:r>
      <w:r w:rsidR="000C18A3">
        <w:t xml:space="preserve">будут </w:t>
      </w:r>
      <w:r w:rsidR="00FD2AFC">
        <w:t xml:space="preserve">показывать по телевизору, </w:t>
      </w:r>
      <w:r w:rsidR="00EB499A">
        <w:t xml:space="preserve">узнавать на улице, журналисты </w:t>
      </w:r>
      <w:r w:rsidR="000C18A3">
        <w:t xml:space="preserve">будут </w:t>
      </w:r>
      <w:r w:rsidR="00FD2AFC">
        <w:t>требовать</w:t>
      </w:r>
      <w:r w:rsidR="00EB499A">
        <w:t xml:space="preserve"> интервью, </w:t>
      </w:r>
      <w:r w:rsidR="00FD2AFC">
        <w:t xml:space="preserve">а девушки </w:t>
      </w:r>
      <w:r>
        <w:t xml:space="preserve">просить автографы и </w:t>
      </w:r>
      <w:r w:rsidR="00EB499A">
        <w:t>писать восторженные письма. А главное – деньги, деньги, деньги</w:t>
      </w:r>
      <w:r w:rsidR="00C94C38">
        <w:t>!</w:t>
      </w:r>
      <w:r w:rsidR="00EB499A">
        <w:t xml:space="preserve"> Ты любишь деньги?</w:t>
      </w:r>
    </w:p>
    <w:p w:rsidR="00EB499A" w:rsidRDefault="00EB499A" w:rsidP="00EB499A">
      <w:pPr>
        <w:pStyle w:val="dialog"/>
      </w:pPr>
      <w:r>
        <w:t>РЕЖИССЕР. А кто их не любит?</w:t>
      </w:r>
    </w:p>
    <w:p w:rsidR="00EB499A" w:rsidRDefault="00EB499A" w:rsidP="00EB499A">
      <w:pPr>
        <w:pStyle w:val="dialog"/>
      </w:pPr>
      <w:r>
        <w:t xml:space="preserve">СКАНДАЛ. Молодец, что не притворяешься, как все остальные. </w:t>
      </w:r>
    </w:p>
    <w:p w:rsidR="000C18A3" w:rsidRDefault="000C18A3" w:rsidP="000C18A3">
      <w:pPr>
        <w:pStyle w:val="remarka"/>
      </w:pPr>
      <w:r>
        <w:t>Члены свиты бросаются к Режиссеру за автографами. Женщины обнимают его. Гром и звон барабанов</w:t>
      </w:r>
      <w:r w:rsidR="00C57EDA">
        <w:t>, труб</w:t>
      </w:r>
      <w:r>
        <w:t xml:space="preserve"> и колокольчиков.</w:t>
      </w:r>
      <w:r w:rsidR="00A36F38">
        <w:t xml:space="preserve"> СКАНДАЛ возвышает голос.</w:t>
      </w:r>
    </w:p>
    <w:p w:rsidR="00A36F38" w:rsidRDefault="00A36F38" w:rsidP="00A36F38">
      <w:pPr>
        <w:pStyle w:val="dialog"/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  <w:t>Всё! Тихо!</w:t>
      </w:r>
    </w:p>
    <w:p w:rsidR="00A36F38" w:rsidRDefault="00A36F38" w:rsidP="00A36F38">
      <w:pPr>
        <w:pStyle w:val="remarka"/>
      </w:pPr>
      <w:r>
        <w:t>Воцарятся тишина.</w:t>
      </w:r>
    </w:p>
    <w:p w:rsidR="00A36F38" w:rsidRDefault="00A36F38" w:rsidP="00A36F38">
      <w:pPr>
        <w:pStyle w:val="dialog"/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  <w:t>Теперь ты знаешь, что делать. Действуй.</w:t>
      </w:r>
    </w:p>
    <w:p w:rsidR="00A36F38" w:rsidRPr="00A36F38" w:rsidRDefault="00C74FB4" w:rsidP="00C74FB4">
      <w:pPr>
        <w:pStyle w:val="remarka"/>
      </w:pPr>
      <w:r>
        <w:t>Скандал и его свита исчезают. В кругу сцены остаются только Режиссер и Пьеса.</w:t>
      </w:r>
    </w:p>
    <w:p w:rsidR="000225D7" w:rsidRDefault="00C57EDA" w:rsidP="000225D7">
      <w:pPr>
        <w:pStyle w:val="dialog"/>
        <w:rPr>
          <w:lang w:bidi="ar-SA"/>
        </w:rPr>
      </w:pPr>
      <w:r>
        <w:rPr>
          <w:lang w:bidi="ar-SA"/>
        </w:rPr>
        <w:t xml:space="preserve">РЕЖИССЕР. </w:t>
      </w:r>
      <w:r w:rsidR="000225D7">
        <w:rPr>
          <w:lang w:bidi="ar-SA"/>
        </w:rPr>
        <w:t>Дай руку.</w:t>
      </w:r>
    </w:p>
    <w:p w:rsidR="000225D7" w:rsidRDefault="000225D7" w:rsidP="00C57EDA">
      <w:pPr>
        <w:pStyle w:val="remarka"/>
      </w:pPr>
      <w:r>
        <w:t xml:space="preserve">Пьеса протягивает руку. Режиссер </w:t>
      </w:r>
      <w:r w:rsidR="00C57EDA">
        <w:t>хватает</w:t>
      </w:r>
      <w:r>
        <w:t xml:space="preserve"> топор и </w:t>
      </w:r>
      <w:r w:rsidR="00C57EDA">
        <w:t xml:space="preserve">быстро </w:t>
      </w:r>
      <w:r>
        <w:t>отрубает ее. Пьеса громко вскрикивает.</w:t>
      </w:r>
      <w:r w:rsidR="002C26B0">
        <w:t xml:space="preserve"> Автор </w:t>
      </w:r>
      <w:r w:rsidR="00C57EDA">
        <w:t>прорывается</w:t>
      </w:r>
      <w:r w:rsidR="002C26B0">
        <w:t xml:space="preserve"> на сцену. </w:t>
      </w:r>
    </w:p>
    <w:p w:rsidR="002C26B0" w:rsidRDefault="002C26B0" w:rsidP="002C26B0">
      <w:pPr>
        <w:pStyle w:val="dialog"/>
        <w:rPr>
          <w:lang w:bidi="ar-SA"/>
        </w:rPr>
      </w:pPr>
      <w:r>
        <w:rPr>
          <w:lang w:bidi="ar-SA"/>
        </w:rPr>
        <w:t>АВТОР. Что вы с ней сделали?</w:t>
      </w:r>
    </w:p>
    <w:p w:rsidR="002C26B0" w:rsidRPr="002C26B0" w:rsidRDefault="002C26B0" w:rsidP="00C57EDA">
      <w:pPr>
        <w:pStyle w:val="dialog"/>
        <w:rPr>
          <w:lang w:bidi="ar-SA"/>
        </w:rPr>
      </w:pPr>
      <w:r>
        <w:rPr>
          <w:lang w:bidi="ar-SA"/>
        </w:rPr>
        <w:t>РЕЖИССЕР. Пустяки</w:t>
      </w:r>
      <w:r w:rsidR="00C57EDA">
        <w:rPr>
          <w:lang w:bidi="ar-SA"/>
        </w:rPr>
        <w:t>,</w:t>
      </w:r>
      <w:r>
        <w:rPr>
          <w:lang w:bidi="ar-SA"/>
        </w:rPr>
        <w:t xml:space="preserve"> немного сократил. </w:t>
      </w:r>
    </w:p>
    <w:p w:rsidR="000225D7" w:rsidRDefault="002C26B0" w:rsidP="00AC1044">
      <w:pPr>
        <w:pStyle w:val="dialog"/>
        <w:rPr>
          <w:lang w:bidi="ar-SA"/>
        </w:rPr>
      </w:pPr>
      <w:r>
        <w:rPr>
          <w:lang w:bidi="ar-SA"/>
        </w:rPr>
        <w:t xml:space="preserve">АВТОР. </w:t>
      </w:r>
      <w:r w:rsidR="000225D7">
        <w:rPr>
          <w:lang w:bidi="ar-SA"/>
        </w:rPr>
        <w:t xml:space="preserve">Не сократили, а искалечили. </w:t>
      </w:r>
    </w:p>
    <w:p w:rsidR="002C26B0" w:rsidRDefault="00C57EDA" w:rsidP="00C57EDA">
      <w:pPr>
        <w:pStyle w:val="dialog"/>
        <w:rPr>
          <w:lang w:bidi="ar-SA"/>
        </w:rPr>
      </w:pPr>
      <w:r>
        <w:rPr>
          <w:lang w:bidi="ar-SA"/>
        </w:rPr>
        <w:t>РЕЖИССЕР. Эй, кто там? Выведите посторонних!</w:t>
      </w:r>
    </w:p>
    <w:p w:rsidR="00C57EDA" w:rsidRDefault="00C57EDA" w:rsidP="00C57EDA">
      <w:pPr>
        <w:pStyle w:val="remarka"/>
      </w:pPr>
      <w:r>
        <w:t>Мужчины и свиты Скандала выволакивают Автора.</w:t>
      </w:r>
    </w:p>
    <w:p w:rsidR="00C57EDA" w:rsidRDefault="00C57EDA" w:rsidP="002C26B0">
      <w:pPr>
        <w:pStyle w:val="dialog"/>
        <w:rPr>
          <w:lang w:bidi="ar-SA"/>
        </w:rPr>
      </w:pPr>
      <w:r>
        <w:rPr>
          <w:lang w:bidi="ar-SA"/>
        </w:rPr>
        <w:t>ПЬЕСА. Мне больно.</w:t>
      </w:r>
    </w:p>
    <w:p w:rsidR="00C57EDA" w:rsidRDefault="00C57EDA" w:rsidP="002C26B0">
      <w:pPr>
        <w:pStyle w:val="dialog"/>
        <w:rPr>
          <w:lang w:bidi="ar-SA"/>
        </w:rPr>
      </w:pPr>
      <w:r>
        <w:rPr>
          <w:lang w:bidi="ar-SA"/>
        </w:rPr>
        <w:t>РЕЖИССЕР. Не хнычь. Тебя надо было сократить.</w:t>
      </w:r>
    </w:p>
    <w:p w:rsidR="00C57EDA" w:rsidRDefault="00C57EDA" w:rsidP="002C26B0">
      <w:pPr>
        <w:pStyle w:val="dialog"/>
        <w:rPr>
          <w:lang w:bidi="ar-SA"/>
        </w:rPr>
      </w:pPr>
      <w:r>
        <w:rPr>
          <w:lang w:bidi="ar-SA"/>
        </w:rPr>
        <w:t>ПЬЕСА. Попросили бы Автора.</w:t>
      </w:r>
    </w:p>
    <w:p w:rsidR="000225D7" w:rsidRDefault="000225D7" w:rsidP="00ED44BF">
      <w:pPr>
        <w:pStyle w:val="dialog"/>
        <w:rPr>
          <w:lang w:bidi="ar-SA"/>
        </w:rPr>
      </w:pPr>
      <w:r>
        <w:rPr>
          <w:lang w:bidi="ar-SA"/>
        </w:rPr>
        <w:t xml:space="preserve">РЕЖИССЕР. </w:t>
      </w:r>
      <w:r w:rsidR="00C57EDA">
        <w:rPr>
          <w:lang w:bidi="ar-SA"/>
        </w:rPr>
        <w:t>Я это сдела</w:t>
      </w:r>
      <w:r w:rsidR="00ED44BF">
        <w:rPr>
          <w:lang w:bidi="ar-SA"/>
        </w:rPr>
        <w:t>л</w:t>
      </w:r>
      <w:r w:rsidR="00C57EDA">
        <w:rPr>
          <w:lang w:bidi="ar-SA"/>
        </w:rPr>
        <w:t xml:space="preserve"> лучше.</w:t>
      </w:r>
      <w:r w:rsidR="00ED44BF">
        <w:rPr>
          <w:lang w:bidi="ar-SA"/>
        </w:rPr>
        <w:t xml:space="preserve"> Такой я тебя вижу.</w:t>
      </w:r>
    </w:p>
    <w:p w:rsidR="000225D7" w:rsidRDefault="000225D7" w:rsidP="000225D7">
      <w:pPr>
        <w:pStyle w:val="dialog"/>
        <w:rPr>
          <w:lang w:bidi="ar-SA"/>
        </w:rPr>
      </w:pPr>
      <w:r>
        <w:rPr>
          <w:lang w:bidi="ar-SA"/>
        </w:rPr>
        <w:t>ПЬЕСА. Вы меня видите уродиной?</w:t>
      </w:r>
    </w:p>
    <w:p w:rsidR="00ED44BF" w:rsidRDefault="000225D7" w:rsidP="00ED44BF">
      <w:pPr>
        <w:pStyle w:val="dialog"/>
        <w:rPr>
          <w:lang w:bidi="ar-SA"/>
        </w:rPr>
      </w:pPr>
      <w:r>
        <w:rPr>
          <w:lang w:bidi="ar-SA"/>
        </w:rPr>
        <w:t xml:space="preserve">РЕЖИССЕР. У Венеры Милосской нет обеих рук, но никто не считает ее уродиной. </w:t>
      </w:r>
      <w:r w:rsidR="00ED44BF">
        <w:rPr>
          <w:lang w:bidi="ar-SA"/>
        </w:rPr>
        <w:t>А теперь отрежем у тебя ухо.</w:t>
      </w:r>
    </w:p>
    <w:p w:rsidR="000225D7" w:rsidRDefault="000225D7" w:rsidP="00ED44BF">
      <w:pPr>
        <w:pStyle w:val="dialog"/>
        <w:rPr>
          <w:lang w:bidi="ar-SA"/>
        </w:rPr>
      </w:pPr>
      <w:r>
        <w:rPr>
          <w:lang w:bidi="ar-SA"/>
        </w:rPr>
        <w:t>ПЬЕСА. Чтобы окончательно меня изувечить?</w:t>
      </w:r>
    </w:p>
    <w:p w:rsidR="000225D7" w:rsidRDefault="000225D7" w:rsidP="000225D7">
      <w:pPr>
        <w:pStyle w:val="dialog"/>
        <w:rPr>
          <w:lang w:bidi="ar-SA"/>
        </w:rPr>
      </w:pPr>
      <w:r>
        <w:rPr>
          <w:lang w:bidi="ar-SA"/>
        </w:rPr>
        <w:t>РЕЖИССЕР. Ван Гог сам отрезал себе ухо и потому вошел в бессмертие.</w:t>
      </w:r>
    </w:p>
    <w:p w:rsidR="000225D7" w:rsidRDefault="000225D7" w:rsidP="00C74FB4">
      <w:pPr>
        <w:pStyle w:val="dialog"/>
        <w:rPr>
          <w:lang w:bidi="ar-SA"/>
        </w:rPr>
      </w:pPr>
      <w:r>
        <w:rPr>
          <w:lang w:bidi="ar-SA"/>
        </w:rPr>
        <w:t xml:space="preserve">ПЬЕСА. Он вошел в бессмертие не поэтому. </w:t>
      </w:r>
    </w:p>
    <w:p w:rsidR="000225D7" w:rsidRPr="00B0709B" w:rsidRDefault="000225D7" w:rsidP="00C74FB4">
      <w:pPr>
        <w:pStyle w:val="dialog"/>
        <w:rPr>
          <w:i/>
          <w:iCs/>
          <w:lang w:bidi="ar-SA"/>
        </w:rPr>
      </w:pPr>
      <w:r>
        <w:rPr>
          <w:lang w:bidi="ar-SA"/>
        </w:rPr>
        <w:t xml:space="preserve">РЕЖИССЕР. Если ты будешь и дальше со мной препираться, я возьму другую пьесу. </w:t>
      </w:r>
      <w:r w:rsidR="00C74FB4">
        <w:rPr>
          <w:i/>
          <w:iCs/>
          <w:lang w:bidi="ar-SA"/>
        </w:rPr>
        <w:t>(Отрезает Пьесе ухо и залепляет рану пластырем).</w:t>
      </w:r>
    </w:p>
    <w:p w:rsidR="000225D7" w:rsidRPr="006A48B7" w:rsidRDefault="00C74FB4" w:rsidP="006A48B7">
      <w:pPr>
        <w:pStyle w:val="dialog"/>
      </w:pPr>
      <w:r>
        <w:t xml:space="preserve">ПЬЕСА. </w:t>
      </w:r>
      <w:r w:rsidR="006A48B7">
        <w:rPr>
          <w:i/>
          <w:iCs/>
        </w:rPr>
        <w:t>(Жалобно стонет.)</w:t>
      </w:r>
      <w:r w:rsidR="006A48B7">
        <w:t xml:space="preserve"> Я буду жаловаться. </w:t>
      </w:r>
    </w:p>
    <w:p w:rsidR="00814590" w:rsidRDefault="006A48B7" w:rsidP="00ED44BF">
      <w:pPr>
        <w:pStyle w:val="dialog"/>
      </w:pPr>
      <w:r>
        <w:lastRenderedPageBreak/>
        <w:t xml:space="preserve">РЕЖИССЕР. </w:t>
      </w:r>
      <w:r w:rsidR="00814590">
        <w:rPr>
          <w:i/>
          <w:iCs/>
        </w:rPr>
        <w:t>(Насмешливо.)</w:t>
      </w:r>
      <w:r w:rsidR="00814590">
        <w:t xml:space="preserve"> Кому?</w:t>
      </w:r>
      <w:r w:rsidR="00ED44BF">
        <w:t xml:space="preserve"> А ну-ка, повернись</w:t>
      </w:r>
      <w:proofErr w:type="gramStart"/>
      <w:r w:rsidR="00ED44BF">
        <w:t>… Т</w:t>
      </w:r>
      <w:proofErr w:type="gramEnd"/>
      <w:r w:rsidR="00ED44BF">
        <w:t xml:space="preserve">еперь ты выглядишь намного интереснее. Пожалуй, надо еще </w:t>
      </w:r>
      <w:proofErr w:type="gramStart"/>
      <w:r w:rsidR="00ED44BF">
        <w:t>оттяпать</w:t>
      </w:r>
      <w:proofErr w:type="gramEnd"/>
      <w:r w:rsidR="00ED44BF">
        <w:t xml:space="preserve"> тебе ногу.</w:t>
      </w:r>
    </w:p>
    <w:p w:rsidR="00ED44BF" w:rsidRDefault="00ED44BF" w:rsidP="00C966DF">
      <w:pPr>
        <w:pStyle w:val="dialog"/>
      </w:pPr>
      <w:r>
        <w:t>ПЬЕСА. Не дам!</w:t>
      </w:r>
    </w:p>
    <w:p w:rsidR="00ED44BF" w:rsidRDefault="00ED44BF" w:rsidP="00C966DF">
      <w:pPr>
        <w:pStyle w:val="dialog"/>
      </w:pPr>
      <w:r>
        <w:t>РЕЖИССЕР. Почему?</w:t>
      </w:r>
    </w:p>
    <w:p w:rsidR="00ED44BF" w:rsidRDefault="00ED44BF" w:rsidP="00C966DF">
      <w:pPr>
        <w:pStyle w:val="dialog"/>
      </w:pPr>
      <w:r>
        <w:t>ПЬЕСА. Вы же хотите меня поставить, а как же я буду стоять без ноги?</w:t>
      </w:r>
    </w:p>
    <w:p w:rsidR="00C966DF" w:rsidRDefault="00ED44BF" w:rsidP="00C966DF">
      <w:pPr>
        <w:pStyle w:val="dialog"/>
      </w:pPr>
      <w:r>
        <w:t xml:space="preserve">РЕЖИССЕР. А я тебя не поставлю, а положу. Раздевайся. </w:t>
      </w:r>
    </w:p>
    <w:p w:rsidR="00ED44BF" w:rsidRDefault="00ED44BF" w:rsidP="00ED44BF">
      <w:pPr>
        <w:pStyle w:val="dialog"/>
      </w:pPr>
      <w:r>
        <w:t>ПЬЕСА. Зачем?!</w:t>
      </w:r>
    </w:p>
    <w:p w:rsidR="00ED44BF" w:rsidRDefault="00ED44BF" w:rsidP="00ED44BF">
      <w:pPr>
        <w:pStyle w:val="dialog"/>
      </w:pPr>
      <w:r>
        <w:t xml:space="preserve">РЕЖИССЕР. Не задавай </w:t>
      </w:r>
      <w:proofErr w:type="gramStart"/>
      <w:r>
        <w:t>дурацких</w:t>
      </w:r>
      <w:proofErr w:type="gramEnd"/>
      <w:r>
        <w:t xml:space="preserve"> вопросов. Я этого не люблю.</w:t>
      </w:r>
      <w:r w:rsidR="00C94C38">
        <w:t xml:space="preserve"> Ложись. </w:t>
      </w:r>
    </w:p>
    <w:p w:rsidR="00ED44BF" w:rsidRDefault="00ED44BF" w:rsidP="00814590">
      <w:pPr>
        <w:pStyle w:val="dialog"/>
      </w:pPr>
      <w:r>
        <w:t xml:space="preserve">ПЬЕСА. Вы не посмеете. </w:t>
      </w:r>
    </w:p>
    <w:p w:rsidR="005744A3" w:rsidRDefault="00814590" w:rsidP="00ED44BF">
      <w:pPr>
        <w:pStyle w:val="dialog"/>
      </w:pPr>
      <w:r>
        <w:t xml:space="preserve">РЕЖИССЕР. </w:t>
      </w:r>
      <w:r w:rsidR="00ED44BF">
        <w:t xml:space="preserve">Я все посмею. </w:t>
      </w:r>
      <w:r w:rsidR="005744A3">
        <w:t xml:space="preserve">Ты слишком много говоришь, а публика теперь не любит слов. Пожалуй, я вырву тебе сейчас язык. </w:t>
      </w:r>
      <w:r>
        <w:t xml:space="preserve">Слова теперь не нужны. </w:t>
      </w:r>
      <w:r w:rsidR="005744A3">
        <w:t xml:space="preserve">Главное </w:t>
      </w:r>
      <w:proofErr w:type="gramStart"/>
      <w:r w:rsidR="005744A3">
        <w:t>–м</w:t>
      </w:r>
      <w:proofErr w:type="gramEnd"/>
      <w:r w:rsidR="005744A3">
        <w:t>изансцены</w:t>
      </w:r>
      <w:r>
        <w:t>, свет, музыка</w:t>
      </w:r>
      <w:r w:rsidR="005744A3">
        <w:t xml:space="preserve"> и движение. </w:t>
      </w:r>
      <w:r>
        <w:t xml:space="preserve">Так что заткнись. </w:t>
      </w:r>
      <w:r w:rsidR="000C18A3">
        <w:t xml:space="preserve">Если </w:t>
      </w:r>
      <w:r>
        <w:t xml:space="preserve">слова </w:t>
      </w:r>
      <w:r w:rsidR="000C18A3">
        <w:t>понадоб</w:t>
      </w:r>
      <w:r>
        <w:t>я</w:t>
      </w:r>
      <w:r w:rsidR="000C18A3">
        <w:t>тся, я могу придумать их и сам.</w:t>
      </w:r>
      <w:r w:rsidR="00ED44BF">
        <w:t xml:space="preserve"> Ну, что стоишь? Я сказал тебе -</w:t>
      </w:r>
      <w:r w:rsidR="00460842">
        <w:t xml:space="preserve"> </w:t>
      </w:r>
      <w:r w:rsidR="007D3F59">
        <w:t>разде</w:t>
      </w:r>
      <w:r w:rsidR="00ED44BF">
        <w:t>вай</w:t>
      </w:r>
      <w:r w:rsidR="007D3F59">
        <w:t>ся.</w:t>
      </w:r>
    </w:p>
    <w:p w:rsidR="0043263E" w:rsidRDefault="000225D7" w:rsidP="0043263E">
      <w:pPr>
        <w:pStyle w:val="dialog"/>
      </w:pPr>
      <w:r>
        <w:t xml:space="preserve">ПЬЕСА. </w:t>
      </w:r>
      <w:r w:rsidR="00A815F2">
        <w:t>Прямо з</w:t>
      </w:r>
      <w:r>
        <w:t>десь?!</w:t>
      </w:r>
      <w:r w:rsidR="00F2377B">
        <w:t xml:space="preserve"> </w:t>
      </w:r>
      <w:r w:rsidR="0043263E">
        <w:t>При</w:t>
      </w:r>
      <w:r w:rsidR="00C94C38" w:rsidRPr="00C94C38">
        <w:t xml:space="preserve"> </w:t>
      </w:r>
      <w:r w:rsidR="00C94C38">
        <w:t>публике</w:t>
      </w:r>
      <w:r w:rsidR="0043263E">
        <w:t>?</w:t>
      </w:r>
    </w:p>
    <w:p w:rsidR="0043263E" w:rsidRDefault="0043263E" w:rsidP="0043263E">
      <w:pPr>
        <w:pStyle w:val="dialog"/>
      </w:pPr>
      <w:r>
        <w:t>РЕЖИССЕР. Именно, при</w:t>
      </w:r>
      <w:r w:rsidR="00C94C38">
        <w:t xml:space="preserve"> публике</w:t>
      </w:r>
      <w:r>
        <w:t xml:space="preserve">. </w:t>
      </w:r>
      <w:r w:rsidR="00C94C38">
        <w:t xml:space="preserve">Зрителям </w:t>
      </w:r>
      <w:r>
        <w:t xml:space="preserve">нравится, когда на сцене раздеваются. </w:t>
      </w:r>
      <w:r w:rsidR="0042604A">
        <w:t>И не просто так, а с хорошим сексом.</w:t>
      </w:r>
    </w:p>
    <w:p w:rsidR="000225D7" w:rsidRDefault="000225D7" w:rsidP="000225D7">
      <w:pPr>
        <w:pStyle w:val="dialog"/>
      </w:pPr>
      <w:r>
        <w:t>ПУБЛИКА</w:t>
      </w:r>
      <w:r w:rsidR="0088238E">
        <w:t>.</w:t>
      </w:r>
      <w:r w:rsidR="0042604A">
        <w:t xml:space="preserve"> </w:t>
      </w:r>
      <w:r w:rsidR="002A709D">
        <w:rPr>
          <w:i/>
          <w:iCs/>
        </w:rPr>
        <w:t>(Вступая в круг.)</w:t>
      </w:r>
      <w:r w:rsidR="002A709D">
        <w:t xml:space="preserve"> </w:t>
      </w:r>
      <w:r w:rsidR="00C94C38">
        <w:t xml:space="preserve">Неправда. </w:t>
      </w:r>
      <w:r>
        <w:t xml:space="preserve">Мне вовсе </w:t>
      </w:r>
      <w:r w:rsidR="007D3F59">
        <w:t xml:space="preserve">не всегда </w:t>
      </w:r>
      <w:r>
        <w:t>это не нравится.</w:t>
      </w:r>
    </w:p>
    <w:p w:rsidR="000225D7" w:rsidRDefault="000225D7" w:rsidP="000225D7">
      <w:pPr>
        <w:pStyle w:val="dialog"/>
      </w:pPr>
      <w:r>
        <w:t xml:space="preserve">РЕЖИССЕР. А ты помолчи. Тебя никто не спрашивает. Твое дело аплодировать. </w:t>
      </w:r>
    </w:p>
    <w:p w:rsidR="002A709D" w:rsidRDefault="002A709D" w:rsidP="000225D7">
      <w:pPr>
        <w:pStyle w:val="dialog"/>
      </w:pPr>
      <w:r>
        <w:t>ПУБЛИКА. Такой мерзости? Не собираюсь.</w:t>
      </w:r>
    </w:p>
    <w:p w:rsidR="0043263E" w:rsidRDefault="0043263E" w:rsidP="0043263E">
      <w:pPr>
        <w:pStyle w:val="dialog"/>
      </w:pPr>
      <w:r>
        <w:t>РЕЖИССЕР. А мне, собственно, на тебя плевать. Мы без тебя вполне можем обойтись. Я работаю не для публики.</w:t>
      </w:r>
    </w:p>
    <w:p w:rsidR="0043263E" w:rsidRDefault="0043263E" w:rsidP="0043263E">
      <w:pPr>
        <w:pStyle w:val="dialog"/>
      </w:pPr>
      <w:r>
        <w:t>ПУБЛИКА. А для кого же?</w:t>
      </w:r>
    </w:p>
    <w:p w:rsidR="0043263E" w:rsidRDefault="0043263E" w:rsidP="0043263E">
      <w:pPr>
        <w:pStyle w:val="dialog"/>
      </w:pPr>
      <w:r>
        <w:t>РЕЖИССЕР. Для вечности.</w:t>
      </w:r>
      <w:r w:rsidR="00460842">
        <w:t xml:space="preserve"> </w:t>
      </w:r>
    </w:p>
    <w:p w:rsidR="0043263E" w:rsidRDefault="0043263E" w:rsidP="0043263E">
      <w:pPr>
        <w:pStyle w:val="dialog"/>
      </w:pPr>
      <w:r>
        <w:t xml:space="preserve">ПЬЕСА. Так может, я разденусь когда-нибудь потом, в будущей вечности? </w:t>
      </w:r>
    </w:p>
    <w:p w:rsidR="0043263E" w:rsidRDefault="0043263E" w:rsidP="002A709D">
      <w:pPr>
        <w:pStyle w:val="dialog"/>
      </w:pPr>
      <w:r>
        <w:t>ПУБЛИКА.</w:t>
      </w:r>
      <w:r w:rsidR="0088238E">
        <w:rPr>
          <w:i/>
          <w:iCs/>
        </w:rPr>
        <w:t xml:space="preserve"> </w:t>
      </w:r>
      <w:r w:rsidR="00180C59">
        <w:rPr>
          <w:i/>
          <w:iCs/>
        </w:rPr>
        <w:t>(Режиссеру.)</w:t>
      </w:r>
      <w:r w:rsidR="00F2377B">
        <w:t xml:space="preserve"> </w:t>
      </w:r>
      <w:r>
        <w:t xml:space="preserve">Оставь </w:t>
      </w:r>
      <w:r w:rsidR="002A709D">
        <w:t>болтовню</w:t>
      </w:r>
      <w:r>
        <w:t xml:space="preserve"> о вечности для своих интервью. На самом деле, ты знаешь, что работаешь не для вечности, а для ближайшего фестиваля и для премии. </w:t>
      </w:r>
    </w:p>
    <w:p w:rsidR="0043263E" w:rsidRDefault="0043263E" w:rsidP="00B4112B">
      <w:pPr>
        <w:pStyle w:val="dialog"/>
      </w:pPr>
      <w:r>
        <w:t xml:space="preserve">РЕЖИССЕР. </w:t>
      </w:r>
      <w:r w:rsidR="002A709D">
        <w:t xml:space="preserve">Пошла вон. </w:t>
      </w:r>
      <w:proofErr w:type="gramStart"/>
      <w:r w:rsidR="00B4112B">
        <w:rPr>
          <w:i/>
          <w:iCs/>
        </w:rPr>
        <w:t>(Выталкивает Публику.</w:t>
      </w:r>
      <w:proofErr w:type="gramEnd"/>
      <w:r w:rsidR="00180C59">
        <w:rPr>
          <w:i/>
          <w:iCs/>
        </w:rPr>
        <w:t xml:space="preserve"> </w:t>
      </w:r>
      <w:proofErr w:type="gramStart"/>
      <w:r w:rsidR="00180C59">
        <w:rPr>
          <w:i/>
          <w:iCs/>
        </w:rPr>
        <w:t>Пьесе.</w:t>
      </w:r>
      <w:r w:rsidR="00B4112B">
        <w:rPr>
          <w:i/>
          <w:iCs/>
        </w:rPr>
        <w:t>)</w:t>
      </w:r>
      <w:r>
        <w:t>.</w:t>
      </w:r>
      <w:proofErr w:type="gramEnd"/>
      <w:r>
        <w:t xml:space="preserve"> Ну, </w:t>
      </w:r>
      <w:r w:rsidR="00B4112B">
        <w:t>а</w:t>
      </w:r>
      <w:r w:rsidR="00460842">
        <w:t xml:space="preserve"> </w:t>
      </w:r>
      <w:r>
        <w:t xml:space="preserve">ты </w:t>
      </w:r>
      <w:r w:rsidR="00B4112B">
        <w:t xml:space="preserve">что </w:t>
      </w:r>
      <w:r>
        <w:t>стоишь? Снимай платье</w:t>
      </w:r>
      <w:r w:rsidR="00B4112B">
        <w:t>!</w:t>
      </w:r>
    </w:p>
    <w:p w:rsidR="000225D7" w:rsidRDefault="000225D7" w:rsidP="000225D7">
      <w:pPr>
        <w:pStyle w:val="dialog"/>
      </w:pPr>
      <w:r>
        <w:t xml:space="preserve">ПЬЕСА. Но это </w:t>
      </w:r>
      <w:r w:rsidR="00180C59">
        <w:t xml:space="preserve">просто </w:t>
      </w:r>
      <w:r>
        <w:t>непорядочно.</w:t>
      </w:r>
    </w:p>
    <w:p w:rsidR="000225D7" w:rsidRDefault="000225D7" w:rsidP="000225D7">
      <w:pPr>
        <w:pStyle w:val="dialog"/>
      </w:pPr>
      <w:r>
        <w:t>РЕЖИССЕР. Порядочность устарела.</w:t>
      </w:r>
    </w:p>
    <w:p w:rsidR="000225D7" w:rsidRDefault="000225D7" w:rsidP="000225D7">
      <w:pPr>
        <w:pStyle w:val="dialog"/>
      </w:pPr>
      <w:r>
        <w:t>ПЬЕСА. Мне стыдно.</w:t>
      </w:r>
    </w:p>
    <w:p w:rsidR="000225D7" w:rsidRDefault="000225D7" w:rsidP="0043263E">
      <w:pPr>
        <w:pStyle w:val="dialog"/>
      </w:pPr>
      <w:r>
        <w:t>РЕЖИССЕР. Стыд</w:t>
      </w:r>
      <w:r w:rsidR="00460842">
        <w:t xml:space="preserve"> </w:t>
      </w:r>
      <w:r>
        <w:t xml:space="preserve">устарел. Я давно от него избавился. </w:t>
      </w:r>
    </w:p>
    <w:p w:rsidR="000225D7" w:rsidRDefault="000225D7" w:rsidP="000225D7">
      <w:pPr>
        <w:pStyle w:val="dialog"/>
      </w:pPr>
      <w:r>
        <w:t>ПЬЕСА. А что не устарело?</w:t>
      </w:r>
    </w:p>
    <w:p w:rsidR="000225D7" w:rsidRDefault="000225D7" w:rsidP="000225D7">
      <w:pPr>
        <w:pStyle w:val="dialog"/>
      </w:pPr>
      <w:r>
        <w:t xml:space="preserve">РЕЖИССЕР. Все устарело. </w:t>
      </w:r>
    </w:p>
    <w:p w:rsidR="000225D7" w:rsidRDefault="000225D7" w:rsidP="000225D7">
      <w:pPr>
        <w:pStyle w:val="dialog"/>
      </w:pPr>
      <w:r>
        <w:t>ПЬЕСА. А вам не бывает стыдно, когда вы поставите плохой спектакль?</w:t>
      </w:r>
    </w:p>
    <w:p w:rsidR="000225D7" w:rsidRDefault="000225D7" w:rsidP="000225D7">
      <w:pPr>
        <w:pStyle w:val="dialog"/>
      </w:pPr>
      <w:r>
        <w:t xml:space="preserve">РЕЖИССЕР. Мне никогда не бывает стыдно, потому что я никогда не ставлю плохих спектаклей. </w:t>
      </w:r>
    </w:p>
    <w:p w:rsidR="00E13B0D" w:rsidRDefault="006D3F2E" w:rsidP="00B4112B">
      <w:pPr>
        <w:pStyle w:val="dialog"/>
      </w:pPr>
      <w:r>
        <w:t>ПЬЕСА. Чтобы ставить хорошие спектакли, надо любить пьесу, любить театр и любить зрителей. А вы не любите ни меня,</w:t>
      </w:r>
      <w:r w:rsidR="00460842">
        <w:t xml:space="preserve"> </w:t>
      </w:r>
      <w:r>
        <w:t>ни театр</w:t>
      </w:r>
      <w:r w:rsidR="00180C59">
        <w:t>, ни зрителей</w:t>
      </w:r>
      <w:r>
        <w:t xml:space="preserve">. </w:t>
      </w:r>
      <w:r w:rsidR="00102A36">
        <w:t>Вы н</w:t>
      </w:r>
      <w:r w:rsidR="00E13B0D">
        <w:t>е пытае</w:t>
      </w:r>
      <w:r w:rsidR="00102A36">
        <w:t>тесь</w:t>
      </w:r>
      <w:r w:rsidR="00460842">
        <w:t xml:space="preserve"> </w:t>
      </w:r>
      <w:r w:rsidR="00E13B0D">
        <w:t>меня понять, не хо</w:t>
      </w:r>
      <w:r w:rsidR="00102A36">
        <w:t>тите</w:t>
      </w:r>
      <w:r w:rsidR="00E13B0D">
        <w:t xml:space="preserve"> мне помочь. </w:t>
      </w:r>
      <w:r w:rsidR="00102A36">
        <w:t>Вам</w:t>
      </w:r>
      <w:r w:rsidR="00E13B0D">
        <w:t xml:space="preserve"> хочется блистать самому, чтобы были важны </w:t>
      </w:r>
      <w:r w:rsidR="00102A36">
        <w:t>н</w:t>
      </w:r>
      <w:r w:rsidR="00180C59">
        <w:t>е</w:t>
      </w:r>
      <w:r w:rsidR="00102A36">
        <w:t xml:space="preserve"> слова, н</w:t>
      </w:r>
      <w:r w:rsidR="00180C59">
        <w:t>е</w:t>
      </w:r>
      <w:r w:rsidR="00102A36">
        <w:t xml:space="preserve"> мысли – только в</w:t>
      </w:r>
      <w:r w:rsidR="00E13B0D">
        <w:t xml:space="preserve">ы </w:t>
      </w:r>
      <w:r w:rsidR="00102A36">
        <w:t xml:space="preserve">один </w:t>
      </w:r>
      <w:r w:rsidR="00E13B0D">
        <w:t xml:space="preserve">и </w:t>
      </w:r>
      <w:r w:rsidR="00102A36">
        <w:t>ваши</w:t>
      </w:r>
      <w:r w:rsidR="00E13B0D">
        <w:t xml:space="preserve"> трюки.</w:t>
      </w:r>
    </w:p>
    <w:p w:rsidR="00FE249E" w:rsidRDefault="007C5B4A" w:rsidP="00B4112B">
      <w:pPr>
        <w:pStyle w:val="dialog"/>
      </w:pPr>
      <w:r>
        <w:t xml:space="preserve">РЕЖИССЕР. </w:t>
      </w:r>
      <w:r w:rsidR="00B4112B">
        <w:t>Я люблю себя: этого достаточно</w:t>
      </w:r>
      <w:r>
        <w:t>. Тебе сказано было раздеваться.</w:t>
      </w:r>
    </w:p>
    <w:p w:rsidR="006B55E2" w:rsidRDefault="007C5B4A" w:rsidP="00B4112B">
      <w:pPr>
        <w:pStyle w:val="dialog"/>
      </w:pPr>
      <w:r>
        <w:t xml:space="preserve">ПЬЕСА. Не </w:t>
      </w:r>
      <w:r w:rsidR="00B4112B">
        <w:t>буду</w:t>
      </w:r>
      <w:r>
        <w:t>.</w:t>
      </w:r>
      <w:r w:rsidR="006B55E2">
        <w:t xml:space="preserve"> Я требую к себе уважения. Не забывайте, драматургия – </w:t>
      </w:r>
      <w:r>
        <w:t xml:space="preserve">это </w:t>
      </w:r>
      <w:r w:rsidR="006B55E2">
        <w:t xml:space="preserve">Литература. </w:t>
      </w:r>
    </w:p>
    <w:p w:rsidR="006B55E2" w:rsidRDefault="006B55E2" w:rsidP="006B55E2">
      <w:pPr>
        <w:pStyle w:val="dialog"/>
      </w:pPr>
      <w:r>
        <w:t>РЕЖИССЕР. Какая ты, к черту, литература? Ты ничто, ты просто пьеса. Ты не существуешь, пока я не превращу тебя в спектакль.</w:t>
      </w:r>
    </w:p>
    <w:p w:rsidR="006B55E2" w:rsidRPr="000D041F" w:rsidRDefault="006B55E2" w:rsidP="006B55E2">
      <w:pPr>
        <w:pStyle w:val="dialog"/>
      </w:pPr>
      <w:r>
        <w:t xml:space="preserve">ПЬЕСА. А вы знаете, что писал </w:t>
      </w:r>
      <w:r w:rsidRPr="000D041F">
        <w:t>о драме Гегель</w:t>
      </w:r>
      <w:r w:rsidR="00180C59">
        <w:t>?</w:t>
      </w:r>
    </w:p>
    <w:p w:rsidR="006B55E2" w:rsidRPr="000D041F" w:rsidRDefault="006B55E2" w:rsidP="006B55E2">
      <w:pPr>
        <w:pStyle w:val="dialog"/>
      </w:pPr>
      <w:r w:rsidRPr="000D041F">
        <w:t xml:space="preserve">РЕЖИССЕР. </w:t>
      </w:r>
      <w:r w:rsidR="00980A04">
        <w:t>Т</w:t>
      </w:r>
      <w:r w:rsidRPr="000D041F">
        <w:t>ы хотел</w:t>
      </w:r>
      <w:r w:rsidR="00980A04">
        <w:t>а</w:t>
      </w:r>
      <w:r w:rsidRPr="000D041F">
        <w:t xml:space="preserve"> сказать «Гоголь». </w:t>
      </w:r>
    </w:p>
    <w:p w:rsidR="006B55E2" w:rsidRPr="000D041F" w:rsidRDefault="006B55E2" w:rsidP="006B55E2">
      <w:pPr>
        <w:pStyle w:val="dialog"/>
      </w:pPr>
      <w:r w:rsidRPr="000D041F">
        <w:lastRenderedPageBreak/>
        <w:t xml:space="preserve">ПЬЕСА. Нет, Гегель. </w:t>
      </w:r>
    </w:p>
    <w:p w:rsidR="006B55E2" w:rsidRPr="000D041F" w:rsidRDefault="006B55E2" w:rsidP="006B55E2">
      <w:pPr>
        <w:pStyle w:val="dialog"/>
      </w:pPr>
      <w:r w:rsidRPr="000D041F">
        <w:t xml:space="preserve">РЕЖИССЕР. Первый раз слышу. </w:t>
      </w:r>
    </w:p>
    <w:p w:rsidR="006B55E2" w:rsidRPr="000D041F" w:rsidRDefault="006B55E2" w:rsidP="006B55E2">
      <w:pPr>
        <w:pStyle w:val="dialog"/>
      </w:pPr>
      <w:r w:rsidRPr="000D041F">
        <w:t>ПЬЕСА. Он считал, что драме “дано изображать прекрасное в его самом полном и глубоком развитии”.</w:t>
      </w:r>
    </w:p>
    <w:p w:rsidR="006B55E2" w:rsidRPr="000D041F" w:rsidRDefault="006B55E2" w:rsidP="006B55E2">
      <w:pPr>
        <w:pStyle w:val="dialog"/>
      </w:pPr>
      <w:r w:rsidRPr="000D041F">
        <w:t xml:space="preserve">РЕЖИССЕР. </w:t>
      </w:r>
      <w:proofErr w:type="gramStart"/>
      <w:r w:rsidRPr="000D041F">
        <w:t>Галиматья</w:t>
      </w:r>
      <w:proofErr w:type="gramEnd"/>
      <w:r w:rsidRPr="000D041F">
        <w:t>.</w:t>
      </w:r>
    </w:p>
    <w:p w:rsidR="006B55E2" w:rsidRPr="000D041F" w:rsidRDefault="006B55E2" w:rsidP="006B55E2">
      <w:pPr>
        <w:pStyle w:val="dialog"/>
      </w:pPr>
      <w:r w:rsidRPr="000D041F">
        <w:t>ПЬЕСА. Белинский считал драму</w:t>
      </w:r>
      <w:r w:rsidR="00460842">
        <w:t xml:space="preserve"> </w:t>
      </w:r>
      <w:r w:rsidRPr="000D041F">
        <w:t xml:space="preserve">высшим родом поэзии и венцом искусства. </w:t>
      </w:r>
    </w:p>
    <w:p w:rsidR="008B7CC5" w:rsidRDefault="00980A04" w:rsidP="00980A04">
      <w:pPr>
        <w:pStyle w:val="dialog"/>
        <w:rPr>
          <w:i/>
          <w:iCs/>
        </w:rPr>
      </w:pPr>
      <w:r w:rsidRPr="000D041F">
        <w:t>РЕЖИССЕР. Устарело.</w:t>
      </w:r>
      <w:r>
        <w:t xml:space="preserve"> И знаешь, что? Мне надоело с тобой церемониться.</w:t>
      </w:r>
      <w:r w:rsidR="0043263E">
        <w:t xml:space="preserve"> </w:t>
      </w:r>
    </w:p>
    <w:p w:rsidR="0043263E" w:rsidRPr="006B0307" w:rsidRDefault="008B7CC5" w:rsidP="008B7CC5">
      <w:pPr>
        <w:pStyle w:val="remarka"/>
      </w:pPr>
      <w:r>
        <w:t>Режиссер с</w:t>
      </w:r>
      <w:r w:rsidR="006B0307">
        <w:t>рывает с Пьесы одежду и грубо насилует ее.</w:t>
      </w:r>
      <w:r w:rsidR="003F59FD">
        <w:t xml:space="preserve"> Скандал и его свита </w:t>
      </w:r>
      <w:r w:rsidR="00B4112B">
        <w:t xml:space="preserve">наблюдают, </w:t>
      </w:r>
      <w:r w:rsidR="003F59FD">
        <w:t xml:space="preserve">шумно </w:t>
      </w:r>
      <w:r w:rsidR="00B4112B">
        <w:t>выражая свой восторг</w:t>
      </w:r>
      <w:r w:rsidR="003F59FD">
        <w:t>.</w:t>
      </w:r>
      <w:r w:rsidR="00B4112B">
        <w:t xml:space="preserve"> Фотограф из свиты с разных ракурсов фотографирует эту сцену. Автор</w:t>
      </w:r>
      <w:r w:rsidR="00460842">
        <w:t xml:space="preserve"> </w:t>
      </w:r>
      <w:r w:rsidR="00B4112B">
        <w:t>пытается прорваться Пьесе на помощь, но безуспешно.</w:t>
      </w:r>
      <w:r w:rsidR="006B0307">
        <w:t xml:space="preserve"> </w:t>
      </w:r>
    </w:p>
    <w:p w:rsidR="00633AF1" w:rsidRDefault="009F4FEB" w:rsidP="00E13B0D">
      <w:pPr>
        <w:pStyle w:val="dialog"/>
        <w:ind w:left="0" w:firstLine="0"/>
      </w:pPr>
      <w:r>
        <w:t>ПУБЛИКА. Хватит! Я не могу на это смотреть.</w:t>
      </w:r>
    </w:p>
    <w:p w:rsidR="006B55E2" w:rsidRPr="000D041F" w:rsidRDefault="00FE249E" w:rsidP="00A01634">
      <w:pPr>
        <w:pStyle w:val="dialog"/>
      </w:pPr>
      <w:r>
        <w:t xml:space="preserve">РЕЖИССЕР. </w:t>
      </w:r>
      <w:r w:rsidR="009F4FEB">
        <w:t xml:space="preserve">Тогда уходи. </w:t>
      </w:r>
      <w:r w:rsidR="00741AF2">
        <w:t xml:space="preserve">Мне никто не нужен. Только я сам. </w:t>
      </w:r>
      <w:r w:rsidR="0031315D" w:rsidRPr="000D041F">
        <w:t xml:space="preserve">Зачем </w:t>
      </w:r>
      <w:r w:rsidR="006B55E2" w:rsidRPr="000D041F">
        <w:t>мне публика</w:t>
      </w:r>
      <w:r w:rsidR="007C5B4A">
        <w:t>?</w:t>
      </w:r>
      <w:r w:rsidR="006B55E2" w:rsidRPr="000D041F">
        <w:t xml:space="preserve"> </w:t>
      </w:r>
    </w:p>
    <w:p w:rsidR="006B55E2" w:rsidRPr="000D041F" w:rsidRDefault="006B55E2" w:rsidP="0031315D">
      <w:pPr>
        <w:pStyle w:val="dialog"/>
      </w:pPr>
      <w:r w:rsidRPr="000D041F">
        <w:t xml:space="preserve">ПУБЛИКА. Хотя бы для денег. </w:t>
      </w:r>
      <w:r w:rsidR="0031315D">
        <w:t>В</w:t>
      </w:r>
      <w:r w:rsidRPr="000D041F">
        <w:t xml:space="preserve">едь именно </w:t>
      </w:r>
      <w:r w:rsidR="0031315D">
        <w:t>я</w:t>
      </w:r>
      <w:r w:rsidRPr="000D041F">
        <w:t xml:space="preserve"> покупа</w:t>
      </w:r>
      <w:r w:rsidR="0031315D">
        <w:t>ю</w:t>
      </w:r>
      <w:r w:rsidRPr="000D041F">
        <w:t xml:space="preserve"> билеты.</w:t>
      </w:r>
    </w:p>
    <w:p w:rsidR="006B55E2" w:rsidRPr="000D041F" w:rsidRDefault="006B55E2" w:rsidP="00A01634">
      <w:pPr>
        <w:pStyle w:val="dialog"/>
      </w:pPr>
      <w:r w:rsidRPr="000D041F">
        <w:t xml:space="preserve">РЕЖИССЕР. Ерунда. Наш театр </w:t>
      </w:r>
      <w:r w:rsidR="009F4FEB">
        <w:t>обеспечивается</w:t>
      </w:r>
      <w:r w:rsidRPr="000D041F">
        <w:t xml:space="preserve"> государством</w:t>
      </w:r>
      <w:r w:rsidR="00A01634">
        <w:t>.</w:t>
      </w:r>
      <w:r w:rsidRPr="000D041F">
        <w:t xml:space="preserve"> Поэтому мы прекрасно обходимся без публики. Она нам только мешает.</w:t>
      </w:r>
    </w:p>
    <w:p w:rsidR="00633AF1" w:rsidRDefault="00633AF1" w:rsidP="009F4FEB">
      <w:pPr>
        <w:pStyle w:val="dialog"/>
      </w:pPr>
      <w:r>
        <w:t xml:space="preserve">ПУБЛИКА. </w:t>
      </w:r>
      <w:r w:rsidR="009F4FEB">
        <w:t xml:space="preserve">Неправда. На самом деле </w:t>
      </w:r>
      <w:r>
        <w:t>ты все время мысленно представляешь</w:t>
      </w:r>
      <w:r w:rsidR="009F4FEB">
        <w:t>, как я буду реагировать</w:t>
      </w:r>
      <w:r>
        <w:t>: вот здесь публика засмеется, вот здесь она замрет, вот здесь начнет аплодировать</w:t>
      </w:r>
      <w:proofErr w:type="gramStart"/>
      <w:r>
        <w:t>… Т</w:t>
      </w:r>
      <w:proofErr w:type="gramEnd"/>
      <w:r>
        <w:t>ак вот: я не засмеюсь, не замру от восхищения, не буду аплодировать. Я даже не буду свистеть, топать ногами и кричать «позор</w:t>
      </w:r>
      <w:r w:rsidR="008B7CC5">
        <w:t>!</w:t>
      </w:r>
      <w:r>
        <w:t xml:space="preserve">». Потому что это будет скандал, которого ты так жаждешь. Я просто уйду, и спектакль будет уныло влачиться и умрет сам по себе в полной тишине в пустом зале. </w:t>
      </w:r>
    </w:p>
    <w:p w:rsidR="00AA11FA" w:rsidRDefault="00CC56E8" w:rsidP="00AA11FA">
      <w:pPr>
        <w:pStyle w:val="dialog"/>
      </w:pPr>
      <w:r>
        <w:t xml:space="preserve">РЕЖИССЕР. Ты не </w:t>
      </w:r>
      <w:r w:rsidR="00AA11FA">
        <w:t xml:space="preserve">чувствуешь нового, не понимаешь современности. </w:t>
      </w:r>
    </w:p>
    <w:p w:rsidR="00AA11FA" w:rsidRDefault="00AA11FA" w:rsidP="00AA11FA">
      <w:pPr>
        <w:pStyle w:val="dialog"/>
      </w:pPr>
      <w:r>
        <w:t>ПУБЛИКА. А что такое, по-твоему, быть современным?</w:t>
      </w:r>
    </w:p>
    <w:p w:rsidR="00AA11FA" w:rsidRDefault="00AA11FA" w:rsidP="00AA11FA">
      <w:pPr>
        <w:pStyle w:val="dialog"/>
      </w:pPr>
      <w:r>
        <w:t xml:space="preserve">РЕЖИССЕР. </w:t>
      </w:r>
      <w:r w:rsidRPr="000D041F">
        <w:t xml:space="preserve">Современный – это я сам. </w:t>
      </w:r>
      <w:r>
        <w:t>Все</w:t>
      </w:r>
      <w:r w:rsidRPr="000D041F">
        <w:t xml:space="preserve"> остальные </w:t>
      </w:r>
      <w:r>
        <w:t>- поза</w:t>
      </w:r>
      <w:r w:rsidRPr="000D041F">
        <w:t>прошлый век</w:t>
      </w:r>
      <w:r>
        <w:t>.</w:t>
      </w:r>
    </w:p>
    <w:p w:rsidR="009F4FEB" w:rsidRDefault="00AA11FA" w:rsidP="002D060F">
      <w:pPr>
        <w:pStyle w:val="dialog"/>
      </w:pPr>
      <w:r>
        <w:t>ПУБЛИКА. Современен только талант, а бездарность – всегда стара как мир, всегда не ко времени</w:t>
      </w:r>
      <w:r w:rsidR="002D060F">
        <w:t>,</w:t>
      </w:r>
      <w:r>
        <w:t xml:space="preserve"> всегда пахнет нафталином. </w:t>
      </w:r>
      <w:r>
        <w:rPr>
          <w:color w:val="auto"/>
          <w:lang w:bidi="ar-SA"/>
        </w:rPr>
        <w:t>В</w:t>
      </w:r>
      <w:r>
        <w:t>се твое новаторство давно не ново: уже выходили на сцену голые персонажи, они уже испражнялись, совокуплялись, выкрикивали грязные слова.</w:t>
      </w:r>
      <w:r w:rsidR="00460842">
        <w:t xml:space="preserve"> </w:t>
      </w:r>
      <w:r>
        <w:t>Что ты еще можешь придумать? Что выйд</w:t>
      </w:r>
      <w:r w:rsidR="00A01634">
        <w:t>е</w:t>
      </w:r>
      <w:r>
        <w:t xml:space="preserve">т не один голый актер, а двадцать? Что будет совокупляться не одна пара, а десять? И это было. Ты хочешь скандал, но чтобы раздуть скандал, тоже нужен талант – мелкий, подловатый, </w:t>
      </w:r>
      <w:proofErr w:type="gramStart"/>
      <w:r>
        <w:t>гнусный</w:t>
      </w:r>
      <w:proofErr w:type="gramEnd"/>
      <w:r>
        <w:t>, но талант. А ты не способен даже на эт</w:t>
      </w:r>
      <w:r w:rsidR="00A01634">
        <w:t>о. Ты даже не подл, ты просто п</w:t>
      </w:r>
      <w:r>
        <w:t>устое место.</w:t>
      </w:r>
      <w:r w:rsidR="00A01634">
        <w:t xml:space="preserve"> </w:t>
      </w:r>
    </w:p>
    <w:p w:rsidR="00980A04" w:rsidRDefault="00980A04" w:rsidP="002D060F">
      <w:pPr>
        <w:pStyle w:val="dialog"/>
      </w:pPr>
      <w:r>
        <w:t xml:space="preserve">РЕЖИССЕР. </w:t>
      </w:r>
      <w:r w:rsidR="0080300E">
        <w:t>Сначала досмотри, а потом бранись.</w:t>
      </w:r>
    </w:p>
    <w:p w:rsidR="00AA11FA" w:rsidRDefault="00980A04" w:rsidP="00DF38AF">
      <w:pPr>
        <w:pStyle w:val="dialog"/>
      </w:pPr>
      <w:r>
        <w:t xml:space="preserve">ПУБЛИКА. </w:t>
      </w:r>
      <w:r w:rsidR="0080300E">
        <w:t>Нет, с м</w:t>
      </w:r>
      <w:r w:rsidR="00F07F76">
        <w:t>е</w:t>
      </w:r>
      <w:r w:rsidR="0080300E">
        <w:t>ня хватит.</w:t>
      </w:r>
      <w:r w:rsidR="00F2377B">
        <w:t xml:space="preserve"> </w:t>
      </w:r>
      <w:r w:rsidR="006B55E2">
        <w:t>Скажи, чем конч</w:t>
      </w:r>
      <w:r w:rsidR="00DF38AF">
        <w:t>ится твой нелепый спектакль,</w:t>
      </w:r>
      <w:r w:rsidR="006B55E2">
        <w:t xml:space="preserve"> и я пойду домой.</w:t>
      </w:r>
    </w:p>
    <w:p w:rsidR="006B55E2" w:rsidRDefault="00AA11FA" w:rsidP="00DF38AF">
      <w:pPr>
        <w:pStyle w:val="dialog"/>
      </w:pPr>
      <w:r>
        <w:t xml:space="preserve">РЕЖИССЕР. </w:t>
      </w:r>
      <w:r w:rsidR="001A6D20">
        <w:rPr>
          <w:i/>
          <w:iCs/>
        </w:rPr>
        <w:t>(Он озадачен вопросом.)</w:t>
      </w:r>
      <w:r w:rsidR="001A6D20">
        <w:t xml:space="preserve"> </w:t>
      </w:r>
      <w:r>
        <w:t xml:space="preserve">Я еще не знаю. </w:t>
      </w:r>
      <w:r w:rsidR="008E7EBD">
        <w:t>Я думаю</w:t>
      </w:r>
      <w:r w:rsidR="0080300E">
        <w:t>, что</w:t>
      </w:r>
      <w:r w:rsidR="008E7EBD">
        <w:t xml:space="preserve">… </w:t>
      </w:r>
      <w:r w:rsidR="00DF38AF">
        <w:t>Чем кончаются все спектакли?</w:t>
      </w:r>
      <w:r w:rsidR="008E7EBD">
        <w:t xml:space="preserve"> </w:t>
      </w:r>
      <w:r w:rsidR="00DF38AF">
        <w:t>Поклонами</w:t>
      </w:r>
      <w:r w:rsidR="008E7EBD">
        <w:t>.</w:t>
      </w:r>
    </w:p>
    <w:p w:rsidR="008E7EBD" w:rsidRDefault="006B55E2" w:rsidP="00DF38AF">
      <w:pPr>
        <w:pStyle w:val="dialog"/>
      </w:pPr>
      <w:r>
        <w:t>ПУБЛИКА. Ну</w:t>
      </w:r>
      <w:r w:rsidR="00DF38AF">
        <w:t>,</w:t>
      </w:r>
      <w:r>
        <w:t xml:space="preserve"> так кланяйтесь, </w:t>
      </w:r>
      <w:r w:rsidR="00F07F76">
        <w:t>и кончим на этом</w:t>
      </w:r>
      <w:r>
        <w:t xml:space="preserve">. </w:t>
      </w:r>
    </w:p>
    <w:p w:rsidR="001A6D20" w:rsidRDefault="001A6D20" w:rsidP="00DF38AF">
      <w:pPr>
        <w:pStyle w:val="dialog"/>
      </w:pPr>
      <w:r>
        <w:t>РЕЖИССЕР. Очень хорошо.</w:t>
      </w:r>
    </w:p>
    <w:p w:rsidR="001A6D20" w:rsidRDefault="001A6D20" w:rsidP="001A6D20">
      <w:pPr>
        <w:pStyle w:val="remarka"/>
      </w:pPr>
      <w:r>
        <w:t>Гремит</w:t>
      </w:r>
      <w:r w:rsidR="00E539B0">
        <w:t xml:space="preserve"> музыка </w:t>
      </w:r>
      <w:r>
        <w:t xml:space="preserve"> поклонов. Один из актеров хочет выйти на авансцену, но его опережает Автор.</w:t>
      </w:r>
    </w:p>
    <w:p w:rsidR="001A6D20" w:rsidRDefault="001A6D20" w:rsidP="001A6D20">
      <w:pPr>
        <w:pStyle w:val="dialog"/>
        <w:rPr>
          <w:lang w:bidi="ar-SA"/>
        </w:rPr>
      </w:pPr>
      <w:r>
        <w:rPr>
          <w:lang w:bidi="ar-SA"/>
        </w:rPr>
        <w:t>АВТОР. Постойте!!</w:t>
      </w:r>
    </w:p>
    <w:p w:rsidR="001A6D20" w:rsidRPr="001A6D20" w:rsidRDefault="001A6D20" w:rsidP="001A6D20">
      <w:pPr>
        <w:pStyle w:val="remarka"/>
        <w:rPr>
          <w:i w:val="0"/>
          <w:iCs w:val="0"/>
        </w:rPr>
      </w:pPr>
      <w:r>
        <w:t>Музыка умолкает.</w:t>
      </w:r>
    </w:p>
    <w:p w:rsidR="008E7EBD" w:rsidRDefault="001A6D20" w:rsidP="006B55E2">
      <w:pPr>
        <w:pStyle w:val="dialog"/>
      </w:pPr>
      <w:r>
        <w:tab/>
        <w:t>Почему вдруг поклоны? Пьеса-то не кончена! Порок н</w:t>
      </w:r>
      <w:r w:rsidR="00ED3AF3">
        <w:t>е</w:t>
      </w:r>
      <w:r>
        <w:t xml:space="preserve"> наказан, добродетель не вознаграждена</w:t>
      </w:r>
      <w:r w:rsidR="00ED3AF3">
        <w:t>…</w:t>
      </w:r>
    </w:p>
    <w:p w:rsidR="00216A95" w:rsidRDefault="00D30B4F" w:rsidP="006B55E2">
      <w:pPr>
        <w:pStyle w:val="dialog"/>
      </w:pPr>
      <w:r>
        <w:lastRenderedPageBreak/>
        <w:t xml:space="preserve">РЕЖИССЕР. Перестаньте молоть чепуху. Разве теперь наказывают подлость? Разве вознаграждают талант и честность? </w:t>
      </w:r>
    </w:p>
    <w:p w:rsidR="00D30B4F" w:rsidRPr="00216A95" w:rsidRDefault="00D30B4F" w:rsidP="00216A95">
      <w:pPr>
        <w:pStyle w:val="dialog"/>
        <w:ind w:firstLine="0"/>
        <w:rPr>
          <w:iCs/>
        </w:rPr>
      </w:pPr>
      <w:r w:rsidRPr="00216A95">
        <w:rPr>
          <w:i/>
          <w:iCs/>
        </w:rPr>
        <w:t>(Актерам, повелительно.)</w:t>
      </w:r>
      <w:r>
        <w:rPr>
          <w:i/>
          <w:iCs/>
        </w:rPr>
        <w:t xml:space="preserve"> </w:t>
      </w:r>
      <w:r w:rsidR="00216A95">
        <w:rPr>
          <w:iCs/>
        </w:rPr>
        <w:t xml:space="preserve">Кончайте спектакль и начинайте поклоны. </w:t>
      </w:r>
    </w:p>
    <w:p w:rsidR="006B55E2" w:rsidRDefault="00216A95" w:rsidP="009E7661">
      <w:pPr>
        <w:pStyle w:val="remarka"/>
      </w:pPr>
      <w:r>
        <w:t>Снова гремит бравурная</w:t>
      </w:r>
      <w:r w:rsidRPr="00216A95">
        <w:t xml:space="preserve"> </w:t>
      </w:r>
      <w:r>
        <w:t xml:space="preserve">музыка. </w:t>
      </w:r>
      <w:r w:rsidR="00DF38AF">
        <w:t xml:space="preserve">Участники спектакля </w:t>
      </w:r>
      <w:r w:rsidR="006B55E2">
        <w:t xml:space="preserve">выходят на поклоны, </w:t>
      </w:r>
      <w:r w:rsidR="00F90725">
        <w:t xml:space="preserve">Режиссер </w:t>
      </w:r>
      <w:r w:rsidR="006B55E2">
        <w:t>– последним</w:t>
      </w:r>
      <w:r w:rsidR="008E7EBD">
        <w:t>. Он</w:t>
      </w:r>
      <w:r w:rsidR="006B55E2">
        <w:t xml:space="preserve"> ярком </w:t>
      </w:r>
      <w:proofErr w:type="gramStart"/>
      <w:r w:rsidR="006B55E2">
        <w:t>дорогом</w:t>
      </w:r>
      <w:proofErr w:type="gramEnd"/>
      <w:r w:rsidR="006B55E2">
        <w:t xml:space="preserve"> костюме, снабженный и окруженный атрибутами успеха и скандала: медали, ордена, ленты, свита из журналистов и женщин, </w:t>
      </w:r>
      <w:r w:rsidR="008E7EBD">
        <w:t xml:space="preserve">поклонниц и </w:t>
      </w:r>
      <w:r w:rsidR="00F07F76">
        <w:t>охотниц за автографами</w:t>
      </w:r>
      <w:r w:rsidR="006B55E2">
        <w:t xml:space="preserve">. На </w:t>
      </w:r>
      <w:r w:rsidR="008E7EBD">
        <w:t>видео</w:t>
      </w:r>
      <w:r w:rsidR="006B55E2">
        <w:t>экране проектируется его интервью.</w:t>
      </w:r>
      <w:r w:rsidR="009E7661">
        <w:t xml:space="preserve"> Под бурю аплодисментов кончается эта простая история.</w:t>
      </w:r>
    </w:p>
    <w:p w:rsidR="006B55E2" w:rsidRDefault="006B55E2" w:rsidP="00DC7D49">
      <w:pPr>
        <w:pStyle w:val="Rus"/>
      </w:pPr>
    </w:p>
    <w:p w:rsidR="009E7661" w:rsidRDefault="009E7661" w:rsidP="00DC7D49">
      <w:pPr>
        <w:pStyle w:val="Rus"/>
      </w:pPr>
    </w:p>
    <w:p w:rsidR="009E7661" w:rsidRDefault="009E7661" w:rsidP="009E7661">
      <w:pPr>
        <w:pStyle w:val="Rus"/>
        <w:jc w:val="center"/>
      </w:pPr>
      <w:r>
        <w:t>КОНЕЦ</w:t>
      </w:r>
    </w:p>
    <w:sectPr w:rsidR="009E7661" w:rsidSect="00EB6538">
      <w:headerReference w:type="even" r:id="rId13"/>
      <w:headerReference w:type="default" r:id="rId14"/>
      <w:pgSz w:w="11906" w:h="16838" w:code="9"/>
      <w:pgMar w:top="1440" w:right="1134" w:bottom="1440" w:left="1797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F2" w:rsidRDefault="00CB73F2" w:rsidP="00133283">
      <w:r>
        <w:separator/>
      </w:r>
    </w:p>
  </w:endnote>
  <w:endnote w:type="continuationSeparator" w:id="0">
    <w:p w:rsidR="00CB73F2" w:rsidRDefault="00CB73F2" w:rsidP="0013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riam">
    <w:altName w:val="Arial"/>
    <w:charset w:val="B1"/>
    <w:family w:val="swiss"/>
    <w:pitch w:val="variable"/>
    <w:sig w:usb0="00000000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F2" w:rsidRDefault="00CB73F2" w:rsidP="00133283">
      <w:r>
        <w:separator/>
      </w:r>
    </w:p>
  </w:footnote>
  <w:footnote w:type="continuationSeparator" w:id="0">
    <w:p w:rsidR="00CB73F2" w:rsidRDefault="00CB73F2" w:rsidP="0013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07" w:rsidRDefault="006B0307" w:rsidP="00EB65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0307" w:rsidRDefault="006B0307" w:rsidP="00EB65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07" w:rsidRDefault="006B0307" w:rsidP="00EB65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06CD">
      <w:rPr>
        <w:rStyle w:val="a4"/>
        <w:noProof/>
      </w:rPr>
      <w:t>2</w:t>
    </w:r>
    <w:r>
      <w:rPr>
        <w:rStyle w:val="a4"/>
      </w:rPr>
      <w:fldChar w:fldCharType="end"/>
    </w:r>
  </w:p>
  <w:p w:rsidR="006B0307" w:rsidRDefault="006B0307" w:rsidP="00EB653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9C"/>
    <w:multiLevelType w:val="multilevel"/>
    <w:tmpl w:val="272AC69A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DB52F27"/>
    <w:multiLevelType w:val="hybridMultilevel"/>
    <w:tmpl w:val="65306FA8"/>
    <w:lvl w:ilvl="0" w:tplc="0CEE51D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DDF74ED"/>
    <w:multiLevelType w:val="hybridMultilevel"/>
    <w:tmpl w:val="65306FA8"/>
    <w:lvl w:ilvl="0" w:tplc="0CEE51D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72A61D2A"/>
    <w:multiLevelType w:val="hybridMultilevel"/>
    <w:tmpl w:val="65306FA8"/>
    <w:lvl w:ilvl="0" w:tplc="0CEE51D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06"/>
    <w:rsid w:val="00004D0E"/>
    <w:rsid w:val="0000544D"/>
    <w:rsid w:val="0001675E"/>
    <w:rsid w:val="00017173"/>
    <w:rsid w:val="00017D42"/>
    <w:rsid w:val="000225D7"/>
    <w:rsid w:val="0002411F"/>
    <w:rsid w:val="00025F09"/>
    <w:rsid w:val="00026439"/>
    <w:rsid w:val="00030CD4"/>
    <w:rsid w:val="00031039"/>
    <w:rsid w:val="00033356"/>
    <w:rsid w:val="00035873"/>
    <w:rsid w:val="00041DCC"/>
    <w:rsid w:val="00042699"/>
    <w:rsid w:val="00044309"/>
    <w:rsid w:val="00062A85"/>
    <w:rsid w:val="000634C1"/>
    <w:rsid w:val="000715B9"/>
    <w:rsid w:val="000717C6"/>
    <w:rsid w:val="0007385A"/>
    <w:rsid w:val="00074C88"/>
    <w:rsid w:val="00082926"/>
    <w:rsid w:val="00082DF6"/>
    <w:rsid w:val="0008328F"/>
    <w:rsid w:val="000A0645"/>
    <w:rsid w:val="000A0B89"/>
    <w:rsid w:val="000A4101"/>
    <w:rsid w:val="000A5A76"/>
    <w:rsid w:val="000A6D6D"/>
    <w:rsid w:val="000A78E7"/>
    <w:rsid w:val="000A7F7C"/>
    <w:rsid w:val="000B31CF"/>
    <w:rsid w:val="000B5181"/>
    <w:rsid w:val="000C18A3"/>
    <w:rsid w:val="000D041F"/>
    <w:rsid w:val="000D23C7"/>
    <w:rsid w:val="000D2F62"/>
    <w:rsid w:val="000D4514"/>
    <w:rsid w:val="000D54D8"/>
    <w:rsid w:val="000D765B"/>
    <w:rsid w:val="000E2310"/>
    <w:rsid w:val="000E2C1A"/>
    <w:rsid w:val="000E43E0"/>
    <w:rsid w:val="000F2749"/>
    <w:rsid w:val="00101C77"/>
    <w:rsid w:val="00102A36"/>
    <w:rsid w:val="00102C34"/>
    <w:rsid w:val="00114449"/>
    <w:rsid w:val="001154A4"/>
    <w:rsid w:val="00115E2A"/>
    <w:rsid w:val="00121102"/>
    <w:rsid w:val="001222F1"/>
    <w:rsid w:val="0012473C"/>
    <w:rsid w:val="00125C41"/>
    <w:rsid w:val="00133283"/>
    <w:rsid w:val="00134857"/>
    <w:rsid w:val="001402D1"/>
    <w:rsid w:val="0014698B"/>
    <w:rsid w:val="00157A4C"/>
    <w:rsid w:val="0016035E"/>
    <w:rsid w:val="00161236"/>
    <w:rsid w:val="00165933"/>
    <w:rsid w:val="00165E93"/>
    <w:rsid w:val="00171888"/>
    <w:rsid w:val="00173456"/>
    <w:rsid w:val="00173C2E"/>
    <w:rsid w:val="00180C59"/>
    <w:rsid w:val="0018303F"/>
    <w:rsid w:val="001833ED"/>
    <w:rsid w:val="00183481"/>
    <w:rsid w:val="00183FC8"/>
    <w:rsid w:val="00185132"/>
    <w:rsid w:val="001934F9"/>
    <w:rsid w:val="001973AB"/>
    <w:rsid w:val="001A0309"/>
    <w:rsid w:val="001A12C3"/>
    <w:rsid w:val="001A21B4"/>
    <w:rsid w:val="001A29AE"/>
    <w:rsid w:val="001A56AF"/>
    <w:rsid w:val="001A6185"/>
    <w:rsid w:val="001A6D20"/>
    <w:rsid w:val="001C082E"/>
    <w:rsid w:val="001D0C17"/>
    <w:rsid w:val="001E3B1A"/>
    <w:rsid w:val="001E460C"/>
    <w:rsid w:val="001E4D02"/>
    <w:rsid w:val="001E4D25"/>
    <w:rsid w:val="001F2822"/>
    <w:rsid w:val="001F78E3"/>
    <w:rsid w:val="00205A86"/>
    <w:rsid w:val="00205C7D"/>
    <w:rsid w:val="00206949"/>
    <w:rsid w:val="002106CD"/>
    <w:rsid w:val="00214977"/>
    <w:rsid w:val="00216A95"/>
    <w:rsid w:val="002228F4"/>
    <w:rsid w:val="00224FD2"/>
    <w:rsid w:val="00227BBB"/>
    <w:rsid w:val="00231914"/>
    <w:rsid w:val="00236C99"/>
    <w:rsid w:val="00237B95"/>
    <w:rsid w:val="00243C88"/>
    <w:rsid w:val="00246CA7"/>
    <w:rsid w:val="00251A96"/>
    <w:rsid w:val="002529D8"/>
    <w:rsid w:val="00256AC2"/>
    <w:rsid w:val="00261777"/>
    <w:rsid w:val="00266DC2"/>
    <w:rsid w:val="00267539"/>
    <w:rsid w:val="002707C3"/>
    <w:rsid w:val="00273451"/>
    <w:rsid w:val="00273B93"/>
    <w:rsid w:val="00273BD7"/>
    <w:rsid w:val="00274538"/>
    <w:rsid w:val="00274960"/>
    <w:rsid w:val="002771E5"/>
    <w:rsid w:val="00280D6D"/>
    <w:rsid w:val="002833D8"/>
    <w:rsid w:val="00283A09"/>
    <w:rsid w:val="00287366"/>
    <w:rsid w:val="00292542"/>
    <w:rsid w:val="00294D8D"/>
    <w:rsid w:val="00294F0E"/>
    <w:rsid w:val="002963F0"/>
    <w:rsid w:val="002A0A6A"/>
    <w:rsid w:val="002A37E8"/>
    <w:rsid w:val="002A709D"/>
    <w:rsid w:val="002B1AFD"/>
    <w:rsid w:val="002B248F"/>
    <w:rsid w:val="002B2FE2"/>
    <w:rsid w:val="002B5C1A"/>
    <w:rsid w:val="002B6243"/>
    <w:rsid w:val="002C26B0"/>
    <w:rsid w:val="002D0199"/>
    <w:rsid w:val="002D0474"/>
    <w:rsid w:val="002D060F"/>
    <w:rsid w:val="002D415C"/>
    <w:rsid w:val="002D5BD7"/>
    <w:rsid w:val="002E3FF5"/>
    <w:rsid w:val="002F0937"/>
    <w:rsid w:val="002F0CF1"/>
    <w:rsid w:val="002F13B8"/>
    <w:rsid w:val="00300A31"/>
    <w:rsid w:val="003024F4"/>
    <w:rsid w:val="00303110"/>
    <w:rsid w:val="00304A8E"/>
    <w:rsid w:val="00306B6A"/>
    <w:rsid w:val="00310B2E"/>
    <w:rsid w:val="0031315D"/>
    <w:rsid w:val="00316B89"/>
    <w:rsid w:val="0032339B"/>
    <w:rsid w:val="00323F52"/>
    <w:rsid w:val="00324908"/>
    <w:rsid w:val="0033746C"/>
    <w:rsid w:val="00343741"/>
    <w:rsid w:val="00343DF3"/>
    <w:rsid w:val="00352633"/>
    <w:rsid w:val="00355381"/>
    <w:rsid w:val="00355BAD"/>
    <w:rsid w:val="00356052"/>
    <w:rsid w:val="003573B2"/>
    <w:rsid w:val="00361E20"/>
    <w:rsid w:val="0036724A"/>
    <w:rsid w:val="00373BE7"/>
    <w:rsid w:val="00381F97"/>
    <w:rsid w:val="003826E7"/>
    <w:rsid w:val="00384063"/>
    <w:rsid w:val="0038580A"/>
    <w:rsid w:val="00393529"/>
    <w:rsid w:val="003956F0"/>
    <w:rsid w:val="00395A06"/>
    <w:rsid w:val="003967B5"/>
    <w:rsid w:val="003A13D3"/>
    <w:rsid w:val="003A2B9D"/>
    <w:rsid w:val="003A5281"/>
    <w:rsid w:val="003A624F"/>
    <w:rsid w:val="003A7D4F"/>
    <w:rsid w:val="003B0F24"/>
    <w:rsid w:val="003B374D"/>
    <w:rsid w:val="003B73C3"/>
    <w:rsid w:val="003C4155"/>
    <w:rsid w:val="003D48CE"/>
    <w:rsid w:val="003E2100"/>
    <w:rsid w:val="003E31FC"/>
    <w:rsid w:val="003F2679"/>
    <w:rsid w:val="003F59FD"/>
    <w:rsid w:val="00403B40"/>
    <w:rsid w:val="00404167"/>
    <w:rsid w:val="00404B02"/>
    <w:rsid w:val="00404B56"/>
    <w:rsid w:val="00405E41"/>
    <w:rsid w:val="00413DDB"/>
    <w:rsid w:val="00423606"/>
    <w:rsid w:val="00423B60"/>
    <w:rsid w:val="0042458D"/>
    <w:rsid w:val="004246DC"/>
    <w:rsid w:val="00424A85"/>
    <w:rsid w:val="0042604A"/>
    <w:rsid w:val="0043263E"/>
    <w:rsid w:val="00433CFB"/>
    <w:rsid w:val="00436F1E"/>
    <w:rsid w:val="00452F6D"/>
    <w:rsid w:val="004536BC"/>
    <w:rsid w:val="00453D7C"/>
    <w:rsid w:val="00454EC0"/>
    <w:rsid w:val="00457E4F"/>
    <w:rsid w:val="00460842"/>
    <w:rsid w:val="00471BD7"/>
    <w:rsid w:val="004726D1"/>
    <w:rsid w:val="0047299C"/>
    <w:rsid w:val="0047439B"/>
    <w:rsid w:val="00475100"/>
    <w:rsid w:val="0049117B"/>
    <w:rsid w:val="00491EC7"/>
    <w:rsid w:val="00492B11"/>
    <w:rsid w:val="00493CEC"/>
    <w:rsid w:val="004A69C0"/>
    <w:rsid w:val="004B2C28"/>
    <w:rsid w:val="004B3413"/>
    <w:rsid w:val="004B449F"/>
    <w:rsid w:val="004C18C1"/>
    <w:rsid w:val="004C24F6"/>
    <w:rsid w:val="004C67B0"/>
    <w:rsid w:val="004D0BD6"/>
    <w:rsid w:val="004D1940"/>
    <w:rsid w:val="004D3575"/>
    <w:rsid w:val="004D7693"/>
    <w:rsid w:val="004E6ABD"/>
    <w:rsid w:val="004E6EA8"/>
    <w:rsid w:val="004F13A6"/>
    <w:rsid w:val="005003D5"/>
    <w:rsid w:val="005021DF"/>
    <w:rsid w:val="00514676"/>
    <w:rsid w:val="00531FFB"/>
    <w:rsid w:val="0053370B"/>
    <w:rsid w:val="00546AC1"/>
    <w:rsid w:val="005559E3"/>
    <w:rsid w:val="00564F08"/>
    <w:rsid w:val="005744A3"/>
    <w:rsid w:val="00576F34"/>
    <w:rsid w:val="00583CF9"/>
    <w:rsid w:val="00584D01"/>
    <w:rsid w:val="0058562C"/>
    <w:rsid w:val="00595789"/>
    <w:rsid w:val="005A1FD9"/>
    <w:rsid w:val="005A3255"/>
    <w:rsid w:val="005A48E3"/>
    <w:rsid w:val="005A5630"/>
    <w:rsid w:val="005A6357"/>
    <w:rsid w:val="005A73D1"/>
    <w:rsid w:val="005D1FCE"/>
    <w:rsid w:val="005D3CC1"/>
    <w:rsid w:val="005D621E"/>
    <w:rsid w:val="005E0B63"/>
    <w:rsid w:val="005E4F67"/>
    <w:rsid w:val="005E5AFF"/>
    <w:rsid w:val="00603777"/>
    <w:rsid w:val="00606EFC"/>
    <w:rsid w:val="00610676"/>
    <w:rsid w:val="00611ECE"/>
    <w:rsid w:val="006132C3"/>
    <w:rsid w:val="006139F9"/>
    <w:rsid w:val="006153DB"/>
    <w:rsid w:val="00633273"/>
    <w:rsid w:val="00633AF1"/>
    <w:rsid w:val="00635E46"/>
    <w:rsid w:val="006360CE"/>
    <w:rsid w:val="006369B3"/>
    <w:rsid w:val="00641A96"/>
    <w:rsid w:val="00644A83"/>
    <w:rsid w:val="00650D31"/>
    <w:rsid w:val="00652D40"/>
    <w:rsid w:val="00654EE0"/>
    <w:rsid w:val="0066040B"/>
    <w:rsid w:val="006609D1"/>
    <w:rsid w:val="00660AFE"/>
    <w:rsid w:val="00662376"/>
    <w:rsid w:val="006720F9"/>
    <w:rsid w:val="00677780"/>
    <w:rsid w:val="0068302A"/>
    <w:rsid w:val="00684881"/>
    <w:rsid w:val="00696B53"/>
    <w:rsid w:val="006A2EA6"/>
    <w:rsid w:val="006A48B7"/>
    <w:rsid w:val="006A5DB1"/>
    <w:rsid w:val="006A7E69"/>
    <w:rsid w:val="006B0307"/>
    <w:rsid w:val="006B2B7D"/>
    <w:rsid w:val="006B47FA"/>
    <w:rsid w:val="006B55E2"/>
    <w:rsid w:val="006B58B5"/>
    <w:rsid w:val="006B6CB2"/>
    <w:rsid w:val="006C0DA1"/>
    <w:rsid w:val="006C17A5"/>
    <w:rsid w:val="006C519C"/>
    <w:rsid w:val="006C6180"/>
    <w:rsid w:val="006D2ADA"/>
    <w:rsid w:val="006D3F2E"/>
    <w:rsid w:val="006D40F8"/>
    <w:rsid w:val="006D60FF"/>
    <w:rsid w:val="006D7991"/>
    <w:rsid w:val="006E146D"/>
    <w:rsid w:val="006E61EC"/>
    <w:rsid w:val="006F2124"/>
    <w:rsid w:val="006F3ACF"/>
    <w:rsid w:val="00701BEC"/>
    <w:rsid w:val="00701DE4"/>
    <w:rsid w:val="00704054"/>
    <w:rsid w:val="00720F45"/>
    <w:rsid w:val="007248DB"/>
    <w:rsid w:val="0072638B"/>
    <w:rsid w:val="00730E52"/>
    <w:rsid w:val="007315FD"/>
    <w:rsid w:val="00731DEB"/>
    <w:rsid w:val="007348F2"/>
    <w:rsid w:val="00741AF2"/>
    <w:rsid w:val="00743DBE"/>
    <w:rsid w:val="007504A9"/>
    <w:rsid w:val="00752870"/>
    <w:rsid w:val="00754F64"/>
    <w:rsid w:val="00761E97"/>
    <w:rsid w:val="007638AA"/>
    <w:rsid w:val="00765B61"/>
    <w:rsid w:val="00772C99"/>
    <w:rsid w:val="00777CAE"/>
    <w:rsid w:val="007838C8"/>
    <w:rsid w:val="00785E36"/>
    <w:rsid w:val="00791889"/>
    <w:rsid w:val="00791D23"/>
    <w:rsid w:val="007923EE"/>
    <w:rsid w:val="00795794"/>
    <w:rsid w:val="007A034E"/>
    <w:rsid w:val="007A14E2"/>
    <w:rsid w:val="007B2EA4"/>
    <w:rsid w:val="007B3182"/>
    <w:rsid w:val="007B7F4F"/>
    <w:rsid w:val="007C0776"/>
    <w:rsid w:val="007C264B"/>
    <w:rsid w:val="007C2651"/>
    <w:rsid w:val="007C2F73"/>
    <w:rsid w:val="007C4A96"/>
    <w:rsid w:val="007C5B4A"/>
    <w:rsid w:val="007C7CD3"/>
    <w:rsid w:val="007D3F59"/>
    <w:rsid w:val="007D4E48"/>
    <w:rsid w:val="007E0837"/>
    <w:rsid w:val="007E5B25"/>
    <w:rsid w:val="007E75FF"/>
    <w:rsid w:val="007E79E2"/>
    <w:rsid w:val="007F58DB"/>
    <w:rsid w:val="007F7528"/>
    <w:rsid w:val="0080300E"/>
    <w:rsid w:val="008037CA"/>
    <w:rsid w:val="00806C56"/>
    <w:rsid w:val="0081022D"/>
    <w:rsid w:val="008122EB"/>
    <w:rsid w:val="008141EA"/>
    <w:rsid w:val="00814590"/>
    <w:rsid w:val="008165B8"/>
    <w:rsid w:val="00823CA6"/>
    <w:rsid w:val="00823DBA"/>
    <w:rsid w:val="00824396"/>
    <w:rsid w:val="00826C24"/>
    <w:rsid w:val="00831004"/>
    <w:rsid w:val="00835AA5"/>
    <w:rsid w:val="00842415"/>
    <w:rsid w:val="008425C7"/>
    <w:rsid w:val="00842802"/>
    <w:rsid w:val="00843156"/>
    <w:rsid w:val="008445F0"/>
    <w:rsid w:val="0084636A"/>
    <w:rsid w:val="008476A4"/>
    <w:rsid w:val="00853A8D"/>
    <w:rsid w:val="0086051E"/>
    <w:rsid w:val="00864CD2"/>
    <w:rsid w:val="0086594D"/>
    <w:rsid w:val="00877B61"/>
    <w:rsid w:val="008806C7"/>
    <w:rsid w:val="0088238E"/>
    <w:rsid w:val="00882583"/>
    <w:rsid w:val="00887BEE"/>
    <w:rsid w:val="00891561"/>
    <w:rsid w:val="008920ED"/>
    <w:rsid w:val="008B0918"/>
    <w:rsid w:val="008B4904"/>
    <w:rsid w:val="008B4A0A"/>
    <w:rsid w:val="008B51FA"/>
    <w:rsid w:val="008B6BD6"/>
    <w:rsid w:val="008B6E7C"/>
    <w:rsid w:val="008B7CC5"/>
    <w:rsid w:val="008C3BAE"/>
    <w:rsid w:val="008C4471"/>
    <w:rsid w:val="008C4E31"/>
    <w:rsid w:val="008D114E"/>
    <w:rsid w:val="008D1227"/>
    <w:rsid w:val="008D534B"/>
    <w:rsid w:val="008E0E53"/>
    <w:rsid w:val="008E25A8"/>
    <w:rsid w:val="008E4263"/>
    <w:rsid w:val="008E7EBD"/>
    <w:rsid w:val="008F3B25"/>
    <w:rsid w:val="008F4171"/>
    <w:rsid w:val="008F58F9"/>
    <w:rsid w:val="0090265E"/>
    <w:rsid w:val="00907062"/>
    <w:rsid w:val="00911049"/>
    <w:rsid w:val="00913536"/>
    <w:rsid w:val="00914788"/>
    <w:rsid w:val="009170C7"/>
    <w:rsid w:val="00921D39"/>
    <w:rsid w:val="009249A4"/>
    <w:rsid w:val="00934B52"/>
    <w:rsid w:val="0093605A"/>
    <w:rsid w:val="009406EE"/>
    <w:rsid w:val="00940EBE"/>
    <w:rsid w:val="00941381"/>
    <w:rsid w:val="00944BA3"/>
    <w:rsid w:val="009459EA"/>
    <w:rsid w:val="00962BA2"/>
    <w:rsid w:val="00963872"/>
    <w:rsid w:val="00963D54"/>
    <w:rsid w:val="00970816"/>
    <w:rsid w:val="00971C2B"/>
    <w:rsid w:val="00973108"/>
    <w:rsid w:val="00973EA4"/>
    <w:rsid w:val="00975149"/>
    <w:rsid w:val="0098050C"/>
    <w:rsid w:val="00980A04"/>
    <w:rsid w:val="00981B25"/>
    <w:rsid w:val="00982C77"/>
    <w:rsid w:val="009869CE"/>
    <w:rsid w:val="00990583"/>
    <w:rsid w:val="009929F5"/>
    <w:rsid w:val="00993378"/>
    <w:rsid w:val="009A1612"/>
    <w:rsid w:val="009A3386"/>
    <w:rsid w:val="009A61AB"/>
    <w:rsid w:val="009A676C"/>
    <w:rsid w:val="009A74A2"/>
    <w:rsid w:val="009C4834"/>
    <w:rsid w:val="009C52FE"/>
    <w:rsid w:val="009C6361"/>
    <w:rsid w:val="009C6919"/>
    <w:rsid w:val="009D1806"/>
    <w:rsid w:val="009D276D"/>
    <w:rsid w:val="009D2D15"/>
    <w:rsid w:val="009E033E"/>
    <w:rsid w:val="009E2157"/>
    <w:rsid w:val="009E506F"/>
    <w:rsid w:val="009E5727"/>
    <w:rsid w:val="009E7661"/>
    <w:rsid w:val="009F4FEB"/>
    <w:rsid w:val="00A01634"/>
    <w:rsid w:val="00A119F3"/>
    <w:rsid w:val="00A172D4"/>
    <w:rsid w:val="00A20A5F"/>
    <w:rsid w:val="00A20B76"/>
    <w:rsid w:val="00A248DE"/>
    <w:rsid w:val="00A30305"/>
    <w:rsid w:val="00A304E9"/>
    <w:rsid w:val="00A311AA"/>
    <w:rsid w:val="00A33EC8"/>
    <w:rsid w:val="00A36F38"/>
    <w:rsid w:val="00A462E2"/>
    <w:rsid w:val="00A4653D"/>
    <w:rsid w:val="00A46D19"/>
    <w:rsid w:val="00A52041"/>
    <w:rsid w:val="00A5256E"/>
    <w:rsid w:val="00A530EF"/>
    <w:rsid w:val="00A54F16"/>
    <w:rsid w:val="00A55A96"/>
    <w:rsid w:val="00A624FD"/>
    <w:rsid w:val="00A631D0"/>
    <w:rsid w:val="00A64169"/>
    <w:rsid w:val="00A64B08"/>
    <w:rsid w:val="00A67202"/>
    <w:rsid w:val="00A815F2"/>
    <w:rsid w:val="00A83EE6"/>
    <w:rsid w:val="00A91B7E"/>
    <w:rsid w:val="00A947D8"/>
    <w:rsid w:val="00AA08F4"/>
    <w:rsid w:val="00AA11FA"/>
    <w:rsid w:val="00AA136A"/>
    <w:rsid w:val="00AA38CD"/>
    <w:rsid w:val="00AA479A"/>
    <w:rsid w:val="00AA4EFB"/>
    <w:rsid w:val="00AB0FAC"/>
    <w:rsid w:val="00AB4BFB"/>
    <w:rsid w:val="00AB6279"/>
    <w:rsid w:val="00AB6607"/>
    <w:rsid w:val="00AB6909"/>
    <w:rsid w:val="00AC1044"/>
    <w:rsid w:val="00AC6635"/>
    <w:rsid w:val="00AC66C3"/>
    <w:rsid w:val="00AD0114"/>
    <w:rsid w:val="00AD1851"/>
    <w:rsid w:val="00AD2B75"/>
    <w:rsid w:val="00AE3BA5"/>
    <w:rsid w:val="00AE5533"/>
    <w:rsid w:val="00AE5EBD"/>
    <w:rsid w:val="00AE7FB2"/>
    <w:rsid w:val="00AF1683"/>
    <w:rsid w:val="00B01B79"/>
    <w:rsid w:val="00B02E4C"/>
    <w:rsid w:val="00B04330"/>
    <w:rsid w:val="00B0709B"/>
    <w:rsid w:val="00B14937"/>
    <w:rsid w:val="00B16C45"/>
    <w:rsid w:val="00B17AFB"/>
    <w:rsid w:val="00B26305"/>
    <w:rsid w:val="00B3470E"/>
    <w:rsid w:val="00B37F1E"/>
    <w:rsid w:val="00B40D71"/>
    <w:rsid w:val="00B4112B"/>
    <w:rsid w:val="00B41F85"/>
    <w:rsid w:val="00B43CBD"/>
    <w:rsid w:val="00B441F2"/>
    <w:rsid w:val="00B51F08"/>
    <w:rsid w:val="00B520DA"/>
    <w:rsid w:val="00B54460"/>
    <w:rsid w:val="00B55E13"/>
    <w:rsid w:val="00B665FA"/>
    <w:rsid w:val="00B66FF3"/>
    <w:rsid w:val="00B70CA5"/>
    <w:rsid w:val="00B74FE8"/>
    <w:rsid w:val="00B84213"/>
    <w:rsid w:val="00B85597"/>
    <w:rsid w:val="00B87E7C"/>
    <w:rsid w:val="00B94C82"/>
    <w:rsid w:val="00B96513"/>
    <w:rsid w:val="00BB0887"/>
    <w:rsid w:val="00BC1C3E"/>
    <w:rsid w:val="00BD45ED"/>
    <w:rsid w:val="00BD78AE"/>
    <w:rsid w:val="00BE35B2"/>
    <w:rsid w:val="00BE5E53"/>
    <w:rsid w:val="00BF4201"/>
    <w:rsid w:val="00BF44E8"/>
    <w:rsid w:val="00BF6BCF"/>
    <w:rsid w:val="00C00480"/>
    <w:rsid w:val="00C0123A"/>
    <w:rsid w:val="00C04A54"/>
    <w:rsid w:val="00C104A4"/>
    <w:rsid w:val="00C1714F"/>
    <w:rsid w:val="00C42734"/>
    <w:rsid w:val="00C46867"/>
    <w:rsid w:val="00C511F4"/>
    <w:rsid w:val="00C53465"/>
    <w:rsid w:val="00C53810"/>
    <w:rsid w:val="00C53BD9"/>
    <w:rsid w:val="00C56BC1"/>
    <w:rsid w:val="00C57EDA"/>
    <w:rsid w:val="00C6039A"/>
    <w:rsid w:val="00C611B2"/>
    <w:rsid w:val="00C63039"/>
    <w:rsid w:val="00C71332"/>
    <w:rsid w:val="00C74ADC"/>
    <w:rsid w:val="00C74FB4"/>
    <w:rsid w:val="00C86177"/>
    <w:rsid w:val="00C86CFC"/>
    <w:rsid w:val="00C87207"/>
    <w:rsid w:val="00C9123B"/>
    <w:rsid w:val="00C94C38"/>
    <w:rsid w:val="00C9627C"/>
    <w:rsid w:val="00C9667B"/>
    <w:rsid w:val="00C966A7"/>
    <w:rsid w:val="00C966DF"/>
    <w:rsid w:val="00C96EFA"/>
    <w:rsid w:val="00CA7EFB"/>
    <w:rsid w:val="00CB5713"/>
    <w:rsid w:val="00CB5817"/>
    <w:rsid w:val="00CB73F2"/>
    <w:rsid w:val="00CC346B"/>
    <w:rsid w:val="00CC56E8"/>
    <w:rsid w:val="00CC7E39"/>
    <w:rsid w:val="00CD04AD"/>
    <w:rsid w:val="00CD3B95"/>
    <w:rsid w:val="00CD4CB8"/>
    <w:rsid w:val="00CE22E0"/>
    <w:rsid w:val="00CE453D"/>
    <w:rsid w:val="00CE5A0E"/>
    <w:rsid w:val="00CE7E1B"/>
    <w:rsid w:val="00CF04F8"/>
    <w:rsid w:val="00CF0589"/>
    <w:rsid w:val="00CF1986"/>
    <w:rsid w:val="00CF54A5"/>
    <w:rsid w:val="00CF7F1E"/>
    <w:rsid w:val="00D0526F"/>
    <w:rsid w:val="00D21EFB"/>
    <w:rsid w:val="00D30B4F"/>
    <w:rsid w:val="00D336A3"/>
    <w:rsid w:val="00D4299B"/>
    <w:rsid w:val="00D44524"/>
    <w:rsid w:val="00D461B6"/>
    <w:rsid w:val="00D54087"/>
    <w:rsid w:val="00D54776"/>
    <w:rsid w:val="00D5518F"/>
    <w:rsid w:val="00D570A4"/>
    <w:rsid w:val="00D7391C"/>
    <w:rsid w:val="00D74C79"/>
    <w:rsid w:val="00D83CC1"/>
    <w:rsid w:val="00D907AD"/>
    <w:rsid w:val="00D9125F"/>
    <w:rsid w:val="00D95191"/>
    <w:rsid w:val="00DA2D27"/>
    <w:rsid w:val="00DA4C5E"/>
    <w:rsid w:val="00DA69BB"/>
    <w:rsid w:val="00DB51C5"/>
    <w:rsid w:val="00DB7BCE"/>
    <w:rsid w:val="00DC68A8"/>
    <w:rsid w:val="00DC7D49"/>
    <w:rsid w:val="00DD47FD"/>
    <w:rsid w:val="00DD5127"/>
    <w:rsid w:val="00DF01C0"/>
    <w:rsid w:val="00DF38AF"/>
    <w:rsid w:val="00DF518B"/>
    <w:rsid w:val="00E0380A"/>
    <w:rsid w:val="00E03A45"/>
    <w:rsid w:val="00E05C84"/>
    <w:rsid w:val="00E1119B"/>
    <w:rsid w:val="00E11658"/>
    <w:rsid w:val="00E13B0D"/>
    <w:rsid w:val="00E14E82"/>
    <w:rsid w:val="00E156FE"/>
    <w:rsid w:val="00E165C3"/>
    <w:rsid w:val="00E17813"/>
    <w:rsid w:val="00E237A1"/>
    <w:rsid w:val="00E27F99"/>
    <w:rsid w:val="00E330BC"/>
    <w:rsid w:val="00E37032"/>
    <w:rsid w:val="00E37BA9"/>
    <w:rsid w:val="00E44067"/>
    <w:rsid w:val="00E44533"/>
    <w:rsid w:val="00E46EBE"/>
    <w:rsid w:val="00E539B0"/>
    <w:rsid w:val="00E64573"/>
    <w:rsid w:val="00E747AE"/>
    <w:rsid w:val="00E802F5"/>
    <w:rsid w:val="00E81749"/>
    <w:rsid w:val="00E833B4"/>
    <w:rsid w:val="00E8387A"/>
    <w:rsid w:val="00E856FD"/>
    <w:rsid w:val="00EA05E1"/>
    <w:rsid w:val="00EA19A3"/>
    <w:rsid w:val="00EA1B4C"/>
    <w:rsid w:val="00EA2914"/>
    <w:rsid w:val="00EA3E1B"/>
    <w:rsid w:val="00EA6389"/>
    <w:rsid w:val="00EB29C4"/>
    <w:rsid w:val="00EB3B49"/>
    <w:rsid w:val="00EB4233"/>
    <w:rsid w:val="00EB499A"/>
    <w:rsid w:val="00EB6538"/>
    <w:rsid w:val="00EC3765"/>
    <w:rsid w:val="00EC682F"/>
    <w:rsid w:val="00EC6B40"/>
    <w:rsid w:val="00EC73D8"/>
    <w:rsid w:val="00EC7CB3"/>
    <w:rsid w:val="00ED3221"/>
    <w:rsid w:val="00ED3AF3"/>
    <w:rsid w:val="00ED44BF"/>
    <w:rsid w:val="00ED45A1"/>
    <w:rsid w:val="00EE0FFB"/>
    <w:rsid w:val="00EE230A"/>
    <w:rsid w:val="00EE23D9"/>
    <w:rsid w:val="00EF0E7E"/>
    <w:rsid w:val="00EF4237"/>
    <w:rsid w:val="00EF4841"/>
    <w:rsid w:val="00EF7B1A"/>
    <w:rsid w:val="00F0059C"/>
    <w:rsid w:val="00F00C80"/>
    <w:rsid w:val="00F02BEC"/>
    <w:rsid w:val="00F051C3"/>
    <w:rsid w:val="00F06EFE"/>
    <w:rsid w:val="00F07F76"/>
    <w:rsid w:val="00F145F2"/>
    <w:rsid w:val="00F170D6"/>
    <w:rsid w:val="00F210A4"/>
    <w:rsid w:val="00F2377B"/>
    <w:rsid w:val="00F24B5B"/>
    <w:rsid w:val="00F253FD"/>
    <w:rsid w:val="00F30AB4"/>
    <w:rsid w:val="00F30E2F"/>
    <w:rsid w:val="00F34892"/>
    <w:rsid w:val="00F37551"/>
    <w:rsid w:val="00F4172F"/>
    <w:rsid w:val="00F41E85"/>
    <w:rsid w:val="00F42D86"/>
    <w:rsid w:val="00F44FB3"/>
    <w:rsid w:val="00F56EB7"/>
    <w:rsid w:val="00F602A7"/>
    <w:rsid w:val="00F67986"/>
    <w:rsid w:val="00F729D7"/>
    <w:rsid w:val="00F73C98"/>
    <w:rsid w:val="00F90725"/>
    <w:rsid w:val="00F9192D"/>
    <w:rsid w:val="00F91D67"/>
    <w:rsid w:val="00F964FB"/>
    <w:rsid w:val="00F96E20"/>
    <w:rsid w:val="00FA0711"/>
    <w:rsid w:val="00FA1601"/>
    <w:rsid w:val="00FA2B6E"/>
    <w:rsid w:val="00FA5091"/>
    <w:rsid w:val="00FB0510"/>
    <w:rsid w:val="00FB0A2F"/>
    <w:rsid w:val="00FB0FE2"/>
    <w:rsid w:val="00FB691F"/>
    <w:rsid w:val="00FB735E"/>
    <w:rsid w:val="00FC16DD"/>
    <w:rsid w:val="00FC23A3"/>
    <w:rsid w:val="00FC6814"/>
    <w:rsid w:val="00FD1477"/>
    <w:rsid w:val="00FD2383"/>
    <w:rsid w:val="00FD2AFC"/>
    <w:rsid w:val="00FD768B"/>
    <w:rsid w:val="00FE249E"/>
    <w:rsid w:val="00FE5E8D"/>
    <w:rsid w:val="00FE5F36"/>
    <w:rsid w:val="00FE6266"/>
    <w:rsid w:val="00FE77A7"/>
    <w:rsid w:val="00FF0F43"/>
    <w:rsid w:val="00FF389E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06"/>
    <w:pPr>
      <w:ind w:firstLine="432"/>
      <w:jc w:val="both"/>
    </w:pPr>
    <w:rPr>
      <w:sz w:val="24"/>
      <w:szCs w:val="24"/>
      <w:lang w:eastAsia="en-US" w:bidi="he-IL"/>
    </w:rPr>
  </w:style>
  <w:style w:type="paragraph" w:styleId="1">
    <w:name w:val="heading 1"/>
    <w:basedOn w:val="a"/>
    <w:next w:val="a"/>
    <w:link w:val="10"/>
    <w:qFormat/>
    <w:rsid w:val="00F348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8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8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65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6538"/>
  </w:style>
  <w:style w:type="paragraph" w:customStyle="1" w:styleId="Rus">
    <w:name w:val="Rus"/>
    <w:basedOn w:val="a"/>
    <w:rsid w:val="001154A4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rsid w:val="00E856FD"/>
    <w:pPr>
      <w:keepNext/>
      <w:spacing w:before="120" w:after="120"/>
      <w:ind w:left="567" w:right="284"/>
    </w:pPr>
    <w:rPr>
      <w:i/>
      <w:iCs/>
    </w:rPr>
  </w:style>
  <w:style w:type="paragraph" w:styleId="21">
    <w:name w:val="toc 2"/>
    <w:basedOn w:val="a"/>
    <w:next w:val="a"/>
    <w:autoRedefine/>
    <w:semiHidden/>
    <w:rsid w:val="00963872"/>
    <w:pPr>
      <w:tabs>
        <w:tab w:val="right" w:leader="dot" w:pos="8965"/>
      </w:tabs>
      <w:ind w:left="240"/>
    </w:pPr>
  </w:style>
  <w:style w:type="paragraph" w:customStyle="1" w:styleId="dialog">
    <w:name w:val="dialog"/>
    <w:basedOn w:val="a"/>
    <w:uiPriority w:val="99"/>
    <w:rsid w:val="00853A8D"/>
    <w:pPr>
      <w:widowControl w:val="0"/>
      <w:ind w:left="567" w:right="170" w:hanging="567"/>
    </w:pPr>
    <w:rPr>
      <w:color w:val="000000"/>
      <w:lang w:eastAsia="ru-RU"/>
    </w:rPr>
  </w:style>
  <w:style w:type="paragraph" w:styleId="a5">
    <w:name w:val="Normal (Web)"/>
    <w:basedOn w:val="a"/>
    <w:uiPriority w:val="99"/>
    <w:unhideWhenUsed/>
    <w:rsid w:val="00754F64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10">
    <w:name w:val="Заголовок 1 Знак"/>
    <w:link w:val="1"/>
    <w:rsid w:val="00F34892"/>
    <w:rPr>
      <w:rFonts w:ascii="Arial" w:hAnsi="Arial" w:cs="Arial"/>
      <w:b/>
      <w:bCs/>
      <w:kern w:val="32"/>
      <w:sz w:val="32"/>
      <w:szCs w:val="32"/>
      <w:lang w:eastAsia="en-US" w:bidi="he-IL"/>
    </w:rPr>
  </w:style>
  <w:style w:type="character" w:customStyle="1" w:styleId="20">
    <w:name w:val="Заголовок 2 Знак"/>
    <w:link w:val="2"/>
    <w:rsid w:val="00F34892"/>
    <w:rPr>
      <w:rFonts w:ascii="Arial" w:hAnsi="Arial" w:cs="Arial"/>
      <w:b/>
      <w:bCs/>
      <w:i/>
      <w:iCs/>
      <w:sz w:val="28"/>
      <w:szCs w:val="28"/>
      <w:lang w:eastAsia="en-US" w:bidi="he-IL"/>
    </w:rPr>
  </w:style>
  <w:style w:type="character" w:customStyle="1" w:styleId="30">
    <w:name w:val="Заголовок 3 Знак"/>
    <w:link w:val="3"/>
    <w:rsid w:val="00F34892"/>
    <w:rPr>
      <w:rFonts w:ascii="Arial" w:hAnsi="Arial" w:cs="Arial"/>
      <w:b/>
      <w:bCs/>
      <w:sz w:val="26"/>
      <w:szCs w:val="26"/>
      <w:lang w:eastAsia="en-US" w:bidi="he-IL"/>
    </w:rPr>
  </w:style>
  <w:style w:type="paragraph" w:customStyle="1" w:styleId="Russtyle">
    <w:name w:val="Russtyle"/>
    <w:basedOn w:val="a"/>
    <w:link w:val="Russtyle0"/>
    <w:rsid w:val="0002411F"/>
    <w:pPr>
      <w:ind w:firstLine="397"/>
    </w:pPr>
    <w:rPr>
      <w:rFonts w:cs="Miriam"/>
      <w:lang w:eastAsia="he-IL"/>
    </w:rPr>
  </w:style>
  <w:style w:type="character" w:styleId="a6">
    <w:name w:val="Hyperlink"/>
    <w:rsid w:val="0002411F"/>
    <w:rPr>
      <w:color w:val="0000FF"/>
      <w:u w:val="single"/>
    </w:rPr>
  </w:style>
  <w:style w:type="character" w:customStyle="1" w:styleId="Russtyle0">
    <w:name w:val="Russtyle Знак"/>
    <w:link w:val="Russtyle"/>
    <w:rsid w:val="0002411F"/>
    <w:rPr>
      <w:rFonts w:cs="Miriam"/>
      <w:sz w:val="24"/>
      <w:szCs w:val="24"/>
      <w:lang w:eastAsia="he-IL"/>
    </w:rPr>
  </w:style>
  <w:style w:type="paragraph" w:styleId="a7">
    <w:name w:val="footer"/>
    <w:basedOn w:val="a"/>
    <w:link w:val="a8"/>
    <w:uiPriority w:val="99"/>
    <w:rsid w:val="000241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2411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06"/>
    <w:pPr>
      <w:ind w:firstLine="432"/>
      <w:jc w:val="both"/>
    </w:pPr>
    <w:rPr>
      <w:sz w:val="24"/>
      <w:szCs w:val="24"/>
      <w:lang w:eastAsia="en-US" w:bidi="he-IL"/>
    </w:rPr>
  </w:style>
  <w:style w:type="paragraph" w:styleId="1">
    <w:name w:val="heading 1"/>
    <w:basedOn w:val="a"/>
    <w:next w:val="a"/>
    <w:link w:val="10"/>
    <w:qFormat/>
    <w:rsid w:val="00F348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8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8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65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6538"/>
  </w:style>
  <w:style w:type="paragraph" w:customStyle="1" w:styleId="Rus">
    <w:name w:val="Rus"/>
    <w:basedOn w:val="a"/>
    <w:rsid w:val="001154A4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rsid w:val="00E856FD"/>
    <w:pPr>
      <w:keepNext/>
      <w:spacing w:before="120" w:after="120"/>
      <w:ind w:left="567" w:right="284"/>
    </w:pPr>
    <w:rPr>
      <w:i/>
      <w:iCs/>
    </w:rPr>
  </w:style>
  <w:style w:type="paragraph" w:styleId="21">
    <w:name w:val="toc 2"/>
    <w:basedOn w:val="a"/>
    <w:next w:val="a"/>
    <w:autoRedefine/>
    <w:semiHidden/>
    <w:rsid w:val="00963872"/>
    <w:pPr>
      <w:tabs>
        <w:tab w:val="right" w:leader="dot" w:pos="8965"/>
      </w:tabs>
      <w:ind w:left="240"/>
    </w:pPr>
  </w:style>
  <w:style w:type="paragraph" w:customStyle="1" w:styleId="dialog">
    <w:name w:val="dialog"/>
    <w:basedOn w:val="a"/>
    <w:uiPriority w:val="99"/>
    <w:rsid w:val="00853A8D"/>
    <w:pPr>
      <w:widowControl w:val="0"/>
      <w:ind w:left="567" w:right="170" w:hanging="567"/>
    </w:pPr>
    <w:rPr>
      <w:color w:val="000000"/>
      <w:lang w:eastAsia="ru-RU"/>
    </w:rPr>
  </w:style>
  <w:style w:type="paragraph" w:styleId="a5">
    <w:name w:val="Normal (Web)"/>
    <w:basedOn w:val="a"/>
    <w:uiPriority w:val="99"/>
    <w:unhideWhenUsed/>
    <w:rsid w:val="00754F64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10">
    <w:name w:val="Заголовок 1 Знак"/>
    <w:link w:val="1"/>
    <w:rsid w:val="00F34892"/>
    <w:rPr>
      <w:rFonts w:ascii="Arial" w:hAnsi="Arial" w:cs="Arial"/>
      <w:b/>
      <w:bCs/>
      <w:kern w:val="32"/>
      <w:sz w:val="32"/>
      <w:szCs w:val="32"/>
      <w:lang w:eastAsia="en-US" w:bidi="he-IL"/>
    </w:rPr>
  </w:style>
  <w:style w:type="character" w:customStyle="1" w:styleId="20">
    <w:name w:val="Заголовок 2 Знак"/>
    <w:link w:val="2"/>
    <w:rsid w:val="00F34892"/>
    <w:rPr>
      <w:rFonts w:ascii="Arial" w:hAnsi="Arial" w:cs="Arial"/>
      <w:b/>
      <w:bCs/>
      <w:i/>
      <w:iCs/>
      <w:sz w:val="28"/>
      <w:szCs w:val="28"/>
      <w:lang w:eastAsia="en-US" w:bidi="he-IL"/>
    </w:rPr>
  </w:style>
  <w:style w:type="character" w:customStyle="1" w:styleId="30">
    <w:name w:val="Заголовок 3 Знак"/>
    <w:link w:val="3"/>
    <w:rsid w:val="00F34892"/>
    <w:rPr>
      <w:rFonts w:ascii="Arial" w:hAnsi="Arial" w:cs="Arial"/>
      <w:b/>
      <w:bCs/>
      <w:sz w:val="26"/>
      <w:szCs w:val="26"/>
      <w:lang w:eastAsia="en-US" w:bidi="he-IL"/>
    </w:rPr>
  </w:style>
  <w:style w:type="paragraph" w:customStyle="1" w:styleId="Russtyle">
    <w:name w:val="Russtyle"/>
    <w:basedOn w:val="a"/>
    <w:link w:val="Russtyle0"/>
    <w:rsid w:val="0002411F"/>
    <w:pPr>
      <w:ind w:firstLine="397"/>
    </w:pPr>
    <w:rPr>
      <w:rFonts w:cs="Miriam"/>
      <w:lang w:eastAsia="he-IL"/>
    </w:rPr>
  </w:style>
  <w:style w:type="character" w:styleId="a6">
    <w:name w:val="Hyperlink"/>
    <w:rsid w:val="0002411F"/>
    <w:rPr>
      <w:color w:val="0000FF"/>
      <w:u w:val="single"/>
    </w:rPr>
  </w:style>
  <w:style w:type="character" w:customStyle="1" w:styleId="Russtyle0">
    <w:name w:val="Russtyle Знак"/>
    <w:link w:val="Russtyle"/>
    <w:rsid w:val="0002411F"/>
    <w:rPr>
      <w:rFonts w:cs="Miriam"/>
      <w:sz w:val="24"/>
      <w:szCs w:val="24"/>
      <w:lang w:eastAsia="he-IL"/>
    </w:rPr>
  </w:style>
  <w:style w:type="paragraph" w:styleId="a7">
    <w:name w:val="footer"/>
    <w:basedOn w:val="a"/>
    <w:link w:val="a8"/>
    <w:uiPriority w:val="99"/>
    <w:rsid w:val="000241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241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oi8-r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asnogorov.com/History_of_dram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gorov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alentin.krasnogorov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nogorov.com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\AppData\Roaming\Microsoft\&#1064;&#1072;&#1073;&#1083;&#1086;&#1085;&#1099;\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9877-316E-44C0-9677-CACDFF19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</Template>
  <TotalTime>21</TotalTime>
  <Pages>12</Pages>
  <Words>3987</Words>
  <Characters>22727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SPecialiST RePack</Company>
  <LinksUpToDate>false</LinksUpToDate>
  <CharactersWithSpaces>26661</CharactersWithSpaces>
  <SharedDoc>false</SharedDoc>
  <HLinks>
    <vt:vector size="18" baseType="variant"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  <vt:variant>
        <vt:i4>3801178</vt:i4>
      </vt:variant>
      <vt:variant>
        <vt:i4>3</vt:i4>
      </vt:variant>
      <vt:variant>
        <vt:i4>0</vt:i4>
      </vt:variant>
      <vt:variant>
        <vt:i4>5</vt:i4>
      </vt:variant>
      <vt:variant>
        <vt:lpwstr>mailto:valentin.krasnogorov@gmail.com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Валентин</dc:creator>
  <cp:lastModifiedBy>Пользователь Windows</cp:lastModifiedBy>
  <cp:revision>5</cp:revision>
  <cp:lastPrinted>2005-09-12T19:17:00Z</cp:lastPrinted>
  <dcterms:created xsi:type="dcterms:W3CDTF">2017-06-11T06:35:00Z</dcterms:created>
  <dcterms:modified xsi:type="dcterms:W3CDTF">2019-08-23T09:21:00Z</dcterms:modified>
</cp:coreProperties>
</file>