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color w:val="000000"/>
        </w:rPr>
      </w:pPr>
      <w:r>
        <w:rPr>
          <w:color w:val="000000"/>
        </w:rPr>
        <w:t>Гурова Светлана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Татьяна Комылина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БА-БА-ЛЕНД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Вполне возможно музыкальная комедия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right="283" w:hanging="0"/>
        <w:jc w:val="both"/>
        <w:rPr/>
      </w:pPr>
      <w:r>
        <w:rPr/>
        <w:t>Роли: женские: 7; мужские: 3; детские: -; другие (животные, предметы и т.п.): нет; массовка: нет</w:t>
      </w:r>
    </w:p>
    <w:p>
      <w:pPr>
        <w:pStyle w:val="Normal"/>
        <w:ind w:right="283" w:hanging="0"/>
        <w:jc w:val="both"/>
        <w:rPr/>
      </w:pPr>
      <w:r>
        <w:rPr/>
        <w:t>Оригинальный язык произведения: русский; период написания: XXI век, апрель, 2024 г.</w:t>
      </w:r>
    </w:p>
    <w:p>
      <w:pPr>
        <w:pStyle w:val="Normal"/>
        <w:ind w:right="283" w:hanging="0"/>
        <w:jc w:val="both"/>
        <w:rPr/>
      </w:pPr>
      <w:r>
        <w:rPr/>
        <w:t xml:space="preserve">Формат файла: </w:t>
      </w:r>
      <w:r>
        <w:rPr>
          <w:lang w:val="en-US"/>
        </w:rPr>
        <w:t>doc</w:t>
      </w:r>
      <w:r>
        <w:rPr/>
        <w:t xml:space="preserve"> (</w:t>
      </w:r>
      <w:r>
        <w:rPr>
          <w:lang w:val="en-US"/>
        </w:rPr>
        <w:t>Microsoft</w:t>
      </w:r>
      <w:r>
        <w:rPr/>
        <w:t xml:space="preserve"> </w:t>
      </w:r>
      <w:r>
        <w:rPr>
          <w:lang w:val="en-US"/>
        </w:rPr>
        <w:t>Word</w:t>
      </w:r>
      <w:r>
        <w:rPr/>
        <w:t>); размер 88 КБ.</w:t>
      </w:r>
    </w:p>
    <w:p>
      <w:pPr>
        <w:pStyle w:val="Normal"/>
        <w:ind w:right="283" w:hanging="0"/>
        <w:jc w:val="both"/>
        <w:rPr/>
      </w:pPr>
      <w:r>
        <w:rPr/>
        <w:t>Страна: Российская Федерация (с 1991 г.)</w:t>
      </w:r>
    </w:p>
    <w:p>
      <w:pPr>
        <w:pStyle w:val="Normal"/>
        <w:spacing w:lineRule="auto" w:line="360"/>
        <w:rPr>
          <w:color w:val="000000"/>
          <w:shd w:fill="FDFAF5" w:val="clear"/>
        </w:rPr>
      </w:pPr>
      <w:r>
        <w:rPr>
          <w:color w:val="000000"/>
          <w:shd w:fill="FDFAF5" w:val="clear"/>
        </w:rPr>
      </w:r>
    </w:p>
    <w:p>
      <w:pPr>
        <w:pStyle w:val="Normal"/>
        <w:jc w:val="center"/>
        <w:rPr>
          <w:color w:val="000000"/>
          <w:shd w:fill="FDFAF5" w:val="clear"/>
        </w:rPr>
      </w:pPr>
      <w:r>
        <w:rPr>
          <w:color w:val="000000"/>
          <w:shd w:fill="FDFAF5" w:val="clear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Действующие лица: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Сергей Николаевич – типа продюсер творческих коллективов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Сергей Петрович – типа режиссер творческих коллективов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Сергей Иванович – типа музыкальный руководитель творческих коллективов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Римма Марковна – по-настоящему поющий  бухгалтер творческих коллективов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Лидия Аркадьевна – бывший педагог, 60 лет, очень консервативная и типа интеллигентная женщина</w:t>
      </w:r>
    </w:p>
    <w:p>
      <w:pPr>
        <w:pStyle w:val="Normal"/>
        <w:rPr/>
      </w:pPr>
      <w:r>
        <w:rPr>
          <w:i/>
          <w:color w:val="000000"/>
        </w:rPr>
        <w:t>Фирюза Матильдовна –  продюсер Бурановских бабушек (так она сама о себе говорит), 65 лет, возможно, из той же деревни</w:t>
      </w:r>
    </w:p>
    <w:p>
      <w:pPr>
        <w:pStyle w:val="Normal"/>
        <w:rPr/>
      </w:pPr>
      <w:r>
        <w:rPr>
          <w:i/>
          <w:color w:val="000000"/>
        </w:rPr>
        <w:t>Октябрина Федоровна – женщина от сохи, 57 лет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Инесса Афанасьевна – Кармен в старости, возраст тщательно скрываемый, национальность типа испанка (сама говорит). Фигура – шикардос.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Галина Семеновна – обычная пенсионерка 59 лет. Ничем не примечательная, кроме фигуры как у девушки.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Екатерина Варнава – энергичная, моложавая, артистичная женщина 58 лет с шикарной модельной фигурой.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Женщины примерно 55-60 лет и фигуристые, и длинноногие и не очень высокие тоже.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rPr>
          <w:i/>
          <w:i/>
          <w:color w:val="000000"/>
        </w:rPr>
      </w:pPr>
      <w:r>
        <w:rPr>
          <w:i/>
          <w:iCs/>
          <w:color w:val="000000"/>
        </w:rPr>
        <w:t>В бывшем Доме культуры объявили кастинг на артистов пенсионного возраста в танцевальный, а, может быть, певческий коллектив. Два дня никто не приходил, а, возможно, просто не могли найти. Руководство для экономии места, а точнее для освобождения помещений для арендаторов, главных поставщиков денег в бюджет ДК, уплотнило отделы самого дворца. Бухгалтерия переселилась в актовый зал. Столы с бумагами и папками разместились прямо на сцене. Впрочем, это временно. Сверху поступило указание о развитии народного творчества лиц пенсионного возраста. И бюджет был выделен прямо скажем не маленький. И вот теперь н</w:t>
      </w:r>
      <w:r>
        <w:rPr>
          <w:i/>
          <w:color w:val="000000"/>
        </w:rPr>
        <w:t>а сцене за столом собрались Сергей Николаевич, Сергей Петрович, Сергей Иванович и, конечно, Римма Марковна. Куда без нее? Здесь пока еще бухгалтерия, да и смета у нее.</w:t>
      </w:r>
    </w:p>
    <w:p>
      <w:pPr>
        <w:pStyle w:val="Normal"/>
        <w:rPr>
          <w:color w:val="000000"/>
        </w:rPr>
      </w:pPr>
      <w:r>
        <w:rPr>
          <w:color w:val="000000"/>
        </w:rPr>
        <w:t>РИММА МАРКОВНА: Чего сидим? Кого ждем?</w:t>
      </w:r>
    </w:p>
    <w:p>
      <w:pPr>
        <w:pStyle w:val="Normal"/>
        <w:rPr/>
      </w:pPr>
      <w:r>
        <w:rPr>
          <w:color w:val="000000"/>
        </w:rPr>
        <w:t>СЕРГЕЙ НИКОЛАЕВИЧ: Кого-нибудь.</w:t>
      </w:r>
    </w:p>
    <w:p>
      <w:pPr>
        <w:pStyle w:val="Normal"/>
        <w:rPr/>
      </w:pPr>
      <w:r>
        <w:rPr>
          <w:color w:val="000000"/>
        </w:rPr>
        <w:t>СЕРГЕЙ ПЕТРОВИЧ: Кому вообще в голову пришла идея набрать коллектив пенсионеров. Что я с ними делать буду?</w:t>
      </w:r>
    </w:p>
    <w:p>
      <w:pPr>
        <w:pStyle w:val="Normal"/>
        <w:rPr/>
      </w:pPr>
      <w:r>
        <w:rPr>
          <w:color w:val="000000"/>
        </w:rPr>
        <w:t xml:space="preserve">СЕРГЕЙ НИКОЛАЕВИЧ: То же, что и правительство. Вы вообще как хотели? Правительство подняло пенсионный возраст. На пропаганду пятой юности деньги выделило. Вам не все равно с кем творчеством заниматься?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СЕРГЕЙ ИВАНОВИЧ: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О дайте, дайте мне свободу!</w:t>
      </w:r>
    </w:p>
    <w:p>
      <w:pPr>
        <w:pStyle w:val="Normal"/>
        <w:rPr>
          <w:color w:val="000000"/>
        </w:rPr>
      </w:pPr>
      <w:r>
        <w:rPr>
          <w:color w:val="000000"/>
        </w:rPr>
        <w:t>Хочу воочию узреть,</w:t>
      </w:r>
    </w:p>
    <w:p>
      <w:pPr>
        <w:pStyle w:val="Normal"/>
        <w:rPr>
          <w:color w:val="000000"/>
        </w:rPr>
      </w:pPr>
      <w:r>
        <w:rPr>
          <w:color w:val="000000"/>
        </w:rPr>
        <w:t>Кто будет, несмотря на годы,</w:t>
      </w:r>
    </w:p>
    <w:p>
      <w:pPr>
        <w:pStyle w:val="Normal"/>
        <w:rPr>
          <w:color w:val="000000"/>
        </w:rPr>
      </w:pPr>
      <w:r>
        <w:rPr>
          <w:color w:val="000000"/>
        </w:rPr>
        <w:t>Здесь танцевать и даже петь!</w:t>
      </w:r>
    </w:p>
    <w:p>
      <w:pPr>
        <w:pStyle w:val="Normal"/>
        <w:rPr>
          <w:color w:val="000000"/>
        </w:rPr>
      </w:pPr>
      <w:r>
        <w:rPr>
          <w:color w:val="000000"/>
        </w:rPr>
        <w:t>И мне, о, я вас уверяю:</w:t>
      </w:r>
    </w:p>
    <w:p>
      <w:pPr>
        <w:pStyle w:val="Normal"/>
        <w:rPr>
          <w:color w:val="000000"/>
        </w:rPr>
      </w:pPr>
      <w:r>
        <w:rPr>
          <w:color w:val="000000"/>
        </w:rPr>
        <w:t>Совсем-совсем не все равно</w:t>
      </w:r>
    </w:p>
    <w:p>
      <w:pPr>
        <w:pStyle w:val="Normal"/>
        <w:rPr>
          <w:color w:val="000000"/>
        </w:rPr>
      </w:pPr>
      <w:r>
        <w:rPr>
          <w:color w:val="000000"/>
        </w:rPr>
        <w:t>Я молодУшек обнимаю</w:t>
      </w:r>
    </w:p>
    <w:p>
      <w:pPr>
        <w:pStyle w:val="Normal"/>
        <w:rPr>
          <w:color w:val="000000"/>
        </w:rPr>
      </w:pPr>
      <w:r>
        <w:rPr>
          <w:color w:val="000000"/>
        </w:rPr>
        <w:t>Я молодУшек обнимаю…</w:t>
      </w:r>
    </w:p>
    <w:p>
      <w:pPr>
        <w:pStyle w:val="Normal"/>
        <w:rPr>
          <w:color w:val="000000"/>
        </w:rPr>
      </w:pPr>
      <w:r>
        <w:rPr>
          <w:color w:val="000000"/>
        </w:rPr>
        <w:t>Иль взгляд бросаю на старьё…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Нет. Не все равно. Есть же разница старые задницы лицезреть или молоденьких девочек обнимать.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А вы искусством занимайтесь, а не блядством. (прелюбодеянием?)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СЕРГЕЙ ПЕТРОВИЧ: Искусство должно быть красивым. </w:t>
      </w:r>
    </w:p>
    <w:p>
      <w:pPr>
        <w:pStyle w:val="Normal"/>
        <w:rPr>
          <w:color w:val="000000"/>
        </w:rPr>
      </w:pPr>
      <w:r>
        <w:rPr>
          <w:color w:val="000000"/>
        </w:rPr>
        <w:t>РИММА МАРКОВНА: Как будто старые женщины красивыми не бывают. Вот я, например.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ПЕЕТРОВИЧ: Вы – наш бухгалтер. А бухгалтер, так сказать, величина вне пола и времени.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РИММА МАРКОВНА: Вообще-то я пою в свободное от цифр время. </w:t>
      </w:r>
    </w:p>
    <w:p>
      <w:pPr>
        <w:pStyle w:val="Normal"/>
        <w:rPr/>
      </w:pPr>
      <w:r>
        <w:rPr>
          <w:color w:val="000000"/>
        </w:rPr>
        <w:t>СЕРГЕЙ НИКОЛАЕВИЧ:  Да вы что?! Ну-ка спойте.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Римма Марковна поет.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А я в любое время года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Хочу корнета обнимать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И, несмотря на непогоду,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Мазурку в парке танцевать.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Заброшу в сумку калькулятор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Сожму в руке вина бОкал,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Как это трепетно, ребята,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Послушать редкий мой вОкал!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СЕРГЕЙ ИВАНОВИЧ: Неплохо.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Вот и на певице сэкономили.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В комнату заходят Инесса Афанасьевна, Галина Семеновна, Октябрина Федоровна и еще несколько пожилых теток, одетых  в одежду оверсайз нейтральных, то есть исключительно серо-коричнево-черных тонах. Женщины стоят кучно, робко переминаясь с ноги на ногу.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Бабоньки! Вам кого?</w:t>
      </w:r>
    </w:p>
    <w:p>
      <w:pPr>
        <w:pStyle w:val="Normal"/>
        <w:rPr>
          <w:color w:val="000000"/>
        </w:rPr>
      </w:pPr>
      <w:r>
        <w:rPr>
          <w:color w:val="000000"/>
        </w:rPr>
        <w:t>ТЕТКИ ХОРОМ: Мы. Это. Творчеством заниматься пришли.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Проходите. Проходите. Что умеете расскажите.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Так это. Корову доить. Картошку окучивать.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Мужчина не про это спрашивает.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 А про что?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Петь умеешь? Или танцевать?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ОКТЯБРИНА ФЕДОРОВВНА: Конечно. После самогонки ПОЕ-ЕТСЯ замечательно. </w:t>
      </w:r>
    </w:p>
    <w:p>
      <w:pPr>
        <w:pStyle w:val="Normal"/>
        <w:rPr>
          <w:color w:val="000000"/>
        </w:rPr>
      </w:pPr>
      <w:r>
        <w:rPr>
          <w:color w:val="000000"/>
        </w:rPr>
        <w:t>Родилась я в октябре,</w:t>
      </w:r>
    </w:p>
    <w:p>
      <w:pPr>
        <w:pStyle w:val="Normal"/>
        <w:rPr>
          <w:color w:val="000000"/>
        </w:rPr>
      </w:pPr>
      <w:r>
        <w:rPr>
          <w:color w:val="000000"/>
        </w:rPr>
        <w:t>Стала Октябриною,</w:t>
      </w:r>
    </w:p>
    <w:p>
      <w:pPr>
        <w:pStyle w:val="Normal"/>
        <w:rPr>
          <w:color w:val="000000"/>
        </w:rPr>
      </w:pPr>
      <w:r>
        <w:rPr>
          <w:color w:val="000000"/>
        </w:rPr>
        <w:t>Рано утром на заре</w:t>
      </w:r>
    </w:p>
    <w:p>
      <w:pPr>
        <w:pStyle w:val="Normal"/>
        <w:rPr>
          <w:color w:val="000000"/>
        </w:rPr>
      </w:pPr>
      <w:r>
        <w:rPr>
          <w:color w:val="000000"/>
        </w:rPr>
        <w:t>Я в колхозе спину гну.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Я корову подою, </w:t>
      </w:r>
    </w:p>
    <w:p>
      <w:pPr>
        <w:pStyle w:val="Normal"/>
        <w:rPr>
          <w:color w:val="000000"/>
        </w:rPr>
      </w:pPr>
      <w:r>
        <w:rPr>
          <w:color w:val="000000"/>
        </w:rPr>
        <w:t>Титечки обмою,</w:t>
      </w:r>
    </w:p>
    <w:p>
      <w:pPr>
        <w:pStyle w:val="Normal"/>
        <w:rPr>
          <w:color w:val="000000"/>
        </w:rPr>
      </w:pPr>
      <w:r>
        <w:rPr>
          <w:color w:val="000000"/>
        </w:rPr>
        <w:t>Себе рюмочку налью,</w:t>
      </w:r>
    </w:p>
    <w:p>
      <w:pPr>
        <w:pStyle w:val="Normal"/>
        <w:rPr>
          <w:color w:val="000000"/>
        </w:rPr>
      </w:pPr>
      <w:r>
        <w:rPr>
          <w:color w:val="000000"/>
        </w:rPr>
        <w:t>А свИньям дам помои.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А после дойки в пять утра и танцуется неплохо по хлеву с ведрами.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Ф-фи. Вот я, например, фламенко танцую уже пятый год и даже три  движения освоила.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СЕРГЕЙ ПЕТРОВИЧ: О, господи! 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Не господи. А творите уже чего-нибудь.</w:t>
      </w:r>
    </w:p>
    <w:p>
      <w:pPr>
        <w:pStyle w:val="Normal"/>
        <w:rPr/>
      </w:pPr>
      <w:r>
        <w:rPr>
          <w:color w:val="000000"/>
        </w:rPr>
        <w:t>СЕРГЕЙ ПЕТРОВИЧ: Вдохновение нужно.</w:t>
      </w:r>
    </w:p>
    <w:p>
      <w:pPr>
        <w:pStyle w:val="Normal"/>
        <w:rPr>
          <w:color w:val="000000"/>
        </w:rPr>
      </w:pPr>
      <w:r>
        <w:rPr>
          <w:color w:val="000000"/>
        </w:rPr>
        <w:t>Вдохновение нужно!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Вдохновение нужно всем!</w:t>
      </w:r>
    </w:p>
    <w:p>
      <w:pPr>
        <w:pStyle w:val="Normal"/>
        <w:rPr>
          <w:color w:val="000000"/>
        </w:rPr>
      </w:pPr>
      <w:r>
        <w:rPr>
          <w:color w:val="000000"/>
        </w:rPr>
        <w:t>И тогда будет ноль проблем!</w:t>
      </w:r>
    </w:p>
    <w:p>
      <w:pPr>
        <w:pStyle w:val="Normal"/>
        <w:rPr>
          <w:color w:val="000000"/>
        </w:rPr>
      </w:pPr>
      <w:r>
        <w:rPr>
          <w:color w:val="000000"/>
        </w:rPr>
        <w:t>Будем мы удивляться!</w:t>
      </w:r>
    </w:p>
    <w:p>
      <w:pPr>
        <w:pStyle w:val="Normal"/>
        <w:rPr>
          <w:color w:val="000000"/>
        </w:rPr>
      </w:pPr>
      <w:r>
        <w:rPr>
          <w:color w:val="000000"/>
        </w:rPr>
        <w:t>Будем мы вдохновляться!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Ну, так и вдохновляйтесь!</w:t>
      </w:r>
    </w:p>
    <w:p>
      <w:pPr>
        <w:pStyle w:val="Normal"/>
        <w:rPr/>
      </w:pPr>
      <w:r>
        <w:rPr>
          <w:color w:val="000000"/>
        </w:rPr>
        <w:t xml:space="preserve">СЕРГЕЙ ПЕТРОВИЧ: Чем тут вдохновляться? 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Смету посмотрите. Гонорар свой. А то ведь он уменьшиться может.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Да понял я. Пойду.  На что вдохновлюсь, то и  поставлю. Сергей Иванович пойдемте. Может по музыкальной части что-то нарисуется.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И я для мозгового штурма с ведомостями. Чтобы лучше вдохновлялось.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Все Сергеи уходят.</w:t>
      </w:r>
    </w:p>
    <w:p>
      <w:pPr>
        <w:pStyle w:val="Normal"/>
        <w:rPr>
          <w:color w:val="000000"/>
        </w:rPr>
      </w:pPr>
      <w:r>
        <w:rPr>
          <w:color w:val="000000"/>
        </w:rPr>
        <w:t>РИММА МАРКОВНА: Бабоньки. Чего вас сюда занесло?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ГАЛИНА СЕМЕНОВНА: Так скучно. </w:t>
      </w:r>
    </w:p>
    <w:p>
      <w:pPr>
        <w:pStyle w:val="Normal"/>
        <w:rPr>
          <w:color w:val="000000"/>
        </w:rPr>
      </w:pPr>
      <w:r>
        <w:rPr>
          <w:color w:val="000000"/>
        </w:rPr>
        <w:t>РИММА МАРКОВНА: Внуков что ли нет?</w:t>
      </w:r>
    </w:p>
    <w:p>
      <w:pPr>
        <w:pStyle w:val="Normal"/>
        <w:rPr/>
      </w:pPr>
      <w:r>
        <w:rPr>
          <w:color w:val="000000"/>
        </w:rPr>
        <w:t>ГАЛИНА СЕМЕНОВНА: Внуки-то есть. Да только с ними так натанцуешься за день, что чего-то красивого хочется. Романтичного.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Берег. Пальмы. И я танцую.</w:t>
      </w:r>
    </w:p>
    <w:p>
      <w:pPr>
        <w:pStyle w:val="Normal"/>
        <w:rPr>
          <w:color w:val="000000"/>
        </w:rPr>
      </w:pPr>
      <w:r>
        <w:rPr>
          <w:color w:val="000000"/>
        </w:rPr>
        <w:t>Тело плавно своё несу я.</w:t>
      </w:r>
    </w:p>
    <w:p>
      <w:pPr>
        <w:pStyle w:val="Normal"/>
        <w:rPr>
          <w:color w:val="000000"/>
        </w:rPr>
      </w:pPr>
      <w:r>
        <w:rPr>
          <w:color w:val="000000"/>
        </w:rPr>
        <w:t>Посмотрите, какие формы,</w:t>
      </w:r>
    </w:p>
    <w:p>
      <w:pPr>
        <w:pStyle w:val="Normal"/>
        <w:rPr>
          <w:color w:val="000000"/>
        </w:rPr>
      </w:pPr>
      <w:r>
        <w:rPr>
          <w:color w:val="000000"/>
        </w:rPr>
        <w:t>В мои годы я так же в норме.</w:t>
      </w:r>
    </w:p>
    <w:p>
      <w:pPr>
        <w:pStyle w:val="Normal"/>
        <w:rPr>
          <w:color w:val="000000"/>
        </w:rPr>
      </w:pPr>
      <w:r>
        <w:rPr>
          <w:color w:val="000000"/>
        </w:rPr>
        <w:t>Груди. Плечи. Изгиб осиный.</w:t>
      </w:r>
    </w:p>
    <w:p>
      <w:pPr>
        <w:pStyle w:val="Normal"/>
        <w:rPr>
          <w:color w:val="000000"/>
        </w:rPr>
      </w:pPr>
      <w:r>
        <w:rPr>
          <w:color w:val="000000"/>
        </w:rPr>
        <w:t>Нужен даме мужчина сильный…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Да-да. Как я вас понимаю. Мне вот тоже не то в Испанию охота, не то на сцене выступить: фламенко забацать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А мне вообще теперь заняться нечем? Я ж  дом продала. В город переехала. По квартире тыняюсь из угла в угол.</w:t>
      </w:r>
    </w:p>
    <w:p>
      <w:pPr>
        <w:pStyle w:val="Normal"/>
        <w:rPr/>
      </w:pPr>
      <w:r>
        <w:rPr>
          <w:color w:val="000000"/>
        </w:rPr>
        <w:t>РИММА МАРКОВНА: Зачем в город поехали? Копались бы себе в огороде.</w:t>
      </w:r>
    </w:p>
    <w:p>
      <w:pPr>
        <w:pStyle w:val="Normal"/>
        <w:rPr/>
      </w:pPr>
      <w:r>
        <w:rPr>
          <w:color w:val="000000"/>
        </w:rPr>
        <w:t>ОКТЯБРИНА ФЕДОРОВНА: Я и так всю жизнь прокопалась. Надо же еще хоть что-то увидеть кроме навоза и помидор.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Да-да. Не так уж много нам осталось. Красоты хочется.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Я как представлю себя на сцене</w:t>
      </w:r>
    </w:p>
    <w:p>
      <w:pPr>
        <w:pStyle w:val="Normal"/>
        <w:rPr>
          <w:color w:val="000000"/>
        </w:rPr>
      </w:pPr>
      <w:r>
        <w:rPr>
          <w:color w:val="000000"/>
        </w:rPr>
        <w:t>Иль в полном росте на гобелене</w:t>
      </w:r>
    </w:p>
    <w:p>
      <w:pPr>
        <w:pStyle w:val="Normal"/>
        <w:rPr/>
      </w:pPr>
      <w:r>
        <w:rPr>
          <w:color w:val="000000"/>
        </w:rPr>
        <w:t>Найдись продюсер, заметь таланты,</w:t>
      </w:r>
    </w:p>
    <w:p>
      <w:pPr>
        <w:pStyle w:val="Normal"/>
        <w:rPr>
          <w:color w:val="000000"/>
        </w:rPr>
      </w:pPr>
      <w:r>
        <w:rPr>
          <w:color w:val="000000"/>
        </w:rPr>
        <w:t>Пусть засверкают на мне брильанты!</w:t>
      </w:r>
    </w:p>
    <w:p>
      <w:pPr>
        <w:pStyle w:val="Normal"/>
        <w:rPr>
          <w:color w:val="000000"/>
        </w:rPr>
      </w:pPr>
      <w:r>
        <w:rPr>
          <w:color w:val="000000"/>
        </w:rPr>
        <w:t>Пусть рукоплещет мне в зале зритель,</w:t>
      </w:r>
    </w:p>
    <w:p>
      <w:pPr>
        <w:pStyle w:val="Normal"/>
        <w:rPr>
          <w:color w:val="000000"/>
        </w:rPr>
      </w:pPr>
      <w:r>
        <w:rPr>
          <w:color w:val="000000"/>
        </w:rPr>
        <w:t>Осточертела моя обитель…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Сергей Петрович заходит. Он слегка под шафе. Понятно, чем вдохновлялись продюсер с художественными руководителями.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ПЕЕТРОВИЧ: Будет вам красота. Я номер придумал. Быстро встали все в ряд. Будем народный танец ставить. Римма Марковна, выдайте всем платки из костюмерной.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Римма Марковна выносит платки а-ля-рюс. 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Сергей Петрович включает музыку что-то типа «Люли-люли во поле березонька стояла». Ставит женщин в ряд. Показывает: под первые строчки по очереди выплывают на середину и расходятся по сторонам по три человека. Под люли взмахи плавные платками. Они должны быть синхронными. Но синхронности не получается.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Что-то, бабоньки, вы вразнобой платками машете.</w:t>
      </w:r>
    </w:p>
    <w:p>
      <w:pPr>
        <w:pStyle w:val="Normal"/>
        <w:rPr/>
      </w:pPr>
      <w:r>
        <w:rPr>
          <w:color w:val="000000"/>
        </w:rPr>
        <w:t>СЕРГЕЙ ПЕТРОВИЧ: Женщины, вы музыку слушайте. И платками плавно на три такта.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Какие три такта?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Лю-ли Лю-ли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Четыре получается.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ФЕДОРОВНА: Слова четыре, такта три.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Чо так сложно-то?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Проще некуда. Для вас в самый раз.</w:t>
      </w:r>
    </w:p>
    <w:p>
      <w:pPr>
        <w:pStyle w:val="Normal"/>
        <w:rPr>
          <w:color w:val="000000"/>
        </w:rPr>
      </w:pPr>
      <w:r>
        <w:rPr>
          <w:color w:val="000000"/>
        </w:rPr>
        <w:t>РИММА МАРКОВНА: А я? А я?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Петь будешь эти самые люли.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Римма Марковна поет, 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rPr/>
      </w:pPr>
      <w:r>
        <w:rPr>
          <w:i/>
          <w:color w:val="000000"/>
        </w:rPr>
        <w:t>Ой, л</w:t>
      </w:r>
      <w:r>
        <w:rPr>
          <w:b/>
          <w:i/>
          <w:color w:val="000000"/>
        </w:rPr>
        <w:t>ю</w:t>
      </w:r>
      <w:r>
        <w:rPr>
          <w:i/>
          <w:color w:val="000000"/>
        </w:rPr>
        <w:t>ли-л</w:t>
      </w:r>
      <w:r>
        <w:rPr>
          <w:b/>
          <w:i/>
          <w:color w:val="000000"/>
        </w:rPr>
        <w:t>ю</w:t>
      </w:r>
      <w:r>
        <w:rPr>
          <w:i/>
          <w:color w:val="000000"/>
        </w:rPr>
        <w:t>ли- л</w:t>
      </w:r>
      <w:r>
        <w:rPr>
          <w:b/>
          <w:i/>
          <w:color w:val="000000"/>
        </w:rPr>
        <w:t>ю</w:t>
      </w:r>
      <w:r>
        <w:rPr>
          <w:i/>
          <w:color w:val="000000"/>
        </w:rPr>
        <w:t>ли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В черевички баб обули.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В руки всем платочки дали,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Три тактА плясать сказали.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Шаг налево, три направо-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Развеселая забава.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Три вперед и два назад,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А потом обратно в ряд!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rPr/>
      </w:pPr>
      <w:r>
        <w:rPr>
          <w:i/>
          <w:color w:val="000000"/>
        </w:rPr>
        <w:t>Бабы машут платками.</w:t>
      </w:r>
    </w:p>
    <w:p>
      <w:pPr>
        <w:pStyle w:val="Normal"/>
        <w:rPr/>
      </w:pPr>
      <w:r>
        <w:rPr>
          <w:i/>
          <w:color w:val="000000"/>
        </w:rPr>
        <w:t>В комнату заходит Лидия Аркадьевна. Скептически осматривает машущих платками женщин.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Вот уж не ожидала народного творчества. Да еще в таком упрощенном варианте.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Что значит в упрощенном? У вас что? Музыкальное образование? Или может режиссура?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Искусствоведение.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Это не дает вам права.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Это все уже устарело. Сейчас в моде хип-хоп, на худой конец тектоник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Вы себя в тектонике вообще представляете? Или, допустим в хип-хопе?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Лично я  себя вполне представляю. (читает рэп)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В Бронксе я или в Нью-Йорке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Да хотя бы на Майорке </w:t>
      </w:r>
    </w:p>
    <w:p>
      <w:pPr>
        <w:pStyle w:val="Normal"/>
        <w:rPr>
          <w:color w:val="000000"/>
        </w:rPr>
      </w:pPr>
      <w:r>
        <w:rPr>
          <w:color w:val="000000"/>
        </w:rPr>
        <w:t>Покажу вам мастер-класс</w:t>
      </w:r>
    </w:p>
    <w:p>
      <w:pPr>
        <w:pStyle w:val="Normal"/>
        <w:rPr>
          <w:color w:val="000000"/>
        </w:rPr>
      </w:pPr>
      <w:r>
        <w:rPr>
          <w:color w:val="000000"/>
        </w:rPr>
        <w:t>По хип-хопу в этот раз.</w:t>
      </w:r>
    </w:p>
    <w:p>
      <w:pPr>
        <w:pStyle w:val="Normal"/>
        <w:rPr>
          <w:color w:val="000000"/>
        </w:rPr>
      </w:pPr>
      <w:r>
        <w:rPr>
          <w:color w:val="000000"/>
        </w:rPr>
        <w:t>Я нутром хип-хоп весь слышу…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Зато я вас в нем не вижу.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Ну не люли же танцевать. Их-то я и в огороде могла.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Да. Я вот вообще испанка по отцу. Мне ваши люли вообще непонятны.</w:t>
      </w:r>
    </w:p>
    <w:p>
      <w:pPr>
        <w:pStyle w:val="Normal"/>
        <w:rPr/>
      </w:pPr>
      <w:r>
        <w:rPr>
          <w:color w:val="000000"/>
        </w:rPr>
        <w:t>ГАЛИНА СЕМЕНОВНА: Че-го? Какая испанка?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Самая настоящая.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Ага. В уральской глухомани испанцы объявились</w:t>
      </w:r>
    </w:p>
    <w:p>
      <w:pPr>
        <w:pStyle w:val="Normal"/>
        <w:rPr/>
      </w:pPr>
      <w:r>
        <w:rPr>
          <w:color w:val="000000"/>
        </w:rPr>
        <w:t>ЛИДИЯ АРКАДЬЕВНА: В самом деле, откуда у нас испанцы? Хотя что-то присущее этому народу в чертах вашего лица явно прослеживается.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Так. Встали. И пошли под люли.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Встали, встали и пошли…</w:t>
      </w:r>
    </w:p>
    <w:p>
      <w:pPr>
        <w:pStyle w:val="Normal"/>
        <w:rPr>
          <w:color w:val="000000"/>
        </w:rPr>
      </w:pPr>
      <w:r>
        <w:rPr>
          <w:color w:val="000000"/>
        </w:rPr>
        <w:t>И пошли под ай-люл</w:t>
      </w:r>
      <w:r>
        <w:rPr>
          <w:b/>
          <w:color w:val="000000"/>
        </w:rPr>
        <w:t>и</w:t>
      </w:r>
    </w:p>
    <w:p>
      <w:pPr>
        <w:pStyle w:val="Normal"/>
        <w:rPr>
          <w:color w:val="000000"/>
        </w:rPr>
      </w:pPr>
      <w:r>
        <w:rPr>
          <w:color w:val="000000"/>
        </w:rPr>
        <w:t>Пузики расправили,</w:t>
      </w:r>
    </w:p>
    <w:p>
      <w:pPr>
        <w:pStyle w:val="Normal"/>
        <w:rPr>
          <w:color w:val="000000"/>
        </w:rPr>
      </w:pPr>
      <w:r>
        <w:rPr>
          <w:color w:val="000000"/>
        </w:rPr>
        <w:t>Ноженьки расставили!</w:t>
      </w:r>
    </w:p>
    <w:p>
      <w:pPr>
        <w:pStyle w:val="Normal"/>
        <w:rPr>
          <w:color w:val="000000"/>
        </w:rPr>
      </w:pPr>
      <w:r>
        <w:rPr>
          <w:color w:val="000000"/>
        </w:rPr>
        <w:t>Ай люл</w:t>
      </w:r>
      <w:r>
        <w:rPr>
          <w:b/>
          <w:color w:val="000000"/>
        </w:rPr>
        <w:t>и</w:t>
      </w:r>
      <w:r>
        <w:rPr>
          <w:color w:val="000000"/>
        </w:rPr>
        <w:t>-люл</w:t>
      </w:r>
      <w:r>
        <w:rPr>
          <w:b/>
          <w:color w:val="000000"/>
        </w:rPr>
        <w:t>и</w:t>
      </w:r>
      <w:r>
        <w:rPr>
          <w:color w:val="000000"/>
        </w:rPr>
        <w:t>-люл</w:t>
      </w:r>
      <w:r>
        <w:rPr>
          <w:b/>
          <w:color w:val="000000"/>
        </w:rPr>
        <w:t>и</w:t>
      </w:r>
    </w:p>
    <w:p>
      <w:pPr>
        <w:pStyle w:val="Normal"/>
        <w:rPr>
          <w:color w:val="000000"/>
        </w:rPr>
      </w:pPr>
      <w:r>
        <w:rPr>
          <w:color w:val="000000"/>
        </w:rPr>
        <w:t>Быстро встали пошли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Мне может фламенко хочется.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Какое, блядь, фламенко. В зеркало себя видели?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Фу. Как грубо.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Что сказал, то и будете танцевать</w:t>
      </w:r>
    </w:p>
    <w:p>
      <w:pPr>
        <w:pStyle w:val="Normal"/>
        <w:rPr>
          <w:color w:val="000000"/>
        </w:rPr>
      </w:pPr>
      <w:r>
        <w:rPr>
          <w:color w:val="000000"/>
        </w:rPr>
        <w:t>РИММА АРКАДЬЕВНА: А я доложу, что коллектив недоволен, финансы расходуются не по назначению.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Ну и стерва же ты старая.</w:t>
      </w:r>
    </w:p>
    <w:p>
      <w:pPr>
        <w:pStyle w:val="Normal"/>
        <w:rPr/>
      </w:pPr>
      <w:r>
        <w:rPr>
          <w:color w:val="000000"/>
        </w:rPr>
        <w:t>РИММА МАРКОВНА: Именно потому, что старая я и стерва. А только ваши люли петь не собираюсь. И бабы не хотят. Так ведь?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ИАВНОВИЧ: Ну а что еще-то ставить?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Фламенко.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СЕРГЕЙ ИАВНОВИЧ: Где я музыку возьму? </w:t>
      </w:r>
    </w:p>
    <w:p>
      <w:pPr>
        <w:pStyle w:val="Normal"/>
        <w:rPr/>
      </w:pPr>
      <w:r>
        <w:rPr>
          <w:color w:val="000000"/>
        </w:rPr>
        <w:t>ИНЕССА АФАНАСЬЕВНА: У меня есть.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Инесса Афанасьевна включает в смартфоне испанскую гитару, певица поет заунывно про то, как любила, как мужчина ушел за горизонт, а она тоскует. Инесса Афанасьевна с душой танцует фламенко, красиво переступая ногами и выворачивая руки. Все смотрят с некоторым восхищением. Кроме Октябрины Федоровны. Она медленно, но верно заводится.</w:t>
      </w:r>
    </w:p>
    <w:p>
      <w:pPr>
        <w:pStyle w:val="Normal"/>
        <w:rPr/>
      </w:pPr>
      <w:r>
        <w:rPr>
          <w:color w:val="000000"/>
        </w:rPr>
        <w:t>ОКТЯБРИНА ФЕДОРОВНА: Да, твою ж мать. Тоже мне танцы.</w:t>
      </w:r>
    </w:p>
    <w:p>
      <w:pPr>
        <w:pStyle w:val="Normal"/>
        <w:rPr/>
      </w:pPr>
      <w:r>
        <w:rPr>
          <w:i/>
          <w:color w:val="000000"/>
        </w:rPr>
        <w:t xml:space="preserve">Октябрина Федоровна бросает платок на землю. И, отстукивая дробь туфлями, идет в русском танце на Инессу Афанасьевну. 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Расступись, честной народ!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Красота вперед идет!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Жалко, юбка узкая!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Эх, наша полька русская!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Вдрабадан раздрабаданю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Я под русскую «Матаню»!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rPr/>
      </w:pPr>
      <w:r>
        <w:rPr>
          <w:color w:val="000000"/>
        </w:rPr>
        <w:t>ОКТБЯРИНА ФЕДОРОВНА: Видали мы твою фламенку в базарный день за три рубля. Вот я. Вот я. Собой хороша.</w:t>
      </w:r>
    </w:p>
    <w:p>
      <w:pPr>
        <w:pStyle w:val="Normal"/>
        <w:rPr/>
      </w:pPr>
      <w:r>
        <w:rPr>
          <w:color w:val="000000"/>
        </w:rPr>
        <w:t>ИНЕССА АФАНАСЬЕВНА: Пор фавор. Пор фавор.</w:t>
      </w:r>
    </w:p>
    <w:p>
      <w:pPr>
        <w:pStyle w:val="Normal"/>
        <w:rPr/>
      </w:pPr>
      <w:r>
        <w:rPr>
          <w:color w:val="000000"/>
        </w:rPr>
        <w:t>ОКТЯБРИНА ФЕДОРОВНА: Нахер мне мажор. Мне тракториста подавай. А гитару свою забирай.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ИНЕССА АФАНАСЬЕВНА: Но пуэдос. 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 Но пасаран. Испанец русскому не камарадос.</w:t>
      </w:r>
    </w:p>
    <w:p>
      <w:pPr>
        <w:pStyle w:val="Normal"/>
        <w:rPr/>
      </w:pPr>
      <w:r>
        <w:rPr>
          <w:color w:val="000000"/>
        </w:rPr>
        <w:t>СЕРГЕЙ ПЕТРОВИЧ: Харэ! Фламенко в смете не заложено.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 И что? Номер ведь получается.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И номер, между прочим, замечательный.</w:t>
      </w:r>
    </w:p>
    <w:p>
      <w:pPr>
        <w:pStyle w:val="Normal"/>
        <w:rPr/>
      </w:pPr>
      <w:r>
        <w:rPr>
          <w:color w:val="000000"/>
        </w:rPr>
        <w:t>СЕРГЕЙ ПЕТРОВИЧ:  Может он и замечательный, да только сольный. А остальные-то чего делать будут? Вы платками  в такт махать не можете, а тут ФЛАМЕНКО!</w:t>
      </w:r>
    </w:p>
    <w:p>
      <w:pPr>
        <w:pStyle w:val="Normal"/>
        <w:rPr/>
      </w:pPr>
      <w:r>
        <w:rPr>
          <w:color w:val="000000"/>
        </w:rPr>
        <w:t>СЕРГЕЙ НИКОЛАЕВИЧ: Значит так! Деньги выделены на коллектив. Денег мало. Больше ни  копейки не дадут. И нечего тут фламенко разводить. И люли тоже. Надо,  чтобы  прямо в дамки.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Может быть, мазурку?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СЕРГЕЙ НИКОЛАЕВИЧ: Для мазурки гусары нужны. Вы где скачущих гусаров пенсионного возраста найдете? </w:t>
      </w:r>
    </w:p>
    <w:p>
      <w:pPr>
        <w:pStyle w:val="Normal"/>
        <w:rPr/>
      </w:pPr>
      <w:r>
        <w:rPr>
          <w:color w:val="000000"/>
        </w:rPr>
        <w:t>ЛИДИЯ АРКАДЬЕВНА: Ну, тогда менуэт.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СЕРГЕЙ НИКОЛАЕВИЧ: О боже! Меня минкульт закопает под ваш минуэт.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ОКТЯБРИНА ФЕДРОВНА: Я под ТАКОЕ танцевать не буду. 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Под какое такое?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Сами знаете какое. Слово-то неприличное. И танец, наверное, такой же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Деревня! Это танец королевский был.</w:t>
      </w:r>
    </w:p>
    <w:p>
      <w:pPr>
        <w:pStyle w:val="Normal"/>
        <w:rPr/>
      </w:pPr>
      <w:r>
        <w:rPr>
          <w:color w:val="000000"/>
        </w:rPr>
        <w:t xml:space="preserve">ОКТБЯРИНА ФЕДРОВНА: Ну, вот пусть короли свой минет и пляшут. А я уж лучше платками под люли помашу. 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Да вы не в такт машете.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Нет. Это невозможно просто. Я – режиссер. Что сказал, то и будете делать!</w:t>
      </w:r>
    </w:p>
    <w:p>
      <w:pPr>
        <w:pStyle w:val="Normal"/>
        <w:rPr>
          <w:color w:val="000000"/>
        </w:rPr>
      </w:pPr>
      <w:r>
        <w:rPr>
          <w:color w:val="000000"/>
        </w:rPr>
        <w:t>ОКТБЯРИНА ФЕДОРОВНА: А харя не треснет?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Ну что вы в самом деле. Надо же консенсус найти.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В комнату незаметно входит Фирюза Матильдовна в ярком костюме Бурановских бабушек. 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Правильно.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А вы кто такая?</w:t>
      </w:r>
    </w:p>
    <w:p>
      <w:pPr>
        <w:pStyle w:val="Normal"/>
        <w:rPr/>
      </w:pPr>
      <w:r>
        <w:rPr>
          <w:color w:val="000000"/>
        </w:rPr>
        <w:t>ФИРЮЗА МАТИЛЬДОВНА: Продюсер Бурановских бабушек.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Так у них же Дробыш был?</w:t>
      </w:r>
    </w:p>
    <w:p>
      <w:pPr>
        <w:pStyle w:val="Normal"/>
        <w:rPr/>
      </w:pPr>
      <w:r>
        <w:rPr>
          <w:color w:val="000000"/>
        </w:rPr>
        <w:t>ФИРЮЗА МАТИЛЬДОВНА: Это потом. Сначала я их на международную арену вывела, а потом Дробыш примазался, как деньги пошли.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А у нас-то вы что забыли?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Себя. Я тут для души, так сказать.</w:t>
      </w:r>
    </w:p>
    <w:p>
      <w:pPr>
        <w:pStyle w:val="Normal"/>
        <w:rPr>
          <w:color w:val="000000"/>
        </w:rPr>
      </w:pPr>
      <w:r>
        <w:rPr>
          <w:color w:val="000000"/>
        </w:rPr>
        <w:t>ВСЕ: Мы здесь все для души.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Но на душу и бабки падают. В смысле деньги. Вон мои Бурановские бабушки неплохо заработали прибавку к пенсии.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Да. Проект удачный был. А что конкретно вы предлагаете?</w:t>
      </w:r>
    </w:p>
    <w:p>
      <w:pPr>
        <w:pStyle w:val="Normal"/>
        <w:rPr/>
      </w:pPr>
      <w:r>
        <w:rPr>
          <w:color w:val="000000"/>
        </w:rPr>
        <w:t>ФИРЮЗА МАТИЛЬДОВНА: В духе времени бодрую композицию. Пойдемте.  Обсудим.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Выходят все, кроме женщин. 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Опять обсуждать ушли.</w:t>
      </w:r>
    </w:p>
    <w:p>
      <w:pPr>
        <w:pStyle w:val="Normal"/>
        <w:rPr>
          <w:color w:val="000000"/>
        </w:rPr>
      </w:pPr>
      <w:r>
        <w:rPr>
          <w:color w:val="000000"/>
        </w:rPr>
        <w:t>РИММА МАРКОВНА: Как деньги поделить, чтобы себе на карман осталось. Одно слово продюсеры.</w:t>
      </w:r>
    </w:p>
    <w:p>
      <w:pPr>
        <w:pStyle w:val="Normal"/>
        <w:rPr/>
      </w:pPr>
      <w:r>
        <w:rPr>
          <w:color w:val="000000"/>
        </w:rPr>
        <w:t>ГАЛИНА СЕМЕНОВНА: А я чего-то не пойму. Вы как в испанках оказались?</w:t>
      </w:r>
    </w:p>
    <w:p>
      <w:pPr>
        <w:pStyle w:val="Normal"/>
        <w:rPr/>
      </w:pPr>
      <w:r>
        <w:rPr>
          <w:color w:val="000000"/>
        </w:rPr>
        <w:t>ИНЕССА АФАНАСЬЕВНА: Ой. Это так романтично было. Вы фильм «Стиляги» видели? Так это про мою семью прямо.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ФЕДРОВНА: Так она же с негром сгуляла.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ФЕДОРОВНА: А вы прямо хотели, чтобы там дословно история моих родителей на всю страну была рассказана? Тодоровский все иносказательно. Два дня с моей матерью беседовал. Дословно все записал.</w:t>
      </w:r>
    </w:p>
    <w:p>
      <w:pPr>
        <w:pStyle w:val="Normal"/>
        <w:rPr/>
      </w:pPr>
      <w:r>
        <w:rPr>
          <w:color w:val="000000"/>
        </w:rPr>
        <w:t>ГАЛИНА СЕМЕНОВНА: Ага! Пока вся страна пахала на заводах, твоя мать по танцам шлялась, да с иностранцами в гостинице  кувыркалась.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Не надо так грубо. Вы не правы. Может у них любовь была!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Ах, какая там была любовь,</w:t>
      </w:r>
    </w:p>
    <w:p>
      <w:pPr>
        <w:pStyle w:val="Normal"/>
        <w:rPr>
          <w:color w:val="000000"/>
        </w:rPr>
      </w:pPr>
      <w:r>
        <w:rPr>
          <w:color w:val="000000"/>
        </w:rPr>
        <w:t>На дуэлях там лилася кровь</w:t>
      </w:r>
    </w:p>
    <w:p>
      <w:pPr>
        <w:pStyle w:val="Normal"/>
        <w:rPr>
          <w:color w:val="000000"/>
        </w:rPr>
      </w:pPr>
      <w:r>
        <w:rPr>
          <w:color w:val="000000"/>
        </w:rPr>
        <w:t>Деньги там рекой лились</w:t>
      </w:r>
    </w:p>
    <w:p>
      <w:pPr>
        <w:pStyle w:val="Normal"/>
        <w:rPr>
          <w:color w:val="000000"/>
        </w:rPr>
      </w:pPr>
      <w:r>
        <w:rPr>
          <w:color w:val="000000"/>
        </w:rPr>
        <w:t>В поцелуе там слились</w:t>
      </w:r>
    </w:p>
    <w:p>
      <w:pPr>
        <w:pStyle w:val="Normal"/>
        <w:rPr>
          <w:color w:val="000000"/>
        </w:rPr>
      </w:pPr>
      <w:r>
        <w:rPr>
          <w:color w:val="000000"/>
        </w:rPr>
        <w:t>А потом вдвоем с обрыва… Вниз!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ОКТЯБРИНА ФЕДОРОВНА: Ага. Как же. 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ФЕДОРОВНА: Что завидно стало?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ОКТЯБРИНА ФЕДОРОВНА: Чему тут завидовать? 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Любви, конечно. Красоте моей.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Я вас умоляю! Красота неземная. Я вообще вон манекенщицей работала. У меня ножки, у меня талия до сих пор имеется.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Галина Семеновна поднимает юбку и показывает стройные ноги.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ФЕДРОВНА: У меня не хуже. Только я не такая дылда.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Какая дылда? Всего метр семьдесят.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А я метр семьдесят пять. Меня уговаривали одежду показывать. А я не захотела.</w:t>
      </w:r>
    </w:p>
    <w:p>
      <w:pPr>
        <w:pStyle w:val="Normal"/>
        <w:rPr/>
      </w:pPr>
      <w:r>
        <w:rPr>
          <w:color w:val="000000"/>
        </w:rPr>
        <w:t>ГАЛИНА СЕМЕНОВНА: Уговаривали ее. Ноги то вон кривые.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ИНЕССА АФАНАСЬЕВНА: Сама кривоногая. 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У меня французские ножки. Как положено три выемки.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Как у кавалеристов?</w:t>
      </w:r>
    </w:p>
    <w:p>
      <w:pPr>
        <w:pStyle w:val="Normal"/>
        <w:rPr/>
      </w:pPr>
      <w:r>
        <w:rPr>
          <w:color w:val="000000"/>
        </w:rPr>
        <w:t>ГАЛИНА СЕМЕНОВНА: Много вы понимаете. Мою походку Наоми Кэмпбелл скопировала.</w:t>
      </w:r>
    </w:p>
    <w:p>
      <w:pPr>
        <w:pStyle w:val="Normal"/>
        <w:rPr>
          <w:color w:val="000000"/>
        </w:rPr>
      </w:pPr>
      <w:r>
        <w:rPr>
          <w:i/>
          <w:color w:val="000000"/>
        </w:rPr>
        <w:t>Галина Семеновна делает проходку, смешно переставляя ногами.</w:t>
      </w:r>
    </w:p>
    <w:p>
      <w:pPr>
        <w:pStyle w:val="Normal"/>
        <w:rPr/>
      </w:pPr>
      <w:r>
        <w:rPr>
          <w:color w:val="000000"/>
        </w:rPr>
        <w:t>ОКТЯБРИНА ФЕДРОВНА: Ну, прямо как моя Милка вечером с пастбища возвращается.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Что-то наши продюсеры долго совещаются.</w:t>
      </w:r>
    </w:p>
    <w:p>
      <w:pPr>
        <w:pStyle w:val="Normal"/>
        <w:rPr/>
      </w:pPr>
      <w:r>
        <w:rPr>
          <w:color w:val="000000"/>
        </w:rPr>
        <w:t>РИММА МАРКОВНА: Деньги никак не поделят.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ФЕДРОВНА: Счас еще вкатят по сто грамм и поделят.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Творческие люди без этого творить не могут. Я знаю.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Опять заходят все Сергеи и Фирюза Матильдовна. Они слегка под шафе.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СЕРГЕЙ ПЕТРОВИЧ: Так, бабоньки. Будем осовременивать. Мы тут посовещались. Чего велосипед изобретать. Пойдем по пути Бурановских старушенций. Встали. Платки взяли. Будем махать под Сатисфекшин. 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Это сейчас хит. После курсантов летного училища. Весь ю-туб гудит.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Сергей Петрович включает музыку. Бабы добросовестно машут платками и пытаются двигаться в такт. 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Сексуальнее. Сексуальнее.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Что забыли уже?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Левую ножку вперед оттопырить,</w:t>
      </w:r>
    </w:p>
    <w:p>
      <w:pPr>
        <w:pStyle w:val="Normal"/>
        <w:rPr>
          <w:color w:val="000000"/>
        </w:rPr>
      </w:pPr>
      <w:r>
        <w:rPr>
          <w:color w:val="000000"/>
        </w:rPr>
        <w:t>Правую ножку задвинуть назад!</w:t>
      </w:r>
    </w:p>
    <w:p>
      <w:pPr>
        <w:pStyle w:val="Normal"/>
        <w:rPr>
          <w:color w:val="000000"/>
        </w:rPr>
      </w:pPr>
      <w:r>
        <w:rPr>
          <w:color w:val="000000"/>
        </w:rPr>
        <w:t>Бабоньки, только здесь не дебоширить!</w:t>
      </w:r>
    </w:p>
    <w:p>
      <w:pPr>
        <w:pStyle w:val="Normal"/>
        <w:rPr>
          <w:color w:val="000000"/>
        </w:rPr>
      </w:pPr>
      <w:r>
        <w:rPr>
          <w:color w:val="000000"/>
        </w:rPr>
        <w:t>Здесь никому ваш не нужен каскад!</w:t>
      </w:r>
    </w:p>
    <w:p>
      <w:pPr>
        <w:pStyle w:val="Normal"/>
        <w:rPr>
          <w:color w:val="000000"/>
        </w:rPr>
      </w:pPr>
      <w:r>
        <w:rPr>
          <w:color w:val="000000"/>
        </w:rPr>
        <w:t>Сексом блесните, добавьте азарту,</w:t>
      </w:r>
    </w:p>
    <w:p>
      <w:pPr>
        <w:pStyle w:val="Normal"/>
        <w:rPr>
          <w:color w:val="000000"/>
        </w:rPr>
      </w:pPr>
      <w:r>
        <w:rPr>
          <w:color w:val="000000"/>
        </w:rPr>
        <w:t>Чтоб у мужчин прям слюна потекла,</w:t>
      </w:r>
    </w:p>
    <w:p>
      <w:pPr>
        <w:pStyle w:val="Normal"/>
        <w:rPr>
          <w:color w:val="000000"/>
        </w:rPr>
      </w:pPr>
      <w:r>
        <w:rPr>
          <w:color w:val="000000"/>
        </w:rPr>
        <w:t>Помните, здесь нам уж не до стандартов,</w:t>
      </w:r>
    </w:p>
    <w:p>
      <w:pPr>
        <w:pStyle w:val="Normal"/>
        <w:rPr>
          <w:color w:val="000000"/>
        </w:rPr>
      </w:pPr>
      <w:r>
        <w:rPr>
          <w:color w:val="000000"/>
        </w:rPr>
        <w:t>Изюминка, главное, чтобы была!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Я в таком сексе двадцать лет с картошкой провела.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А я с лопатой.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Ты ж говорила, что манекенщицей подвизалась.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А потом с лопатой на дорогах моду дорожных рабочих показывала.</w:t>
      </w:r>
    </w:p>
    <w:p>
      <w:pPr>
        <w:pStyle w:val="Normal"/>
        <w:rPr/>
      </w:pPr>
      <w:r>
        <w:rPr>
          <w:color w:val="000000"/>
        </w:rPr>
        <w:t>РИММА МАРКОВНА: Голос вдруг у меня пропал.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Бабоньки! Живее! Сексуальнее! Платками машем в такт.</w:t>
      </w:r>
    </w:p>
    <w:p>
      <w:pPr>
        <w:pStyle w:val="Normal"/>
        <w:rPr/>
      </w:pPr>
      <w:r>
        <w:rPr>
          <w:color w:val="000000"/>
        </w:rPr>
        <w:t>ИНЕССА АФАНАСЬЕВНА: Лучше уж фламенко!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ФИРЮЗА МАТИЛЬДОВНА: На Евровидение хотите? </w:t>
      </w:r>
    </w:p>
    <w:p>
      <w:pPr>
        <w:pStyle w:val="Normal"/>
        <w:rPr>
          <w:color w:val="000000"/>
        </w:rPr>
      </w:pPr>
      <w:r>
        <w:rPr>
          <w:color w:val="000000"/>
        </w:rPr>
        <w:t>ВСЕ: А как же.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Тогда машем.</w:t>
      </w:r>
    </w:p>
    <w:p>
      <w:pPr>
        <w:pStyle w:val="Normal"/>
        <w:rPr/>
      </w:pPr>
      <w:r>
        <w:rPr>
          <w:color w:val="000000"/>
        </w:rPr>
        <w:t>РИММА МАРКОВНА: Что-то голос снова у меня прорезался.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И без фламенко обойдусь.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Вот в таком ритме на огород картошку окучивать. Да забор поправлять.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О боже! Видела бы меня моя кафедра.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СЕРГЕЙ ПЕТРОВИЧ: А что? Неплохо получается. 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Заходит Екатерина Варнава. Она на высоченных каблуках, хотя ей далеко за… В стильном костюме и видом постаревшей светской львицы-секси. Недоуменно смотрит на танцующих пенсионерок. </w:t>
      </w:r>
    </w:p>
    <w:p>
      <w:pPr>
        <w:pStyle w:val="Normal"/>
        <w:rPr>
          <w:color w:val="000000"/>
        </w:rPr>
      </w:pPr>
      <w:r>
        <w:rPr>
          <w:color w:val="000000"/>
        </w:rPr>
        <w:t>ЕКАТЕРИНА ВАРНАВА: Это что? Эротика местного пошиба? А нет! Это соревнования по поле-дансу среди старшей возрастной группы?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А вы кто такая?</w:t>
      </w:r>
    </w:p>
    <w:p>
      <w:pPr>
        <w:pStyle w:val="Normal"/>
        <w:rPr>
          <w:color w:val="000000"/>
        </w:rPr>
      </w:pPr>
      <w:r>
        <w:rPr>
          <w:color w:val="000000"/>
        </w:rPr>
        <w:t>ЕКАТЕРИНА ВАРНАВА: Я? Екатерина Варнава.</w:t>
      </w:r>
    </w:p>
    <w:p>
      <w:pPr>
        <w:pStyle w:val="Normal"/>
        <w:rPr>
          <w:color w:val="000000"/>
        </w:rPr>
      </w:pPr>
      <w:r>
        <w:rPr>
          <w:color w:val="000000"/>
        </w:rPr>
        <w:t>ВСЕ: Что? Та самая?</w:t>
      </w:r>
    </w:p>
    <w:p>
      <w:pPr>
        <w:pStyle w:val="Normal"/>
        <w:rPr>
          <w:color w:val="000000"/>
        </w:rPr>
      </w:pPr>
      <w:r>
        <w:rPr>
          <w:color w:val="000000"/>
        </w:rPr>
        <w:t>ЕКАТЕРИНА ВАРНАВА: Не знаю, какая я та самая. Но Я – Екатерина Варнава. По паспорту. Я то думала тут что-то интересное будет. А тут сельский клуб какой-то.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Это музыкальный коллектив. И мы к Евровидению готовимся.</w:t>
      </w:r>
    </w:p>
    <w:p>
      <w:pPr>
        <w:pStyle w:val="Normal"/>
        <w:rPr>
          <w:color w:val="000000"/>
        </w:rPr>
      </w:pPr>
      <w:r>
        <w:rPr>
          <w:color w:val="000000"/>
        </w:rPr>
        <w:t>ЕКАТЕРИНА ВАРНАВА: А вы что в самом деле думаете, что вот этими платками вы путь себе размашете?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Да. Бурановские бабушки же пробились.</w:t>
      </w:r>
    </w:p>
    <w:p>
      <w:pPr>
        <w:pStyle w:val="Normal"/>
        <w:rPr>
          <w:color w:val="000000"/>
        </w:rPr>
      </w:pPr>
      <w:r>
        <w:rPr>
          <w:color w:val="000000"/>
        </w:rPr>
        <w:t>ЕКАТЕРИНА ВАРНАВА: А вы кто такая вообще?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Я – продюсер Бурановских бабушек.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ЕКАТЕРИНА ВАРНАВА: Дробыш! Ты пол что ли сменил? 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Дробыш потом был. А сначала Фирюза Матильдовна.</w:t>
      </w:r>
    </w:p>
    <w:p>
      <w:pPr>
        <w:pStyle w:val="Normal"/>
        <w:rPr>
          <w:color w:val="000000"/>
        </w:rPr>
      </w:pPr>
      <w:r>
        <w:rPr>
          <w:color w:val="000000"/>
        </w:rPr>
        <w:t>ЕКАТЕРИНА ВАРНАВА: Правда? Что-то не припомню я.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Я звездной болезнью в отличие от некоторых не страдаю. Корону на голове не ношу.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ИВАНОВИЧ: Бабоньки, не ссорьтесь. Иначе нам денег не хватит.</w:t>
      </w:r>
    </w:p>
    <w:p>
      <w:pPr>
        <w:pStyle w:val="Normal"/>
        <w:rPr>
          <w:color w:val="000000"/>
        </w:rPr>
      </w:pPr>
      <w:r>
        <w:rPr>
          <w:color w:val="000000"/>
        </w:rPr>
        <w:t>РИММА МАРКОВНА: А вы коньяк подешевле покупайте, тогда хватит.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Дешевый коньяк клопами пахнет. А для вдохновения нужен дорогой. Тогда хиты и получаются.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 Не припомню таких за последнее время.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ЕКАТЕРИНА ВАРНАВА: Вы что это? Позорные платки какие-то линялые. Я лично с этим на сцену не выйду. У меня еще фигура имеется. 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Вас еще никто никуда не взял. И какая нафиг фигура за пятьдесят?</w:t>
      </w:r>
    </w:p>
    <w:p>
      <w:pPr>
        <w:pStyle w:val="Normal"/>
        <w:rPr>
          <w:color w:val="000000"/>
        </w:rPr>
      </w:pPr>
      <w:r>
        <w:rPr>
          <w:color w:val="000000"/>
        </w:rPr>
        <w:t>ЕКАТЕРИНА ВАРНАВА: А вот какая!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Проходит показывая свою шикарную фигуру. 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Разуйте глаза, мужчина!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Для этого есть причина.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Я – секси, огонь! Я – вамп!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Вы слышите?Это я Вам!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rPr/>
      </w:pPr>
      <w:r>
        <w:rPr>
          <w:color w:val="000000"/>
        </w:rPr>
        <w:t>ГАЛИНА СЕМЕНОВНА: У меня тоже фигура имеется.</w:t>
      </w:r>
    </w:p>
    <w:p>
      <w:pPr>
        <w:pStyle w:val="Normal"/>
        <w:rPr/>
      </w:pPr>
      <w:r>
        <w:rPr>
          <w:color w:val="000000"/>
        </w:rPr>
        <w:t>ЛИДИЯ АРКАДЬЕВНА: А у меня ноги красивые. В рекламу Юничела приглашали.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А у меня талия 66 сантиметров.</w:t>
      </w:r>
    </w:p>
    <w:p>
      <w:pPr>
        <w:pStyle w:val="Normal"/>
        <w:rPr/>
      </w:pPr>
      <w:r>
        <w:rPr>
          <w:color w:val="000000"/>
        </w:rPr>
        <w:t>ОКТЯБРИНА ФЕДРОВНА: Ну, раз такая пьянка пошла. Нате. Смотрите.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Снимает одежду оверсайз, бросает на пол. Остается в платье-комбинации. Фигура супер! Ровный загар</w:t>
      </w:r>
    </w:p>
    <w:p>
      <w:pPr>
        <w:pStyle w:val="Normal"/>
        <w:rPr/>
      </w:pPr>
      <w:r>
        <w:rPr>
          <w:color w:val="000000"/>
        </w:rPr>
        <w:t>ИНЕССА АФАНАСЬЕВНА: Это ты в огороде такую задницу накачала?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ФЕДРОВНА:  Все лето с тяпкой, лучше чем в спортзале.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А я-то, глупая, три тысячи за курс «Упругая попа» отдала!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А что за курс? Можно поподробнее?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ФЕДОРОВНА: Ко мне на огород за бесплатно. Тут тебе и упругая попа и солярий. Все в одном флаконе.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Так вы же продали?</w:t>
      </w:r>
    </w:p>
    <w:p>
      <w:pPr>
        <w:pStyle w:val="Normal"/>
        <w:rPr>
          <w:color w:val="000000"/>
        </w:rPr>
      </w:pPr>
      <w:r>
        <w:rPr>
          <w:color w:val="000000"/>
        </w:rPr>
        <w:t>ФИРЮЗА МАТИЛЬДОВНА: Так в нашем Буранове тоже можно.</w:t>
      </w:r>
    </w:p>
    <w:p>
      <w:pPr>
        <w:pStyle w:val="Normal"/>
        <w:rPr>
          <w:color w:val="000000"/>
        </w:rPr>
      </w:pPr>
      <w:r>
        <w:rPr>
          <w:color w:val="000000"/>
        </w:rPr>
        <w:t>ЕКАТЕРИНА ВАРНАВА: Ну вот. А вы платки… народные костюмы. У вас тут красотки!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Красотки. Как давление какую-нибудь шандарахнет.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Чего это давление? Какое давление? Не слышала.</w:t>
      </w:r>
    </w:p>
    <w:p>
      <w:pPr>
        <w:pStyle w:val="Normal"/>
        <w:rPr>
          <w:color w:val="000000"/>
        </w:rPr>
      </w:pPr>
      <w:r>
        <w:rPr>
          <w:color w:val="000000"/>
        </w:rPr>
        <w:t>РИММА МАРКОВНА: Мне когда 50 было, я болела, болела. Прямо с больничных не вылезала. А как 55 стукнуло, все прошло. Ничего не болит.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У меня вообще зрение единица.</w:t>
      </w:r>
    </w:p>
    <w:p>
      <w:pPr>
        <w:pStyle w:val="Normal"/>
        <w:rPr>
          <w:color w:val="000000"/>
        </w:rPr>
      </w:pPr>
      <w:r>
        <w:rPr>
          <w:color w:val="000000"/>
        </w:rPr>
        <w:t>ОКТЯБРИНА ФЕДРОВНА:  А я когда от быка бежала рекорд поставила.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Я в фитнес-клубе по четыре часа наматываю.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ЕКАТЕРИНА ВАРНАВА: Ну вот. Видите! 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Что я увидеть должен? Денег дали с гулькин нос.</w:t>
      </w:r>
    </w:p>
    <w:p>
      <w:pPr>
        <w:pStyle w:val="Normal"/>
        <w:rPr>
          <w:color w:val="000000"/>
        </w:rPr>
      </w:pPr>
      <w:r>
        <w:rPr>
          <w:color w:val="000000"/>
        </w:rPr>
        <w:t>ВСЕ: Мы добавим из своих.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Что вы хотите?</w:t>
      </w:r>
    </w:p>
    <w:p>
      <w:pPr>
        <w:pStyle w:val="Normal"/>
        <w:rPr>
          <w:color w:val="000000"/>
        </w:rPr>
      </w:pPr>
      <w:r>
        <w:rPr>
          <w:color w:val="000000"/>
        </w:rPr>
        <w:t>ВСЕ: Мы хотим красиво!</w:t>
      </w:r>
    </w:p>
    <w:p>
      <w:pPr>
        <w:pStyle w:val="Normal"/>
        <w:rPr/>
      </w:pPr>
      <w:r>
        <w:rPr>
          <w:color w:val="000000"/>
        </w:rPr>
        <w:t>ЕКАТЕРИНА ВАРНАВА:  Будет вам красиво! А ну-ка все в ряд встали.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Все встают как на параде. Екатерина Варнава проходит, рассматривает.</w:t>
      </w:r>
    </w:p>
    <w:p>
      <w:pPr>
        <w:pStyle w:val="Normal"/>
        <w:rPr>
          <w:color w:val="000000"/>
        </w:rPr>
      </w:pPr>
      <w:r>
        <w:rPr>
          <w:color w:val="000000"/>
        </w:rPr>
        <w:t>ЕКАТЕРИНА ВАРНАВА: Я знаю что! Канкан.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Какой канкан?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ЕКАТЕРИНА ВАРНАВА: Ноги у всех класс! Морщины гримом замажем. И канканом по евровидению долбанем.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СЕРГЕЙ НИКОЛАЕВИЧ: Ну и как вы назоветесь? 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Пенсионер-шоу</w:t>
      </w:r>
    </w:p>
    <w:p>
      <w:pPr>
        <w:pStyle w:val="Normal"/>
        <w:rPr>
          <w:color w:val="000000"/>
        </w:rPr>
      </w:pPr>
      <w:r>
        <w:rPr>
          <w:color w:val="000000"/>
        </w:rPr>
        <w:t>ОКТБЯРИНА ФЕДРОВНА: Бабки-шоу</w:t>
      </w:r>
    </w:p>
    <w:p>
      <w:pPr>
        <w:pStyle w:val="Normal"/>
        <w:rPr>
          <w:color w:val="000000"/>
        </w:rPr>
      </w:pPr>
      <w:r>
        <w:rPr>
          <w:color w:val="000000"/>
        </w:rPr>
        <w:t>ЛИДИЯ АРКАДЬЕВНА: Старые пенсы</w:t>
      </w:r>
    </w:p>
    <w:p>
      <w:pPr>
        <w:pStyle w:val="Normal"/>
        <w:rPr>
          <w:color w:val="000000"/>
        </w:rPr>
      </w:pPr>
      <w:r>
        <w:rPr>
          <w:color w:val="000000"/>
        </w:rPr>
        <w:t>РИММА МАРКОВНА: Ла-ла-ленд</w:t>
      </w:r>
    </w:p>
    <w:p>
      <w:pPr>
        <w:pStyle w:val="Normal"/>
        <w:rPr>
          <w:color w:val="000000"/>
        </w:rPr>
      </w:pPr>
      <w:r>
        <w:rPr>
          <w:color w:val="000000"/>
        </w:rPr>
        <w:t>ИНЕССА АФАНАСЬЕВНА: Ба-ба-ленд!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НИКОЛАЕВИЧ: Да делайте что хотите!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СЕРГЕЙ ПЕТРОВИЧ: Давайте! </w:t>
      </w:r>
    </w:p>
    <w:p>
      <w:pPr>
        <w:pStyle w:val="Normal"/>
        <w:rPr>
          <w:color w:val="000000"/>
        </w:rPr>
      </w:pPr>
      <w:r>
        <w:rPr>
          <w:color w:val="000000"/>
        </w:rPr>
        <w:t>ЕКАТЕРИНА ВАРНАВА: Т-а-ак! По центру самые высокие. Полторашки по бокам. Ну-ка встали.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Все встают в ряд. Высокие по центру, мелкие по бокам. 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Сергей Иванович влетает.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ИВАНОВИЧ: Придумал! Придумал!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Ставит музыку типа Карамболина! Карамболетта!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 xml:space="preserve">Женщины все вышагивают в канкане. </w:t>
      </w:r>
    </w:p>
    <w:p>
      <w:pPr>
        <w:pStyle w:val="Normal"/>
        <w:rPr>
          <w:color w:val="000000"/>
        </w:rPr>
      </w:pPr>
      <w:r>
        <w:rPr>
          <w:color w:val="000000"/>
        </w:rPr>
        <w:t>СЕРГЕЙ ПЕТРОВИЧ: Дружнее. Ноги выше.</w:t>
      </w:r>
    </w:p>
    <w:p>
      <w:pPr>
        <w:pStyle w:val="Normal"/>
        <w:rPr/>
      </w:pPr>
      <w:r>
        <w:rPr>
          <w:color w:val="000000"/>
        </w:rPr>
        <w:t>ЕКАТЕРИНА ВАРНАВА: Не забудьте кружевные труселя купить и чулки в сетку. Полторашки, не отставать.</w:t>
      </w:r>
    </w:p>
    <w:p>
      <w:pPr>
        <w:pStyle w:val="Normal"/>
        <w:rPr>
          <w:color w:val="000000"/>
        </w:rPr>
      </w:pPr>
      <w:r>
        <w:rPr>
          <w:color w:val="000000"/>
        </w:rPr>
        <w:t>НЕВЫСОКИЕ: Чо это мы полторашки-то?</w:t>
      </w:r>
    </w:p>
    <w:p>
      <w:pPr>
        <w:pStyle w:val="Normal"/>
        <w:rPr>
          <w:color w:val="000000"/>
        </w:rPr>
      </w:pPr>
      <w:r>
        <w:rPr>
          <w:color w:val="000000"/>
        </w:rPr>
        <w:t>ГАЛИНА СЕМЕНОВНА: Это в моделинге называют тех, у кого рост метр пятьдесят. Не отставать.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ФИРЮЗА МАТИЛЬДОВНА: Еще проходка. </w:t>
      </w:r>
    </w:p>
    <w:p>
      <w:pPr>
        <w:pStyle w:val="Normal"/>
        <w:rPr>
          <w:i/>
          <w:i/>
          <w:color w:val="000000"/>
        </w:rPr>
      </w:pPr>
      <w:r>
        <w:rPr>
          <w:i/>
          <w:color w:val="000000"/>
        </w:rPr>
        <w:t>Танцуют в костюмах, каблуках. Светящаяся надпись Ба-ба-ленд!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ГОЛОС: Евровидение порвал наш Ба-ба-ленд с улетным канканом. Они доказали, что пенсия не приговор. </w:t>
      </w:r>
    </w:p>
    <w:p>
      <w:pPr>
        <w:pStyle w:val="Normal"/>
        <w:rPr/>
      </w:pPr>
      <w:r>
        <w:rPr>
          <w:color w:val="000000"/>
        </w:rPr>
        <w:t xml:space="preserve">ГОЛОС: Они подписали миллионный контракт на гастроли по всему миру. </w:t>
      </w:r>
    </w:p>
    <w:p>
      <w:pPr>
        <w:pStyle w:val="Normal"/>
        <w:rPr/>
      </w:pPr>
      <w:r>
        <w:rPr>
          <w:color w:val="000000"/>
        </w:rPr>
        <w:t>ГОЛОС: Пока пенсионеры митингуют за отмену повышения пенсионного возраста, Ба-ба-ленд доказал, что возраст в нашей голове. Смотрите, как они танцуют! Какие у них фигуры!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Ухнем-ка, девочки! Ухнем-ка, женщины!</w:t>
      </w:r>
    </w:p>
    <w:p>
      <w:pPr>
        <w:pStyle w:val="Normal"/>
        <w:rPr/>
      </w:pPr>
      <w:r>
        <w:rPr>
          <w:color w:val="000000"/>
        </w:rPr>
        <w:t>Ухнем-ка так, чтобы пол заплясал!</w:t>
      </w:r>
    </w:p>
    <w:p>
      <w:pPr>
        <w:pStyle w:val="Normal"/>
        <w:rPr/>
      </w:pPr>
      <w:r>
        <w:rPr>
          <w:color w:val="000000"/>
        </w:rPr>
        <w:t>Возраст – зараза, такой вот изменчивый,</w:t>
      </w:r>
    </w:p>
    <w:p>
      <w:pPr>
        <w:pStyle w:val="Normal"/>
        <w:rPr/>
      </w:pPr>
      <w:r>
        <w:rPr>
          <w:color w:val="000000"/>
        </w:rPr>
        <w:t>Танцы помогут нам здесь и вокал!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Пенсия – это формальность простая,</w:t>
      </w:r>
    </w:p>
    <w:p>
      <w:pPr>
        <w:pStyle w:val="Normal"/>
        <w:rPr>
          <w:color w:val="000000"/>
        </w:rPr>
      </w:pPr>
      <w:r>
        <w:rPr>
          <w:color w:val="000000"/>
        </w:rPr>
        <w:t>В каждой из нас еще молодость прёт!</w:t>
      </w:r>
    </w:p>
    <w:p>
      <w:pPr>
        <w:pStyle w:val="Normal"/>
        <w:rPr>
          <w:color w:val="000000"/>
        </w:rPr>
      </w:pPr>
      <w:r>
        <w:rPr>
          <w:color w:val="000000"/>
        </w:rPr>
        <w:t>В каждой из нас есть еще кладовая,</w:t>
      </w:r>
    </w:p>
    <w:p>
      <w:pPr>
        <w:pStyle w:val="Normal"/>
        <w:rPr/>
      </w:pPr>
      <w:r>
        <w:rPr>
          <w:color w:val="000000"/>
        </w:rPr>
        <w:t>И повезет тем, кто ключ к ней найдёт!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Уж, мы раскроемся! Уж, мы как ухнем!</w:t>
      </w:r>
    </w:p>
    <w:p>
      <w:pPr>
        <w:pStyle w:val="Normal"/>
        <w:rPr>
          <w:color w:val="000000"/>
        </w:rPr>
      </w:pPr>
      <w:r>
        <w:rPr>
          <w:color w:val="000000"/>
        </w:rPr>
        <w:t>Уж, как фигурой своей затмим мир!</w:t>
      </w:r>
    </w:p>
    <w:p>
      <w:pPr>
        <w:pStyle w:val="Normal"/>
        <w:rPr/>
      </w:pPr>
      <w:r>
        <w:rPr>
          <w:color w:val="000000"/>
        </w:rPr>
        <w:t>И в огороде своем не протухнем,</w:t>
      </w:r>
    </w:p>
    <w:p>
      <w:pPr>
        <w:pStyle w:val="Normal"/>
        <w:rPr>
          <w:color w:val="000000"/>
        </w:rPr>
      </w:pPr>
      <w:r>
        <w:rPr>
          <w:color w:val="000000"/>
        </w:rPr>
        <w:t>Будет у каждой из нас свой кумир!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Груди расправили, выше колени!</w:t>
      </w:r>
    </w:p>
    <w:p>
      <w:pPr>
        <w:pStyle w:val="Normal"/>
        <w:rPr>
          <w:color w:val="000000"/>
        </w:rPr>
      </w:pPr>
      <w:r>
        <w:rPr>
          <w:color w:val="000000"/>
        </w:rPr>
        <w:t>Бёдрышком! Бёдрышком! Бёдрышком в такт!</w:t>
      </w:r>
    </w:p>
    <w:p>
      <w:pPr>
        <w:pStyle w:val="Normal"/>
        <w:rPr>
          <w:color w:val="000000"/>
        </w:rPr>
      </w:pPr>
      <w:r>
        <w:rPr>
          <w:color w:val="000000"/>
        </w:rPr>
        <w:t>В нас не осталось ни капельки лени,</w:t>
      </w:r>
    </w:p>
    <w:p>
      <w:pPr>
        <w:pStyle w:val="Normal"/>
        <w:rPr>
          <w:color w:val="000000"/>
        </w:rPr>
      </w:pPr>
      <w:r>
        <w:rPr>
          <w:color w:val="000000"/>
        </w:rPr>
        <w:t>С новой судьбой мы подпишем контракт!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Ухнем-ка, бабоньки! Ухнем-ка, милые!</w:t>
      </w:r>
    </w:p>
    <w:p>
      <w:pPr>
        <w:pStyle w:val="Normal"/>
        <w:rPr>
          <w:color w:val="000000"/>
        </w:rPr>
      </w:pPr>
      <w:r>
        <w:rPr>
          <w:color w:val="000000"/>
        </w:rPr>
        <w:t>Нам покорится любой Голливуд!</w:t>
      </w:r>
    </w:p>
    <w:p>
      <w:pPr>
        <w:pStyle w:val="Normal"/>
        <w:rPr>
          <w:color w:val="000000"/>
        </w:rPr>
      </w:pPr>
      <w:r>
        <w:rPr>
          <w:color w:val="000000"/>
        </w:rPr>
        <w:t>К чёрту отправим мы будни постылые!</w:t>
      </w:r>
    </w:p>
    <w:p>
      <w:pPr>
        <w:pStyle w:val="Normal"/>
        <w:rPr>
          <w:color w:val="000000"/>
        </w:rPr>
      </w:pPr>
      <w:r>
        <w:rPr>
          <w:color w:val="000000"/>
        </w:rPr>
        <w:t>Всех нас гастроли всемирные ждут!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i/>
          <w:color w:val="000000"/>
        </w:rPr>
        <w:t>К Октябрине Федоровне подбегает маленькая девочка.</w:t>
      </w:r>
    </w:p>
    <w:p>
      <w:pPr>
        <w:pStyle w:val="Normal"/>
        <w:rPr>
          <w:color w:val="000000"/>
        </w:rPr>
      </w:pPr>
      <w:r>
        <w:rPr>
          <w:color w:val="000000"/>
        </w:rPr>
        <w:t>ДЕВОЧКА: Бабушка! Когда ты приедешь? Я так соскучилась по твоим пирожкам.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Екатеринбург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Тара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2023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42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еразрешенное упоминание"/>
    <w:qFormat/>
    <w:rPr>
      <w:color w:val="605E5C"/>
      <w:shd w:fill="E1DFDD" w:val="clear"/>
    </w:rPr>
  </w:style>
  <w:style w:type="character" w:styleId="Style17">
    <w:name w:val="Верхний колонтитул Знак"/>
    <w:basedOn w:val="Style14"/>
    <w:qFormat/>
    <w:rPr>
      <w:sz w:val="24"/>
      <w:szCs w:val="24"/>
    </w:rPr>
  </w:style>
  <w:style w:type="character" w:styleId="Style18">
    <w:name w:val="Нижний колонтитул Знак"/>
    <w:basedOn w:val="Style14"/>
    <w:qFormat/>
    <w:rPr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269</TotalTime>
  <Application>LibreOffice/7.0.4.2$Linux_X86_64 LibreOffice_project/00$Build-2</Application>
  <AppVersion>15.0000</AppVersion>
  <Pages>11</Pages>
  <Words>3234</Words>
  <Characters>18678</Characters>
  <CharactersWithSpaces>21614</CharactersWithSpaces>
  <Paragraphs>381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2020-02-27T08:27:00Z</dcterms:created>
  <dc:creator>Светлана</dc:creator>
  <dc:description/>
  <cp:keywords> </cp:keywords>
  <dc:language>ru-RU</dc:language>
  <cp:lastModifiedBy>User</cp:lastModifiedBy>
  <dcterms:modified xsi:type="dcterms:W3CDTF">2024-04-10T21:33:00Z</dcterms:modified>
  <cp:revision>24</cp:revision>
  <dc:subject/>
  <dc:title>Черновик после прочтения «Баба Шанель»</dc:title>
</cp:coreProperties>
</file>