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Наталь</w:t>
      </w:r>
      <w:r>
        <w:rPr>
          <w:rFonts w:cs="Times New Roman" w:ascii="Times New Roman" w:hAnsi="Times New Roman"/>
          <w:b/>
          <w:bCs/>
        </w:rPr>
        <w:t xml:space="preserve">я </w:t>
      </w:r>
      <w:r>
        <w:rPr>
          <w:rFonts w:cs="Times New Roman" w:ascii="Times New Roman" w:hAnsi="Times New Roman"/>
          <w:b/>
          <w:bCs/>
        </w:rPr>
        <w:t>Колодезная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Западня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Действующие лица:</w:t>
        <w:br/>
        <w:br/>
        <w:t>Олег (30)</w:t>
      </w:r>
      <w:r>
        <w:rPr>
          <w:rFonts w:cs="Arial" w:ascii="Times New Roman" w:hAnsi="Times New Roman"/>
          <w:color w:val="000000"/>
          <w:szCs w:val="20"/>
          <w:shd w:fill="FFFFFF" w:val="clear"/>
        </w:rPr>
        <w:t xml:space="preserve"> привлекательный, дорогая одежда изорвана и запачкана кровью. Мажор, трус, слабак. </w:t>
      </w:r>
    </w:p>
    <w:p>
      <w:pPr>
        <w:pStyle w:val="Normal"/>
        <w:rPr/>
      </w:pPr>
      <w:r>
        <w:rPr>
          <w:rFonts w:cs="Times New Roman" w:ascii="Times New Roman" w:hAnsi="Times New Roman"/>
        </w:rPr>
        <w:br/>
        <w:t>Вера (30)</w:t>
      </w:r>
      <w:r>
        <w:rPr>
          <w:rFonts w:cs="Arial" w:ascii="Times New Roman" w:hAnsi="Times New Roman"/>
          <w:color w:val="000000"/>
          <w:szCs w:val="20"/>
          <w:shd w:fill="FFFFFF" w:val="clear"/>
        </w:rPr>
        <w:t xml:space="preserve"> полная, в немодной одежде, с растрёпанной причёской, невротичка.</w:t>
        <w:br/>
      </w:r>
    </w:p>
    <w:p>
      <w:pPr>
        <w:pStyle w:val="Normal"/>
        <w:rPr>
          <w:rFonts w:ascii="Times New Roman" w:hAnsi="Times New Roman" w:cs="Arial"/>
          <w:color w:val="000000"/>
          <w:szCs w:val="20"/>
          <w:shd w:fill="FFFFFF" w:val="clear"/>
        </w:rPr>
      </w:pPr>
      <w:r>
        <w:rPr>
          <w:rFonts w:cs="Arial" w:ascii="Times New Roman" w:hAnsi="Times New Roman"/>
          <w:color w:val="000000"/>
          <w:szCs w:val="20"/>
          <w:shd w:fill="FFFFFF" w:val="clear"/>
        </w:rPr>
        <w:t>Полицейский.</w:t>
      </w:r>
    </w:p>
    <w:p>
      <w:pPr>
        <w:pStyle w:val="Normal"/>
        <w:rPr>
          <w:rFonts w:ascii="Times New Roman" w:hAnsi="Times New Roman" w:cs="Arial"/>
          <w:color w:val="000000"/>
          <w:szCs w:val="20"/>
          <w:shd w:fill="FFFFFF" w:val="clear"/>
        </w:rPr>
      </w:pPr>
      <w:r>
        <w:rPr>
          <w:rFonts w:cs="Arial" w:ascii="Times New Roman" w:hAnsi="Times New Roman"/>
          <w:color w:val="000000"/>
          <w:szCs w:val="20"/>
          <w:shd w:fill="FFFFFF" w:val="clear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Место действия:</w:t>
        <w:br/>
      </w:r>
      <w:r>
        <w:rPr>
          <w:rFonts w:cs="Arial" w:ascii="Times New Roman" w:hAnsi="Times New Roman"/>
          <w:color w:val="000000"/>
          <w:szCs w:val="20"/>
          <w:shd w:fill="FFFFFF" w:val="clear"/>
        </w:rPr>
        <w:t xml:space="preserve">Действие происходит на крыше высотного жилого дома. Пожарный выход с железной дверью на чердак. Сцена освещена заревом пожара из соседнего высотного дома. </w:t>
        <w:br/>
      </w:r>
      <w:r>
        <w:rPr>
          <w:rFonts w:cs="Times New Roman" w:ascii="Times New Roman" w:hAnsi="Times New Roman"/>
        </w:rPr>
        <w:br/>
        <w:t>Время действия:</w:t>
        <w:br/>
      </w:r>
      <w:r>
        <w:rPr>
          <w:rFonts w:cs="Arial" w:ascii="Times New Roman" w:hAnsi="Times New Roman"/>
          <w:color w:val="000000"/>
          <w:szCs w:val="20"/>
          <w:shd w:fill="FFFFFF" w:val="clear"/>
        </w:rPr>
        <w:t>Наше время. Ночь.</w:t>
      </w:r>
      <w:r>
        <w:rPr>
          <w:rFonts w:cs="Times New Roman" w:ascii="Times New Roman" w:hAnsi="Times New Roman"/>
        </w:rPr>
        <w:br/>
        <w:br/>
        <w:t>Акт I.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сцены в одной локации – на крыше высотного жилого дома.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 xml:space="preserve">Действие </w:t>
      </w:r>
      <w:r>
        <w:rPr>
          <w:rFonts w:cs="Times New Roman" w:ascii="Times New Roman" w:hAnsi="Times New Roman"/>
          <w:lang w:val="en-US"/>
        </w:rPr>
        <w:t>I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                                          </w:t>
      </w:r>
      <w:r>
        <w:rPr>
          <w:rFonts w:cs="Times New Roman" w:ascii="Times New Roman" w:hAnsi="Times New Roman"/>
          <w:b/>
          <w:i/>
        </w:rPr>
        <w:t>Крыша жилого дома.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 xml:space="preserve">Явление I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 xml:space="preserve">                                                  </w:t>
      </w:r>
      <w:r>
        <w:rPr>
          <w:rFonts w:cs="Times New Roman" w:ascii="Times New Roman" w:hAnsi="Times New Roman"/>
          <w:b/>
          <w:i/>
        </w:rPr>
        <w:t>Олег, Вера.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Распахивается дверь пожарного выхода, из неё выбегает Олег,</w:t>
      </w:r>
      <w:r>
        <w:rPr>
          <w:rFonts w:cs="Arial" w:ascii="Times New Roman" w:hAnsi="Times New Roman"/>
          <w:color w:val="000000"/>
          <w:szCs w:val="20"/>
          <w:shd w:fill="FFFFFF" w:val="clear"/>
        </w:rPr>
        <w:t xml:space="preserve"> подбегает к краю крыши и заглядывает вниз. Через несколько секунд, оттуда же появляется Вера и пытается оттащить Олега от края.</w:t>
      </w:r>
    </w:p>
    <w:p>
      <w:pPr>
        <w:pStyle w:val="Normal"/>
        <w:rPr>
          <w:rFonts w:ascii="Times New Roman" w:hAnsi="Times New Roman" w:cs="Arial"/>
          <w:color w:val="000000"/>
          <w:szCs w:val="20"/>
          <w:shd w:fill="FFFFFF" w:val="clear"/>
        </w:rPr>
      </w:pPr>
      <w:r>
        <w:rPr>
          <w:rFonts w:cs="Arial" w:ascii="Times New Roman" w:hAnsi="Times New Roman"/>
          <w:color w:val="000000"/>
          <w:szCs w:val="20"/>
          <w:shd w:fill="FFFFFF" w:val="clear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 (хватая за одежду). Олег! Остановись! Что ты делаешь!?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 (отбиваясь).  Отстань! Кто ты такая?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Я - Вера Иванова! Живу на одной лестничной площадке с твоей бабушкой.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Это не дает тебе права вмешиваться в мою жизнь. Убирайся!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Я хочу тебе помочь!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Я тебя об этом не просил. Что вы все лезете и лезете?  Моя жизнь - мой выбор.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Не пущу!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 (хватает за шиворот и затаскивает на край). Посмотри на соседний дом! Видишь пожар?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 (отбиваясь). Отпусти меня!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 (отпускает). Да, пожалуйста!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 (едва не сорвавшись, намертво вцепляется в Олега). Не отпускай меня!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 вытаскивает Веру на крышу и отпускает.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Вижу. Мой дом горит. Мой этаж. Моя квартира.  (в ужасе). Моя квартира!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Беги, спасай.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Слышен звук пожарной сирены.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Поздно. Уже не спасти. Оно и к лучшему.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Впервые слышу, чтобы потеря имущества была к лучшему.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ВЕРА. Там осталось всё самое гадкое, что было в моей жизни.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(спохватившись). Там же твоя бабушка.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Она умерла у меня на руках. Сегодня. Сердце.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Соболезную. Я тоже недавно маму похоронила. Решила новую жизнь начать. Ты, правда, меня не помнишь?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Правда.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Тебе исполнялось шесть лет, и бабушка устроила волшебный праздник. Пригласила всех детей с нашего двора. Купила большой изумительный торт. Ты облил меня лимонадом, я заплакала, а другие дети смеялись.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Мои родители поссорились и вместо обещанного Диснейлэнда, я отправился к бабушке. Дешевые подарки. Чужие, незнакомые дети. Это был самый мерзкий день рождения в моей жизни.  (смеется). И вот свершилась месть. Это я устроил пожар. Приедет полиция, и меня посадят.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Не говори так. Наверняка, у тебя были веские причины. В любом случае, я тебя прощаю.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Спасибо, но я тебя об этом не просил.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А я все-равно прощаю.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Я этого не заслуживаю. Ты меня совсем не знаешь.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ВЕРА. Сердце подсказывает, что ты жертва обстоятельств.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Да, что знает твое сердце? Хочешь правду? Моя жизнь кончена и можно больше не скрывать. Я проиграл много денег. Очень много. Бандитам. И приехал к бабушке выпросить или украсть сколько возможно.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Бедненький.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Я подлец и негодяй! Я убил свою бабушку. Ее сердце не выдержало. Она умерла потому, что я искал деньги в ее квартире, а нужно было вызывать скорую.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После смерти мамы у меня остались долги. Когда человек долго болеет и медленно умирает, уходит много денег. Я тебя понимаю. К счастью, сегодня должен приехать мой брат, чтобы привезти недостающую сумму. И я буду свободна. Мы могли бы уехать вместе.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Тебе-то это зачем?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Я люблю тебя с первой встречи. Всю жизнь. Ты - мой прекрасный принц на белом коне.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 (задумчиво). А в этом что-то есть. Уехать в незнакомое место к новым людям и затеряться во времени и пространстве. Только вот где денег на это взять?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Найдем работу. Снимем квартиру.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Дом на берегу океана. Отличное место - начать всё с начала. Забыть о долгах, о пожаре, о предательстве родителей. Они отказались от меня. Не дали денег. Обрекли на смерть.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Я никогда тебя не предам. Нужно только получить страховку за квартиру.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Как предусмотрительно. На первое время хватит.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Мой брат живет в своем доме  у моря. Можем немного у него погостить.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Хорошо.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Я, когда увидела, как ты бежишь, сразу поняла, что что-то случилось. Понимаешь, это был мой шанс. Спасти тебя и начать все заново вместе. Как случился пожар?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Я попросил у бабушки денег. Старая скряга отказала. Я потерял голову и стал обыскивать квартиру. Она закричала. В дверь вломился какой-то незнакомый мужик. Кинулся драться. Я его оттолкнул. Он упал и ударился головой. У бабки случился приступ. Я торопился. Мне нужны были эти деньги!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Все хорошо. Я понимаю. Ты все сделал правильно. Бабушке деньги уже ни к чему - она свое пожила. А этот мужик сам виноват.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Вот именно. Он сам виноват. Как начал орать: "Ёшкин карась!" Я думал, все соседи сбегутся.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О боже! Он приехал раньше.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Кто приехал?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ВЕРА. Мой брат! Мой брат говорит: "Ёшкин карась!" Ты убил моего брата! Кто теперь заплатит мой долг!?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У тебя остается страховка за квартиру.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Ее не хватит!!! Они убьют меня.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Кто убьет?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Бандиты, у которых я занимала деньги на лечение мамы. Если бы квартира не сгорела, я бы ее продала, но теперь мне нечего им предложить. Невестка никогда не даст мне денег. Может быть он еще жив?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Они оба мертвы. Что бы скрыть следы преступления, я облил все жидкостью для розжига костра и поджег. Я же не знал, что это твой брат. Я и тебя-то не помнил.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Где ты взял жидкость для розжига?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 Принес с собой.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Зачем?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На всякий случай.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Ты с самого начала это задумал?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Нет. Все вышло случайно.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ВЕРА. Что я за дура? Напридумывала себе какой-то ерунды и поверила. У меня жизнь только начиналась. Без долгов, без больной матери! Я могла к брату уехать. Выйти замуж, нарожать детей. Я не заслужила смерть!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Я тебя не звал. Я хотел умереть. Зачем ты мне помешала?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Я тебя люблю! Я хочу быть с тобой!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Ну, вот ты здесь, со мной. Чем ты опять недовольна?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ВЕРА. Я совсем запуталась! Что мне делать? Я не так представляла себе  наше будущее.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И как ты его представляла?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Маленький домик. Детишки. Пицца вечером у телевизора.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Какая убогость. И ты считала, что я на это соглашусь?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Ты на это согласишься, если не хочешь, чтобы я все рассказала.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 (испуганно). Зачем так волноваться?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А кто волнуется? Ты мне теперь должен и будешь делать, как я скажу.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ОЛЕГ. Хорошо. Я же не отказываюсь.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С этой крыши есть только два выхода: по лестнице со мной в наше совместное будущее или на крыльях ангелов в рай. Решай быстрее, пока нас не нашли.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ОЛЕГ. Я согласен. Ты знаешь, что делать. Я тебе полностью доверяю.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Отлично. Идем.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 берет Олега за руку и ведет к выходу на чердак.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</w:t>
      </w:r>
      <w:r>
        <w:rPr>
          <w:rFonts w:cs="Times New Roman" w:ascii="Times New Roman" w:hAnsi="Times New Roman"/>
        </w:rPr>
        <w:t>Явление II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</w:t>
      </w:r>
      <w:r>
        <w:rPr>
          <w:rFonts w:cs="Times New Roman" w:ascii="Times New Roman" w:hAnsi="Times New Roman"/>
        </w:rPr>
        <w:t>Олег, Вера, Полицейский.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Дверь приоткрывается, и из-за нее доносится мужской голос.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ПОЛИЦЕЙСКИЙ. Олег Калашников, сдавайтесь! Вы арестованы по обвинению в поджоге, неоказании помощи и покушению на убийство по неосторожности! Немедленно отпустите заложницу!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ВЕРА. Это ошибка!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ПОЛИЦЕЙСКИЙ. У нас есть свидетель, Иванов Николай Константинович. Он смог спастись и предупредить соседей. Сейчас дает показания в больнице.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ОЛЕГ. Ну, вот и все. Твой брат жив, он заплатит твои долги. Ты получишь страховку. Уедешь к морю, поселишься в домике, выйдешь замуж, родишь детей, станешь есть пиццу по вечерам возле телевизора. И будешь счастлива.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(пауза). Отпусти меня.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 бросает на Олега яростный взгляд, от которого он сжимается.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 (полицейскому). Я так долго ждала этого момента. Так страстно о нем мечтала. Я не позволю вам отнять его у меня!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Вера хватает Олега за руку и тащит за собой к краю крыши. Олег вяло сопротивляется, но идет за ней. На кромке, сломленный Олег позволяет столкнуть себя вниз. Вера добровольно прыгает за ним.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Мы слышим удаляющийся крик Олега, звук падающих на землю тел и истошный вопль толпы.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</w:t>
      </w:r>
      <w:r>
        <w:rPr>
          <w:rFonts w:cs="Times New Roman" w:ascii="Times New Roman" w:hAnsi="Times New Roman"/>
        </w:rPr>
        <w:t>КОНЕЦ.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2</TotalTime>
  <Application>LibreOffice/7.4.5.1$Linux_X86_64 LibreOffice_project/40$Build-1</Application>
  <AppVersion>15.0000</AppVersion>
  <Pages>5</Pages>
  <Words>1248</Words>
  <Characters>6422</Characters>
  <CharactersWithSpaces>7931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2023-07-01T18:10:00Z</dcterms:created>
  <dc:creator>Admin</dc:creator>
  <dc:description/>
  <cp:keywords/>
  <dc:language>ru-RU</dc:language>
  <cp:lastModifiedBy/>
  <dcterms:modified xsi:type="dcterms:W3CDTF">2023-07-02T13:51:47Z</dcterms:modified>
  <cp:revision>3</cp:revision>
  <dc:subject/>
  <dc:title/>
</cp:coreProperties>
</file>