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</w:rPr>
      </w:pPr>
      <w:r>
        <w:rPr>
          <w:rFonts w:cs="Comic Sans MS" w:ascii="Times New Roman" w:hAnsi="Times New Roman"/>
        </w:rPr>
        <w:t>КОЛЕСОВ</w:t>
      </w:r>
      <w:r>
        <w:rPr>
          <w:rFonts w:eastAsia="Comic Sans MS" w:cs="Comic Sans MS" w:ascii="Times New Roman" w:hAnsi="Times New Roman"/>
        </w:rPr>
        <w:t xml:space="preserve"> </w:t>
      </w:r>
      <w:r>
        <w:rPr>
          <w:rFonts w:cs="Comic Sans MS" w:ascii="Times New Roman" w:hAnsi="Times New Roman"/>
        </w:rPr>
        <w:t>БОРИС ФЕДОРОВИЧ</w:t>
      </w:r>
    </w:p>
    <w:p>
      <w:pPr>
        <w:pStyle w:val="Normal"/>
        <w:rPr>
          <w:rFonts w:ascii="Times New Roman" w:hAnsi="Times New Roman"/>
        </w:rPr>
      </w:pPr>
      <w:r>
        <w:rPr>
          <w:rFonts w:cs="Comic Sans MS" w:ascii="Times New Roman" w:hAnsi="Times New Roman"/>
          <w:b/>
          <w:bCs/>
          <w:lang w:val="en-US"/>
        </w:rPr>
        <w:t>E-mail:</w:t>
      </w:r>
      <w:r>
        <w:rPr>
          <w:rFonts w:cs="Comic Sans MS" w:ascii="Times New Roman" w:hAnsi="Times New Roman"/>
          <w:b/>
          <w:bCs/>
          <w:color w:val="000000"/>
          <w:lang w:val="en-US"/>
        </w:rPr>
        <w:t xml:space="preserve"> </w:t>
      </w:r>
      <w:r>
        <w:rPr>
          <w:rFonts w:cs="Comic Sans MS" w:ascii="Times New Roman" w:hAnsi="Times New Roman"/>
          <w:bCs/>
          <w:color w:val="000000"/>
          <w:lang w:val="en-US"/>
        </w:rPr>
        <w:t>boriskolesov@list.ru</w:t>
      </w:r>
    </w:p>
    <w:p>
      <w:pPr>
        <w:pStyle w:val="Normal"/>
        <w:rPr>
          <w:rFonts w:ascii="Times New Roman" w:hAnsi="Times New Roman" w:cs="Times New Roman"/>
          <w:b/>
          <w:b/>
          <w:bCs/>
          <w:lang w:val="en-US"/>
        </w:rPr>
      </w:pPr>
      <w:r>
        <w:rPr>
          <w:rFonts w:eastAsia="Garamond;MS PMincho"/>
          <w:b/>
          <w:bCs/>
          <w:lang w:val="en-US"/>
        </w:rPr>
        <w:t xml:space="preserve">                                                                              </w:t>
      </w:r>
      <w:r>
        <w:rPr>
          <w:rFonts w:eastAsia="Garamond;MS PMincho"/>
          <w:lang w:val="en-US"/>
        </w:rPr>
        <w:t xml:space="preserve">                       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           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  <w:lang w:val="en-US"/>
        </w:rPr>
        <w:t xml:space="preserve">                         </w:t>
      </w:r>
      <w:r>
        <w:rPr>
          <w:rFonts w:cs="Times New Roman" w:ascii="Times New Roman" w:hAnsi="Times New Roman"/>
          <w:b/>
          <w:sz w:val="40"/>
          <w:szCs w:val="40"/>
        </w:rPr>
        <w:t xml:space="preserve">СЫН  ДЖУНГЛЕЙ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</w:t>
      </w:r>
      <w:r>
        <w:rPr>
          <w:rFonts w:cs="Times New Roman" w:ascii="Times New Roman" w:hAnsi="Times New Roman"/>
          <w:sz w:val="28"/>
          <w:szCs w:val="28"/>
        </w:rPr>
        <w:t>(по легендам Азии  пьеса, полная песен )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</w:t>
      </w:r>
      <w:r>
        <w:rPr>
          <w:rFonts w:cs="Times New Roman" w:ascii="Times New Roman" w:hAnsi="Times New Roman"/>
          <w:sz w:val="28"/>
          <w:szCs w:val="28"/>
        </w:rPr>
        <w:t>---------------------------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ДЕЙСТВУЮЩИЕ ЛИЦА: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БАЙГА  -  приемный сын тигрицы.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ХАНУМАН  -  царь обезьян.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ПЛЕМЯННИЦА ХАНУМАНА.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СТАРАЯ ОБЕЗЬЯНА.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ТИГРИЦА.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ПЕРВЫЙ СЫН ТИГРИЦЫ.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ВТОРОЙ СЫН ТИГРИЦЫ.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КУЗНЕЦ.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МАТЬ МАЛЕНЬКОГО БАЙГИ.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ОБЕЗЬЯНЫ.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ДЕЙСТВИЕ   1                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i/>
          <w:sz w:val="28"/>
          <w:szCs w:val="28"/>
        </w:rPr>
        <w:t>Дерево. Появляется Хануман. Он ковыляет к стволу, забирается на нижний сук.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 (кричит). У-у, негодницы! Всё бы им гулять налегке!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 (вылезает из дупла на крик).  Царь обезьян шумит. С чего бы? Занятия другого не нашел?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ХАНУМАН. Ни одна молодка не желает родить наследника.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Молодые обезьяны, знать, нашли себе другое занятие.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ХАНУМАН. А мне полагается иметь наследника. Ясно тебе?! Они царя позорят, и я им задам перцу!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А без перца не обойдешься?  Могу  дать хороший совет, если желаешь.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ХАНУМАН (успокаиваясь). Давай, старуха.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Уж сразу и старуха. (Кричит заполошно). Караул! У нас царь  -  грубиян!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ХАНУМАН. Перцу, понимаете ли, тут нельзя. А нельзя ближе к делу?!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СТАРАЯ ОБЕЗЬЯНА.  Коль наши молодки скачут по джунглям и не торопятся рожать…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ХАНУМАН. Вот именно!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Зачем тебе тогда сынок-обезьянка?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ХАНУМАН. Глупая старуха! Чтоб стал он царем обезьян.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  Не стоит обзываться, а стоит подумать. Для того, чтобы ходить в царях, не обязательно быть твоим сыночком.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ХАНУМАН. Кто же станет ходить? Если мой…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Твой наследник не будет обезьяной.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ХАНУМАН. Трепло ты банановое. Ну тебя! (Слезает с дерева, ковыляет прочь).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СТАРАЯ ОБЕЗЬЯНА (догоняет царя). Укради ребенка у женщины из деревни. 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ХАНУМАН (останавливается). И что?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Воспитай его. Как своего наследника. Люди умеют делать то, что обезьянам не под силу. Вырастет твой сын, легко научится   ковать мечи, выжигать огнем поля и выращивать рис. Потом он научит обезьян, и станем мы сильней. Нас много, почему не выгнать людей из их селения за рекой? Все  дома и посевы перейдут к нам.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ХАНУМАН. Почеши мне бок, старая. А я пока подумаю.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Могу тебе затылок почесать. Глядишь, дело пойдет скорей. (Поет).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>Жил-был старик однажды.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>И был он грозный царь.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>И в джунглях знает каждый</w:t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этом государь.</w:t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Известно муравьям,</w:t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грозен Хануман.</w:t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Хочу напомнить вам: </w:t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То знает и баран.</w:t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Жил-был старик однажды…</w:t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Но жив он, знает каждый.</w:t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Забудете про ласку?</w:t>
      </w:r>
    </w:p>
    <w:p>
      <w:pPr>
        <w:pStyle w:val="Normal"/>
        <w:spacing w:lineRule="auto" w:line="360"/>
        <w:ind w:left="2124" w:firstLine="708"/>
        <w:rPr/>
      </w:pPr>
      <w:r>
        <w:rPr>
          <w:rFonts w:cs="Times New Roman" w:ascii="Times New Roman" w:hAnsi="Times New Roman"/>
          <w:sz w:val="28"/>
          <w:szCs w:val="28"/>
        </w:rPr>
        <w:t xml:space="preserve">Он дать готов вам таску! </w:t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у меня она</w:t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Ему припасена  -</w:t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Почтительная ласка…</w:t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Чтоб не было мне таски.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ХАНУМАН. Значится так. Царем станет мальчик…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Ах, обожаю нашего  Ханумана!</w:t>
      </w:r>
    </w:p>
    <w:p>
      <w:pPr>
        <w:pStyle w:val="Normal"/>
        <w:spacing w:lineRule="auto" w:line="36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ХАНУМАН.  Дозволяется.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Мальчика ты украдешь из деревни? До чего умный у нас царь!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i/>
          <w:sz w:val="28"/>
          <w:szCs w:val="28"/>
        </w:rPr>
        <w:t>Появляются, хохоча и не видя стоящих у дерева,  три обезьяны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. 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ПЛЕМЯННИЦА ХАНУМАНА. Показываю, как ходит мой дядя Хануман. (Она ковыляет с боку на бок. Остальные визжат и хохочут). Хорошо у меня получается, верно? Я очень ловкая обезьяна.  Царь, глядя на мои способности, сердится. А мне смешно.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ХАНУМАН (подскакивая к молодкам). Смеются они!  Трёпки желаете?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ПЛЕМЯННИЦА ХАНУМАНА. Хотели  увидеть, как царь ходит. Я им показала. 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ХАНУМАН ( недовольно). Увидели они… (Поднимает голос). Сейчас  меня слушайте. Мы, обезьяны, большое сильное  племя. Но можем стать сильней.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ПЛЕМЯННИЦА ХАНУМАНА (радостно подпрыгивает). Слава моему дяде, могучему Хануману!  (Дает оплеуху подружке-обезьяне. Та отвешивает затрещину соседке).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ОБЕЗЬЯНЫ (колотят одна другую и кричат по очереди). Слушай Ханумана!  (Новый крик). Слава могучему!  (Новый крик). Надо слушать великого Ханумана! (Выкрикнув, каждая по очереди отвешивает оплеуху соседке. Последняя не находит следующей и тянется дать по уху Хануману).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 (отступает). Но, но! Рад, что вы уважаете наши порядки и делаете внушение друг дружке. Только необязательно внушать Хануману, чтобы он уважал Ханумана.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Скажи им, что приведешь мальчика из деревни. Его надо будет почитать. Он  станет царем..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ХАНУМАН.  Обезьяны должны жить на деревьях и уважать мальчика. Ту, которая проявит непочтение, я сброшу с дерева. На землю. В лапы тиграм. Кто желает познакомиться с их клыками?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ПЛЕМЯННИЦА ХАНУМАНА. Я не хочу. Пусть она. (Дает подзатыльник соседке. Старая и молодые обезьяны встают в круг).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ОБЕЗЬЯНЫ (кричат по очереди). Пусть она!  (Новый крик). Пусть она!  (Новый крик). Пусть она! (При этом колотит соседка соседку).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  (важно). Моим подданным  разрешается внушения прекратить.  Я доволен. Обезьяны  заставят  деревенских людей быть рабами. С новым царем вы станете гладкими и толстыми. Хотите  господствовать?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ПЛЕМЯННИЦА ХАНУМАНА. Конечно. А еще я желаю выти замуж. (Поет).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>Царь, я скажу тебе прямо: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>Если замужнею дамой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Станет племянница, с ней</w:t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Будешь ты вдвое сильней.</w:t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Дядя! Я требую! Ну же,</w:t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Быстро найдите мне мужа.</w:t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вы сидите без дела?</w:t>
      </w:r>
    </w:p>
    <w:p>
      <w:pPr>
        <w:pStyle w:val="Normal"/>
        <w:spacing w:lineRule="auto" w:line="360"/>
        <w:ind w:left="2124" w:firstLine="708"/>
        <w:rPr/>
      </w:pPr>
      <w:r>
        <w:rPr>
          <w:rFonts w:cs="Times New Roman" w:ascii="Times New Roman" w:hAnsi="Times New Roman"/>
          <w:sz w:val="28"/>
          <w:szCs w:val="28"/>
        </w:rPr>
        <w:t>Мужа ищите же смело…</w:t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Стала я нервной, наверно.</w:t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Дядюшка! Тоже стал нервный?</w:t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Ой, да по белому свету</w:t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Нервней, чем мы, просто нету!</w:t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-------------------------------------------------</w:t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Ой, да по белому свету</w:t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Нервней, чем мы, просто нету!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ХАНУМАН. Племянница!  Я  не прочь поскорей отдать тебя…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ПЛЕМЯННИЦА ХАНУМАНА. В жены? Хорошо!  (Прихорашивается). За человека.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Ишь, какая! (В сторону). Тоже соображает. Насчет людей.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ХАНУМАН. Сошла с ума наша красавица.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ПЛЕМЯННИЦА ХАНУМАНА. Желаю быть женой царя.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Тут думают о будущем. А некоторые талдычат о замужестве.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ХАНУМАН. Деревня ждет нас. Пойдем отсюда, Старая обезьяна. Здесь невесты будут чесать языки с утра до вечера.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i/>
          <w:sz w:val="28"/>
          <w:szCs w:val="28"/>
        </w:rPr>
        <w:t>Становится темно. Светлеет. Стук молотка. Мать Байги и кузнец.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МАТЬ. Сосед! Мой Байга  у тебя?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КУЗНЕЦ. Он способный. Слышишь в кузне стук молотка? Думаю, выйдет толк из твоего сына.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МАТЬ. Не схватился бы за большой молот. (Раздается громкий удар).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КУЗНЕЦ. Он и есть. Потихоньку получается толк.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МАТЬ. Не получил бы мальчик…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КУЗНЕЦ. По ноге? Он способный. Промажет.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i/>
          <w:sz w:val="28"/>
          <w:szCs w:val="28"/>
        </w:rPr>
        <w:t>Хануман, Старая обезьяна  выглядывают из-за кулис. Выпихивают друг друга вперед.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ХАНУМАН ( в стороне).  Мальчик в кузне. Иди, хватай его!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 (в стороне). В кузне? Это хорошо. Иди, хватай его! (Изо всех сил толкает Ханумана. Он вылетает вперед. Быстро бежит назад, пока его не заметили).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КУЗНЕЦ ( не видя обезьян, слыша возобновившиеся удары молотка). Промазал успешно. Опять взялся за молоток. Соображает.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МАТЬ. Небось, наработался. Надо бы принести  молока.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КУЗНЕЦ.  В кувшине?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МАТЬ. В кувшине.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КУЗНЕЦ. Холодненького?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МАТЬ. Холодненького.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КУЗНЕЦ. Я бы тоже не отказался. (Лукаво). Наработался.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МАТЬ. Ну так пойдем.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  (видя их уход,  делает шаг вперед). Ушли. Мальчик в кузне один.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 ( слыша стук молотка).  Они ушли, мы пришли. (Выходит смело вперед). Мальчик наш. Теперь это мой сын. Забираем его и скорей  -  в лес!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i/>
          <w:sz w:val="28"/>
          <w:szCs w:val="28"/>
        </w:rPr>
        <w:t>Хануман и Старая обезьяна скрываются. Сцена пуста. Звук молотка усиливается. Потом  -  непонятный грохот. И всё стихает. Становится темно. Радостные вопли обезьян. Светлеет. На сцене  -  дерево, где в дупле сидит мальчик, которого не видно. Из-за дерева появляется Хануман.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 (кричит). Мой сын! Мой сын!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 (сидя в дупле). Мамин.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ХАНУМАН (злится).  Нет, мой!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 (упрямо). Нет, мамин. (Помолчав). А ты кто?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ХАНУМАН. Царь обезьян.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БАЙГА. Глупый царь. Не знает, что я мамин.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ХАНУМАН. Сам дурак. Назовись моим сыном  -  станешь царем обезьян.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 (удивленно).  Да-а?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ХАНУМАН. А ты думал!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БАЙГА. Я про это не думал.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ХАНУМАН. Значит, кто у нас глупый?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БАЙГА. Ладно, подумаю. Только всё равно я мамин.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ХАНУМАН. Не знает, какое счастье ждет его. Мы с тобой установим новый порядок. Вначале обезьяны станут главными в джунглях. Потом возьмемся за людей в деревне. Так возьмемся… Я  не я буду, если не возьмемся! (Потрясает кулаками в экстазе). Да я! ..У-у!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 (появляется и поет). Обезьяна я  -  не мышь. В джунглях лишней будет тишь.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ХАНУМАН. Тише! Убеждать мешаешь.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Уже я лишняя для царя?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ХАНУМАН. Старуха! Тебе что сказано?!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Молчать? Разве я тебе мышь?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БАЙГА. И я не мышь, чтоб сидеть здесь в дупле!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Вот уж действительно шумновато. У меня голова идет  кругом. Чьим голосом ты говоришь, Хануман?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ХАНУМАН. Мальчишку я посадил в дупло. А то еще удерет и оставит царство обезьян без 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Без приличного будущего?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ХАНУМАН. Без власти над миром.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Понимаю. У царя проснулся аппетит. (Поет).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>Обезьянам дай кровать,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>Чтоб в кровати сладко спать.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Ой, и кухня нам нужна!</w:t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Суп варить нужна она.</w:t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Обезьянам нужен дом</w:t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хороший дом притом.</w:t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Нужен также огород,</w:t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Чтобы прыгал овощ в рот.</w:t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 реки нужна земля.</w:t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рисом нам нужны поля.</w:t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Мы за кухню и кровать</w:t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Станем смело воевать!</w:t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left="2124" w:firstLine="708"/>
        <w:rPr/>
      </w:pPr>
      <w:r>
        <w:rPr>
          <w:rFonts w:cs="Times New Roman" w:ascii="Times New Roman" w:hAnsi="Times New Roman"/>
          <w:sz w:val="28"/>
          <w:szCs w:val="28"/>
        </w:rPr>
        <w:t>----------------------------------------</w:t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Мы за кухню и кровать</w:t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Станем смело воевать!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ХАНУМАН. Аппетит приходит во время еды. Мне мало отнять поля и дома у людей за рекой. Я желаю власти такой… такой… над всеми деревнями и городами.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СТАРАЯ ОБЕЗЬЯНА. Эй, малец! Ничего тут не поделать. Царь есть царь. Всё будет точно таким образом, как он хочет. Если ты мышь, то он кот.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БАЙГА. Ага, он кот на крыше. А кто выше?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ХАНУМАН. Никого нет и не будет выше меня!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 (задумчиво повторяет). Никого нет…на крыше. (Убежденно). Царь прав. Там уже нельзя быть выше.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БАЙГА. А где котята?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Котята?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ХАНУМАН. Какие там еще котята?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БАЙГА.  Когда в доме холодно, его обогревают печкой. Значит, на крыше есть труба. Котята сидят на трубе. Они станут смеяться над котом, который скажет, что выше всех.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Смеешься над нами? Ах, ты маленький разбойник!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  (ему не нравится сидеть в дупле, но он не унывает). Сами глупые, а на меня говорите.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Получишь у меня трёпку.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ХАНУМАН. Погоди, Старая обезьяна. Мы с тобой украли его зачем? Чтобы у нас был новый царь. На всё способный, умный. А разве мальчик  безголовый?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 (ворчливо). Слишком он головастый.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БАЙГА. Ага, есть у меня голова. Так вот: я подумал. И хочу к маме.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  ( с  возмущением).  Слишком много себе позволяешь. Ему царство обещают…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ХАНУМАН. Вот, вот. И власть над миром.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Ишь, каков нахал! К маме он просится. Я, например, никуда не рвусь.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ХАНУМАН. И я не рвусь.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А он почему-то рвется. Может, трёпки захотел? Я всегда…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ХАНУМАН  (недовольно). Он же способный. Хватит его пугать, старуха. Смотри, сейчас получишь у меня.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  (оценив угорозу, немедленно меняет тон).  Умненький наш мальчик должен пошевелить мозгами своими умными. Надо слушать обезьян и так делать, как они советуют. Правильно говорю, Хануман?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ХАНУМАН. На этот раз без ошибки.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ОБЕЗЬЯНЫ (пробегая мимо дерева, кричат по очереди). У-у! (Новый крик). А-а! (Новый крик). И-и!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ХАНУМАН. Куда это они?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СТАРАЯ ОБЕЗЬЯНА  (чешет затылок, говорит задумчиво). Может, туда. (Показывает ту сторону, куда пробежали три обезьяны).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ХАНУМАН. Верно, что как раз туда. Но…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ОБЕЗЬЯНЫ (мчатся в обратную сторону, кричат по очереди). И-и-и! (Новый крик).  А-а-а!  (Новый крик). У-у-у!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ХАНУМАН  (недоуменно). Теперь куда их понесло?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 (показывает ту сторону, куда пробежали обезьяны). Туда.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ХАНУМАН. Правильно говоришь, только я ничего не понимаю.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БАЙГА. Надо выпустить меня. Я вам объясню…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ХАНУМАН. Куда тут бегают? Сиди, где сидишь. Сами сообразим.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И пусть сидит! А то  здесь он сразу  у нас главный среди объясняющих.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БАЙГА. Мне домой пора.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  ( туго соображая). Тоже верно. (Кричит, очнувшись). Нет! Не верно! Почему никто не подскажет мне, что происходит в моем царстве?!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БАЙГА. Меня мама ждет.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Замолчи! Нам нет дела до твоей мамы.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ХАНУМАН. Уж во всяком случае не  подскажет она…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БАЙГА. Она всегда мне помогает, когда…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ХАНУМАН. Всем замолчать! Я понял. В джунглях переполох.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Конечно. У нас тут переполох. К тому же этот головастый мальчик всех заморочил.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БАЙГА. Это не я заморочил. Это ваши обезьяны, которые носятся туда-сюда. Они бегают, куда хотят. А мне почему нельзя?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ХАНУМАН. В джунглях переполох. Поэтому я начинаю нервничать.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 Начинаешь… что? (Хануман не отвечает). Кричать? (Ей нет ответа). Бегать? (По-прежнему ответа нет). Молчать, что ли?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БАЙГА. Думать он хочет. Вот вырасту  -  устрою вам переполох. Будете знать, как воровать меня.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ХАНУМАН  (размышляет). Надо узнать…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БАЙГА. Тогда узнаете.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ХАНУМАН. Надо узнать, почему обезьяны туда-сюда носятся.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БАЙГА. Обещаю.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ХАНУМАН. Значит., Старая обезьяна должна догнать их и спросить.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Мне мчаться за молодыми? Это на старости лет?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БАЙГА. Побегаете тогда.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С места не сдвинусь. Сейчас лягу тут и с удовольствием помру. А вы уж сами разбирайтесь, почему такая беготня.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ОБЕЗЬЯНЫ (появляются, крича поочередно,  и прячутся за дерево). А-а-а! (Новый крик).   У-у-у!  (Новый крик). И-и-и!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ПЛЕМЯННИЦА ХАНУМАНА. Спасите!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Вот и я  говорю. Сами разбирайтесь. Без меня, пожалуйста. (Улепетывает).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ХАНУМАН. Старая шельма! То помрет она с удовольствием. То даст деру. Тоже с удовольствием. Однако мне бегать не подобает. (Кричит). Я могучий Хануман!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ОБЕЗЬЯНЫ (вопят по очереди). Слава могучему! (Следующий  вопль). Слава Хануману! (Следующий вопль). Слава могучему Хануману!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  (появившись, говорит сердито). Потише нельзя?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  (отходит поближе к обезьянам) Нужна тишина? Вот и уходи тихо, тигрица.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ОБЕЗЬЯНЫ  (кричат  поочередно). Чтоб никто не показывал острых клыков!  (Новый крик). Чтоб никто! (Новый крик). Чтоб не показывал!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ПЛЕМЯННИЦА ХАНУМАНА. Обезьяны  боятся.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ХАНУМАН. Я царь обезьян. И я говорю …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ПЛЕМЯННИЦА ХАНУМАНА. Убирайтесь тигры подальше в джунгли!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ТИГРИЦА. А я говорю с царем. И советую не беспокоить моих детей криками.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ПЛЕМЯННИЦА ХАНУМАНА. Пусть Хануман советует.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ХАНУМАН  (важно). Тигры должны уйти из моих владений.</w:t>
        <w:tab/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БАЙГА. Хануман! Я тоже хочу уйти их твоих владений.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ХАНУМАН. Перебьешься.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ТИГРИЦА. Ведите себя потише и мы уйдем. Иначе вас прогоню куда-нибудь подальше в джунгли.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ХАНУМАН. Слушай, что говорит великий Хануман.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БАЙГА. Не желаю слушать. Отпустите меня!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ПЛЕМЯННИЦА ХАНУМАНА. Подожди, мальчик! Потом выйду замуж за тебя. (Обращается к Хануману). А теперь давай, царь,  забросаем тигрицу палками!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ТИГРИЦА. Это мне уже совсем не нравится.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ПЛЕМЯННИЦА ХАНУМАНА. Война!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ХАНУМАН. Вот именно.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ОБЕЗЬЯНЫ (кричат вразнобой). Война!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 (отступая). Ах, так?! (Кричит). Друзья-леопарды! Вы хорошо лазаете по деревьям. Ко мне! На помощь!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i/>
          <w:sz w:val="28"/>
          <w:szCs w:val="28"/>
        </w:rPr>
        <w:t>Обезьяны испуганно визжат, в панике убегают вместе с Хануманом. Становится темно. Светлеет. Вход в пещеру. Возле пещеры  -  тигрица. Появляется первый сын тигрицы.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ПЕРВЫЙ СЫН. Я хочу есть.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ТИГРИЦА. Почему гуляешь по джунглям? Не ждешь меня с добычей?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ПЕРВЫЙ СЫН. Разве все, кто ходят по джунглям, обязательно сыты?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ТИГРИЦА. Они, эти все, не спешат сказать мне, что голодны.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ПЕРВЫЙ СЫН. А  я поторопился?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ТИГРИЦА. Лишь меня увидел.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ПЕРВЫЙ СЫН.  Вот появится мой братец…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ТИГРИЦА. И что?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ПЕРВЫЙ СЫН. Он еще не то скажет. (Поет)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>Он придет и скажет так: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>Я нисколько не чудак.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>Окажите-ка мне честь.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>Разрешите-ка поесть.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>Завтрак я просить посмел,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>Потому что очень смел.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>И даю теперь обет: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>Буду я просить обед…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>Говорить не станет зря:</w:t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Без обеда нам нельзя.</w:t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 толковый, братец мой.</w:t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 с толковой головой!</w:t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-----------------------------------------</w:t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 толковый, братец мой.</w:t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 с толковой головой!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 (сидя в пещере). Я тоже хочу сказать.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ТИГРИЦА. Скажи. А мы послушаем.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БАЙГА. Есть хочу!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ТИГРИЦА. Ты моя добыча.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БАЙГА. Потому что отняла меня? У обезьян?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ТИГРИЦА. Поэтому. И не помню случая, чтобы добыча просила у меня поесть.  Вот мой голодный сын, тот может зайти в пещеру и съесть тебя.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ПЕРВЫЙ СЫН. Иду. (Скрывается в пещере).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ТИГРИЦА. Не будь обжорой. Оставь что-нибудь своему брату.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БАЙГА. Эй, тигры! Не будьте обжорами! (В пещере слышен шум. То мальчик смеется, то вдруг сын тигрицы).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ВТОРОЙ СЫН  (прибегает). Хотел поймать лягушку.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ТИГРИЦА. И какие у тебя успехи, мой второй сын?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ВТОРОЙ СЫН. Упрыгала!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ТИГРИЦА. Было бы наоборот…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ВТОРОЙ СЫН. Наоборот?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ТИГРИЦА. Это было бы плохо.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ВТОРОЙ СЫН. Очень плохо?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ТИГРИЦА. Если б сказал мне, что успешно убежал от лягушки, не смогла бы тебя похвалить.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ВТОРОЙ СЫН. Значит,  меня хвалишь?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ТИГРИЦА. Смогла бы, если б ты принёс добычу.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ВТОРОЙ СЫН. Разве это была добыча?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ТИГРИЦА. Но тогда зачем тебе лягушка?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ВТОРОЙ СЫН. У меня был вопрос. Почему убегает от меня?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ТИГРИЦА. В другой раз постарайся  задать вопрос, чтобы получить ответ. Быстро умнеет тот, кто получает ответы на свои вопросы.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ВТОРОЙ СЫН. А где мой брат?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ТИГРИЦА. Завтракает. В пещере.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ПЕРВЫЙ СЫН  (выходит из пещеры, посмеиваясь). Этот Байга...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ВТОРОЙ СЫН. Вкусно было?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ПЕРВЫЙ СЫН. Было смешно.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ТИГРИЦА. Добыча выглядела аппетитно. Не вижу ничего смешного.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 (кричит из пещеры). Где он там, второй брат? Пусть идет ко мне!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ПЕРВЫЙ СЫН. Байга мне сказал: люблю больших кошек.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ТИГРИЦА. И что?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ПЕРВЫЙ СЫН. (смеясь). Он умеет ловко щекотать тигров за ушами.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ТИГРИЦА. Вы там развлекались? Неприлично для тигра хохотать вместе с добычей.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ВТОРОЙ СЫН. Смеяться  нельзя  никогда?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ТИГРИЦА. Тигры должны всегда выглядеть прилично.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ПЕРВЫЙ СЫН. А мне почему-то понравился Байга.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ВТОРОЙ СЫН. Хочется задать ему вопрос.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ТИГРИЦА. Какой?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ВТОРОЙ СЫН. Где он научился  этому…насчет ушей?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ПЕРВЫЙ СЫН. Пойдем. Он почешет тебя за ухом  -  сразу поймешь…  насчет кошек. (Оба поспешно скрываются в пещере).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ТИГРИЦА. Приличные оболтусы, мои сыновья. Впрочем, разве лучше бегать за лягушками? Пусть развлекаются, и задают вопросы, и с Байгой этим играют. Наверное, для молодых не так уж плохо, когда есть веселье, игры… вопросы и ответы. (Поет).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>Нет ответа на вопрос?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>Глупый ты. Какой тут спрос?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>А когда хорош ответ,</w:t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Умный ты. Тебе привет.</w:t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Честь тебе. Тебе хвала.</w:t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Таковы у нас дела.</w:t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вопрос ответ давать</w:t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Много лучше, чем зевать.</w:t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Тигр ответы полюбя,</w:t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Другом станет для тебя.</w:t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  (появляется неожиданно вместе с племянницей). Уважаемая тигрица!. Я Хануман  -  царь обезьян.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ТИГРИЦА. А-а,  тот самый.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 (соглашается неохотно). Тот самый, который по ошибке…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ТИГРИЦА. Который удирал во все лопатки, когда услышал, что идут леопарды.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ХАНУМАН. Удирали обезьяны. А я царь. Я величественно удалился.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ТИГРИЦА. По-моему ты снова ошибаешься.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ПЛЕМЯННИЦА ХАНУМАНА. Хануман могучий.  Ты поняла, тигрица?!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ТИГРИЦА. Не слишком она вежливая, эта обезьяна.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ХАНУМАН (стараясь быть покладистым). Волнуется. Ведь пришла к тиграм… Хочет взять то, что ей принадлежит.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ТИГРИЦА. А здесь что ей принадлежит?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ПЛЕМЯННИЦА ХАНУМАНА. Отдайте мне человека.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БАЙГА (кричит из пещеры). Им что нужно? Сделать меня царем, когда вырасту. Не желаю, и всё тут!</w:t>
        <w:tab/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ПЕРВЫЙ СЫН (выходя из пещеры).  Хочется, чтобы мальчик остался.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ВТОРОЙ СЫН (выходя из пещеры). Жаль с ним расставаться. У него хорошие ответы на мои вопросы.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ПЕРВЫЙ СЫН. Пусть он будет моим братом.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ВТОРОЙ СЫН. И моим  -  тоже.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ПЛЕМЯННИЦА ХАНУМАНА (просительно).  Хануман! Ты мудрый! Добыл для нас человека. Придумай  же теперь что-нибудь.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ХАНУМАН. Тигрица! Отдам тебе половину.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ТИГРИЦА.  Какую еще половину?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ХАНУМАН. Получишь любую.  Подумай только  -  половину  моего царства.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ТИГРИЦА. Твое царство  -  на деревьях.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ПЛЕМЯННИЦА ХАНУМАНА. Конечно. На верхушках. Бери и возвращай нашего мальчика.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 (в сторону). Ему  хватит и половины царства. Вырастет  -  станет хозяином джунглей. А потом завоюет вторую половину и всё-всё…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ПЛЕМЯННИЦА ХАНУМАНА. Если  тигры желают знать,  на верхушках очень удобно жить.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ТИГРИЦА. Мы живем на земле.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ПЕРВЫЙ СЫН. Неудобно прыгать по веткам.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ПЛЕМЯННИЦА ХАНУМАНА. Очень удобно. Я, племянница Ханумана, знаю, что говорю.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 (кричит из пещеры). Понимала бы что-нибудь в тиграх!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ПЛЕМЯННИЦА ХАНУМАНА. Сиди там спокойно. Мы тебя забираем.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ВТОРОЙ СЫН. Понимали бы что-нибудь в человеке. У меня есть вопрос: какой он будет царь обезьянам?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ПЛЕМЯННИЦА ХАНУМАНА. Дорогой!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ПЕРВЫЙ СЫН. Дешевый.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ХАНУМАН (не понимая). Никакой, что ли?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ПЛЕМЯННИЦА ХАНУМАНА.  Дорогой!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ТИГРИЦА. Проще говоря, неподходящий.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ХАНУМАН. Неправда.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ПЛЕМЯННИЦА ХАНУМАНА. Дорогой, дорогой, дорогой.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 (из пещеры).  Чего тут спорить? Если по правде, я домой хочу.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ХАНУМАН. Я царь Хануман. Я великий. Отдайте мне мальчика.  Или вам будет плохо!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ТИГРИЦА. Я тигрица, у которой было двое сыновей. Стало трое. Ты слышал, Хануман? (Три тигра громко заревели).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 (из пещеры, когда стих рев).  Это мне уже нравится. Если теперь Хануман с племянницей заберутся на дерево, надо позвать леопардов.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ПЕРВЫЙ СЫН. Сбегаю за ними.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ТИГРИЦА. Не надо.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ВТОРОЙ СЫН. Тогда 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ТИГРИЦА. Они услышали нас. Сейчас друзья прибегут.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ПЛЕМЯННИЦА ХАНУМАНА. Ой, что-то мне захотелось…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ПЕРВЫЙ СЫН.  Если домой, то…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ТИГРИЦА. Пожалуйста.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ВТОРОЙ СЫН. Но ведь гости могут подождать леопардов?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ТИГРИЦА. Для дальнейшего теплого разговора?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ХАНУМАН. Нежелательно.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ПЕРВЫЙ СЫН.  Нет, очень хочется…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ТИГРИЦА. Поприсутствовать? При беседе? Пожалуйста.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ПЛЕМЯННИЦА ХАНУМАНА. Удираем! (Убегает).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ХАНУМАН. Я удаляюсь. Однако…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ПЕРВЫЙ СЫН (кричит). Вижу леопардов!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 (убегая). Вам этого не забуду!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ВТОРОЙ СЫН (говорит брату). А где же леопарды?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ПЕРВЫЙ СЫН. Не знаю. Я пошутил.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ТИГРИЦА. Не придут. Они сегодня охотятся далеко, не услышат нас.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ВТОРОЙ СЫН. Ловко мы напугали обезьян!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 (кричит из пещеры).  Эй, братья мои! Я всё же хочу к своей родной маме!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ПЕРВЫЙ СЫН (кричит мальчику). Скучно без тебя станет!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ВТОРОЙ СЫН (кричит мальчику). У меня вопросы…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ПЕРВЫЙ СЫН (кричит мальчику).  Понял? Еще не кончились они у брата.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ВТОРОЙ СЫН (кричит мальчику). Есть такой вопрос. Тебе не будет скучно без нас?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 (отвечает из пещеры). Ладно уж. Поскучаю.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 (говорит сыновьям). Может, вы с мальчиком пойдете в деревню? За компанию?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ПЕРВЫЙ СЫН. Всё-таки дома лучше.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ВТОРОЙ СЫН. Нет вопросов. Остаюсь тут. С мамой.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b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>ТИГРИЦА.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Тогда предлагаю вам пойти со мной…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ПЕРВЫЙ СЫН. В деревню?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ВТОРОЙ СЫН. Ой, вопросы есть!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b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>ТИГРИЦА. Зачем нам идти в деревню? Пойдем на охоту.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 (из пещеры). Чур, я тоже!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ТИГРИЦА. А домой?  К маме?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 (из пещеры).  Вначале  -  на охоту. Потом  -  домой.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ТИГРИЦА. Ты не умеешь ходить по джунглям. Упадешь  -  исцарапаешься. Твоя мама станет переживать. Всё, дети! Уходим!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ПЕРВЫЙ СЫН. А как же… 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ВТОРОЙ СЫН. У меня вопрос. Что будет с мальчиком?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ТИГРИЦА.  За пещерой есть тропа. Она ведет к дороге. Та приведет к деревне. Мальчик домой идет.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</w:t>
      </w:r>
      <w:r>
        <w:rPr>
          <w:rFonts w:cs="Times New Roman" w:ascii="Times New Roman" w:hAnsi="Times New Roman"/>
          <w:sz w:val="28"/>
          <w:szCs w:val="28"/>
        </w:rPr>
        <w:t>ДЕЙСТВИЕ  2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i/>
          <w:sz w:val="28"/>
          <w:szCs w:val="28"/>
        </w:rPr>
        <w:t>Дерево, в котором есть дупло.  Появляется Старая обезьяна.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На старости лет приходится тут ходить. Это всё наш царь Хануман:  надо подстеречь! (Обходит дерево кругом). Следи за ним или нет, а Байга живет у тигров.  Ишь ты, знакомое дупло! (Присаживается возле дерева). Почему не отдохнуть Старой обезьяне? В тот раз Байга ходил, ходил,  находился досыта. (Встает, трет ноги).  Ох, кости ломит! Тогда, небось, и у Байги ноги ныли от усталости. (Опять присаживается). Хануман подсказал слонам: на поле возле деревни полно всего вкусного. Они пришли  -  половину урожая съели, половину потоптали. Когда слонов много, все уходят в сторону. Вот и деревенские ушли. Подальше от джунглей. Байга не нашел родных никого, вернулся к тиграм. Нет, чтобы идти  к обезьянам! Мудрый Хануман сделал бы его царем. (Вскакивает). Ой, что там за шум?! (Забирается в дупло).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 (появившись вместе с тремя сыновьями). Олень.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ПЕРВЫЙ СЫН (бодро). Законная добыча.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ТИГРИЦА. Кабан.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ВТОРОЙ СЫН.  Законная добыча.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ТИГРИЦА. Волк.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БАЙГА. Законная добыча. (Задумчиво). А иногда…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ТИГРИЦА. Правильно. Иногда волков бывает слишком много. Тогда они  -  враги охотника.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ПЕРВЫЙ СЫН. Байга догадливый.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ТИГРИЦА. Точно! Он догадался почесать у тебя за ухом. И ты не съел его.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ВТОРОЙ СЫН.  Я тоже его не съел. Поэтому вопрос у меня. Молодцы мы?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ТИГРИЦА. Обязательно! Теперь имею три сына. И учу всех вас правильной охоте.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ПЕРВЫЙ СЫН. Пусть враги только попадутся мне!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ВТОРОЙ СЫН. Я никого не боюсь! (Поет).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>Каждый в наших джунглях волк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>Пусть возьмет скорее в толк…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ТИГРИЦА. (Поет).</w:t>
        <w:tab/>
        <w:t>Мама тигров на посту…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СЫН. (Продолжает). А потом я подрасту…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Волк помчится от меня.</w:t>
      </w:r>
    </w:p>
    <w:p>
      <w:pPr>
        <w:pStyle w:val="Normal"/>
        <w:spacing w:lineRule="auto" w:line="360"/>
        <w:ind w:left="2124" w:firstLine="708"/>
        <w:rPr/>
      </w:pPr>
      <w:r>
        <w:rPr>
          <w:rFonts w:cs="Times New Roman" w:ascii="Times New Roman" w:hAnsi="Times New Roman"/>
          <w:sz w:val="28"/>
          <w:szCs w:val="28"/>
        </w:rPr>
        <w:t>Он помчит, как от огня.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>Но  быстрей я побегу.</w:t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уйти тогда врагу.</w:t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ПЕРВЫЙ СЫН. (Поет).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>И я тоже побегу.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>Не уйти тогда врагу.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  <w:tab/>
        <w:tab/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ТИГРИЦА. Все вместе мы победим. Не сомневаюсь. А теперь…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ПЕРВЫЙ СЫН (кричит радостно). Поймаем оленя!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ТИГРИЦА. На охоте не стоит кричать. Я погоню оленя, вы будете ждать здесь. Кто первый увидит, должен схватить его. Он ваша законная добыча.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ПЕРВЫЙ СЫН. Для охотника главное  -  уважать закон, да?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ВТОРОЙ СЫН.  Я не собираюсь нарушать. Но есть вопрос.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БАЙГА.  Какой?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ВТОРОЙ СЫН. Если всё же нарушил? Может, побыстрей слопать…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ТИГРИЦА.  Лягушку, что ли?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БАЙГА.  Лучше всё же поймать оленя.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ПЕРВЫЙ СЫН.  Законная добыча  -  олень. Наверное, лучше не нарушать закон. Даже случайно.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ТИГРИЦА. Что верно, то верно. (Уходит).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 (вылезает из дупла). Тигрица ушла, а я тут. Знаете, почему? Переживаю...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БАЙГА. Нельзя ли выбрать другое дерево для переживаний?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СТАРАЯ ОБЕЗЬЯНА. Подрос ты, Байга. Обязан понимать. Если тебе говорят, пойдем  -  станешь царем, то должен…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ПЕРВЫЙ СЫН ТИГРИЦЫ. Обязательно поймать…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ВТОРОЙ СЫН ТИГРИЦЫ.  …Оленя.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 …Уважать старших. И слушаться.</w:t>
        <w:tab/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БАЙГА. Объясняю. Засада здесь у нас.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ПЕРВЫЙ СЫН.  Не  мешать обезьяны могут?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ВТОРОЙ СЫН.  Могут. Но уважают они себя. А нас не уважают.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 Ах, я несчастная!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ПЕРВЫЙ СЫН.  Глядите, как нравится ей переживать.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ВТОРОЙ СЫН.  За нас?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ПЕРВЫЙ СЫН.  За себя.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ВТОРОЙ СЫН.  У меня вопрос. Неужели трудно быть несчастной в другом месте?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 Племянница Ханумана  сердится: женой царя не быть из-за Старой обезьяны.  Приду, Байга, с тобой  -  она меня простит.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БАЙГА. Если провинилась в чем, иди повинись…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ПЕРВЫЙ СЫН.  А мы здесь…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ВТОРОЙ СЫН.  …Охотимся. И у нас нет вопросов.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 . Что такое?  Если у вас чего-то нет, Хануман подарит.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ВТОРОЙ СЫН. Нет вопросов насчет оленя. Он законная добыча.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БАЙГА. Вижу оленя!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ПЕРВЫЙ СЫН. Тебе повезло. Увидел его первым. Беги! Мать позволила поймать…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СТАРАЯ ОБЕЗЬЯНА (видя, как убегает Байга). Ишь, помчался! Будет так всегда бегать  -  потеряет свое царское достоинство.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ВТОРОЙ СЫН.  Есть вопрос. Он оленя догонит?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ПЕРВЫЙ СЫН.  Обязательно.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ВТОРОЙ СЫН.  Нет,  наш охотник не потеряет достоинства.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 (присматривается).  Он схватил оленя за рога. Повалил на землю.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ВТОРОЙ  СЫН.  Вопрос новый. Когда Байга был маленьким мальчиком?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ПЕРВЫЙ СЫН.  Не так давно. Однако время  прошло.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Поэтому он должен идти со мной. Пора становиться царем.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ВТОРОЙ  СЫН.  Время самому Байге решать насчет…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БАЙГА (появляется,  говорит, тяжело дыша). Если насчет оленя, то он вырвался.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ВТОРОЙ СЫН.  Умчался?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БАЙГА (удрученно). Умчался  -  не задержался.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 (появившись).  Бедный мой Байга!  В джунглях ты умрешь с голоду.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 (опасливо отойдя подальше). Будет царем  -  не умрет.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ВТОРОЙ СЫН.   У меня вопрос. Почему Байге нужно умирать?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ТИГРИЦА.  Не сможет добывать себе пропитание, как делают тигры. У него нет больших когтей и острых клыков.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ПЕРВЫЙ СЫН.  Пусть рассчитывает на меня.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ВТОРОЙ СЫН.  И на меня.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ТИГРИЦА. Я принесу охотнику летающий зуб!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ВТОРОЙ СЫН. Вопрос. Этот зуб…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ТИГРИЦА. Он будет железным. Очень твердым и острым.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 (издали).  Ха-ха! Железный зуб сделает лишь кузнец.  Где он?  Ха-ха! Его искать надо, а Ханумана искать не надо. Позвать?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ПЕРВЫЙ СЫН (кричит).  Вижу! (Говорит брату-тигру).  Кажется, у тебя есть вопрос.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ВТОРОЙ СЫН.  Ханумана, что ли,  заметил?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ПЕРВЫЙ СЫН. Леопардов. Интересно, кто их позвал?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СТАРАЯ ОБЕЗЬЯНА. Только не я! (Бросается к дереву, останавливается). Ой, здесь поймают! (Спешно улепетывает).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ТИГРИЦА. Мне тоже интересно. Кто же их позвал?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ПЕРВЫЙ СЫН.  А чего она веселится?! Слишком много у нее всяких  ха-ха!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ВТОРОЙ СЫН. Ты пошутил?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ПЕРВЫЙ СЫН. Вопрос лишний.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ТИГРИЦА. Вижу, обезьяны сегодня уже не появятся. Ладно,  ухожу искать кузнеца.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ab/>
        <w:t>Становится темно. Светлеет.  В левом углу сцены  -  бамбуковый занавес. В правом углу из-за кулис появляются Старая обезьяна и племянница Ханумана.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 ОБЕЗЬЯНА. Видишь кузню?  Здесь скоро появится тигрица.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ПЛЕМЯННИЦА ХАНУМАНА.  Ей  кузнец  нужен. Что нам тут…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 Делать?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ПЛЕМЯННИЦА ХАНУМАНА.  Делать, не делать…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Ха-ха!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ПЛЕМЯННИЦА ХАНУМАНА. Тебе, вижу,  надо 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 Почему не развлечься? Сейчас станут прогонять глупую тигрицу.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ПЛЕМЯННИЦА ХАНУМАНА (опасливо).  Нам бы не попало заодно.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ОБЬЕЗЬЯНА.  На то есть сторонка. Чтоб сидеть тихонько. (Обезьяны усаживаются возле правой кулисы).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КУЗНЕЦ (появляется из глубины сцены, уходит за бамбуковый занавес, кричит оттуда). Соседка! Станут меня спрашивать  -  я в кузне!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 (слыша стук молотка).  Тигрица придет  -  не спросит, где кузнец. Ишь, стучит он! Хоть уши затыкай.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ПЛЕМЯННИЦА ХАНУМАНА. Тигрице?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Нет, она желает  быть женой царя и не понимает, кому затыкать уши!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ПЛЕМЯННИЦА ХАНУМАНА. А кому?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Ладно,  жене царя скажу. Тигрице не помешало бы тоже заткнуть. Чтоб ничего не слышала.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ПЛЕМЯННИЦА ХАНУМАНА.  Ой, я уже царская…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Еще не жена. Вот посмеемся над тигрицей, потом и…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ПЛЕМЯННИЦА ХАНУМАНА (слыша, что стук молотка затих).  Тогда тигрице не лишне  и глаза прикрыть. Чтоб ничего не видела.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Правда твоя. Если не будет у нас царя Байги…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ПЛЕМЯННИЦА ХАНУМАНА. Если не стану царской женой…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 (появившись там, где находится бамбуковый занавес).  Никого не видно. Все ушли в поле?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ПЛЕМЯННИЦА ХАНУМАНА (в стороне). Вот и топай. В поле. По своей воле. (Старой обезьяне). Верно говорю?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СТАРАЯ ОБЕЗЬЯНА (в стороне).  Всё верно. Там люди. Мотыгами  покажут, где лучше гулять тиграм.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ТИГРИЦА. Не мешает всё-таки заглянуть в кузню.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 (в стороне).  Заглянуть? Это плохо!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ТИГРИЦА. Или подождать?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ПЛЕМЯННИЦА ХАНУМАНА (Старой обезьяне).  Подождать  -  это хорошо?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 (в стороне).  Не лучше банан апельсина. Не лучше апельсин банана.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ПЛЕМЯННИЦА ХАНУМАНА (в стороне).  Какая ты умная! Не понимаю, что говоришь.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СТАРАЯ ОБЕЗЬЯНА (в стороне).  Это значит  - всё равно. 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ПЛЕМЯННИЦА ХАНУМАНА (в стороне).  Да?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 (в стороне).  Без сомнения. (Разочарованно). Тигрица схватит кузнеца. А людей с мотыгами нет поблизости.  Поняла?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ПЛЕМЯННИЦА ХАНУМАНА. Давай им покричим.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Прибегут. Решат, что мы пришли воровать. Наломают нам бока.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ПЛЕМЯННИЦА ХАНУМАНА. А если не наломают?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Попадем тигрице на зуб. Чтоб не предупреждали тут.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ПЛЕМЯННИЦА ХАНУМАНА. Ой, не лучше банан апельсина!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Умная стала? Тогда молчи.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i/>
          <w:sz w:val="28"/>
          <w:szCs w:val="28"/>
        </w:rPr>
        <w:t>Стук молотка.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ТИГРИЦА.  Эй, кузнец! Покажись!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КУЗНЕЦ (появившись). Тигр!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ПЛЕМЯННИЦА ХАНУМАНА (в стороне). Мастер называется. Тигра от тигрицы не отличит.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СТАРАЯ ОБЕЗЬЯНА (в стороне). Не то плохо. А плохо то   -  он мастер. Сумеет сделать железный зуб.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ПЛЕМЯННИЦА ХАНУМАНА (громко в стороне).  Бананы, апельсины… что-то я запуталась. Но стать царской женой  -  тут у меня без ошибки.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СТАРАЯ ОБЕЗЬЯНА (в стороне).  Не станешь кричать  -  тоже не ошибешься.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КУЗНЕЦ (говорит тигрице). Желаешь меня съесть? Охота плохая в джунглях?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ТИГРИЦА.  Нужен летающий железный зуб.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КУЗНЕЦ.  Лук и стрелы? Зачем они тиграм?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ТИГРИЦА. Берись за дело. Или мне пожаловаться на плохую охоту?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КУЗНЕЦ. Не стоит.  Дело…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ТИГРИЦА. … Свое знаешь. А не обманешь?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КУЗНЕЦ.  Я кузнец. Обманывать не мое ремесло. (Уходит за бамбуковый занавес. Раздается стук молотка).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ПЛЕМЯННИЦА ХАНУМАНА (Старой обезьяне).  Ну, и что здесь… Где мотыги для глупой тигрицы? Одно расстройство.  Для будущей царской жены.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 (в стороне).  Апельсин всё же послаще банана. Стать женой царя  -  всё равно что съесть апельсин. Старайся его раздобыть.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ПЛЕМЯННИЦА ХАНУМАНА. Я бы съела. Да взять его где?!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ab/>
        <w:t>Становится темно. Светлеет. Дерево. На ветке сидит Хануман. Из дупла вылезает Старая обезьяна.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ХАНУМАН. Эй, старуха! Ты что здесь пляшешь? Кузнец каленым железом подогревает пятки?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 (подпрыгивает). Никто не пляшет. Косточки застыли. Разминаю.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ХАНУМАН. Не сидела бы в дупле.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Не гоняли бы старую бедную обезьяну.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ХАНУМАН.  Кто бедную обижает?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То недоволен царь обезьян. То  -  его племянница. А ты лишь поторопись улепетывать.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ХАНУМАН. Ты там осторожней подпрыгивай. Еще отобьешь себе…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Пятки?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ХАНУМАН. Будет у старухи отбитый… Останется ей кряхтеть. И кто мне даст нужный совет?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Как всегда грубишь. Между прочим, советы дает верхняя часть. А не какая-то… другая.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ХАНУМАН (вглядывается вдаль). Сейчас я  наверху. Вижу Байгу с луком и двух молодых тигров.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Значит, советуешь…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ХАНУМАН. Не дождешься, чтобы царь…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Желаешь приказать?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ХАНУМАН. А как же?! Ты посоветуешь, а я…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Прикажи держаться подальше.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ХАНУМАН. Мне? От старухи? Всегда пожалуйста. Потому что наследник нужен.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Грубишь. Как всегда … Впрочем, помни:  сейчас нужен Байга. А тот идет с луком. Возьмет и...</w:t>
        <w:tab/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ХАНУМАН. Тогда приказываю держаться подальше от железного зуба.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Подсказываю. Подальше  -  это не там, где тигры. Это как раз в другой стороне.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ХАНУМАН.  Понятно. Идем туда. В другую сторону. (Обезьяны отходят к левой кулисе.  Справа от дерева появляются Байга и братья-тигры).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БАЙГА. Когда есть лук и стрела с железным наконечником…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ВТОРОЙ СЫН ТИГРИЦЫ.  Вопрос. Тебе чего-то не хватает?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БАЙГА. Оленей.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ПЕРВЫЙ СЫН ТИГРИЦЫ.  В джунглях всегда  олени есть. Не всегда  -  летающие зубы.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ВТОРОЙ СЫН. Разве у Байги нет лука?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БАЙГА.  Есть.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ВТОРОЙ СЫН (Первому сыну).  Разве нет стрел? У него их много. Таких железных зубов нет ни у кого из нас.  Он добудет  больше…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ПЕРВЫЙ СЫН.  Позавидовал?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ВТОРОЙ СЫН. Кто здесь решил завидовать?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ПЕРВЫЙ СЫН. Вопрос хороший.  Этот завистливый тигр  не я.  Кто-то другой.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БАЙГА. Вы спорите?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ПЕРВЫЙ СЫН (Второму сыну).  Спорить не стану. Скажу: ты бы еще обезьянам позавидовал. Они ведь лучше всех скачут по деревьям.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СТАРАЯ ОБЕЗЬЯНА (издали). Пусть Байга идет к нам. Мы научим ловко лазать по веткам. 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ХАНУМАН (издали). А вы, тигры, проваливайте!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СТАРАЯ ОБЕЗЬЯНА (Хануману). Теперь кое-кто грубит тиграм. А ведь они могут рассердиться.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 (Старой обезьяне). Молчи, старая!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И царю тоже не грех…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ХАНУМАН. Что такое?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То самое.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ХАНУМАН. Не понимаю, какое. Получше давай советы. Поумней.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СТАРАЯ ОБЕЗЬЯНА. Тигры покажут, где раки зимуют. 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ХАНУМАН (сердито).  Ты кому советуешь? Мне или тиграм?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 (в сторону). До чего трудно советовать царям! Ничего-то не понимают.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ВТОРОЙ СЫН ТИГРИЦЫ (прислушивается).  Где-то шумят?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ПЕРВЫЙ СЫН ТИГРИЦЫ.  Байга,  птица летит! Слышишь, свистят крылья? Стреляй скорей!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ВТОРОЙ СЫН. Давай!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 (поднимает лук, пускает стрелу). Даю!  (К его ногам падает птица).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ПЕРВЫЙ СЫН. Есть добыча!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 (появляется в том месте, где ранее появились сыновья). Что я вижу!?  Птица стрелой сбита. Какой меткий охотник!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ПЕРВЫЙ СЫН. Такой не проголодается.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ВТОРОЙ СЫН.  Себя прокормит и детей. Верно?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ТИГРИЦА. Никогда не будет у него никаких...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ВТОРОЙ СЫН. Да? Тогда есть вопрос. Почему наш брат останется без семьи?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ПЕРВЫЙ СЫН. Да! Почему это?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ТИГРИЦА. В джунглях нет жены для Байги.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 (издали). Найдем!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 (издали). Не будет жены лучше, чем моя племянница!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ВТОРОЙ СЫН ТИГРИЦЫ. Где-то шумят?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ПЕРВЫЙ СЫН. Наверное, леопарды заметили девушку. И об этом радостно сообщают нам.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ТИГРИЦА. Шутки здесь не годятся.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БАЙГА. А я видел.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ТИГРИЦА. Кого?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БАЙГА. Девушку… однажды.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ВТОРОЙ СЫН ТИГРИЦЫ. Тогда, извини, вопрос. Какую… однажды…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 (торопливо).  …Заметил? Красивую. Очень хорошую.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ТИГРИЦА. И где хорошую увидел? Скажи поточней.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БАЙГА. По звериной тропе шел. Случайно вышел к дороге, что ведет в мою бывшую деревню. Вот и...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ВТОРОЙ СЫН ТИГРИЦЫ (с любопытством).  …И… что сказал ей?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ПЕРВЫЙ СЫН. Хотелось бы, конечно,  знать.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ТИГРИЦА (с подчеркнутой дотошливостью). Хотелось бы знать, что сказал ей,  этой очень хорошей.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БАЙГА. Ничего не говорил. Но если я женюсь…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ВТОРОЙ СЫН. Ой, у меня столько вопросов!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 (говорит Второму сыну). Подожди с вопросами. (Говорит Байге). Что произойдет, если женишься?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БАЙГА. Ничего не произойдет. Но будет женой моей только она.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ВТОРОЙ СЫН ТИГРИЦЫ (с упрямством любителя задавать вопросы). Красивая и очень хорошая?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 (сердито говорит Второму сыну). За непослушание у нас наказывают.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ВТОРОЙ СЫН (отходит в сторону. Туда, где находятся Хануман и Старая обезьяна).  Понял. Стараюсь слушаться.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 (говорит Байге).  Опомнись! Найти девушку невозможно.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ВТОРОЙ СЫН (издали). Вот кто здесь шумел. Обезьяны!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 (упрямо).  Всё равно стану искать.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 (стараясь быть убедительной). Шла твоя хорошая  по дороге. Неизвестно, откуда и куда. Это была обычная прохожая.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БАЙГА. Буду ее искать. Найду обязательно!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 (восклицает в непонимании и страхе). Это невозможно! Ты, кажется, разум потерял.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БАЙГА. Никто не сходил тут с ума.  Но…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ВТОРОЙ СЫН (издали). Тут обезьяны беспокойно подпрыгивают.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 (выскакивает вперед, кричит). Байга сошел с ума! Зачем ему чужая девушка?! Пусть берет в жены мою племянницу!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 (выскакивает вперед дальше, чем Хануман). А когда Байга станет царем, он всех прогонит! И леопардов, и…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ХАНУМАН. … И девушек! Чтоб не мешали обезьянам!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 (говорит тигрице). Ну, и кто тут сошел с ума?!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ПЕРВЫЙ СЫН ТИГРИЦЫ.  Леопардов пока никто не прогонял.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ВТОРОЙ СЫН ТИГРИЦЫ. Точно сказано. У меня вопроса нет. Я их уже вижу.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Он их заметил. А я их видеть не могу! Побежали, Хануман, скорей!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ТИГРИЦА. Раз появились леопарды, спокойно покидаю вас. Буду девушку искать. Красивую и очень хорошую. Расскажи-ка о ней поподробней, Байга.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ХАНУМАН. Идут гости? Я удаляюсь. Однако…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i/>
          <w:sz w:val="28"/>
          <w:szCs w:val="28"/>
        </w:rPr>
        <w:t>Становится темно. Светлеет. Пещера. К ней приближается толпа обезьян.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ПЛЕМЯННИЦА ХАНУМАНА. Вот пещера. В ней мой будущий муж. А тигров пока нет.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Слушай нас, Байга!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ОБЕЗЬЯНЫ (крича, колотят друг друга поочередно). Слушай нас! (Новый крик). Слушай! (Новый крик). Нас!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 (появляется из пещеры).  Что за шум? И впридачу драка?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Обезьяний царь прислал нас и велел кланяться.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БАЙГА. Это как? Я должен класть поклоны? Или мне должны кланяться 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ОБЕЗЬЯНЫ (награждают одна другую тумаками, крича поочередно). Кланяйся! (Новый крик). Дорогому! (Новый крик). Царю!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 (уточняет). Будущему царю.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БАЙГА. Ну, поклонились  мне. Отлупили дружка дружку. Дальше что?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Привели тебе невесту.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БАЙГА. Очень хорошую? Тигры ищут её, но пока…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ПЛЕМЯННИЦА ХАНУМАНА (прихорашиваясь, выступает вперед). Я твоя невеста!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БАЙГА. Глупости!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Да? И какие ты видишь?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ПЛЕМЯННИЦА ХАНУМАНА (возмущенно).  Какие такие особенные глупости?!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 (говорит племяннице Ханумана). Он видит меня. Я вижу его. Ничего особо глупого нет. Правильно?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ПЛЕМЯННИЦА ХАНУМАНА. Правильно.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БАЙГА. Не очень. Точнее: очень всё неправильно.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ПЛЕМЯННИЦА ХАНУМАНА. Мне лучше знать, что верно, а что нет.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БАЙГА. Ты глупа.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Ну, и пусть. Толще ее кто?  Красивей кто? У кого такие приличные родственники? Она достойна стать женой царя обезьян.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ПЛЕМЯННИЦА ХАНУМАНА. Так невеста я или нет?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Невеста. Обязательно. Так Хануман сказал.(Поет).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>Обезьянам всем известно: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>Для Байги у нас  -  невеста!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>Мы для юноши-царя</w:t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Привели  ее не зря.</w:t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жены брать ее пора.</w:t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Лучше б взять ее вчера.</w:t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 сегодня можно тоже.</w:t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Быть Байге большим вельможей.</w:t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 подучится  -  потом</w:t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Будет он у нас царем.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ОБЕЗЬЯНЫ. (Поют хором).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>А подучится  -  потом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>Будет он у нас царем.</w:t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БАЙГА. Ваш Хануман, кажется, решил подшутить надо мной. Таких шуток не люблю.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Любишь, не любишь. Это всё неважно. Хануман что сказал?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ПЛЕМЯННИЦА ХАНУМАНА. Вот именно. И ты, Старая обезьяна, скажи моему будущему мужу главное. Пора за мной ухаживать. Всегда так было, что жених ухаживает за невестой.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ОБЕЗЬЯНЫ (начинают кричать и драться). Жених! (Новый крик). Ухаживает! (Новый крик). За невестой!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Байга! Слышишь? В этом деле нельзя иначе.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БАЙГА. Ну, если нельзя…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ПЛЕМЯННИЦА ХАНУМАНА. Всё. Байга согласился! Моя красота победила!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БАЙГА. Если нельзя иначе, то Хануман просто не умеет шутить.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ПЛЕМЯННИЦА ХАНУМАНА. Почему это не умеет?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БАЙГА. Как и его племянница… он просто неумён.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Отвяжись от Ханумана. Говори свое слово!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БАЙГА. Какое?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СТАРАЯ ОБЕЗЬЯНА. Другое.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БАЙГА. Мое слово… насчет чего?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ПЛЕМЯННИЦА ХАНУМАНА. Насчет того, что согласен быть моим мужем.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И стать царем обезьян.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БАЙГА. Вы надоели мне! Я сын тигрицы. Уходите,  пока целы!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ПЛЕМЯННИЦА ХАНУМАНА. Ах, так?! Ты…ты…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 Он тигриный выкормыш.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ПЛЕМЯННИЦА ХАНУМАНА (бегает вокруг обезьян, кричит, в запале путая слова). Ты этот… сын… кошачий…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БАЙГА. Согласен, что выкормыш. Но  -  тигриный.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ПЛЕМЯННИЦА ХАНУМАНА (подскакивает к Байге).  Хануман украл тебя.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СТАРАЯ ОБЕЗЬЯНА. У  женщины из деревни.  (Поглаживая себе по голове). Умный совет дала.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ОБЕЗЬЯНЫ (поочередно кричат и дерутся). Умный! (Новый крик). Совет! (Новый крик). Дала!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 (говорит обезьянам). Не вы дали, а я!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ОБЕЗЬЯНЫ (снова кричат и дерутся). Не ты! (Новый крик). Дала! (Новый крик). Я дала! (И пошли кричать по второму кругу).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 (обезьянам). Ну-ка, остановились! (Говорит племяннице Ханумана). И ты успокойся.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БАЙГА. Вот это правильно. Успокоились и пошли неспеша. Туда, откуда пришли.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ПЛЕМЯННИЦА ХАНУМАНА (говорит Старой обезьяне). Байга никак не хочет ухаживать. Что делать?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БАЙГА. Я тебе скажу. Сюда идут тигры и девушка. Красивая и очень хорошая. Обезьянам  лучше уйти.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ПЛЕМЯННИЦА ХАНУМАНА. И леопарды сюда…  тоже?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БАЙГА. Как без них справлять свадьбу? Они друзья наши.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ОБЕЗЬЯНЫ (кричат хором). Идут наши враги леопарды! (Уже не дерутся  -  визжат и убегают).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Мне тут некогда. (Улепетывает).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ПЛЕМЯННИЦА ХАНУМАНА. Эх, жениха бы! Пусть и не царя! (Убегает).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i/>
          <w:sz w:val="28"/>
          <w:szCs w:val="28"/>
        </w:rPr>
        <w:t xml:space="preserve">Становится темно. Светлеет. Дерево. Под ним сидит Байга. Он качает головой, чешет затылок.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БАЙГА (поднимаясь). Пошел встречать  -  не встретил. Жду их тут, а никого нет. Ни тигров, ни девушки. Не говоря уже о леопардах.  Их давно не видать.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 (появляется один). Где же, охотник, твой лук? Стрелы?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БАЙГА. Я не охочусь.  Встречаю девушку.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ХАНУМАН. Красивую и очень хорошую?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БАЙГА. Какую же еще?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ХАНУМАН.  Значит, ее пока нет. И тигров нет?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БАЙГА. Пока.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ХАНУМАН. Рад за тебя.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ОБЕЗЬЯНЫ (появляются неожиданно, разом кидаются на юношу, валят с ног, визжат). И-и-и!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ХАНУМАН. Рад, Байга, за тебя. Ты царь!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ОБЕЗЬЯНЫ (радостно тащат юношу к дереву, заталкивают в дупло). И-эх! И-эх!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Это я дала умный совет Хануману. Теперь мы не выпустим тебя, пока не согласишься стать…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ПЛЕМЯННИЦА ХАНУМАНА… Моим мужем.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ХАНУМАН. Царем обезьян.  Привыкнешь  -  потом уже можно и жениться.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 (из дупла). Вот придут…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ПЛЕМЯННИЦА ХАНУМАНА (испуганно).  Леопарды?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БАЙГА. Давно не видел. А вот тигры… они вам покажут!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 Эти глупые кошки? (Говорит племяннице Ханумана). Ступай к пещере. Когда увидишь тигров, скажешь:  Байга ушел искать девушку.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БАЙГА. Куда это я ушел?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ХАНУМАН. Я понял, что как раз туда.  Куда надо Старой обезьяне.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На дорогу. Которая ведет в деревню.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ПЛЕМЯННИЦА ХАНУМАНА. Только поймала мужа  -  и сразу отпускай. Ни за что!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СТАРАЯ ОБЕЗЬЯНА. И не надо. Тигры глупые. Уйдут искать Байгу. А он в это время станет…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ПЛЕМЯННИЦА ХАНУМАНА. Моим мужем!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ХАНУМАН. Вначале царем.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 (кричит).  Леопарды бегут сюда!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Здравствуйте!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ХАНУМАН. Что такое?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ПЛЕМЯННИЦА ХАНУМАНА. Как хотите, а лучше уйти к тиграм. (Убегает).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 (говорит Старой обезьяне).  Повторяю вопрос.  Что случилось? С кем здороваешься?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Ни с кем. Просто Байга сидит в дупле, никого не видит.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ХАНУМАН. Он обманывает нас?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Уж, не стесняется.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ХАНУМАН. В наказание пусть сидит. Там, где сидит. Целый день.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А затем?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ХАНУМАН.  Как полагается. Царем станет. И запомнит: нас обманывать не стоит. Посадим туда.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Куда?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ХАНУМАН. Где сидит.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ПЛЕМЯННИЦА ХАНУМАНА (прибегает). Тигры пришли. Одни.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Как одни?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ПЛЕМЯННИЦА ХАНУМАНА. Совсем.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ХАНУМАН. Совсем одни? А где же та…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…Красивая и очень хорошая?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ПЛЕМЯННИЦА ХАНУМАНА. Ее нет. Совсем.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БАЙГА. Немедленно выпустите!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ХАНУМАН. Кого?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БАЙГА. Меня.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Твои леопарды пусть выпускают тебя.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БАЙГА. Мне идти надо!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ПЛЕМЯННИЦА ХАНУМАНА. Раз леопардов нет…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…Кое-кому не надо идти. А надо…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ПЛЕМЯННИЦА ХАНУМАНА. … Тут сидеть. Столько, сколько надо.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ХАНУМАН. Да ты у меня умница!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А что она сказала тиграм?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ПЛЕМЯННИЦА ХАНУМАНА. Я? Ничего. Увидела это… что совсем…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Пусть назад умница возвращается. И поскорей!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ХАНУМАН. Скажешь там  что полагается. Понятно?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ПЛЕМЯННИЦА ХАНУМАНА. Может, не стоит? Боязно что-то.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Ишь, какая умница! Не понимает, что Байга тут…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ПЛЕМЯННИЦА ХАНУМАНА. Поняла! Он тут нужен всем. И мне тоже. Поэтому..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ХАНУМАН (видя, как медленно уходит племянница). Да беги же!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ОБЕЗЯНЫ (все вместе). Беги!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 (глядя вслед племяннице Ханумана). Умница. Ха-ха!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ХАНУМАН. Твоя голова получше будет. Но ведь можно похвалить и племянницу. Жену царя.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Еще не жена…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БАЙГА. И не станет. Сейчас  пойду искать девушку.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Красивую и очень хорошую?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БАЙГА. Да!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Упаришься вылезать. Ну-ка, все вместе! Запихнем его подальше в дупло! (Обезьяны старательно трудятся. Он их отталкивает. Они падают, потом вновь наваливаются).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 (не принимая участия в этом труде). Вы у меня все. Как одна. Соображаете.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ПЛЕМЯННИЦА ХАНУМАНА (прибегает). Я сказала тиграм, что Байга ушел далеко.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ХАНУМАН. Почему  такая испуганная?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Может, еще что-нибудь им сказала?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ПЛЕМЯННИЦА ХАНУМАНА. Сказала… что далеко… и еще, что некогда мне… замуж выхожу…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Некогда? И куда пошли тигры? На дорогу, что ведет в деревню?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ПЛЕМЯННИЦА ХАНУМАНА. Пошли следом за мной.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И тогда ты…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ПЛЕМЯННИЦА ХАНУМАНА. Помчалась назад изо всех сил.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Тогда они…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ПЛЕМЯННИЦА ХАНУМАНА. Помчались тоже. Сейчас будут здесь.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СТАРАЯ ОБЕЗЬЯНА. Караул! Спасайся кто может! (Улепетывает. Все, в том числе и Хануман, вихрем уносятся следом).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 (появляясь вместе со своими сыновьями-тиграми). Значит, вот где ходит Байга.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ПЕРВЫЙ СЫН. Здесь в дереве есть дупло.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ВТОРОЙ СЫН. И Байга там?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ТИГРИЦА. Пусть путешественник вылезает.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БАЙГА. Помогите мне!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ВТОРОЙ СЫН (говорит брату-тигру). Вопросов нет. Обезьяны засунули его очень далеко.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ПЕРВЫЙ СЫН.  Было  ведь сказано, что далеко ушел. Всё верно. Придется из этого далекого далека вытаскивать Байгу. (Оба молодых тигра помогают юноше вылезть).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БАЙГА. Оставил дома лук и стрелы. А то б получили обезьяны у меня.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ПЕРВЫЙ СЫН  ТИГРИЦЫ. Тебя вот нашли…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ВТОРОЙ СЫН ТИГРИЦЫ. Шли по одной дороге, потом по другой.  Не нашли…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ПЕРВЫЙ СЫН.  …Девушку.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ТИГРИЦА. Твою. Красивую и очень хорошую.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ПЕРВЫЙ СЫН. Увидели, как много больших и малых дорог! 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ВТОРОЙ СЫН. Вопрос. Как увидеть ту девушку, что нужна Байге?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ТИГРИЦА. Вопрос сложный.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ПЕРВЫЙ СЫН. У меня ответа нет.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ВТОРОЙ СЫН. Интересно. У кого он есть?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ТИГРИЦА. Может, кто и знает, как найти жену для Байги. Но только…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БАЙГА. Только не ты, матушка? Нет, ты знаешь. Просто хочешь, чтоб я сам нашел.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ТИГРИЦА. Совсем ты у меня стал взрослым. Всё-то понимаешь.(Поет).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>Просторная  зеленая страна.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>У нас зовется джунглями она.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>Не видно ей конца, не видно края.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>Но как найти жену тебе, не знаем 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Ты повидаешь не одну страну.</w:t>
      </w:r>
    </w:p>
    <w:p>
      <w:pPr>
        <w:pStyle w:val="Normal"/>
        <w:spacing w:lineRule="auto" w:line="360"/>
        <w:ind w:left="2124" w:firstLine="708"/>
        <w:rPr/>
      </w:pPr>
      <w:r>
        <w:rPr>
          <w:rFonts w:cs="Times New Roman" w:ascii="Times New Roman" w:hAnsi="Times New Roman"/>
          <w:sz w:val="28"/>
          <w:szCs w:val="28"/>
        </w:rPr>
        <w:t>И так случится, ты найдешь жену.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>На перепутьях тропок и дорог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>Живи, ищи там, не жалея  ног.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>--------------------------------------------------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>Ты повидаешь не одну страну.</w:t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так случится, ты найдешь жену.</w:t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БАЙГА. Что ж, пойду ходить по свету. Все дороги пройду, но…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ТИГРИЦА. Найдешь себе жену. Я верю. Конечно, не хочется с тобой расставаться…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ВТОРОЙ СЫН.  Поэтому… есть вопрос…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ПЕРВЫЙ СЫН. Понимаю, о чем он будет.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ВТОРОЙ СЫН. О чем?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ПЕРВЫЙ СЫН. Мы ведь без брата станем скучать. Когда-нибудь… навестишь нас, Байга? 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ab/>
        <w:t>БАЙГА. Если выберу часок, навещу. (Уходит. Прощально машет рукой остающимся).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ЗАНАВЕС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ab/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ab/>
      </w:r>
    </w:p>
    <w:p>
      <w:pPr>
        <w:pStyle w:val="Normal"/>
        <w:rPr>
          <w:i/>
          <w:i/>
        </w:rPr>
      </w:pPr>
      <w:r>
        <w:rPr>
          <w:i/>
        </w:rPr>
        <w:tab/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ab/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ab/>
      </w:r>
    </w:p>
    <w:p>
      <w:pPr>
        <w:pStyle w:val="Normal"/>
        <w:rPr>
          <w:i/>
          <w:i/>
        </w:rPr>
      </w:pPr>
      <w:r>
        <w:rPr>
          <w:i/>
        </w:rPr>
        <w:tab/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ab/>
      </w:r>
    </w:p>
    <w:p>
      <w:pPr>
        <w:pStyle w:val="Normal"/>
        <w:rPr>
          <w:i/>
          <w:i/>
        </w:rPr>
      </w:pPr>
      <w:r>
        <w:rPr>
          <w:i/>
        </w:rPr>
        <w:tab/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ab/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ab/>
      </w:r>
    </w:p>
    <w:p>
      <w:pPr>
        <w:pStyle w:val="Normal"/>
        <w:rPr>
          <w:i/>
          <w:i/>
        </w:rPr>
      </w:pPr>
      <w:r>
        <w:rPr>
          <w:i/>
        </w:rPr>
        <w:tab/>
      </w:r>
    </w:p>
    <w:p>
      <w:pPr>
        <w:pStyle w:val="Normal"/>
        <w:rPr>
          <w:i/>
          <w:i/>
        </w:rPr>
      </w:pPr>
      <w:r>
        <w:rPr>
          <w:i/>
        </w:rPr>
        <w:tab/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ab/>
      </w:r>
    </w:p>
    <w:p>
      <w:pPr>
        <w:pStyle w:val="Normal"/>
        <w:rPr>
          <w:lang w:val="en-US"/>
        </w:rPr>
      </w:pPr>
      <w:r>
        <w:rPr/>
        <w:tab/>
        <w:tab/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rFonts w:ascii="Comic Sans MS" w:hAnsi="Comic Sans MS" w:cs="Comic Sans MS"/>
          <w:bCs/>
        </w:rPr>
      </w:pPr>
      <w:r>
        <w:rPr>
          <w:rFonts w:cs="Comic Sans MS" w:ascii="Comic Sans MS" w:hAnsi="Comic Sans MS"/>
          <w:bCs/>
        </w:rPr>
      </w:r>
    </w:p>
    <w:p>
      <w:pPr>
        <w:pStyle w:val="Normal"/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sectPr>
      <w:headerReference w:type="default" r:id="rId2"/>
      <w:type w:val="nextPage"/>
      <w:pgSz w:w="11906" w:h="16838"/>
      <w:pgMar w:left="1701" w:right="1646" w:header="708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Garamond">
    <w:altName w:val="MS PMincho"/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Century Gothic">
    <w:altName w:val="Segoe UI"/>
    <w:charset w:val="cc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Comic Sans MS">
    <w:charset w:val="cc"/>
    <w:family w:val="script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4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94310" cy="177800"/>
              <wp:effectExtent l="0" t="0" r="0" b="0"/>
              <wp:wrapSquare wrapText="largest"/>
              <wp:docPr id="1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" cy="1778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3"/>
                            <w:rPr>
                              <w:rStyle w:val="Style15"/>
                            </w:rPr>
                          </w:pPr>
                          <w:r>
                            <w:rPr>
                              <w:rStyle w:val="Style15"/>
                            </w:rPr>
                            <w:fldChar w:fldCharType="begin"/>
                          </w:r>
                          <w:r>
                            <w:rPr>
                              <w:rStyle w:val="Style15"/>
                            </w:rPr>
                            <w:instrText> PAGE </w:instrText>
                          </w:r>
                          <w:r>
                            <w:rPr>
                              <w:rStyle w:val="Style15"/>
                            </w:rPr>
                            <w:fldChar w:fldCharType="separate"/>
                          </w:r>
                          <w:r>
                            <w:rPr>
                              <w:rStyle w:val="Style15"/>
                            </w:rPr>
                            <w:t>48</w:t>
                          </w:r>
                          <w:r>
                            <w:rPr>
                              <w:rStyle w:val="Style15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5.3pt;height:14pt;mso-wrap-distance-left:0pt;mso-wrap-distance-right:0pt;mso-wrap-distance-top:0pt;mso-wrap-distance-bottom:0pt;margin-top:0.05pt;mso-position-vertical-relative:text;margin-left:412.6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3"/>
                      <w:rPr>
                        <w:rStyle w:val="Style15"/>
                      </w:rPr>
                    </w:pPr>
                    <w:r>
                      <w:rPr>
                        <w:rStyle w:val="Style15"/>
                      </w:rPr>
                      <w:fldChar w:fldCharType="begin"/>
                    </w:r>
                    <w:r>
                      <w:rPr>
                        <w:rStyle w:val="Style15"/>
                      </w:rPr>
                      <w:instrText> PAGE </w:instrText>
                    </w:r>
                    <w:r>
                      <w:rPr>
                        <w:rStyle w:val="Style15"/>
                      </w:rPr>
                      <w:fldChar w:fldCharType="separate"/>
                    </w:r>
                    <w:r>
                      <w:rPr>
                        <w:rStyle w:val="Style15"/>
                      </w:rPr>
                      <w:t>48</w:t>
                    </w:r>
                    <w:r>
                      <w:rPr>
                        <w:rStyle w:val="Style15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lineRule="auto" w:line="480"/>
    </w:pPr>
    <w:rPr>
      <w:rFonts w:ascii="Garamond;MS PMincho" w:hAnsi="Garamond;MS PMincho" w:eastAsia="Times New Roman" w:cs="Garamond;MS PMincho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Номер страницы"/>
    <w:basedOn w:val="Style14"/>
    <w:rPr/>
  </w:style>
  <w:style w:type="character" w:styleId="Style16">
    <w:name w:val="Текст выноски Знак"/>
    <w:qFormat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PersonalFaxHeader">
    <w:name w:val="Personal Fax Header"/>
    <w:basedOn w:val="Normal"/>
    <w:qFormat/>
    <w:pPr>
      <w:widowControl/>
      <w:spacing w:lineRule="auto" w:line="240"/>
      <w:jc w:val="right"/>
    </w:pPr>
    <w:rPr>
      <w:rFonts w:ascii="Century Gothic;Segoe UI" w:hAnsi="Century Gothic;Segoe UI" w:cs="Century Gothic;Segoe UI"/>
      <w:spacing w:val="-20"/>
      <w:sz w:val="144"/>
      <w:szCs w:val="144"/>
      <w:lang w:val="en-US" w:bidi="en-US"/>
    </w:rPr>
  </w:style>
  <w:style w:type="paragraph" w:styleId="Style24">
    <w:name w:val="Текст выноски"/>
    <w:basedOn w:val="Normal"/>
    <w:qFormat/>
    <w:pPr>
      <w:spacing w:lineRule="auto" w:line="240"/>
    </w:pPr>
    <w:rPr>
      <w:rFonts w:ascii="Tahoma" w:hAnsi="Tahoma" w:cs="Tahoma"/>
      <w:sz w:val="16"/>
      <w:szCs w:val="16"/>
    </w:rPr>
  </w:style>
  <w:style w:type="paragraph" w:styleId="Style25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1502</TotalTime>
  <Application>LibreOffice/7.0.4.2$Linux_X86_64 LibreOffice_project/00$Build-2</Application>
  <AppVersion>15.0000</AppVersion>
  <Pages>48</Pages>
  <Words>7117</Words>
  <Characters>39927</Characters>
  <CharactersWithSpaces>47966</CharactersWithSpaces>
  <Paragraphs>888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2008-08-21T00:41:00Z</dcterms:created>
  <dc:creator>колесов</dc:creator>
  <dc:description/>
  <cp:keywords> </cp:keywords>
  <dc:language>ru-RU</dc:language>
  <cp:lastModifiedBy/>
  <dcterms:modified xsi:type="dcterms:W3CDTF">2024-02-07T09:52:19Z</dcterms:modified>
  <cp:revision>372</cp:revision>
  <dc:subject/>
  <dc:title/>
</cp:coreProperties>
</file>