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-342900</wp:posOffset>
                </wp:positionV>
                <wp:extent cx="3444240" cy="1402080"/>
                <wp:effectExtent l="38100" t="38100" r="41910" b="457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820151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 </w:t>
                            </w:r>
                            <w:r w:rsidR="00F03CA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820151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, пьеса  по</w:t>
                            </w:r>
                          </w:p>
                          <w:p w:rsidR="00BC197B" w:rsidRPr="00F36329" w:rsidRDefault="00820151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 сказкам Азии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9.6pt;margin-top:-27pt;width:271.2pt;height:1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820151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 </w:t>
                      </w:r>
                      <w:r w:rsidR="00F03CA9">
                        <w:rPr>
                          <w:b/>
                          <w:sz w:val="56"/>
                          <w:szCs w:val="56"/>
                          <w:lang w:val="ru-RU"/>
                        </w:rPr>
                        <w:t>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820151">
                        <w:rPr>
                          <w:b/>
                          <w:sz w:val="56"/>
                          <w:szCs w:val="56"/>
                          <w:lang w:val="ru-RU"/>
                        </w:rPr>
                        <w:t>, пьеса  по</w:t>
                      </w:r>
                    </w:p>
                    <w:p w:rsidR="00BC197B" w:rsidRPr="00F36329" w:rsidRDefault="00820151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 сказкам Азии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820151">
        <w:rPr>
          <w:rFonts w:ascii="Comic Sans MS" w:hAnsi="Comic Sans MS"/>
          <w:noProof/>
          <w:lang w:val="ru-RU"/>
        </w:rPr>
        <w:t>27.01.2024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BC197B">
        <w:rPr>
          <w:rFonts w:ascii="Comic Sans MS" w:hAnsi="Comic Sans MS"/>
          <w:lang w:val="ru-RU"/>
        </w:rPr>
        <w:t xml:space="preserve">  ГЛАВНОМУ РЕДАКТО</w:t>
      </w:r>
      <w:r w:rsidR="00AD7D63">
        <w:rPr>
          <w:rFonts w:ascii="Comic Sans MS" w:hAnsi="Comic Sans MS"/>
          <w:lang w:val="ru-RU"/>
        </w:rPr>
        <w:t>РУ</w:t>
      </w:r>
    </w:p>
    <w:p w:rsidR="00940895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</w:p>
    <w:p w:rsidR="00E021F7" w:rsidRPr="00685976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  </w:t>
      </w:r>
      <w:r w:rsidR="00E021F7" w:rsidRPr="00685976">
        <w:rPr>
          <w:rFonts w:ascii="Comic Sans MS" w:hAnsi="Comic Sans MS"/>
          <w:lang w:val="ru-RU"/>
        </w:rPr>
        <w:t xml:space="preserve"> </w:t>
      </w:r>
      <w:bookmarkStart w:id="0" w:name="To"/>
    </w:p>
    <w:bookmarkEnd w:id="0"/>
    <w:p w:rsidR="00E021F7" w:rsidRPr="00685976" w:rsidRDefault="00785D7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9520" cy="1953895"/>
                <wp:effectExtent l="9525" t="5080" r="508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38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314575" cy="1857375"/>
                                  <wp:effectExtent l="0" t="0" r="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7.9pt;width:197.6pt;height:15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" fillcolor="fuchsia">
                <v:textbox style="mso-fit-shape-to-text:t">
                  <w:txbxContent>
                    <w:p w:rsidR="00580A6D" w:rsidRDefault="00580A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314575" cy="1857375"/>
                            <wp:effectExtent l="0" t="0" r="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21F7" w:rsidRPr="00102636" w:rsidRDefault="00E021F7">
      <w:pPr>
        <w:rPr>
          <w:rFonts w:ascii="Arial Black" w:hAnsi="Arial Black"/>
          <w:lang w:val="ru-RU"/>
        </w:rPr>
      </w:pPr>
      <w:r w:rsidRPr="00685976">
        <w:rPr>
          <w:rFonts w:ascii="Comic Sans MS" w:hAnsi="Comic Sans MS"/>
          <w:lang w:val="ru-RU"/>
        </w:rPr>
        <w:t xml:space="preserve"> </w:t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>
        <w:rPr>
          <w:rFonts w:ascii="Comic Sans MS" w:hAnsi="Comic Sans MS"/>
          <w:lang w:val="ru-RU"/>
        </w:rPr>
        <w:t xml:space="preserve"> БОРИСА ФЕДОРОВИЧА</w:t>
      </w: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proofErr w:type="spellStart"/>
      <w:r w:rsidRPr="00F7623A">
        <w:rPr>
          <w:rFonts w:ascii="Comic Sans MS" w:hAnsi="Comic Sans MS"/>
          <w:bCs/>
          <w:lang w:val="ru-RU"/>
        </w:rPr>
        <w:t>Мурановская</w:t>
      </w:r>
      <w:proofErr w:type="spellEnd"/>
      <w:r w:rsidRPr="00F7623A">
        <w:rPr>
          <w:rFonts w:ascii="Comic Sans MS" w:hAnsi="Comic Sans MS"/>
          <w:bCs/>
          <w:lang w:val="ru-RU"/>
        </w:rPr>
        <w:t xml:space="preserve">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Default="00DF69A8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>E-</w:t>
      </w:r>
      <w:proofErr w:type="spellStart"/>
      <w:r>
        <w:rPr>
          <w:rFonts w:ascii="Comic Sans MS" w:hAnsi="Comic Sans MS"/>
          <w:b/>
          <w:bCs/>
          <w:lang w:val="ru-RU"/>
        </w:rPr>
        <w:t>mail</w:t>
      </w:r>
      <w:proofErr w:type="spellEnd"/>
      <w:r>
        <w:rPr>
          <w:rFonts w:ascii="Comic Sans MS" w:hAnsi="Comic Sans MS"/>
          <w:b/>
          <w:bCs/>
          <w:lang w:val="ru-RU"/>
        </w:rPr>
        <w:t>:</w:t>
      </w:r>
      <w:r w:rsidRPr="00EE1AAE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11" w:history="1">
        <w:r w:rsidR="00820151" w:rsidRPr="00D65323">
          <w:rPr>
            <w:rStyle w:val="a4"/>
            <w:rFonts w:ascii="Comic Sans MS" w:hAnsi="Comic Sans MS"/>
            <w:bCs/>
            <w:lang w:val="ru-RU"/>
          </w:rPr>
          <w:t>boriskolesov@</w:t>
        </w:r>
        <w:r w:rsidR="00820151" w:rsidRPr="00D65323">
          <w:rPr>
            <w:rStyle w:val="a4"/>
            <w:rFonts w:ascii="Comic Sans MS" w:hAnsi="Comic Sans MS"/>
            <w:bCs/>
          </w:rPr>
          <w:t>list</w:t>
        </w:r>
        <w:r w:rsidR="00820151" w:rsidRPr="00D65323">
          <w:rPr>
            <w:rStyle w:val="a4"/>
            <w:rFonts w:ascii="Comic Sans MS" w:hAnsi="Comic Sans MS"/>
            <w:bCs/>
            <w:lang w:val="ru-RU"/>
          </w:rPr>
          <w:t>.ru</w:t>
        </w:r>
      </w:hyperlink>
    </w:p>
    <w:p w:rsidR="00820151" w:rsidRPr="00580724" w:rsidRDefault="00820151">
      <w:pPr>
        <w:rPr>
          <w:rFonts w:ascii="Comic Sans MS" w:hAnsi="Comic Sans MS"/>
          <w:bCs/>
          <w:color w:val="000000"/>
          <w:lang w:val="ru-RU"/>
        </w:rPr>
      </w:pPr>
    </w:p>
    <w:p w:rsidR="00F36329" w:rsidRDefault="005428C4">
      <w:pPr>
        <w:rPr>
          <w:b/>
          <w:bCs/>
          <w:lang w:val="ru-RU"/>
        </w:rPr>
      </w:pPr>
      <w:r w:rsidRPr="005428C4">
        <w:rPr>
          <w:b/>
          <w:bCs/>
          <w:lang w:val="ru-RU"/>
        </w:rPr>
        <w:t xml:space="preserve">                                         </w:t>
      </w:r>
      <w:r w:rsidR="00E445CD">
        <w:rPr>
          <w:b/>
          <w:bCs/>
          <w:lang w:val="ru-RU"/>
        </w:rPr>
        <w:t xml:space="preserve">                                     </w:t>
      </w:r>
    </w:p>
    <w:p w:rsidR="00F36329" w:rsidRDefault="00F36329">
      <w:pPr>
        <w:rPr>
          <w:b/>
          <w:bCs/>
          <w:lang w:val="ru-RU"/>
        </w:rPr>
      </w:pPr>
    </w:p>
    <w:p w:rsidR="00820151" w:rsidRPr="00820151" w:rsidRDefault="00820151" w:rsidP="00820151">
      <w:pPr>
        <w:shd w:val="clear" w:color="auto" w:fill="FFFFFF"/>
        <w:spacing w:before="225" w:after="75" w:line="440" w:lineRule="atLeast"/>
        <w:ind w:left="300"/>
        <w:outlineLvl w:val="0"/>
        <w:rPr>
          <w:b/>
          <w:bCs/>
          <w:color w:val="606060"/>
          <w:kern w:val="36"/>
          <w:sz w:val="40"/>
          <w:szCs w:val="40"/>
          <w:lang w:val="ru-RU" w:eastAsia="ru-RU"/>
        </w:rPr>
      </w:pPr>
      <w:r w:rsidRPr="00820151">
        <w:rPr>
          <w:b/>
          <w:bCs/>
          <w:color w:val="606060"/>
          <w:kern w:val="36"/>
          <w:sz w:val="40"/>
          <w:szCs w:val="40"/>
          <w:lang w:val="ru-RU" w:eastAsia="ru-RU"/>
        </w:rPr>
        <w:t xml:space="preserve">Друзья </w:t>
      </w:r>
      <w:proofErr w:type="spellStart"/>
      <w:r w:rsidRPr="00820151">
        <w:rPr>
          <w:b/>
          <w:bCs/>
          <w:color w:val="606060"/>
          <w:kern w:val="36"/>
          <w:sz w:val="40"/>
          <w:szCs w:val="40"/>
          <w:lang w:val="ru-RU" w:eastAsia="ru-RU"/>
        </w:rPr>
        <w:t>Саяпо</w:t>
      </w:r>
      <w:proofErr w:type="spellEnd"/>
    </w:p>
    <w:p w:rsidR="009B46B1" w:rsidRDefault="00820151" w:rsidP="00820151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 w:rsidRPr="00820151">
        <w:rPr>
          <w:color w:val="000000"/>
          <w:sz w:val="27"/>
          <w:szCs w:val="27"/>
          <w:lang w:val="ru-RU" w:eastAsia="ru-RU"/>
        </w:rPr>
        <w:t xml:space="preserve">              </w:t>
      </w:r>
      <w:r>
        <w:rPr>
          <w:color w:val="000000"/>
          <w:sz w:val="28"/>
          <w:szCs w:val="28"/>
          <w:lang w:val="ru-RU" w:eastAsia="ru-RU"/>
        </w:rPr>
        <w:br/>
        <w:t>(</w:t>
      </w:r>
      <w:r w:rsidR="009B46B1">
        <w:rPr>
          <w:color w:val="000000"/>
          <w:sz w:val="28"/>
          <w:szCs w:val="28"/>
          <w:lang w:val="ru-RU" w:eastAsia="ru-RU"/>
        </w:rPr>
        <w:t xml:space="preserve">веселая </w:t>
      </w:r>
      <w:r>
        <w:rPr>
          <w:color w:val="000000"/>
          <w:sz w:val="28"/>
          <w:szCs w:val="28"/>
          <w:lang w:val="ru-RU" w:eastAsia="ru-RU"/>
        </w:rPr>
        <w:t>пьеса по сказкам</w:t>
      </w:r>
      <w:r w:rsidRPr="00820151">
        <w:rPr>
          <w:color w:val="000000"/>
          <w:sz w:val="28"/>
          <w:szCs w:val="28"/>
          <w:lang w:val="ru-RU" w:eastAsia="ru-RU"/>
        </w:rPr>
        <w:t xml:space="preserve"> Азии)</w:t>
      </w:r>
    </w:p>
    <w:p w:rsidR="009B46B1" w:rsidRDefault="009B46B1" w:rsidP="00820151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</w:p>
    <w:p w:rsidR="00820151" w:rsidRPr="00820151" w:rsidRDefault="009B46B1" w:rsidP="00820151">
      <w:pPr>
        <w:shd w:val="clear" w:color="auto" w:fill="FFFFFF"/>
        <w:spacing w:line="480" w:lineRule="auto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---------------------------------------------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br/>
        <w:t>ДЕЙСТВУЮЩ</w:t>
      </w:r>
      <w:r>
        <w:rPr>
          <w:color w:val="000000"/>
          <w:sz w:val="28"/>
          <w:szCs w:val="28"/>
          <w:lang w:val="ru-RU" w:eastAsia="ru-RU"/>
        </w:rPr>
        <w:t>ИЕ ЛИЦА:</w:t>
      </w:r>
      <w:r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br/>
        <w:t>Тигр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               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/Темно. Светлеет. Стоит Тигр./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Месяц назад чуть не поймал юношу. По имени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. Хотел его съесть. Да тот убежал. Теперь он достал книгу премудростей, выучил язык птиц и зверей, обзавелся друзьями. Это плохо. Книга вредна простым людям. С ними сладить трудно. Кто мне возразит?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Рразор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-рву!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/Бежит Собака./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СОБАКА. /Останавливается/. Ой, здравствуйте!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Я-то буду. А будешь ли ты жива-здорова, еще подумаю.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/В сторону/. Попалась в лапы Тигру. Ничего не поделаешь. Если только спеть песенку. /Завыла печально/.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О чем поешь? Что-то не разберу.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Печальный сегодня день.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Пой о том, что Тигр хороший. Радостно, когда он рядом. Ты станешь делать так, как он скажет.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И тогда что?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Станешь любить хозяина  -  будешь жива.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Неплохо это  -  остаться живой.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Куда бежала?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Ищу короткую дорогу в соседнюю деревню. Мой друг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хочет там найти работу. / Мечтательно/. Вместе с ним я и Кот заживем…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Дорог много. Хоть туда, хоть куда. Тебе какую?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Мне ту, о которой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говорил. Прямую. Потому что самая короткая. Не уведет в сторону.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Да я вам наезженную…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По наезженной шагать удобно. Но скоро ли доберешься куда надо?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Соображают они. Книгочеи! Придете туда, куда нужно мне.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СОБАКА. А если…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Рразор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-рву!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/Торопливо/. Конечно. /В сторону/. Надо выкрутиться. /Тигру угодливо/. Никаких если.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Значит, поняла?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Да! Точнее, нет!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По наезженной поведешь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Там скала. Или…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ррразо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/Быстро/. Да!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Колючие кусты на прямой. Ямы. Упадет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исколется весь. Поняла?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Да! Кусты! Ямы! … Нет, но почему нельзя идти там, где нет скалы?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Какая глупая!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Согласна. Я никакая не ученая Собака. /Горестно в сторону/. Ой, плохо будет тебе,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Не обязан я, умный Тигр, объяснять: хочу прыгнуть со скалы на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Слушай меня. Вот и всё. Или…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ррр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/Торопливо/. Рада понять.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Точно  -  рада?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Да!  А чему?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Вот тупица!  Ведь будешь на побегушках у меня. О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заботиться не надо. Знай кусай того, на кого укажу. Плохо ли тебе? </w:t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Живи и радуйся. Пока не рассержусь.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Стану радоваться.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Вижу, что поняла. Теперь беги. Веди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как сказано  -  под скалу.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/Убегая/. Ноги целы. Голова на месте. Ух, как я рада!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Твои друзья довольны,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Им переметнуться к сильному  -  одно удовольствие. Жду не дождусь нашей встречи, грамотей!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/Становится темно. Светлеет. Кот, Собака 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Что будем делать?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Хитер Тигр.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Не очень.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Он почему-то думает, что люблю кусаться больше всего на свете.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Я и говорю. Коты не любят кусаться тоже.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Ладно тебе. У вас и зубы-то маленькие.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Ах, так! Тогда сказать должен: больше всего любите, когда вам чешут за ухом.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/Ворчливо/. Всё-то знает наш Кот.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Не всё. Нам нельзя идти по короткой дороге. Нельзя по </w:t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наезженной. Как быть?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Тигров бояться  -  не ходить в деревню.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Это уж точно.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/Хорохорится/. А я  -  что? Раз надо, пойду!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/Раздумчиво/. Надоест Тигру нас ждать на длинной дороге  -  пойдет на короткую. Там от него не убежишь.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Эх, пусть будет так! Вы отправляетесь по короткой. Я иду там, где у Тигра засада.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Он тебя схватит.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Проглотит как мышонка. Что ему Кот? На четверть зубика.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  /Несговорчиво/. Зубик заговорю.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Очень нужно Тигру вести беседы. Прыгнет, схватит.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Ам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  -  и всё.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А что говорит книга премудростей?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И без нее знаю. У Тигра зубы что надо.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Да уж, сотрет в порошок всякого.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Пусть порошок -  хотя бы и зубной  -  нужен Тигру. Но коты, извиняюсь, не порошок, чтоб ему зубы чистить.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 Темно. Светлеет. Кот и Тигр./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не пришел? Жаль. Хотелось бы с ним поговорить…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КОТ.  Насчет мыла?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Какого еще мыла?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Если кое-кто редко моется, тогда конечно. Тогда мыло его беспокоит мало. А у нас проблема.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/Опешив/. Нет, отчего же? Можно обсудить… /Оживляясь/. На дорогую покупку нет денег у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верно? Я мог бы дать хороший совет. Насчет дешевого мыла.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/Расхрабрившись/. Кота обувать да за мылом посылать? Ишь, как придумал! Собака старалась, искала – не нашла. Дешевого нынче нет нигде. Только дорогое.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/Смутившись/. Говоришь, нигде нет? Может быть. Теперь всё дорожает.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Просто ужас что за цены!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/Начинает хитрить/. Ну, ладно. И дешевого мыла нет. 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…  неумытый этот парень…значит, не ходит в друзьях у Собаки и Кота.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Кто не ходит?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Хорошо, что не нужен вам.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Кто не нужен?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/Сердито рявкает/. Да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же!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Вот и прекрасно. Обсудили проблему. Не нужны вам мыло 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 xml:space="preserve">ТИГР. /Он сбит с толку/. Нет, погоди.  Да я… мне…обойдусь без дешевого мыла. Вот только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  Очень хочется побеседовать с ним.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Рад вам услужить. Всё,  что сказали о проблеме дешевого мыла, передам нашему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Что касается меня, сразу был согласен. Просто ужасно, когда цены ползут вверх. Приходится лапы и хвост вылизывать языком. Это, извините, некультурно.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/Озадаченно/. Почему? Я тоже…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Культурные коты  -  впрочем, и собаки  -  давно моются с мылом.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/ С досадой/. Сказки рассказываешь!  Это они своим хозяевам… /начинает сердиться/позволяют… /сердится всё сильней/ мыть себя с мылом!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Извиняюсь, это одно и то же.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Что за ерунда?!  Какие могут быть извинения?!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Всеми клянусь мышами… как порядочный Кот…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/Рявкает/. Молчать! Знаю разницу между вещами. С твоим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беседовать  -  это одно. С болтливым Котом  -  совсем другое.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/В сторону/. Кто тут на язык невыдержанный?  Дело делаю. Сболтнул бы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коток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да язык короток.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Где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? Когда придет?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Между прочим, был разговор о сказках. В одной говорится: кошачья порода любит гулять сама по себе. Понимаете, меня подвела </w:t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порода…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На один зуб положу. Другим прихлопну.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Пррро-глочу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балаболку!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Какие еще зубы?! /Хитро/. Не знал, что у вас они болят . Могу заговорить.  Коты многое умеют. Всегда готов оказать услугу. Будете здоровы.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/Яростно/. Спрашиваю в последний раз. Где мой обед? Где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/Ему страшно, но головы не теряет/.  Собака приглашает его идти по наезженной дороге. Он не желает. Наверное,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догадся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: вы поджидаете здесь. /В сторону/. Как бы выкрутиться?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/Раздумывает/. Плохо, что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не соглашается. Хорошо, что Собака такая…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Какая?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Верная.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Других не держим.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Собака правильно говорит. А ты бы помолчал, глупый Кот.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Ей похвала, мне…тоже хочу получить ваше расположение.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Служишь этому…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Если позволите.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А главное  -  что?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Что?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ТИГР. Себя не забывай.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Понял.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Значит, в первую очередь слушай меня. Иначе проглочу.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Понял. Что делать надо?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/Он решил перехитрить осторожного юношу/. Вернешься и скажешь: Собака теперь на службе у Тигра.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Ловко придумано!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Да, я не дурак.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Но тогда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не станет слушать Собаку. Не пойдет по наезженной дороге.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Я передумал. Ухожу. Стану ждать свой обед на короткой дороге.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Очень умно. Как я понимаю, вас тут уже нет.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Понимает он. Пошел, куда велено! А то…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Проглотите? Извиняюсь, но меня тоже здесь нет.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               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/Становится темно. Светлеет. Кот, Собака 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Добрались куда надо.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Потому что Тигр пошел куда не надо.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Боялась, он не поверил Коту.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Потому поверил, что сам я себе поверил.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САЯПО. Друзья мои были старательные. А Тигр был…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Наверное, такой…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Какой?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Ну, такой. Когда сила есть, а ума не надо.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/Солидно/. Погодите. Хитрости Тигру не занимать. Я заметил. Однако очень ему по душе, когда сильно его боишься.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Вот он и промахнулся.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/Ворчливо/. Но, кажется, Кот себя нахваливает.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/Примирительно/. Тебя тоже не обижает.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Тогда с Котом согласная.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Вся хитрость  Тигра  -  сидеть на скале. Поджидать глупых путников.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/Пренебрежительно/.  Уж эта мне тигриная  повадка... Как еще говорят? Психология?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Нет, Кот у нас всё-таки задается. К тому же однажды он стащил вареную курицу.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Извиняюсь. Больше не буду.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Осилили мы путь. Победили. Не стоит выяснять, у кого какая доля в победе.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КОТ, СОБАКА. /Дружно/. Не стоит!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/Становится темно. Светлеет. Стоит Тигр./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br/>
        <w:t>ТИГР. /Тому, кто появляется внезапно/. Кто там идет? Стой!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/Увидев Тигра/. Какой зубастый! Да еще говорит по-нашему. /Поворачивается, чтобы улепетнуть/.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Назад!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Ррра-зоррву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Подчиняюсь. /В сторону/. Меня, Хозяина большого нового дома, съедят? Никуда не годится. Никуда не иду.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Расхаживают здесь всякие. Я их,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расхаживаюших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ловлю и с удовольствием кушаю. Поэтому их язык знаю. Хоть книг никаких не читаю.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Стою. И даже не прочь. Книги   -  одно баловство.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Говори быстрей. Куда направлялся? И  -  зачем?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Куда прикажете.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Соображаешь. Это хорошо.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Покорно кланяюсь.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Даже странно. Уж очень послушный. И книг не читает. Ты кто таков?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У меня дом в деревне. Я Хозяин.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Приходил к вам юноша? С ним Кот и Собака?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Был один. Порожек сделал в моем новом доме . Ушел.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ТИГР. /В сторону/. Неужели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? /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Дотошливо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/.  Он коту мяукал?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Кот мяукал. Они  ушли, а Мышь  -  тут как тут. Откуда?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ТИГР. Где есть дом, там есть мыши.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Слушаюсь. Только она захочет  -  заговорит.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/Радостно/. Нашлись беглецы! /Возбужденно Хозяину/. Была у молодца книга премудростей?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Не высматривал. Зачем мне? В свободное время подсчитываю доходы. Книгочеи  -  сплошь болтуны и бродяги. Была бы моя воля  -  все книги сжёг. И заставил бродяг носить воду. На мое рисовое поле.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Хотел съесть, но вижу, что человек ты порядочный. Будешь меня слушаться  -  станешь жечь книги в свое удовольствие.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ХОЗЯИН. Счастлив служить. Книги жечь не пироги печь.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Вкуснеее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выйдет.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Сажа? Вкуснее?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Удовольствия больше.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Ну, ступай. С полным своим удовольствием. Разрешаю.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Как прикажете. А если снова придет тот? Который с книгой, Собакой и Котом?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ТИГР. Ведь ты не дурак. Сообразишь. Насчет полного нашего удовольствия.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Слушаюсь за двоих стараться.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/Становится темно. Светлеет. Голая стена в доме Хозяина./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br/>
        <w:t>ХОЗЯИН. /Появляется, расхаживает вдоль стены/. Ну, и дела!  Построил себе дом. Стены есть, пол, порожек...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/Появляется неожиданно, подсказывает/… Есть. И крыша есть.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/В задумчивости повторяет/. Крыша есть. /Оглядывается, видит Мышь/. Что?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Верно говоришь.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/Недовольно/. Подсказывают тут разные.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Но ведь не ошибаюсь.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/Топает ногами/. Пошла прочь! И сыр находит она безошибочно. И подсказывает…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Хозяин сердится?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Что творится?! Ужас! В новом доме жить нельзя. Да еще Мышь тут  голос подает…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Жить тебе нельзя? Кое-кто  живет под полом. И ничего.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Мне под полом не надо.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 желаешь  -  не нужно. Только я не виновата. У меня там спокойно всё.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/В сердцах/. Хорошо у нее! Зато у меня плохо. Камни падают с потолка!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МЫШЬ. На того, кто остается в доме ночевать? Знаю. Если не зашибет </w:t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насмерть, то угостит знатно. Да мне что с того? Насчет подпола говорю правду.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/Передразнивает/. Мне-то что. /Злится/. Не боится она… Вот сниму сандалию… Сниму и зашибу кое-кого.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Ишь, какой сердитый! Но ведь не я строила дом. Видно, обидел ты рабочих. Не рассчитался с ними  по справедливости. Теперь камни падают с потолка.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Поговоришь у меня /Хватается за сандалию/.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Ухожу, ухожу. /Ворчливо/. Домовые мыши под полом живут. Но кое-что знают.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Погоди. Что такого знаешь особенного?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/Задерживаясь с уходом/. Можно и сказать. Кому-нибудь надо здесь переночевать. И остаться невредимым. Тогда камни перестанут падать.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/Удивленно/. Да?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Без ошибки. Теперь давай кусочек сыра.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Без ошибки даю ответ. Сам люблю сыр.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Кто подсказал тебе насчет потолка?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Один давал  -  без сыра оказался.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Нечестно поступаешь.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Сейчас сниму сандалию. Как дам!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/Обиженно/. И на том спасибо. /Исчезает/.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ХОЗЯИН.  Пусть бежит. И радуется, что осталась цела. Сандалии тяжелые…Кого бы заманить? Чтоб переночевал у меня. Он увернется от камней  - радость мне.  Его ударит сильно  -  тоже не беда. Не меня же зашибет.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/Стук в дверь./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/Голос издалека/. Эй, Хозяин! Мы опять пришли. Работы не найдется?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ХОЗЯИН. Входите. У нас всё найдется. /В сторону/. Даже Тигр. Потом ему доложу: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объявился.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/Появляется вместе с Котом и Собакой/.  Делаем дела честь по чести. Насчет порожков, знаешь,  стараемся. И всё другое…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/В сторону/. Насчет потолка постарайся! /С радостью встречает юношу/. Легкую дам работу. Посидишь в моем доме ночку. Потом пойдешь к себе домой, понесешь рис Матушке.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Спасибо. Матушка моя, и верно, заждалась.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/Собаке/. Не нравится мне эта легкая работа. Наверное, она очень тяжелая.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/С Котом соглашается/.  Хозяин  хвостом виляет. Видно, собирается мало нам заплатить.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Чего это Собака разлаялась? Гони ее прочь.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КОТ. /Говорит юноше/. Ей уйти недолго. Думается, долго будет тебе здесь…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… Ночь ночевать.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/Хозяину/. Сидеть ночь в чужом доме? Тогда лучше  -  не одному. Пусть остается тут Собака.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/Говорит Коту/. Буду охранять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/Раздумчиво Собаке/. Слышал я… мыши поговаривают… в некоторых новых домах бывает по ночам опасно. Можно человеку лишиться жизни. Если он не знает, как подступиться к этому делу.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Какой противный Кот! Мяукает без конца!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Прогнать его? Нет, ночью в компании веселей. Поговорим о том, о сём. Почитаем книгу премудростей.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Уж не ты ли научил здесь Мышь разговаривать?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Пусть говорит. Может, что полезное…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Известны мне ее разговоры. Болтает всё больше насчет сыра. И Мышь глупа, и книга твоя глупая.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/Юноше/. Собачья жизнь у Хозяина. На всех гавкает.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/Говорит Коту наставительно/. Собаки не все понапрасну лают. Знаем: по пустому брехать  -  пустобрёхом прозовут.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ХОЗЯИН. Кот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мяучит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Собака лает. От них звенит в ушах. Пойду я из дома. Вы здесь оставайтесь. /В сторону/. Работнички, чтоб вас 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Хозяин! А сколько мне будет риса?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ХОЗЯИН. (В сторону). Попрошайка! (Говорит юноше). Корзину дам. Полную. /В сторону/. Если переживешь ночь. А  жив останешься  -  еще подумать надо: рис нынче недешев.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/Хозяин уходит./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До чего хочется молочка! У этого напитка запах, вкус…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/Перебивает/. А что пахнет вкусней? Не будь я Собака…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/У него свои соображения/. Сразу отнесу корзину риса Матушке. Она будет довольна.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/Продолжает размышлять/. ..Отличный вкус у молочка.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/Заканчивает свою мысль/. …Мозговая косточка слаще всего.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Только ты,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будь поосторожней. У этого Хозяина особенно не разживешься.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Да уж. Сторожи не сторожи. Лай не лай. А даст пинка  -  и полетишь куда подальше.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/Появляется Мышь./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/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Всполошенно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 xml:space="preserve"> бегает туда-сюда/.  Не стану! Ой, не стану больше!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СОБАКА. Кот! Ты у нас главный по мышам. Что с ней?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Кричит.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/Задумчиво/. Это понятно. А чего кричит, непонятно.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Не станет она.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Не станет  -  это понятно. Всё остальное…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Непонятно.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На помощь! Я не виновата! Где судья?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/Показывает на себя/ Вот он. Тебя сразу наказать? Или скажешь, в чем дело?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 стану больше молчать.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/Замечает резонно/. Значит, раньше молчала.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Было совершено страшное преступление!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Кажется, должен судья…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/Вздохнув не совсем искренне/. Съесть подсудимую.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/Раздумчиво/. Разве молчание  -  всегда золото? Неплохо  также сказать то, что думаешь. Так написано в книге премудростей.  Мышь не станет теперь молчать. Вряд ли стоит ее кушать, уважаемый судья.  Ведь правда?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/Говорит  Коту, который с ответом не торопится/. Забыл вареную курицу?  Ишь,  он молчит у нас!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/Неохотно/. Сразу не соображу.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Подсказываю тебе. Говори: «Правда!»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КОТ. Правда. Но заявляю, что судья может и не церемониться.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Больше не буду. Хозяин не давал мне сыра. Поэтому молчала назло ему.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Ну, и  что за тайна?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Можешь  сказать. Судья тебя не съест.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Я люблю сыр.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Слышали уже. Давай ближе к делу.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Это очень близко. Он лежал невдалеке от меня. Не успела куснуть  - завозились на потолке.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Интересно. В доме есть посторонние.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И что ты сделала?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Ничего.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Когда чую посторонних, обычно лаю.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/Воодушевленно/. Не сделала ничего она. Совершено страшное преступление! Надо ее 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Всё же выслушать.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Кто здесь судья? Кто умеет разговаривать с мышами?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/Сомневаясь/. Кто же это?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Если это Собака.. пусть всегда сама с сегодняшнего дня ловит мышей! А я…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Уйдешь? Нет, коты у нас не лишние.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Конечно. Ведь собаки не только лаять могут. Они умеют </w:t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также не ссориться с котами.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Хорошо сказано.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/Успокаиваясь/. Пусть будет так. Но всё-таки делаю как судья замечание Собаке. Теперь задаю вопрос подсудимой. Кто взвозился на чердаке?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 знаю.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/Сердито/.  Какая надоедливая! Хватит мне тут! Придется…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  /Говорит юноше/. Он ее слопает.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Я больше не буду.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Тогда слушаю.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Начинаю врать. На чердаке взвозился слон.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Зачем же врать? Обманывать вообще нехорошо. В угоду судьям  -  тем более.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/Задумчиво/. Непорядок получается.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А кто устанавливает такие порядки?! Я слабая. Беззащитная. Меня каждый может обидеть.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/Задумчиво/. Наводить порядок нужно. Как честная Собака прошу тебя,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Судья! Нет на свете ничего полезнее правды. Так и в книге премудростей говорится.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/Скучным голосом/. Ладно. Я не возражаю. Готов слушать самую скучную правду на свете.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МЫШЬ. Значит, можно…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/Зевает/. Не знаешь, кто был на чердаке. Слон или корова  - ты не догадывалась. /Зевает/.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Зачем надо было догадываться? Сыр где лежал? Передо мной. Вот и…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СОБАКА. /Обращается к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/. Она думала о сыре.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/Ему, судье,  нужно услышать Мышь/. И что же ты думала?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МЫШЬ. Как побольше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откуснуть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/Говорит юноше/. Похоже на правду. Увижу кусок мяса  -  об этом же думаю. Слюнки текут, и в голове никаких мыслей.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Так уж и никаких?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Посторонних? Никаких. Как всякая уважающая себя Собака должна сказать…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КОТ. /Судья обращается к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/. Что это мы всё о собаках? Давайте ближе к мышам.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/Обиженно/. Собаки  -  что? Хуже других, да?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Ты не хуже. Но подсудимая у нас Мышь. /Обращается к ней/. Нам нужно знать, о чем ты не сказала Хозяину дома. Хотя могла бы честно сказать.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 сказала? О нём.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О ком?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О том, кто на чердаке топал.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КОТ. /Зевает/. Разве то был не слон?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Кто его знает. Но известно мне, что за слово нужно произнести. Скажешь его  -  камни перестанут падать с потолка.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/Начал зевать, но тут же поперхнулся/. Что надо сказать?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Бросай.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Подсудимая! Не грубить у меня. Задавать вопросы не брошу, пока всё не разъяснится. Поняла?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Я сыр люблю. Грубить не люблю.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/Миролюбиво/. Она поняла.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Что нужно произнести?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Бросай.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/Рассерженно/. Съем!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Ой, не буду больше!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Рады слышать.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/Вкрадчиво говорит/. Вот умница. Так и хочется тебя обнять.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Крепко?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/Ласково/. Крепко.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Не стоит. Здоровье дороже.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Судья! Пусть она бережет свое здоровье. Это невредно.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Лишь бы камни перестали падать с потолка.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Если крикнуть «бросай!», то не будет камней.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  Спасибо тебе.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СОБАКА. Не отказалась Мышь подсказать. Это с ее стороны…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Кот меня отпустит, наконец? Очень желательно. С моей стороны.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Беги уж к своему сыру. Подсказчица.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/Мышь убегает. Потом снова показывается./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МЫШЬ. Натерпелась от Кота страхов. Хватит с меня. К сыру больше не подойду. Перехожу на колбасу. /Исчезает/.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/Становится темно. Светлеет, но всё-таки в комнате сумеречно.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Кот, Собака ждут ночи./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За окном быстро смеркается.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То-то мне хочется повыть.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Держись. Я вот держусь. Не позволяю себе лишнего.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Не хватает, чтоб еще и ты завыл. /Наступает минутная тишина/.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Как тихо кругом.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Прямо взял бы и…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Замяукал?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Молчание. Храним тишину.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br/>
        <w:t>/Вдруг наверху кто-то запрыгал. Отчаянный крик: «Сейчас брошу!»./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Эй! На потолке! Бросай! /Наверху продолжается топот/.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Мяу-мяу!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Гав-гав!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Спокойно, друзья мои! Эй, там, наверху! Кому говорю?!  Бросай! /Топот стихает. Сверху падает мешочек/.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Мешочек!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Камень в нём, что ли?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/Заглядывает внутрь/. Камни. Целая горсть. Крупные изумруды.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Неплохо.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Неплохо, когда знаешь нужные слова и…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И читаешь хорошие книги.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/Становится темно. Светлеет.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Саяпо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Кот, Собака./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Утро. Хозяина что-то не видно.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Наверное, думает: нас уже нет в живых.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Идет он, идет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ХОЗЯИН. /Появляется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неспеша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, удивляется/. Здоровы?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lastRenderedPageBreak/>
        <w:t>САЯПО. Живы и здоровы. Тот, кто жил на потолке, исчез. Никого теперь не зашибет он большим камнем.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Может, корзину риса ждешь? Скажи спасибо, что пустили переночевать в приличный дом.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Вот так угощение!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Если мне дадут пинка, укушу!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 xml:space="preserve">ХОЗЯИН. Собака лает. Кот </w:t>
      </w:r>
      <w:proofErr w:type="spellStart"/>
      <w:r w:rsidR="00820151" w:rsidRPr="00820151">
        <w:rPr>
          <w:color w:val="000000"/>
          <w:sz w:val="28"/>
          <w:szCs w:val="28"/>
          <w:lang w:val="ru-RU" w:eastAsia="ru-RU"/>
        </w:rPr>
        <w:t>мяучит</w:t>
      </w:r>
      <w:proofErr w:type="spellEnd"/>
      <w:r w:rsidR="00820151" w:rsidRPr="00820151">
        <w:rPr>
          <w:color w:val="000000"/>
          <w:sz w:val="28"/>
          <w:szCs w:val="28"/>
          <w:lang w:val="ru-RU" w:eastAsia="ru-RU"/>
        </w:rPr>
        <w:t>. У меня звенит в ушах. Немедленно уходите.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Возьмем мешочек с камнями и…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Пойдем.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/Говорит своим друзьям/. Так тому и быть. /Успокаивает Хозяина/.  Уже ушли домой.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ХОЗЯИН. Ушли по какой дороге? По наезженной или по короткой? /В сторону/. Надо известить Тигра.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САЯПО. Так тому и быть. По наезженной. Там нет ям и колючих кустов.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КОТ. /Говорит Собаке/. Поняла? Так тому и быть. Идем по короткой.</w:t>
      </w:r>
      <w:r w:rsidR="00820151" w:rsidRPr="00820151">
        <w:rPr>
          <w:color w:val="000000"/>
          <w:sz w:val="28"/>
          <w:szCs w:val="28"/>
          <w:lang w:val="ru-RU" w:eastAsia="ru-RU"/>
        </w:rPr>
        <w:br/>
        <w:t>СОБАКА. Раз Хозяин виляет хвостом, нужно, конечно, идти по короткой</w:t>
      </w:r>
      <w:r>
        <w:rPr>
          <w:color w:val="000000"/>
          <w:sz w:val="28"/>
          <w:szCs w:val="28"/>
          <w:lang w:val="ru-RU" w:eastAsia="ru-RU"/>
        </w:rPr>
        <w:t xml:space="preserve"> дороге</w:t>
      </w:r>
      <w:bookmarkStart w:id="1" w:name="_GoBack"/>
      <w:bookmarkEnd w:id="1"/>
      <w:r w:rsidR="00820151" w:rsidRPr="00820151">
        <w:rPr>
          <w:color w:val="000000"/>
          <w:sz w:val="28"/>
          <w:szCs w:val="28"/>
          <w:lang w:val="ru-RU" w:eastAsia="ru-RU"/>
        </w:rPr>
        <w:t>.</w:t>
      </w:r>
      <w:r w:rsidR="00820151" w:rsidRPr="00820151">
        <w:rPr>
          <w:color w:val="000000"/>
          <w:sz w:val="28"/>
          <w:szCs w:val="28"/>
          <w:lang w:val="ru-RU" w:eastAsia="ru-RU"/>
        </w:rPr>
        <w:br/>
      </w:r>
      <w:r w:rsidR="00820151" w:rsidRPr="00820151">
        <w:rPr>
          <w:color w:val="000000"/>
          <w:sz w:val="28"/>
          <w:szCs w:val="28"/>
          <w:lang w:val="ru-RU" w:eastAsia="ru-RU"/>
        </w:rPr>
        <w:br/>
        <w:t>               </w:t>
      </w:r>
    </w:p>
    <w:p w:rsidR="00E021F7" w:rsidRPr="00685976" w:rsidRDefault="00E021F7">
      <w:pPr>
        <w:rPr>
          <w:lang w:val="ru-RU"/>
        </w:rPr>
      </w:pPr>
    </w:p>
    <w:sectPr w:rsidR="00E021F7" w:rsidRPr="00685976" w:rsidSect="00785D78">
      <w:headerReference w:type="even" r:id="rId12"/>
      <w:headerReference w:type="default" r:id="rId13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D9" w:rsidRDefault="005E08D9">
      <w:r>
        <w:separator/>
      </w:r>
    </w:p>
  </w:endnote>
  <w:endnote w:type="continuationSeparator" w:id="0">
    <w:p w:rsidR="005E08D9" w:rsidRDefault="005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D9" w:rsidRDefault="005E08D9">
      <w:r>
        <w:separator/>
      </w:r>
    </w:p>
  </w:footnote>
  <w:footnote w:type="continuationSeparator" w:id="0">
    <w:p w:rsidR="005E08D9" w:rsidRDefault="005E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6B1">
      <w:rPr>
        <w:rStyle w:val="a7"/>
        <w:noProof/>
      </w:rPr>
      <w:t>26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4D89"/>
    <w:rsid w:val="000D4CE2"/>
    <w:rsid w:val="000D5A75"/>
    <w:rsid w:val="00102636"/>
    <w:rsid w:val="00132609"/>
    <w:rsid w:val="001405E3"/>
    <w:rsid w:val="00146361"/>
    <w:rsid w:val="00154E3C"/>
    <w:rsid w:val="001554F0"/>
    <w:rsid w:val="001677B7"/>
    <w:rsid w:val="001718C4"/>
    <w:rsid w:val="001818D2"/>
    <w:rsid w:val="00192FF0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A310E"/>
    <w:rsid w:val="003A6E3E"/>
    <w:rsid w:val="003B5716"/>
    <w:rsid w:val="003D4704"/>
    <w:rsid w:val="003E082E"/>
    <w:rsid w:val="003E1BF8"/>
    <w:rsid w:val="003E3B7E"/>
    <w:rsid w:val="003E3D48"/>
    <w:rsid w:val="004263CE"/>
    <w:rsid w:val="00430912"/>
    <w:rsid w:val="00442DB3"/>
    <w:rsid w:val="00446B12"/>
    <w:rsid w:val="00450F88"/>
    <w:rsid w:val="00451B62"/>
    <w:rsid w:val="00453C38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E08D9"/>
    <w:rsid w:val="005F3660"/>
    <w:rsid w:val="00604740"/>
    <w:rsid w:val="00607563"/>
    <w:rsid w:val="00612D09"/>
    <w:rsid w:val="00615F16"/>
    <w:rsid w:val="006201C8"/>
    <w:rsid w:val="006420D9"/>
    <w:rsid w:val="00655929"/>
    <w:rsid w:val="006718AC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462"/>
    <w:rsid w:val="006F3002"/>
    <w:rsid w:val="006F476C"/>
    <w:rsid w:val="00702D00"/>
    <w:rsid w:val="007055C4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B00E1"/>
    <w:rsid w:val="007B0B3E"/>
    <w:rsid w:val="007B5406"/>
    <w:rsid w:val="007C121C"/>
    <w:rsid w:val="007D1EC0"/>
    <w:rsid w:val="007D371B"/>
    <w:rsid w:val="007D773D"/>
    <w:rsid w:val="007F45A8"/>
    <w:rsid w:val="007F6842"/>
    <w:rsid w:val="00805321"/>
    <w:rsid w:val="00816DFB"/>
    <w:rsid w:val="00820151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B46B1"/>
    <w:rsid w:val="009C0384"/>
    <w:rsid w:val="009C16C3"/>
    <w:rsid w:val="009C4B20"/>
    <w:rsid w:val="009C750E"/>
    <w:rsid w:val="009F3ABD"/>
    <w:rsid w:val="00A01538"/>
    <w:rsid w:val="00A042A2"/>
    <w:rsid w:val="00A05991"/>
    <w:rsid w:val="00A110F0"/>
    <w:rsid w:val="00A17692"/>
    <w:rsid w:val="00A232A8"/>
    <w:rsid w:val="00A41710"/>
    <w:rsid w:val="00A50AC3"/>
    <w:rsid w:val="00A57814"/>
    <w:rsid w:val="00A76CB2"/>
    <w:rsid w:val="00A8111D"/>
    <w:rsid w:val="00AA09BB"/>
    <w:rsid w:val="00AA2701"/>
    <w:rsid w:val="00AA4CDB"/>
    <w:rsid w:val="00AB13DB"/>
    <w:rsid w:val="00AB219A"/>
    <w:rsid w:val="00AC11F1"/>
    <w:rsid w:val="00AC2D8F"/>
    <w:rsid w:val="00AC57B7"/>
    <w:rsid w:val="00AD7D63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40535"/>
    <w:rsid w:val="00C47430"/>
    <w:rsid w:val="00C52CE4"/>
    <w:rsid w:val="00C631E8"/>
    <w:rsid w:val="00C71321"/>
    <w:rsid w:val="00CA7A0C"/>
    <w:rsid w:val="00CB0C77"/>
    <w:rsid w:val="00CB4449"/>
    <w:rsid w:val="00CC0207"/>
    <w:rsid w:val="00CD4EAD"/>
    <w:rsid w:val="00CF20DC"/>
    <w:rsid w:val="00CF5575"/>
    <w:rsid w:val="00CF7680"/>
    <w:rsid w:val="00D24255"/>
    <w:rsid w:val="00D33737"/>
    <w:rsid w:val="00D45DEB"/>
    <w:rsid w:val="00D51AAF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4F05"/>
    <w:rsid w:val="00DE11ED"/>
    <w:rsid w:val="00DE1416"/>
    <w:rsid w:val="00DE2FCD"/>
    <w:rsid w:val="00DE7509"/>
    <w:rsid w:val="00DF69A8"/>
    <w:rsid w:val="00E021F7"/>
    <w:rsid w:val="00E23657"/>
    <w:rsid w:val="00E24DA0"/>
    <w:rsid w:val="00E35B1E"/>
    <w:rsid w:val="00E445CD"/>
    <w:rsid w:val="00E45647"/>
    <w:rsid w:val="00E519A7"/>
    <w:rsid w:val="00E700B4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BC6"/>
    <w:rsid w:val="00F22A4D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81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8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oriskolesov@l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2024-01-27T02:55:00Z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