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ourier New" w:hAnsi="Courier New" w:cs="Courier New"/>
          <w:sz w:val="24"/>
          <w:szCs w:val="24"/>
        </w:rPr>
      </w:pPr>
      <w:r>
        <w:rPr>
          <w:rFonts w:cs="Courier New" w:ascii="Courier New" w:hAnsi="Courier New"/>
          <w:sz w:val="24"/>
          <w:szCs w:val="24"/>
        </w:rPr>
        <w:t>Юрий Колесников</w:t>
      </w:r>
    </w:p>
    <w:p>
      <w:pPr>
        <w:pStyle w:val="Normal"/>
        <w:jc w:val="right"/>
        <w:rPr>
          <w:rFonts w:ascii="Courier New" w:hAnsi="Courier New" w:cs="Courier New"/>
          <w:sz w:val="24"/>
          <w:szCs w:val="24"/>
        </w:rPr>
      </w:pPr>
      <w:hyperlink r:id="rId2">
        <w:r>
          <w:rPr>
            <w:rFonts w:cs="Courier New" w:ascii="Courier New" w:hAnsi="Courier New"/>
            <w:sz w:val="24"/>
            <w:szCs w:val="24"/>
            <w:lang w:val="en-US"/>
          </w:rPr>
          <w:t>ibikus</w:t>
        </w:r>
        <w:r>
          <w:rPr>
            <w:rFonts w:cs="Courier New" w:ascii="Courier New" w:hAnsi="Courier New"/>
            <w:sz w:val="24"/>
            <w:szCs w:val="24"/>
          </w:rPr>
          <w:t>@</w:t>
        </w:r>
        <w:r>
          <w:rPr>
            <w:rFonts w:cs="Courier New" w:ascii="Courier New" w:hAnsi="Courier New"/>
            <w:sz w:val="24"/>
            <w:szCs w:val="24"/>
            <w:lang w:val="en-US"/>
          </w:rPr>
          <w:t>mail</w:t>
        </w:r>
        <w:r>
          <w:rPr>
            <w:rFonts w:cs="Courier New" w:ascii="Courier New" w:hAnsi="Courier New"/>
            <w:sz w:val="24"/>
            <w:szCs w:val="24"/>
          </w:rPr>
          <w:t>.</w:t>
        </w:r>
        <w:r>
          <w:rPr>
            <w:rFonts w:cs="Courier New" w:ascii="Courier New" w:hAnsi="Courier New"/>
            <w:sz w:val="24"/>
            <w:szCs w:val="24"/>
            <w:lang w:val="en-US"/>
          </w:rPr>
          <w:t>ru</w:t>
        </w:r>
      </w:hyperlink>
    </w:p>
    <w:p>
      <w:pPr>
        <w:pStyle w:val="Normal"/>
        <w:jc w:val="right"/>
        <w:rPr>
          <w:rFonts w:ascii="Courier New" w:hAnsi="Courier New" w:cs="Courier New"/>
          <w:sz w:val="24"/>
          <w:szCs w:val="24"/>
        </w:rPr>
      </w:pPr>
      <w:r>
        <w:rPr>
          <w:rFonts w:cs="Courier New" w:ascii="Courier New" w:hAnsi="Courier New"/>
          <w:sz w:val="24"/>
          <w:szCs w:val="24"/>
        </w:rPr>
      </w:r>
    </w:p>
    <w:p>
      <w:pPr>
        <w:pStyle w:val="Normal"/>
        <w:jc w:val="right"/>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8"/>
          <w:szCs w:val="28"/>
        </w:rPr>
      </w:pPr>
      <w:r>
        <w:rPr>
          <w:rFonts w:cs="Courier New" w:ascii="Courier New" w:hAnsi="Courier New"/>
          <w:b/>
          <w:sz w:val="28"/>
          <w:szCs w:val="28"/>
        </w:rPr>
        <w:t>Некоторые изменения</w:t>
      </w:r>
    </w:p>
    <w:p>
      <w:pPr>
        <w:pStyle w:val="Normal"/>
        <w:jc w:val="center"/>
        <w:rPr>
          <w:rFonts w:ascii="Courier New" w:hAnsi="Courier New" w:cs="Courier New"/>
          <w:b/>
          <w:b/>
          <w:sz w:val="28"/>
          <w:szCs w:val="28"/>
        </w:rPr>
      </w:pPr>
      <w:r>
        <w:rPr>
          <w:rFonts w:cs="Courier New" w:ascii="Courier New" w:hAnsi="Courier New"/>
          <w:b/>
          <w:sz w:val="28"/>
          <w:szCs w:val="28"/>
        </w:rPr>
      </w:r>
    </w:p>
    <w:p>
      <w:pPr>
        <w:pStyle w:val="Normal"/>
        <w:jc w:val="center"/>
        <w:rPr>
          <w:rFonts w:ascii="Courier New" w:hAnsi="Courier New" w:cs="Courier New"/>
          <w:b/>
          <w:b/>
          <w:sz w:val="28"/>
          <w:szCs w:val="28"/>
        </w:rPr>
      </w:pPr>
      <w:r>
        <w:rPr>
          <w:rFonts w:cs="Courier New" w:ascii="Courier New" w:hAnsi="Courier New"/>
          <w:b/>
          <w:sz w:val="28"/>
          <w:szCs w:val="28"/>
        </w:rPr>
        <w:t>или</w:t>
      </w:r>
    </w:p>
    <w:p>
      <w:pPr>
        <w:pStyle w:val="Normal"/>
        <w:jc w:val="center"/>
        <w:rPr>
          <w:rFonts w:ascii="Courier New" w:hAnsi="Courier New" w:cs="Courier New"/>
          <w:b/>
          <w:b/>
          <w:sz w:val="28"/>
          <w:szCs w:val="28"/>
        </w:rPr>
      </w:pPr>
      <w:r>
        <w:rPr>
          <w:rFonts w:cs="Courier New" w:ascii="Courier New" w:hAnsi="Courier New"/>
          <w:b/>
          <w:sz w:val="28"/>
          <w:szCs w:val="28"/>
        </w:rPr>
      </w:r>
    </w:p>
    <w:p>
      <w:pPr>
        <w:pStyle w:val="Normal"/>
        <w:jc w:val="center"/>
        <w:rPr>
          <w:rFonts w:ascii="Courier New" w:hAnsi="Courier New" w:cs="Courier New"/>
          <w:b/>
          <w:b/>
          <w:sz w:val="28"/>
          <w:szCs w:val="28"/>
        </w:rPr>
      </w:pPr>
      <w:r>
        <w:rPr>
          <w:rFonts w:cs="Courier New" w:ascii="Courier New" w:hAnsi="Courier New"/>
          <w:b/>
          <w:sz w:val="28"/>
          <w:szCs w:val="28"/>
        </w:rPr>
        <w:t>Свето</w:t>
      </w:r>
      <w:r>
        <w:rPr>
          <w:rFonts w:cs="Courier New" w:ascii="Courier New" w:hAnsi="Courier New"/>
          <w:b/>
          <w:sz w:val="28"/>
          <w:szCs w:val="28"/>
          <w:lang w:val="en-US"/>
        </w:rPr>
        <w:t>For</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sz w:val="24"/>
          <w:szCs w:val="24"/>
        </w:rPr>
      </w:pPr>
      <w:r>
        <w:rPr>
          <w:rFonts w:cs="Courier New" w:ascii="Courier New" w:hAnsi="Courier New"/>
          <w:sz w:val="24"/>
          <w:szCs w:val="24"/>
        </w:rPr>
        <w:t>Фарсификация абсурда в 4-х действиях</w:t>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ind w:left="2832" w:firstLine="708"/>
        <w:rPr>
          <w:rFonts w:ascii="Courier New" w:hAnsi="Courier New" w:cs="Courier New"/>
          <w:i/>
          <w:i/>
          <w:sz w:val="24"/>
          <w:szCs w:val="24"/>
        </w:rPr>
      </w:pPr>
      <w:r>
        <w:rPr>
          <w:rFonts w:cs="Courier New" w:ascii="Courier New" w:hAnsi="Courier New"/>
          <w:i/>
          <w:sz w:val="24"/>
          <w:szCs w:val="24"/>
        </w:rPr>
        <w:t>«Вчера – это история,</w:t>
      </w:r>
    </w:p>
    <w:p>
      <w:pPr>
        <w:pStyle w:val="Normal"/>
        <w:ind w:left="2832" w:firstLine="708"/>
        <w:rPr>
          <w:rFonts w:ascii="Courier New" w:hAnsi="Courier New" w:cs="Courier New"/>
          <w:i/>
          <w:i/>
          <w:sz w:val="24"/>
          <w:szCs w:val="24"/>
        </w:rPr>
      </w:pPr>
      <w:r>
        <w:rPr>
          <w:rFonts w:cs="Courier New" w:ascii="Courier New" w:hAnsi="Courier New"/>
          <w:i/>
          <w:sz w:val="24"/>
          <w:szCs w:val="24"/>
        </w:rPr>
        <w:t xml:space="preserve">завтра – это тайна, </w:t>
      </w:r>
    </w:p>
    <w:p>
      <w:pPr>
        <w:pStyle w:val="Normal"/>
        <w:ind w:left="2832" w:firstLine="708"/>
        <w:rPr>
          <w:rFonts w:ascii="Courier New" w:hAnsi="Courier New" w:cs="Courier New"/>
          <w:i/>
          <w:i/>
          <w:sz w:val="24"/>
          <w:szCs w:val="24"/>
        </w:rPr>
      </w:pPr>
      <w:r>
        <w:rPr>
          <w:rFonts w:cs="Courier New" w:ascii="Courier New" w:hAnsi="Courier New"/>
          <w:i/>
          <w:sz w:val="24"/>
          <w:szCs w:val="24"/>
        </w:rPr>
        <w:t>а сегодня – подарок судьбы!..»</w:t>
      </w:r>
    </w:p>
    <w:p>
      <w:pPr>
        <w:pStyle w:val="Normal"/>
        <w:ind w:left="4248" w:hanging="0"/>
        <w:rPr>
          <w:rFonts w:ascii="Courier New" w:hAnsi="Courier New" w:cs="Courier New"/>
          <w:i/>
          <w:i/>
          <w:sz w:val="24"/>
          <w:szCs w:val="24"/>
        </w:rPr>
      </w:pPr>
      <w:r>
        <w:rPr>
          <w:rFonts w:cs="Courier New" w:ascii="Courier New" w:hAnsi="Courier New"/>
          <w:i/>
          <w:sz w:val="24"/>
          <w:szCs w:val="24"/>
        </w:rPr>
      </w:r>
    </w:p>
    <w:p>
      <w:pPr>
        <w:pStyle w:val="Normal"/>
        <w:ind w:left="2832" w:firstLine="708"/>
        <w:rPr>
          <w:rFonts w:ascii="Courier New" w:hAnsi="Courier New" w:cs="Courier New"/>
          <w:i/>
          <w:i/>
          <w:sz w:val="24"/>
          <w:szCs w:val="24"/>
        </w:rPr>
      </w:pPr>
      <w:r>
        <w:rPr>
          <w:rFonts w:cs="Courier New" w:ascii="Courier New" w:hAnsi="Courier New"/>
          <w:i/>
          <w:sz w:val="24"/>
          <w:szCs w:val="24"/>
        </w:rPr>
        <w:t>Элеонора Рузвельт</w:t>
      </w:r>
    </w:p>
    <w:p>
      <w:pPr>
        <w:pStyle w:val="Normal"/>
        <w:jc w:val="center"/>
        <w:rPr>
          <w:rFonts w:ascii="Courier New" w:hAnsi="Courier New" w:cs="Courier New"/>
          <w:i/>
          <w:i/>
          <w:sz w:val="24"/>
          <w:szCs w:val="24"/>
        </w:rPr>
      </w:pPr>
      <w:r>
        <w:rPr>
          <w:rFonts w:cs="Courier New" w:ascii="Courier New" w:hAnsi="Courier New"/>
          <w:i/>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Персонажи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b/>
          <w:sz w:val="24"/>
          <w:szCs w:val="24"/>
        </w:rPr>
        <w:t>Афиноген - молодой человек с клинообразной бородкой, одетый в замызганный плащ.</w:t>
      </w:r>
    </w:p>
    <w:p>
      <w:pPr>
        <w:pStyle w:val="Normal"/>
        <w:rPr>
          <w:rFonts w:ascii="Courier New" w:hAnsi="Courier New" w:cs="Courier New"/>
          <w:b/>
          <w:b/>
          <w:sz w:val="24"/>
          <w:szCs w:val="24"/>
        </w:rPr>
      </w:pPr>
      <w:r>
        <w:rPr>
          <w:rFonts w:cs="Courier New" w:ascii="Courier New" w:hAnsi="Courier New"/>
          <w:b/>
          <w:sz w:val="24"/>
          <w:szCs w:val="24"/>
        </w:rPr>
        <w:t>Лючи – предмет его обожания – барышня с вызывающе ярким макияжем в короткой кожаной юбке.</w:t>
      </w:r>
    </w:p>
    <w:p>
      <w:pPr>
        <w:pStyle w:val="Normal"/>
        <w:rPr/>
      </w:pPr>
      <w:r>
        <w:rPr>
          <w:rFonts w:cs="Courier New" w:ascii="Courier New" w:hAnsi="Courier New"/>
          <w:b/>
          <w:sz w:val="24"/>
          <w:szCs w:val="24"/>
        </w:rPr>
        <w:t xml:space="preserve">Тристан и Матильда - внешне благополучная семейная пара среднего возраста. </w:t>
      </w:r>
    </w:p>
    <w:p>
      <w:pPr>
        <w:pStyle w:val="Normal"/>
        <w:rPr>
          <w:rFonts w:ascii="Courier New" w:hAnsi="Courier New" w:cs="Courier New"/>
          <w:b/>
          <w:b/>
          <w:sz w:val="24"/>
          <w:szCs w:val="24"/>
        </w:rPr>
      </w:pPr>
      <w:r>
        <w:rPr>
          <w:rFonts w:cs="Courier New" w:ascii="Courier New" w:hAnsi="Courier New"/>
          <w:b/>
          <w:sz w:val="24"/>
          <w:szCs w:val="24"/>
        </w:rPr>
        <w:t>Демиург – техническая личность неопределенных лет.</w:t>
      </w:r>
    </w:p>
    <w:p>
      <w:pPr>
        <w:pStyle w:val="Normal"/>
        <w:rPr>
          <w:rFonts w:ascii="Courier New" w:hAnsi="Courier New" w:cs="Courier New"/>
          <w:b/>
          <w:b/>
          <w:sz w:val="24"/>
          <w:szCs w:val="24"/>
        </w:rPr>
      </w:pPr>
      <w:r>
        <w:rPr>
          <w:rFonts w:cs="Courier New" w:ascii="Courier New" w:hAnsi="Courier New"/>
          <w:b/>
          <w:sz w:val="24"/>
          <w:szCs w:val="24"/>
        </w:rPr>
        <w:t>Светофор, циферблат и прочие контролирующие сущности.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sz w:val="24"/>
          <w:szCs w:val="24"/>
        </w:rPr>
        <w:t>Златоуст, 2023</w:t>
      </w:r>
    </w:p>
    <w:p>
      <w:pPr>
        <w:pStyle w:val="Normal"/>
        <w:jc w:val="center"/>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Действие первое.</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Майский вечер. Издалека слышен гул большого города: вдалеке возвышаются контуры его массивных строений. </w:t>
      </w:r>
    </w:p>
    <w:p>
      <w:pPr>
        <w:pStyle w:val="Normal"/>
        <w:jc w:val="center"/>
        <w:rPr>
          <w:rFonts w:ascii="Courier New" w:hAnsi="Courier New" w:cs="Courier New"/>
          <w:b/>
          <w:b/>
          <w:sz w:val="24"/>
          <w:szCs w:val="24"/>
        </w:rPr>
      </w:pPr>
      <w:r>
        <w:rPr>
          <w:rFonts w:cs="Courier New" w:ascii="Courier New" w:hAnsi="Courier New"/>
          <w:b/>
          <w:sz w:val="24"/>
          <w:szCs w:val="24"/>
        </w:rPr>
        <w:t xml:space="preserve">На замызганной скамейке в неухоженном парке висит побуревшая от времени картонная табличка с корявой надписью от руки «Осторожно, окрашено!». За скамейкой видны четыре серые тумбы, расставленные полукругом – видимо, когда-то они служили пьедесталами для статуй. Сейчас на них стоят грязные гипсовые горшки, напоминающие ночные. Справа от скамейки торчит покосившийся столб с круглым циферблатом. Хотя часы продолжают еле слышно тикать, но их стрелки замерли, показывая застывшее время: без семи минут двенадцать. </w:t>
      </w:r>
    </w:p>
    <w:p>
      <w:pPr>
        <w:pStyle w:val="Normal"/>
        <w:jc w:val="center"/>
        <w:rPr>
          <w:rFonts w:ascii="Courier New" w:hAnsi="Courier New" w:cs="Courier New"/>
          <w:b/>
          <w:b/>
          <w:sz w:val="24"/>
          <w:szCs w:val="24"/>
        </w:rPr>
      </w:pPr>
      <w:r>
        <w:rPr>
          <w:rFonts w:cs="Courier New" w:ascii="Courier New" w:hAnsi="Courier New"/>
          <w:b/>
          <w:sz w:val="24"/>
          <w:szCs w:val="24"/>
        </w:rPr>
        <w:t>Взявшись под руки, на аллею выходят Тристан и Матильда.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Ну, и зачем ты меня вытащила из дома? Не понимаю: что за жгучий интерес таскаться по всяким буеракам!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Не ворчи! Между прочим, это парк, где иногда гуляют нормальные люди! Лично я уже устала быть вечной кухаркой! Мне тоже иногда хочется сбежать от быта! Тем более, погода располагает! Посмотри, какой приятный майский вечер! Наверное, скоро зацветёт сирень! Если повезёт, даже во время нашей прогулки! Пожалуй, для полного антуража здесь только соловьёв не хватает!..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Отчётливо слышно завывание сирены «Скорой помощи».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ТРИСТАН (</w:t>
      </w:r>
      <w:r>
        <w:rPr>
          <w:rFonts w:cs="Courier New" w:ascii="Courier New" w:hAnsi="Courier New"/>
          <w:i/>
          <w:sz w:val="24"/>
          <w:szCs w:val="24"/>
        </w:rPr>
        <w:t>саркастически</w:t>
      </w:r>
      <w:r>
        <w:rPr>
          <w:rFonts w:cs="Courier New" w:ascii="Courier New" w:hAnsi="Courier New"/>
          <w:sz w:val="24"/>
          <w:szCs w:val="24"/>
        </w:rPr>
        <w:t>). Вот тебе и соловьи! Слышишь какие рулады? Настоящее меццо-сопрано! (</w:t>
      </w:r>
      <w:r>
        <w:rPr>
          <w:rFonts w:cs="Courier New" w:ascii="Courier New" w:hAnsi="Courier New"/>
          <w:i/>
          <w:sz w:val="24"/>
          <w:szCs w:val="24"/>
        </w:rPr>
        <w:t>Зевнув</w:t>
      </w:r>
      <w:r>
        <w:rPr>
          <w:rFonts w:cs="Courier New" w:ascii="Courier New" w:hAnsi="Courier New"/>
          <w:sz w:val="24"/>
          <w:szCs w:val="24"/>
        </w:rPr>
        <w:t xml:space="preserve">.) Может, хватит романтики на сегодня? Слегка прошвырнулись и хватит!..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Не поняла! Мы только десять минут, как вышли! Странные капризы! Что деньги зарабатывать, что хозяйством заниматься, что с женой гулять – всё тебе в тягость!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Тристан резко останавливается.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Что, опять началось воспитание чувства вины? Может, хоть на улице сделаем рекламную паузу?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тянет его за рукав</w:t>
      </w:r>
      <w:r>
        <w:rPr>
          <w:rFonts w:cs="Courier New" w:ascii="Courier New" w:hAnsi="Courier New"/>
          <w:sz w:val="24"/>
          <w:szCs w:val="24"/>
        </w:rPr>
        <w:t xml:space="preserve">). Ладно, не бурчи! Вот дойдем до края дорожки и повернём! Я давно мечтала здесь прогуляться! Есть в этом парке какая-то творческая растрепанность! Так и тянет послушать стихи!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морщится</w:t>
      </w:r>
      <w:r>
        <w:rPr>
          <w:rFonts w:cs="Courier New" w:ascii="Courier New" w:hAnsi="Courier New"/>
          <w:sz w:val="24"/>
          <w:szCs w:val="24"/>
        </w:rPr>
        <w:t>). Ну, да, конечно! Из меня чтец-декламатор, как из балерины кузнец! И так тащимся, как сонные черепахи! Впрочем, подожди!..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заходит за скамейку, нагибается и вскоре возвращается с небольшим букетиком ландышей.</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ТРИСТАН. Вот держи - материальный элемент лирики!</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МАТИЛЬДА. Боже мой! Какая прелесть! Не ожидала здесь увидеть ландыши! Только не надо было их рвать! Жалко! Впрочем, всё равно спасибо! (</w:t>
      </w:r>
      <w:r>
        <w:rPr>
          <w:rFonts w:cs="Courier New" w:ascii="Courier New" w:hAnsi="Courier New"/>
          <w:i/>
          <w:sz w:val="24"/>
          <w:szCs w:val="24"/>
        </w:rPr>
        <w:t>Подносит ландыши к лицу.</w:t>
      </w:r>
      <w:r>
        <w:rPr>
          <w:rFonts w:cs="Courier New" w:ascii="Courier New" w:hAnsi="Courier New"/>
          <w:sz w:val="24"/>
          <w:szCs w:val="24"/>
        </w:rPr>
        <w:t xml:space="preserve">) Странно, что они не пахнут! Живые, а не пахнут!..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принюхивается</w:t>
      </w:r>
      <w:r>
        <w:rPr>
          <w:rFonts w:cs="Courier New" w:ascii="Courier New" w:hAnsi="Courier New"/>
          <w:sz w:val="24"/>
          <w:szCs w:val="24"/>
        </w:rPr>
        <w:t xml:space="preserve">). Наверное, на них влияют всякие выхлопы! Мутации цивилизации! Вот тебе и стихи, кстати!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МАТИЛЬДА. Что-то у меня голова немного закружилась…</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 xml:space="preserve">ТРИСТАН. Неудивительно! Так влияет живая природа на неподготовленного к встрече с ней человека! Давай-ка присядем! Зря, что ли, здесь скамейка поставлена?! </w:t>
      </w:r>
    </w:p>
    <w:p>
      <w:pPr>
        <w:pStyle w:val="Normal"/>
        <w:tabs>
          <w:tab w:val="clear" w:pos="708"/>
          <w:tab w:val="left" w:pos="5236"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jc w:val="center"/>
        <w:rPr>
          <w:rFonts w:ascii="Courier New" w:hAnsi="Courier New" w:cs="Courier New"/>
          <w:b/>
          <w:b/>
          <w:sz w:val="24"/>
          <w:szCs w:val="24"/>
        </w:rPr>
      </w:pPr>
      <w:r>
        <w:rPr>
          <w:rFonts w:cs="Courier New" w:ascii="Courier New" w:hAnsi="Courier New"/>
          <w:b/>
          <w:sz w:val="24"/>
          <w:szCs w:val="24"/>
        </w:rPr>
        <w:t>Матильда брезгливо осматривает скамейку.</w:t>
      </w:r>
    </w:p>
    <w:p>
      <w:pPr>
        <w:pStyle w:val="Normal"/>
        <w:tabs>
          <w:tab w:val="clear" w:pos="708"/>
          <w:tab w:val="left" w:pos="5236"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rPr/>
      </w:pPr>
      <w:r>
        <w:rPr>
          <w:rFonts w:cs="Courier New" w:ascii="Courier New" w:hAnsi="Courier New"/>
          <w:sz w:val="24"/>
          <w:szCs w:val="24"/>
        </w:rPr>
        <w:t>МАТИЛЬДА. Она какая-то ветхая! Чего доброго, развалится! А ещё видишь табличку: написано, что она окрашена!</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ТРИСТАН. Эта табличка старше нас с тобой вместе взятых! А испачкаться не бойся! Недавно была первая гроза. Она всю пыль смыла! Но мы всё равно подстрахуемся...</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jc w:val="center"/>
        <w:rPr>
          <w:rFonts w:ascii="Courier New" w:hAnsi="Courier New" w:cs="Courier New"/>
          <w:b/>
          <w:b/>
          <w:sz w:val="24"/>
          <w:szCs w:val="24"/>
        </w:rPr>
      </w:pPr>
      <w:r>
        <w:rPr>
          <w:rFonts w:cs="Courier New" w:ascii="Courier New" w:hAnsi="Courier New"/>
          <w:b/>
          <w:sz w:val="24"/>
          <w:szCs w:val="24"/>
        </w:rPr>
        <w:t>Тристан ловко достаёт носовой платок и тщательно протирает скамейку. Потом делает приглашающий жест.</w:t>
      </w:r>
    </w:p>
    <w:p>
      <w:pPr>
        <w:pStyle w:val="Normal"/>
        <w:tabs>
          <w:tab w:val="clear" w:pos="708"/>
          <w:tab w:val="left" w:pos="5236" w:leader="none"/>
        </w:tabs>
        <w:jc w:val="center"/>
        <w:rPr>
          <w:rFonts w:ascii="Courier New" w:hAnsi="Courier New" w:cs="Courier New"/>
          <w:b/>
          <w:b/>
          <w:sz w:val="24"/>
          <w:szCs w:val="24"/>
        </w:rPr>
      </w:pPr>
      <w:r>
        <w:rPr>
          <w:rFonts w:cs="Courier New" w:ascii="Courier New" w:hAnsi="Courier New"/>
          <w:b/>
          <w:sz w:val="24"/>
          <w:szCs w:val="24"/>
        </w:rPr>
      </w:r>
    </w:p>
    <w:p>
      <w:pPr>
        <w:pStyle w:val="Normal"/>
        <w:tabs>
          <w:tab w:val="clear" w:pos="708"/>
          <w:tab w:val="left" w:pos="5236" w:leader="none"/>
        </w:tabs>
        <w:rPr/>
      </w:pPr>
      <w:r>
        <w:rPr>
          <w:rFonts w:cs="Courier New" w:ascii="Courier New" w:hAnsi="Courier New"/>
          <w:sz w:val="24"/>
          <w:szCs w:val="24"/>
        </w:rPr>
        <w:t>ТРИСТАН. Силь</w:t>
      </w:r>
      <w:r>
        <w:rPr>
          <w:rFonts w:cs="Courier New" w:ascii="Courier New" w:hAnsi="Courier New"/>
          <w:sz w:val="24"/>
          <w:szCs w:val="24"/>
          <w:lang w:val="en-US"/>
        </w:rPr>
        <w:t xml:space="preserve"> </w:t>
      </w:r>
      <w:r>
        <w:rPr>
          <w:rFonts w:cs="Courier New" w:ascii="Courier New" w:hAnsi="Courier New"/>
          <w:sz w:val="24"/>
          <w:szCs w:val="24"/>
        </w:rPr>
        <w:t>ву</w:t>
      </w:r>
      <w:r>
        <w:rPr>
          <w:rFonts w:cs="Courier New" w:ascii="Courier New" w:hAnsi="Courier New"/>
          <w:sz w:val="24"/>
          <w:szCs w:val="24"/>
          <w:lang w:val="en-US"/>
        </w:rPr>
        <w:t xml:space="preserve"> </w:t>
      </w:r>
      <w:r>
        <w:rPr>
          <w:rFonts w:cs="Courier New" w:ascii="Courier New" w:hAnsi="Courier New"/>
          <w:sz w:val="24"/>
          <w:szCs w:val="24"/>
        </w:rPr>
        <w:t xml:space="preserve">пле, мадам!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rPr/>
      </w:pPr>
      <w:r>
        <w:rPr>
          <w:rFonts w:cs="Courier New" w:ascii="Courier New" w:hAnsi="Courier New"/>
          <w:sz w:val="24"/>
          <w:szCs w:val="24"/>
        </w:rPr>
        <w:t>МАТИЛЬДА. Гран мерси, мсье! Вы так любезны!</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r>
    </w:p>
    <w:p>
      <w:pPr>
        <w:pStyle w:val="Normal"/>
        <w:tabs>
          <w:tab w:val="clear" w:pos="708"/>
          <w:tab w:val="left" w:pos="5236" w:leader="none"/>
        </w:tabs>
        <w:jc w:val="center"/>
        <w:rPr>
          <w:rFonts w:ascii="Courier New" w:hAnsi="Courier New" w:cs="Courier New"/>
          <w:b/>
          <w:b/>
          <w:sz w:val="24"/>
          <w:szCs w:val="24"/>
        </w:rPr>
      </w:pPr>
      <w:r>
        <w:rPr>
          <w:rFonts w:cs="Courier New" w:ascii="Courier New" w:hAnsi="Courier New"/>
          <w:b/>
          <w:sz w:val="24"/>
          <w:szCs w:val="24"/>
        </w:rPr>
        <w:t xml:space="preserve">Парочка садится. Тристан обнимает Матильду за плечи. </w:t>
      </w:r>
    </w:p>
    <w:p>
      <w:pPr>
        <w:pStyle w:val="Normal"/>
        <w:tabs>
          <w:tab w:val="clear" w:pos="708"/>
          <w:tab w:val="left" w:pos="5236" w:leader="none"/>
        </w:tabs>
        <w:rPr>
          <w:rFonts w:ascii="Courier New" w:hAnsi="Courier New" w:cs="Courier New"/>
          <w:sz w:val="24"/>
          <w:szCs w:val="24"/>
        </w:rPr>
      </w:pPr>
      <w:r>
        <w:rPr>
          <w:rFonts w:cs="Courier New" w:ascii="Courier New" w:hAnsi="Courier New"/>
          <w:sz w:val="24"/>
          <w:szCs w:val="24"/>
        </w:rPr>
        <w:tab/>
      </w:r>
    </w:p>
    <w:p>
      <w:pPr>
        <w:pStyle w:val="Normal"/>
        <w:rPr>
          <w:rFonts w:ascii="Courier New" w:hAnsi="Courier New" w:cs="Courier New"/>
          <w:sz w:val="24"/>
          <w:szCs w:val="24"/>
        </w:rPr>
      </w:pPr>
      <w:r>
        <w:rPr>
          <w:rFonts w:cs="Courier New" w:ascii="Courier New" w:hAnsi="Courier New"/>
          <w:sz w:val="24"/>
          <w:szCs w:val="24"/>
        </w:rPr>
        <w:t>ТРИСТАН. Между прочим, мне наш сосед, дядя Дэн, рассказал недавно, будто в этом парке происходят необъяснимые события эзотерического характера!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заинтересованно</w:t>
      </w:r>
      <w:r>
        <w:rPr>
          <w:rFonts w:cs="Courier New" w:ascii="Courier New" w:hAnsi="Courier New"/>
          <w:sz w:val="24"/>
          <w:szCs w:val="24"/>
        </w:rPr>
        <w:t>). Ой, какие умные слова есть у нас в лексиконе! Нельзя ли поподробней? Неужели это то, о чём я думаю? Жуткие преступления, нераскрытые до сих пор? Летающие привидения в белых балахонах? А может быть, здесь инопланетяне сидят в засаде? Цап за шкирку – и на тарелку!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Тебе смешно, а соседи не смеются. Они здесь не первый год живут, знают, что к чему. Говорят, люди несколько раз пропадали. Мол, пошли прогуляться и как в воду канули! Такие дела! Даже с телевидения приезжали…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Подозреваю, что подобные байки употребляют вместо колбасы на закуску!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Кажется, кто-то идёт!</w:t>
      </w:r>
    </w:p>
    <w:p>
      <w:pPr>
        <w:pStyle w:val="Normal"/>
        <w:jc w:val="center"/>
        <w:rPr>
          <w:rFonts w:ascii="Courier New" w:hAnsi="Courier New" w:cs="Courier New"/>
          <w:b/>
          <w:b/>
          <w:sz w:val="24"/>
          <w:szCs w:val="24"/>
        </w:rPr>
      </w:pPr>
      <w:r>
        <w:rPr>
          <w:rFonts w:cs="Courier New" w:ascii="Courier New" w:hAnsi="Courier New"/>
          <w:b/>
          <w:sz w:val="24"/>
          <w:szCs w:val="24"/>
        </w:rPr>
        <w:t>Справа появляется Афиноген. Проходя мимо Тристана с Матильдой, он на мгновение задерживается, словно хочет что-то спросить. Потом, вдруг передумав, торопливо уходит. Пара недоумённо переглядывается.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Мда… Обожаю городские легенды! Это нечто вроде детских страшилок про черную вуаль или красные перчатки! Случайно дядя Дэн про них ничего не говорил?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Что поделать, издержки народного фольклора. А он, как рецепты домашнего самогона, передаётся из поколения в поколение! Кстати, мне что-то зябко стало…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В смысле: что-то стало холодать? Ничего, потерпишь! Я своих слов назад не беру: сказала гулять – значит, гулять! Голова уже почти не кружится, значит, сейчас мы встанем и потихоньку дойдем до конца аллеи!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Для кого-то - конец аллеи, а для кого-то - темный тупик! Что там интересного? Почему люди в качестве ориентира всегда выбирают чёрт знает что, а не </w:t>
      </w:r>
    </w:p>
    <w:p>
      <w:pPr>
        <w:pStyle w:val="Normal"/>
        <w:rPr>
          <w:rFonts w:ascii="Courier New" w:hAnsi="Courier New" w:cs="Courier New"/>
          <w:sz w:val="24"/>
          <w:szCs w:val="24"/>
        </w:rPr>
      </w:pPr>
      <w:r>
        <w:rPr>
          <w:rFonts w:cs="Courier New" w:ascii="Courier New" w:hAnsi="Courier New"/>
          <w:sz w:val="24"/>
          <w:szCs w:val="24"/>
        </w:rPr>
        <w:t>какие-нибудь более примечательные предметы? Например, чем плох вот этот столб с часами! Смотри: на них почти тридцать три минуты одиннадцатого! Ужас, как поздно! Мы явно загулялись! Дома нам перепадёт по первое число!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Хватит ерничать! Первое было вчера! К тому же дома нам никто не ждёт! Часы, похоже, давным-давно остановились! Хотя, если прислушаться, то, кажется, ещё тикают! Вот чудеса! Может быть, это бомба?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Оба прислушиваются</w:t>
      </w:r>
      <w:r>
        <w:rPr>
          <w:rFonts w:cs="Courier New" w:ascii="Courier New" w:hAnsi="Courier New"/>
          <w:sz w:val="24"/>
          <w:szCs w:val="24"/>
        </w:rPr>
        <w:t>.</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весело</w:t>
      </w:r>
      <w:r>
        <w:rPr>
          <w:rFonts w:cs="Courier New" w:ascii="Courier New" w:hAnsi="Courier New"/>
          <w:sz w:val="24"/>
          <w:szCs w:val="24"/>
        </w:rPr>
        <w:t>). Конечно бомба! Но о-о-очень замедленного действия! До срабатывания надо ждать не меньше века!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Ты что-то чересчур разговорился!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Между прочим, я вспомнил, что дядя Дэн поведал забавную историю именно про эти куранты!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Надеюсь, она связана с путешествиями во времени? Постой, я попробую угадать начало: время от времени на этот столб сверху опускается зеленый туман и тот, кто не успел спрятаться, бесследно исчезает – за исключением башмаков, которые остаются на месте? Я угадала?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Почти! Не первый год живу с тобой, но никак не могу привыкнуть к твоей проницательности!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Не подлизывайся! Продолжай! Не люблю пауз!</w:t>
      </w:r>
    </w:p>
    <w:p>
      <w:pPr>
        <w:pStyle w:val="Normal"/>
        <w:rPr>
          <w:rFonts w:ascii="Courier New" w:hAnsi="Courier New" w:cs="Courier New"/>
          <w:sz w:val="24"/>
          <w:szCs w:val="24"/>
        </w:rPr>
      </w:pPr>
      <w:r>
        <w:rPr>
          <w:rFonts w:cs="Courier New" w:ascii="Courier New" w:hAnsi="Courier New"/>
          <w:sz w:val="24"/>
          <w:szCs w:val="24"/>
        </w:rPr>
        <w:t>ТРИСТАН. Он намекнул, что именно под этими часами можно загадать любое желание! И оно должно обязательно сбыться. Но только при одном условии…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Каком же? Это полный отказ от вредных привычек, обет молчания и строгая диета после шести вечера?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Ну, зачем же так строго! Достаточно совместить стрелки ровно на цифре двенадцать! Проще не бывает!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Пора проверить! У меня накопилась куча желаний!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Каким образом? Что ты задумала?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Ничего сверхъестественного! Вспомни детство золотое! Ты встаешь на спинку скамейки и переводишь стрелки вручную! А я пока загадаю что-нибудь сокровенное! Ну, ты чего медлишь? Ждешь особого распоряжения, акробат?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Тристан встает и демонстративно разминается.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ТРИСТАН. Я, конечно, попробую рискнуть здоровьем. Но у меня есть встречное предложение!..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Можешь не продолжать! Я догадываюсь! Что с тобой поделать? Я уже устала возражать! Ладно: сделаешь дело – отгуляешь смело! Так и быть, мы пойдем домой!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Ура, конечно, но я уже хочу большего…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Хватит говорить загадками! Твой намёк понят! Тоже мне, заветное желание! Впрочем, я сегодня добрая! Считай, твоя мечта уже звенит в пакете! Ну, компромисс найден? Вперед! Только смотри, не сверни случайно этот ржавый столб вместе с собственной шеей!..</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Тристан, поддерживаемый снизу Матильдой, одной ногой медленно становится на спинку скамейки и, балансируя на её краю, с трудом дотягивается до циферблата.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ТРИСТАН. Давненько я так не хулиганил в общественном месте! Ну, ты готова? Давай, загадывай!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Не торопи меня! Вот только что помнила, а как ты крикнул – все из головы вылетело. Что бы такого загадать?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переводит стрелки ровно на двенадцать часов</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Думай быстрей! Я ведь не канатоходец!</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b/>
          <w:sz w:val="24"/>
          <w:szCs w:val="24"/>
        </w:rPr>
        <w:t>Бесшумно вновь возникает Афиноген. Его никто не замечает.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задумчиво</w:t>
      </w:r>
      <w:r>
        <w:rPr>
          <w:rFonts w:cs="Courier New" w:ascii="Courier New" w:hAnsi="Courier New"/>
          <w:sz w:val="24"/>
          <w:szCs w:val="24"/>
        </w:rPr>
        <w:t>). Чего бы такого пожелать? Здоровья? Денег? Вещей? Удачи? Скучный набор… Нужны свежие ощущения, яркие краски… Короче говоря – хочется перемен! Не кардинальных, конечно. Только некоторых… Так пусть же…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Часы прекращают тикать и начинают с колокольным гулом отбивать удар за ударом. Тристан, от неожиданности теряет равновесие и спрыгивает со скамейки.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Что за черт! Они ещё и с боем!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Боже мой! Не ожидала! Соло для часов с кукушкой!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Что здесь происходит? Вам помочь?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в сторону</w:t>
      </w:r>
      <w:r>
        <w:rPr>
          <w:rFonts w:cs="Courier New" w:ascii="Courier New" w:hAnsi="Courier New"/>
          <w:sz w:val="24"/>
          <w:szCs w:val="24"/>
        </w:rPr>
        <w:t>). Вот принесла нелёгкая… (</w:t>
      </w:r>
      <w:r>
        <w:rPr>
          <w:rFonts w:cs="Courier New" w:ascii="Courier New" w:hAnsi="Courier New"/>
          <w:i/>
          <w:sz w:val="24"/>
          <w:szCs w:val="24"/>
        </w:rPr>
        <w:t>Громко.)</w:t>
      </w:r>
      <w:r>
        <w:rPr>
          <w:rFonts w:cs="Courier New" w:ascii="Courier New" w:hAnsi="Courier New"/>
          <w:sz w:val="24"/>
          <w:szCs w:val="24"/>
        </w:rPr>
        <w:t xml:space="preserve"> Ничего особенного! Просто я решил починить часы!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Понимаю. Значит, помощь вам не нужна? Может быть, позвонить куда следует, пока не поздно?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Нет, спасибо, мужчина! Не надо! Мы обойдемся своими силами! Всего хорошего!</w:t>
      </w:r>
    </w:p>
    <w:p>
      <w:pPr>
        <w:pStyle w:val="Normal"/>
        <w:rPr>
          <w:rFonts w:ascii="Courier New" w:hAnsi="Courier New" w:eastAsia="Courier New" w:cs="Courier New"/>
          <w:i/>
          <w:i/>
          <w:sz w:val="24"/>
          <w:szCs w:val="24"/>
        </w:rPr>
      </w:pPr>
      <w:r>
        <w:rPr>
          <w:rFonts w:eastAsia="Courier New" w:cs="Courier New" w:ascii="Courier New" w:hAnsi="Courier New"/>
          <w:i/>
          <w:sz w:val="24"/>
          <w:szCs w:val="24"/>
        </w:rPr>
        <w:t xml:space="preserve"> </w:t>
      </w:r>
    </w:p>
    <w:p>
      <w:pPr>
        <w:pStyle w:val="Normal"/>
        <w:jc w:val="center"/>
        <w:rPr/>
      </w:pPr>
      <w:r>
        <w:rPr>
          <w:rFonts w:cs="Courier New" w:ascii="Courier New" w:hAnsi="Courier New"/>
          <w:b/>
          <w:sz w:val="24"/>
          <w:szCs w:val="24"/>
        </w:rPr>
        <w:t>Афиноген пожимает плечами, разворачивается и уходит.</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Что-то этот тип здесь примелькался!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Не обращай внимания! Сама же говорила, что это место массовых гуляний! Собираться больше трёх пока никто не запрещал! Однако, вернёмся к нашим баранам. То есть желаниям. Чего ты там наговорила? Я ничего не понял!</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Честно говоря, я сама мало что поняла! Просто захотелось немного подумать вслух! Такой вот маленький женский каприз! Впрочем, это уже не важно! Ведь всё равно ничего не исполнится!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воодушевляясь</w:t>
      </w:r>
      <w:r>
        <w:rPr>
          <w:rFonts w:cs="Courier New" w:ascii="Courier New" w:hAnsi="Courier New"/>
          <w:sz w:val="24"/>
          <w:szCs w:val="24"/>
        </w:rPr>
        <w:t>). Почему же ничего! Надеюсь, это правило не распространяется на нашу договоренность?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Кто о чём, а хромой о костыле! Моё слово тверже алмаза – жаль только из него не сделаешь бриллиант! Однако, сделать круг почета перед магазином придётся! И смотри мне, веди себя там скромно! А то я тебя знаю!..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Клянусь быть паинькой и не нарушать режим!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Тристан, дурачась, изображает арестанта: складывает руки за спиной и начинает понуро ходить вокруг Матильды.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смеётся</w:t>
      </w:r>
      <w:r>
        <w:rPr>
          <w:rFonts w:cs="Courier New" w:ascii="Courier New" w:hAnsi="Courier New"/>
          <w:sz w:val="24"/>
          <w:szCs w:val="24"/>
        </w:rPr>
        <w:t xml:space="preserve">). Так, арестант, слушайте внимательно: шаг вправо, шаг влево – считается побег! </w:t>
      </w:r>
    </w:p>
    <w:p>
      <w:pPr>
        <w:pStyle w:val="Normal"/>
        <w:jc w:val="center"/>
        <w:rPr>
          <w:rFonts w:ascii="Courier New" w:hAnsi="Courier New" w:cs="Courier New"/>
          <w:b/>
          <w:b/>
          <w:sz w:val="24"/>
          <w:szCs w:val="24"/>
        </w:rPr>
      </w:pPr>
      <w:r>
        <w:rPr>
          <w:rFonts w:cs="Courier New" w:ascii="Courier New" w:hAnsi="Courier New"/>
          <w:b/>
          <w:sz w:val="24"/>
          <w:szCs w:val="24"/>
        </w:rPr>
        <w:t xml:space="preserve">Матильда шутливо грозит Тристану кулачком и тут же берёт его под руку. Пара уходит. На скамейке остаются лежать забытые Матильдой ландыши. </w:t>
      </w:r>
    </w:p>
    <w:p>
      <w:pPr>
        <w:pStyle w:val="Normal"/>
        <w:jc w:val="center"/>
        <w:rPr>
          <w:rFonts w:ascii="Courier New" w:hAnsi="Courier New" w:cs="Courier New"/>
          <w:b/>
          <w:b/>
          <w:sz w:val="24"/>
          <w:szCs w:val="24"/>
        </w:rPr>
      </w:pPr>
      <w:r>
        <w:rPr>
          <w:rFonts w:cs="Courier New" w:ascii="Courier New" w:hAnsi="Courier New"/>
          <w:b/>
          <w:sz w:val="24"/>
          <w:szCs w:val="24"/>
        </w:rPr>
        <w:t xml:space="preserve">Из глубины сцены шаркающей походкой появляется Демиург в засаленном комбинезоне с множеством карманов. У него за спиной – ранец защитного цвета, а на плече небольшая стремянка. Демиург ставит её у столба, снимает ранец и достает оттуда светофор с четырьмя линзами зелёного цвета. Потом поднимается по лестнице к циферблату, снимает его и прячет в свой ранец, а на свободное место вешает светофор.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ДЕМИУРГ. Пора дать времени отдохнуть! Оно давно просится на покой, но его, вместо отдыха, заставляют мчаться, не соблюдая правил дорожного движения! Так и в аварию угодить недолго! Теперь вместо секунд будет работать новый контролёр! Надо только его сначала проверить…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Демиург извлекает из бокового кармана большой пульт.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w:t>
      </w:r>
      <w:r>
        <w:rPr>
          <w:rFonts w:cs="Courier New" w:ascii="Courier New" w:hAnsi="Courier New"/>
          <w:i/>
          <w:sz w:val="24"/>
          <w:szCs w:val="24"/>
        </w:rPr>
        <w:t>озабоченно бормочет</w:t>
      </w:r>
      <w:r>
        <w:rPr>
          <w:rFonts w:cs="Courier New" w:ascii="Courier New" w:hAnsi="Courier New"/>
          <w:sz w:val="24"/>
          <w:szCs w:val="24"/>
        </w:rPr>
        <w:t>). Лишь бы батарейки не сели! Сейчас такие – большая редкость! Как говорится, днём с огнём! Спецзаказ! Последняя разработка третьей цивилизации! Чудо технической мысли!..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Пульт издаёт мелодичный перезвон.</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Всё в порядке! Живой! Можно приступать…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b/>
          <w:sz w:val="24"/>
          <w:szCs w:val="24"/>
        </w:rPr>
        <w:t xml:space="preserve">Демиург извлекает из кармана перчатки разного цвета: чёрную и белую. Натянув их на руки, он начинает нажимать кнопки на пульте. При этом на светофоре поочередно загораются и гаснут зелёные фонари. </w:t>
      </w:r>
    </w:p>
    <w:p>
      <w:pPr>
        <w:pStyle w:val="Normal"/>
        <w:jc w:val="center"/>
        <w:rPr>
          <w:rFonts w:ascii="Courier New" w:hAnsi="Courier New" w:cs="Courier New"/>
          <w:b/>
          <w:b/>
          <w:sz w:val="24"/>
          <w:szCs w:val="24"/>
        </w:rPr>
      </w:pPr>
      <w:r>
        <w:rPr>
          <w:rFonts w:cs="Courier New" w:ascii="Courier New" w:hAnsi="Courier New"/>
          <w:b/>
          <w:sz w:val="24"/>
          <w:szCs w:val="24"/>
        </w:rPr>
        <w:t xml:space="preserve">Вдалеке начинают бешено сигналить автомобили.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w:t>
      </w:r>
      <w:r>
        <w:rPr>
          <w:rFonts w:cs="Courier New" w:ascii="Courier New" w:hAnsi="Courier New"/>
          <w:i/>
          <w:sz w:val="24"/>
          <w:szCs w:val="24"/>
        </w:rPr>
        <w:t>пожимает плечами</w:t>
      </w:r>
      <w:r>
        <w:rPr>
          <w:rFonts w:cs="Courier New" w:ascii="Courier New" w:hAnsi="Courier New"/>
          <w:sz w:val="24"/>
          <w:szCs w:val="24"/>
        </w:rPr>
        <w:t>). Зачем так волноваться? Всё, как и просили: обратный отсчёт реальности закончился! Моё дело маленькое – точности исполнить чужие пожелания и сделать возможным невозможное! Лишь бы никто не помешал!..</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Показывается Афиноген и останавливается рядом с Демиургом.</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АФИНОГЕН. Простите, уважаемый!..</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вздрагивает от неожиданности и оборачивается.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ДЕМИУРГ. Фу ты, ну ты! Чего тебе надо, любезный прохожий?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У меня здесь, под часами, назначено важное свидание. А вы вместо них повесили светофор! Как теперь быть, позвольте узнать? Вы нарушаете мою личную жизнь!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 Вот из-за таких досадных мелочей и случаются крупные катастрофы!</w:t>
      </w:r>
    </w:p>
    <w:p>
      <w:pPr>
        <w:pStyle w:val="Normal"/>
        <w:jc w:val="center"/>
        <w:rPr>
          <w:rFonts w:ascii="Courier New" w:hAnsi="Courier New" w:cs="Courier New"/>
          <w:b/>
          <w:b/>
          <w:sz w:val="24"/>
          <w:szCs w:val="24"/>
        </w:rPr>
      </w:pPr>
      <w:r>
        <w:rPr>
          <w:rFonts w:cs="Courier New" w:ascii="Courier New" w:hAnsi="Courier New"/>
          <w:b/>
          <w:sz w:val="24"/>
          <w:szCs w:val="24"/>
        </w:rPr>
        <w:t>Демиург наводит на Афиногена свой пульт и нажимает кнопку.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Ступай отсюда с миром! (</w:t>
      </w:r>
      <w:r>
        <w:rPr>
          <w:rFonts w:cs="Courier New" w:ascii="Courier New" w:hAnsi="Courier New"/>
          <w:i/>
          <w:sz w:val="24"/>
          <w:szCs w:val="24"/>
        </w:rPr>
        <w:t>Кричит</w:t>
      </w:r>
      <w:r>
        <w:rPr>
          <w:rFonts w:cs="Courier New" w:ascii="Courier New" w:hAnsi="Courier New"/>
          <w:sz w:val="24"/>
          <w:szCs w:val="24"/>
        </w:rPr>
        <w:t>.) Марш отсюда!!!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Афиноген понуро уходит.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ДЕМИУРГ. Так, о чём я говорил? Сбился с логики абсурда! Надо бы перед началом произнести что-нибудь эффектное, а подходящей фразы нет! Не хочется впадать в пафос! Поэтому придётся взять многозначительную паузу!..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Демиург, выжидает пару мгновений, и решительно нажимает кнопку на пульте. На светофоре остаётся гореть нижний фонарь. Где-то раздаётся визг тормозов, глухой удар и звон разбитого стекла. Демиург печально разводит руками.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Приказ есть приказ! Получил – исполни! Маховик истории не терпит эмоций! Они вызывают ржавчину и скрип!</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Возвращаются Тристан и Матильда.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(о</w:t>
      </w:r>
      <w:r>
        <w:rPr>
          <w:rFonts w:cs="Courier New" w:ascii="Courier New" w:hAnsi="Courier New"/>
          <w:i/>
          <w:sz w:val="24"/>
          <w:szCs w:val="24"/>
        </w:rPr>
        <w:t>бращается к Тристану</w:t>
      </w:r>
      <w:r>
        <w:rPr>
          <w:rFonts w:cs="Courier New" w:ascii="Courier New" w:hAnsi="Courier New"/>
          <w:sz w:val="24"/>
          <w:szCs w:val="24"/>
        </w:rPr>
        <w:t xml:space="preserve">). … надо с этим что-то делать! Я возмущена подобным отношением к тебе! Сколько можно! Слушай меня: завтра же, прямо с самого утра…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ДЕМИУРГ. Ой! Казус вивенди! Айн момент!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Демиург легонько щелкает пальцами и пара замирает.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w:t>
      </w:r>
      <w:r>
        <w:rPr>
          <w:rFonts w:cs="Courier New" w:ascii="Courier New" w:hAnsi="Courier New"/>
          <w:i/>
          <w:sz w:val="24"/>
          <w:szCs w:val="24"/>
        </w:rPr>
        <w:t>вздыхает</w:t>
      </w:r>
      <w:r>
        <w:rPr>
          <w:rFonts w:cs="Courier New" w:ascii="Courier New" w:hAnsi="Courier New"/>
          <w:sz w:val="24"/>
          <w:szCs w:val="24"/>
        </w:rPr>
        <w:t xml:space="preserve">). Куда вы все так торопитесь? Остановитесь, посмотрите друг на друга и хоть на пару секунд продлите своё ускользающее счастье!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подходит к неподвижной паре и внимательно заглядывает в лица. Остановившись рядом с Матильдой, он укоризненно качает головой и удаляется вглубь сцены. На ходу, не оборачиваясь, он дважды щёлкает пальцами. Супруги, как ни в чём ни бывало, продолжают разговор.</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МАТИЛЬДА. …ты должен пойти к нему на приём и заявить об этом прямо! Четко! С порога - и прямо в лоб!..</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Да сколько уже было сказано и в лоб, и по лбу, и в глаза, и за глаза, и с трибуны, и в кулуарах – всё впустую! Похоже, в этом мире логика не в почёте!..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Слушай, а может быть попробовать…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не дослушав, указывает на светофор.</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 xml:space="preserve">ТРИСТАН. Вот, пожалуйста! Прямое подтверждение моих слов! </w:t>
      </w:r>
    </w:p>
    <w:p>
      <w:pPr>
        <w:pStyle w:val="Normal"/>
        <w:rPr>
          <w:rFonts w:ascii="Courier New" w:hAnsi="Courier New" w:cs="Courier New"/>
          <w:sz w:val="24"/>
          <w:szCs w:val="24"/>
        </w:rPr>
      </w:pPr>
      <w:r>
        <w:rPr>
          <w:rFonts w:cs="Courier New" w:ascii="Courier New" w:hAnsi="Courier New"/>
          <w:sz w:val="24"/>
          <w:szCs w:val="24"/>
        </w:rPr>
        <w:t>Светофор в пустом парке – где тут хоть крупица смысла? А ведь всего несколько минут назад здесь висел циферблат!..</w:t>
      </w:r>
    </w:p>
    <w:p>
      <w:pPr>
        <w:pStyle w:val="Normal"/>
        <w:rPr>
          <w:rFonts w:ascii="Courier New" w:hAnsi="Courier New" w:cs="Courier New"/>
          <w:sz w:val="24"/>
          <w:szCs w:val="24"/>
        </w:rPr>
      </w:pPr>
      <w:r>
        <w:rPr>
          <w:rFonts w:cs="Courier New" w:ascii="Courier New" w:hAnsi="Courier New"/>
          <w:sz w:val="24"/>
          <w:szCs w:val="24"/>
        </w:rPr>
        <w:t>МАТИЛЬДА. Чему удивляться?! Сейчас столько необычного! От новизны, как от бенгальского огня, пестрит в глазах!</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Обрати внимание: там одни зелёные фонари! Это что-то новенькое в транспортной палитре!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Похоже на новомодный эксперимент. Хотя мне очень странно, как ты умудрился это заметить? Обычно ничего вокруг себя не видишь! Ни мою новую прическу, ни новые туфли… Зато светофор сразу заприметил!</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Я тут подумал: может, так сама судьба даёт зелёный свет твоим желаниям? Надо срочно запечатлеть этот момент для истории! Становись-ка рядом с этим чудом!</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Матильда нехотя подходит к столбу со светофором и, натянуто улыбаясь, становится рядом. Тристан вынимает мобильный телефон и делает несколько снимков. Результат приводит его в замешательство.</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недоуменно</w:t>
      </w:r>
      <w:r>
        <w:rPr>
          <w:rFonts w:cs="Courier New" w:ascii="Courier New" w:hAnsi="Courier New"/>
          <w:sz w:val="24"/>
          <w:szCs w:val="24"/>
        </w:rPr>
        <w:t>). Что за чепуха? Не может быть! Светофор есть, столб тоже, а тебя – нет! Аппарат, похоже, капризничает! (</w:t>
      </w:r>
      <w:r>
        <w:rPr>
          <w:rFonts w:cs="Courier New" w:ascii="Courier New" w:hAnsi="Courier New"/>
          <w:i/>
          <w:sz w:val="24"/>
          <w:szCs w:val="24"/>
        </w:rPr>
        <w:t>Саркастически</w:t>
      </w:r>
      <w:r>
        <w:rPr>
          <w:rFonts w:cs="Courier New" w:ascii="Courier New" w:hAnsi="Courier New"/>
          <w:sz w:val="24"/>
          <w:szCs w:val="24"/>
        </w:rPr>
        <w:t>.) Или ты внезапно стала призраком! Даже интересно: что ты там такое назагадывала?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Я ведь и обидеться могу! Давай я попробую!</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занимает место Матильды у столба. Она делает снимок и с удивлением смотрит в камеру.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У меня нет слов!</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Что такое? (</w:t>
      </w:r>
      <w:r>
        <w:rPr>
          <w:rFonts w:cs="Courier New" w:ascii="Courier New" w:hAnsi="Courier New"/>
          <w:i/>
          <w:sz w:val="24"/>
          <w:szCs w:val="24"/>
        </w:rPr>
        <w:t>Подходит к Матильде и заглядывает ей через плечо.</w:t>
      </w:r>
      <w:r>
        <w:rPr>
          <w:rFonts w:cs="Courier New" w:ascii="Courier New" w:hAnsi="Courier New"/>
          <w:sz w:val="24"/>
          <w:szCs w:val="24"/>
        </w:rPr>
        <w:t>) В самом деле! Жесть какая-то! Я в кадре есть, а светофора нет! Похоже, и здесь мутации!..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У меня снова голова кружится!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Присядь на скамейку! (</w:t>
      </w:r>
      <w:r>
        <w:rPr>
          <w:rFonts w:cs="Courier New" w:ascii="Courier New" w:hAnsi="Courier New"/>
          <w:i/>
          <w:sz w:val="24"/>
          <w:szCs w:val="24"/>
        </w:rPr>
        <w:t>Обращает внимание на ландыши, забытые Матильдой</w:t>
      </w:r>
      <w:r>
        <w:rPr>
          <w:rFonts w:cs="Courier New" w:ascii="Courier New" w:hAnsi="Courier New"/>
          <w:sz w:val="24"/>
          <w:szCs w:val="24"/>
        </w:rPr>
        <w:t>.) Ты, кстати, здесь мои цветочки забыла! Сиди ровно, дыши глубоко, постарайся ни о чём не думать!..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капризно</w:t>
      </w:r>
      <w:r>
        <w:rPr>
          <w:rFonts w:cs="Courier New" w:ascii="Courier New" w:hAnsi="Courier New"/>
          <w:sz w:val="24"/>
          <w:szCs w:val="24"/>
        </w:rPr>
        <w:t>). Не могу! Хочу чего-нибудь вкусненького! Например, зефир в шоколаде!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Похоже, вечер перестаёт быть томным! Он плавно перетекает к магазинным полкам! Я готов стать посланцем!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Только быстро! Купи пирожное! Это самое лучшее средство против стресса и головокружения!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ТРИСТАН. А как же ты? </w:t>
      </w:r>
    </w:p>
    <w:p>
      <w:pPr>
        <w:pStyle w:val="Normal"/>
        <w:rPr>
          <w:rFonts w:ascii="Courier New" w:hAnsi="Courier New" w:cs="Courier New"/>
          <w:sz w:val="24"/>
          <w:szCs w:val="24"/>
        </w:rPr>
      </w:pPr>
      <w:r>
        <w:rPr>
          <w:rFonts w:cs="Courier New" w:ascii="Courier New" w:hAnsi="Courier New"/>
          <w:sz w:val="24"/>
          <w:szCs w:val="24"/>
        </w:rPr>
        <w:t xml:space="preserve">МАТИЛЬДА. Я пока посижу. Не хочу в душное помещение. Думаю, минут десять тебе хватит? Надеюсь, ты не позволишь своей даме соскучиться в одиночестве?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Я порву все расстояния! Одна нога здесь, другая…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На старт! Внимание! Марш! Время пошло!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На светофоре вспыхивает второй зелёный фонарь.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Что это за цветомузыка? Вроде, не дискотека?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Похоже, время торопит!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Вот-вот! Беги, Гарун, быстрее лани!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Воодушевлённый Тристан, слегка приплясывая, убегает в глубину сцены. Матильда со скучающим видом вертит в руках ландыши. Снова возникает Афиноген. У него в руках букет празднично упакованный букет бледно-жёлтых нарциссов. Увидев Матильду, он останавливается.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АФИНОГЕН. Извините! Добрый вечер!</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удивлённо</w:t>
      </w:r>
      <w:r>
        <w:rPr>
          <w:rFonts w:cs="Courier New" w:ascii="Courier New" w:hAnsi="Courier New"/>
          <w:sz w:val="24"/>
          <w:szCs w:val="24"/>
        </w:rPr>
        <w:t>). Вы что-то сказали?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Прошу прощения, у меня назначено свидание!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Да хоть сто свиданий! Я-то здесь при чём?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Не хотелось бы мешать вам своим присутствием!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Послушайте, молодой человек! У вас свидание? На здоровье! Отойдите в сторонку и готовьтесь к встрече с прекрасным! Я здесь, между прочим, не просто так сижу…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Я не хотел вас обидеть…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озабоченно смотрит на часы.</w:t>
      </w:r>
      <w:r>
        <w:rPr>
          <w:rFonts w:cs="Courier New" w:ascii="Courier New" w:hAnsi="Courier New"/>
          <w:sz w:val="24"/>
          <w:szCs w:val="24"/>
        </w:rPr>
        <w:t xml:space="preserve">) Ну, я ему покажу, почём литр лиха, полкило беды и фунт изюму!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Видите-ли в чём дело, моя девушка не любит, когда присутствуют посторонние. Впрочем, уже поздно!..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Небрежно поигрывая сумочкой, появляется Лючи. Афиноген суетливо бросается ей навстречу. На светофоре загорается третий зелёный фонарь.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Привет, кавалер! Давно ждёшь?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Здравствуй, Лю! Рад тебя видеть! На этот раз ты пришла почти вовремя! Неужели…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Что? Вовремя? А который час?</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Двадцать часов двадцать две минуты!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Надо же! А на этих… (</w:t>
      </w:r>
      <w:r>
        <w:rPr>
          <w:rFonts w:cs="Courier New" w:ascii="Courier New" w:hAnsi="Courier New"/>
          <w:i/>
          <w:sz w:val="24"/>
          <w:szCs w:val="24"/>
        </w:rPr>
        <w:t>Показывает на светофор</w:t>
      </w:r>
      <w:r>
        <w:rPr>
          <w:rFonts w:cs="Courier New" w:ascii="Courier New" w:hAnsi="Courier New"/>
          <w:sz w:val="24"/>
          <w:szCs w:val="24"/>
        </w:rPr>
        <w:t>.) …сколько? Похоже, у нынешнего времени поменялся формат! Оно теперь в зеленой гамме! Если горят три из четырёх, то, получается, без четверти чего-то! Я не опоздала!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Будем считать так, повелительница времени!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w:t>
      </w:r>
      <w:r>
        <w:rPr>
          <w:rFonts w:cs="Courier New" w:ascii="Courier New" w:hAnsi="Courier New"/>
          <w:i/>
          <w:sz w:val="24"/>
          <w:szCs w:val="24"/>
        </w:rPr>
        <w:t>Замечает Матильду).</w:t>
      </w:r>
      <w:r>
        <w:rPr>
          <w:rFonts w:cs="Courier New" w:ascii="Courier New" w:hAnsi="Courier New"/>
          <w:sz w:val="24"/>
          <w:szCs w:val="24"/>
        </w:rPr>
        <w:t xml:space="preserve"> О, я вижу, мы здесь не одни! Я вам не помешала налаживать контакты?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Ну что ты говоришь! Это случайная прохожая!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Слово «прохожая» происходит от глагола «проходить»! А эта дама, как я посмотрю, никуда не собирается!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 xml:space="preserve">МАТИЛЬДА. Вы ко мне обращаетесь?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Да, к вам! Добрый вечер!</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Добрый!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А вы в этом точно уверены?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Простите, в чём?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В том, что он добрый! Видите ли, я профессиональная ясновидящая! Сейчас у меня акция бесплатных прорицаний и я вижу внутренним зрением, что у вас дома не выключен утюг!</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Матильда порывисто поднимается.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Утюг? Какой ещё утюг? Нет, утюг, пожалуй, это чересчур! Он слишком тяжёлый! Им можно изувечить!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Эй, уважаемая, вы меня слышите?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Вам-то что от меня надо!? Что вы ко мне привязались!? Отстаньте, девушка! Мне некогда!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Матильда достаёт телефон и нервно нажимает кнопки.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Не отвечает… Что за новости?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Матильда быстро уходит в сторону, куда отправился Тристан. По пути она резко выбрасывает ландыши в горшок на тумбе.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Ах, какая смешная потеря!..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На светофоре вспыхивает последний зелёный фонарь. Слышится отдалённый звук сигнал воздушной тревоги.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ЛЮЧИ. Какая-то заполошная дамочка! Я с ней пошутить пыталась, а она взяла – и убежала! Жаль! (</w:t>
      </w:r>
      <w:r>
        <w:rPr>
          <w:rFonts w:cs="Courier New" w:ascii="Courier New" w:hAnsi="Courier New"/>
          <w:i/>
          <w:sz w:val="24"/>
          <w:szCs w:val="24"/>
        </w:rPr>
        <w:t>Изучающе глядит на Афиногена.</w:t>
      </w:r>
      <w:r>
        <w:rPr>
          <w:rFonts w:cs="Courier New" w:ascii="Courier New" w:hAnsi="Courier New"/>
          <w:sz w:val="24"/>
          <w:szCs w:val="24"/>
        </w:rPr>
        <w:t>) Придётся отыгрываться на других!</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робко протягивает ей букет)</w:t>
      </w:r>
      <w:r>
        <w:rPr>
          <w:rFonts w:cs="Courier New" w:ascii="Courier New" w:hAnsi="Courier New"/>
          <w:sz w:val="24"/>
          <w:szCs w:val="24"/>
        </w:rPr>
        <w:t>. Вот, это тебе!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w:t>
      </w:r>
      <w:r>
        <w:rPr>
          <w:rFonts w:cs="Courier New" w:ascii="Courier New" w:hAnsi="Courier New"/>
          <w:i/>
          <w:sz w:val="24"/>
          <w:szCs w:val="24"/>
        </w:rPr>
        <w:t>недовольно морщится</w:t>
      </w:r>
      <w:r>
        <w:rPr>
          <w:rFonts w:cs="Courier New" w:ascii="Courier New" w:hAnsi="Courier New"/>
          <w:sz w:val="24"/>
          <w:szCs w:val="24"/>
        </w:rPr>
        <w:t>). Спасибо! Ты такой внимательный! Истинный джентльмен! А руку поцеловать?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Афиноген делает робкую попытку взять её запястье.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ЛЮЧИ. Пылкий юноша! Держи дистанцию! Что за фамильярности! (</w:t>
      </w:r>
      <w:r>
        <w:rPr>
          <w:rFonts w:cs="Courier New" w:ascii="Courier New" w:hAnsi="Courier New"/>
          <w:i/>
          <w:sz w:val="24"/>
          <w:szCs w:val="24"/>
        </w:rPr>
        <w:t>Небрежно вертит букет.)</w:t>
      </w:r>
      <w:r>
        <w:rPr>
          <w:rFonts w:cs="Courier New" w:ascii="Courier New" w:hAnsi="Courier New"/>
          <w:sz w:val="24"/>
          <w:szCs w:val="24"/>
        </w:rPr>
        <w:t xml:space="preserve"> Что и говорить, цветочки изящные, но к моему маникюру они не подходят! Как флора называется?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Нарциссы, кажется…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Это что, тонкий намек на самовлюбленность?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Нет, что ты! Просто они красивые! И аромат…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Ладно, не напрягайся! Но, в самом деле, такой цвет мне не нравится! Какой-то он непонятный: ни белый, ни желтый! Скучный, как стены в больничном коридоре! Моя стихия – огонь! Надеюсь, ты не боишься обжечься?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Я потерплю.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Неужели? И до каких пор?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насупившись, молча достаёт из кармана плаща зажигалку, подводит её под свою раскрытую ладонь и несколько раз щелкает, пытаясь зажечь.</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ЛЮЧИ. Ой, только не надо показательного самосожжения! Если ты не птица Феникс, то я не хочу иметь дело с пеплом! Отчаянную смелость можно проявлять и другим способами!..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Я готов! Только скажи, что тебе понравится!</w:t>
      </w:r>
    </w:p>
    <w:p>
      <w:pPr>
        <w:pStyle w:val="Normal"/>
        <w:rPr>
          <w:rFonts w:ascii="Courier New" w:hAnsi="Courier New" w:cs="Courier New"/>
          <w:sz w:val="24"/>
          <w:szCs w:val="24"/>
        </w:rPr>
      </w:pPr>
      <w:r>
        <w:rPr>
          <w:rFonts w:cs="Courier New" w:ascii="Courier New" w:hAnsi="Courier New"/>
          <w:sz w:val="24"/>
          <w:szCs w:val="24"/>
        </w:rPr>
        <w:t>Я просто боюсь тебя обидеть неосторожным словом!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ЛЮЧИ. Ты?! Меня?!! Обидеть?!!! Не льсти себе, малыш! Меня воспитала улица, так что это сделать невероятно трудно!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Что опять не так? Дарить цветы – это классическая традиция. Я не хотел её нарушать!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Любые традиции связывают нас по рукам и ногам. В итоге, вместо человека получается марионетка! Кукла!</w:t>
      </w:r>
    </w:p>
    <w:p>
      <w:pPr>
        <w:pStyle w:val="Normal"/>
        <w:rPr>
          <w:rFonts w:ascii="Courier New" w:hAnsi="Courier New" w:cs="Courier New"/>
          <w:sz w:val="24"/>
          <w:szCs w:val="24"/>
        </w:rPr>
      </w:pPr>
      <w:r>
        <w:rPr>
          <w:rFonts w:cs="Courier New" w:ascii="Courier New" w:hAnsi="Courier New"/>
          <w:sz w:val="24"/>
          <w:szCs w:val="24"/>
        </w:rPr>
        <w:t xml:space="preserve">АФИНОГЕН. Да, наверное. Но зато в таком состоянии не оступишься и не упадёшь! Всегда есть за что ухватиться!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ЛЮЧИ. Мда!.. Вижу, что здесь мы согласия не найдём! А от цветов я всё-таки избавлюсь! Не хочу себя обременять!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Ты хочешь выбросить мой… свой букет?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Нет! Что ты! Я хочу его переподарить! Ведь я, как женщина, имею право на некоторые сумасбродства?!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удивлённо</w:t>
      </w:r>
      <w:r>
        <w:rPr>
          <w:rFonts w:cs="Courier New" w:ascii="Courier New" w:hAnsi="Courier New"/>
          <w:sz w:val="24"/>
          <w:szCs w:val="24"/>
        </w:rPr>
        <w:t>). Конечно имеешь! Разве я спорю? Но кому же ты хочешь его… отдать? Ведь здесь нет никого!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Почему же никого? Вон пустые стоят вазоны…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уносит нарциссы к одному из горшков на тумбе.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О! Здесь уже есть грустные ландыши! Вот им пара! Надеюсь, вместе они не будут скучать! Увядать в коллективе не так страшно, как наедине! Прощайте, цветы! Наступает торжественная минута молчания!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 Издали доносится несколько монотонных ударов - так, словно в землю забивают сваю.</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 xml:space="preserve">АФИНОГЕН. Если бы нас кто-то наблюдал со стороны, то…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То - что? Принял бы за сумасшедших? Точнее – за сумасшедшую?! А мне наплевать! Настоящая женщина должна быть лучезарной! Она просто обязана сиять до появления солнечных зайчиков в глазах у окружающей публики! Ты сам ещё не чувствуешь эффект электросварки? Ответь честно, не смущайся, милый! Если да - я подарю тебе чёрные очки! Или ещё какой-нибудь забавный атрибут!..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Звучит обидно!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На обиженных воду возят! А ведь могли бы попутно захватить и пиццу! Ладно, сменим тему! Кажется, мы ещё не решили: куда отправимся сегодня? Маэстро, не смущайтесь!  Делайте ваши соблазнительные предложения! Девушка в предвкушении! Только, чур, всполохи заката, падающие звезды и музыку дождя исключить из меню!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Даже не знаю! Выбери что-нибудь сама! Я заранее согласен на любое предложение, но в разумных пределах!</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w:t>
      </w:r>
      <w:r>
        <w:rPr>
          <w:rFonts w:cs="Courier New" w:ascii="Courier New" w:hAnsi="Courier New"/>
          <w:i/>
          <w:sz w:val="24"/>
          <w:szCs w:val="24"/>
        </w:rPr>
        <w:t>зевает</w:t>
      </w:r>
      <w:r>
        <w:rPr>
          <w:rFonts w:cs="Courier New" w:ascii="Courier New" w:hAnsi="Courier New"/>
          <w:sz w:val="24"/>
          <w:szCs w:val="24"/>
        </w:rPr>
        <w:t>). Ох, уж мне эта разумность! Хуже горькой редьки! Кстати, об овощах. Прогулки при ясной луне разбудили во мне нешуточный аппетит! Давай завалимся в какой-нибудь кабачок?! Например, в «Бешеную обезьяну»! Устроим там кутёж! Чего вздыхаешь? Есть возражения?</w:t>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поднимается</w:t>
      </w:r>
      <w:r>
        <w:rPr>
          <w:rFonts w:cs="Courier New" w:ascii="Courier New" w:hAnsi="Courier New"/>
          <w:sz w:val="24"/>
          <w:szCs w:val="24"/>
        </w:rPr>
        <w:t xml:space="preserve">). Нет, конечно. Но мне тогда нужно позвонить домой и предупредить, что задержусь!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О! Это так правильно! Обязательно нужно поставить в известность родные стены! А то они будут трепетать всеми кирпичами: куда запропастился их обожаемый сын!</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Зачем ты так? Домашние правила – это святое!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Ты такой правильный, что аж скулы сводит! Прямо ходячая инструкция по здоровому образу жизни!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Пусть тебя это злит, но я должен…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Ненавижу это слово «должен»! От него ноги подкашиваются! Но, что с тобой поделаешь, говори, раз без этого не можешь! А я пока пройдусь, чтобы не смущать тебя своим присутствием и случайно не подслушать семейных тайн! (</w:t>
      </w:r>
      <w:r>
        <w:rPr>
          <w:rFonts w:cs="Courier New" w:ascii="Courier New" w:hAnsi="Courier New"/>
          <w:i/>
          <w:sz w:val="24"/>
          <w:szCs w:val="24"/>
        </w:rPr>
        <w:t>Достаёт из сумочки длинный мундштук и пачку сигарет</w:t>
      </w:r>
      <w:r>
        <w:rPr>
          <w:rFonts w:cs="Courier New" w:ascii="Courier New" w:hAnsi="Courier New"/>
          <w:sz w:val="24"/>
          <w:szCs w:val="24"/>
        </w:rPr>
        <w:t>.) Наговоришься – догонишь!..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вставляет в мундштук сигарету и удаляется. Вдали раздается резкий звук электрической пилы. Афиноген не обращает на него внимания. Он достаёт мобильный телефон в сером корпусе, торопливо набирает номер и ждёт звонка.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бормочет</w:t>
      </w:r>
      <w:r>
        <w:rPr>
          <w:rFonts w:cs="Courier New" w:ascii="Courier New" w:hAnsi="Courier New"/>
          <w:sz w:val="24"/>
          <w:szCs w:val="24"/>
        </w:rPr>
        <w:t>). Ну, отвечай же! Отвечай!..</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Громко звучат длинные гудки. Никто не отвечает. Не дождавшись отклика, Афиноген спешит вслед за Лючи.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Лю! Постой! Подожди меня! Ты где?!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Из глубины сцены слышится нарастающий треск. Его громкость быстро возрастает. Зелёные фонари на светофоре начинают хаотично перемигиваться. Вдруг из невидимого громкоговорителя доносится механический голос: </w:t>
      </w:r>
    </w:p>
    <w:p>
      <w:pPr>
        <w:pStyle w:val="Normal"/>
        <w:jc w:val="center"/>
        <w:rPr>
          <w:rFonts w:ascii="Courier New" w:hAnsi="Courier New" w:cs="Courier New"/>
          <w:b/>
          <w:b/>
          <w:sz w:val="24"/>
          <w:szCs w:val="24"/>
        </w:rPr>
      </w:pPr>
      <w:r>
        <w:rPr>
          <w:rFonts w:cs="Courier New" w:ascii="Courier New" w:hAnsi="Courier New"/>
          <w:b/>
          <w:sz w:val="24"/>
          <w:szCs w:val="24"/>
        </w:rPr>
        <w:t>«Внимание всем! Просим соблюдать спокойствие и не поддаваться панике!..»</w:t>
      </w:r>
    </w:p>
    <w:p>
      <w:pPr>
        <w:pStyle w:val="Normal"/>
        <w:jc w:val="center"/>
        <w:rPr>
          <w:rFonts w:ascii="Courier New" w:hAnsi="Courier New" w:cs="Courier New"/>
          <w:b/>
          <w:b/>
          <w:sz w:val="24"/>
          <w:szCs w:val="24"/>
        </w:rPr>
      </w:pPr>
      <w:r>
        <w:rPr>
          <w:rFonts w:cs="Courier New" w:ascii="Courier New" w:hAnsi="Courier New"/>
          <w:b/>
          <w:sz w:val="24"/>
          <w:szCs w:val="24"/>
        </w:rPr>
        <w:t>На горизонте, как прожектора, вспыхивают четыре оранжевых луча. Они рыщут в вышине, словно ищут чего-то. Поочерёдно вспыхнув, зеленые фонари гаснут, как перегоревшие лампочки. Голос продолжает бесстрастно вещать: «Прослушайте экстренное сообщение о некоторых изменениях в отношении собственной безопасности!..»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Действие второе.</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pPr>
      <w:r>
        <w:rPr>
          <w:rFonts w:cs="Courier New" w:ascii="Courier New" w:hAnsi="Courier New"/>
          <w:b/>
          <w:sz w:val="24"/>
          <w:szCs w:val="24"/>
        </w:rPr>
        <w:t xml:space="preserve">В дальней перспективе беззвучно сверкают всполохи, словно там активно работает невидимый сварщик. </w:t>
      </w:r>
    </w:p>
    <w:p>
      <w:pPr>
        <w:pStyle w:val="Normal"/>
        <w:jc w:val="center"/>
        <w:rPr>
          <w:rFonts w:ascii="Courier New" w:hAnsi="Courier New" w:cs="Courier New"/>
          <w:b/>
          <w:b/>
          <w:sz w:val="24"/>
          <w:szCs w:val="24"/>
        </w:rPr>
      </w:pPr>
      <w:r>
        <w:rPr>
          <w:rFonts w:cs="Courier New" w:ascii="Courier New" w:hAnsi="Courier New"/>
          <w:b/>
          <w:sz w:val="24"/>
          <w:szCs w:val="24"/>
        </w:rPr>
        <w:t xml:space="preserve">Вид парка сильно изменился: на тумбы и скамейку небрежно наброшена зеленая камуфляжная сетка с бурыми кляксами. Между ними беспорядочно расставлены железные барьеры. </w:t>
      </w:r>
    </w:p>
    <w:p>
      <w:pPr>
        <w:pStyle w:val="Normal"/>
        <w:jc w:val="center"/>
        <w:rPr>
          <w:rFonts w:ascii="Courier New" w:hAnsi="Courier New" w:cs="Courier New"/>
          <w:b/>
          <w:b/>
          <w:sz w:val="24"/>
          <w:szCs w:val="24"/>
        </w:rPr>
      </w:pPr>
      <w:r>
        <w:rPr>
          <w:rFonts w:cs="Courier New" w:ascii="Courier New" w:hAnsi="Courier New"/>
          <w:b/>
          <w:sz w:val="24"/>
          <w:szCs w:val="24"/>
        </w:rPr>
        <w:t xml:space="preserve">На светофоре теперь четыре фонаря жёлтого цвета - из них горит самый нижний. </w:t>
      </w:r>
    </w:p>
    <w:p>
      <w:pPr>
        <w:pStyle w:val="Normal"/>
        <w:jc w:val="center"/>
        <w:rPr>
          <w:rFonts w:ascii="Courier New" w:hAnsi="Courier New" w:cs="Courier New"/>
          <w:b/>
          <w:b/>
          <w:sz w:val="24"/>
          <w:szCs w:val="24"/>
        </w:rPr>
      </w:pPr>
      <w:r>
        <w:rPr>
          <w:rFonts w:cs="Courier New" w:ascii="Courier New" w:hAnsi="Courier New"/>
          <w:b/>
          <w:sz w:val="24"/>
          <w:szCs w:val="24"/>
        </w:rPr>
        <w:t>Слева выбегает Тристан с включенным фонариком.</w:t>
      </w:r>
    </w:p>
    <w:p>
      <w:pPr>
        <w:pStyle w:val="Normal"/>
        <w:jc w:val="center"/>
        <w:rPr>
          <w:rFonts w:ascii="Courier New" w:hAnsi="Courier New" w:cs="Courier New"/>
          <w:b/>
          <w:b/>
          <w:sz w:val="24"/>
          <w:szCs w:val="24"/>
        </w:rPr>
      </w:pPr>
      <w:r>
        <w:rPr>
          <w:rFonts w:eastAsia="Courier New" w:cs="Courier New" w:ascii="Courier New" w:hAnsi="Courier New"/>
          <w:b/>
          <w:sz w:val="24"/>
          <w:szCs w:val="24"/>
        </w:rPr>
        <w:t xml:space="preserve"> </w:t>
      </w:r>
    </w:p>
    <w:p>
      <w:pPr>
        <w:pStyle w:val="Normal"/>
        <w:rPr>
          <w:rFonts w:ascii="Courier New" w:hAnsi="Courier New" w:cs="Courier New"/>
          <w:sz w:val="24"/>
          <w:szCs w:val="24"/>
        </w:rPr>
      </w:pPr>
      <w:r>
        <w:rPr>
          <w:rFonts w:cs="Courier New" w:ascii="Courier New" w:hAnsi="Courier New"/>
          <w:sz w:val="24"/>
          <w:szCs w:val="24"/>
        </w:rPr>
        <w:t>ТРИСТАН. Куда же она, чёрт побери, запропастилась?!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достаёт телефон и нервно набирает номер. Слышен равнодушный женский голос «Абонент временно недоступен!»</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На Луну что ли она улетела? Который час звоню и недоступна! Что за лабуда творится со связью?!</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Тристан раздражённо ходит из стороны в сторону и останавливается у столба.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Может, она так решила в прятки поиграть? Вот что значит: в магазин за хлебушком сбегать! Думал, обернусь за пять минут, а там свет отключился! Вернулся – дома никого! Куда могла уйти эта женщина? Битый час ищу! И на улицах пусто! Даже спросить некого! Может, этот аппарат хоть что-нибудь знает? Зря, что ли, здесь висит! (</w:t>
      </w:r>
      <w:r>
        <w:rPr>
          <w:rFonts w:cs="Courier New" w:ascii="Courier New" w:hAnsi="Courier New"/>
          <w:i/>
          <w:sz w:val="24"/>
          <w:szCs w:val="24"/>
        </w:rPr>
        <w:t>Машет светофору рукой</w:t>
      </w:r>
      <w:r>
        <w:rPr>
          <w:rFonts w:cs="Courier New" w:ascii="Courier New" w:hAnsi="Courier New"/>
          <w:sz w:val="24"/>
          <w:szCs w:val="24"/>
        </w:rPr>
        <w:t>.) Эй, там, наверху, меня хорошо слышно?!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Справа деловитым шагом выходит Афиноген.</w:t>
      </w:r>
    </w:p>
    <w:p>
      <w:pPr>
        <w:pStyle w:val="Normal"/>
        <w:jc w:val="center"/>
        <w:rPr>
          <w:rFonts w:ascii="Courier New" w:hAnsi="Courier New" w:cs="Courier New"/>
          <w:b/>
          <w:b/>
          <w:sz w:val="24"/>
          <w:szCs w:val="24"/>
        </w:rPr>
      </w:pPr>
      <w:r>
        <w:rPr>
          <w:rFonts w:cs="Courier New" w:ascii="Courier New" w:hAnsi="Courier New"/>
          <w:b/>
          <w:sz w:val="24"/>
          <w:szCs w:val="24"/>
        </w:rPr>
        <w:t>На его голове красуется ковбойская шляпа с лихо закрученными полями, а ноги обуты в желтые резиновые сапоги. Он настолько погружён в свои мысли, что едва не сталкивается с Тристаном. В этот момент на светофоре загорается ещё одна лампа. Раздаётся резкий звук.</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Осторожнее, ковбой! Умерь галоп!</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Что? Кто вы такой?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Я участник дорожного движения. Сбавь скорость, говорю, приятель! Не надо торопиться на встречных курсах! Так ведь и врезаться можно во что-нибудь твёрдое!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Извините, мужчина, я очень спешу! Срочное совещание, некогда отвлекаться по мелочам!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Какое ещё совещание? На улице ночь!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Я не собираюсь отчитываюсь перед каждым встречным! У вас есть ещё вопросы?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Да есть! Тебе случайно не встречалась брюнетка средних лет в куртке песочного цвета? Это моя жена! Она потерялась где-то здесь сразу после…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Мы не брудершафт не пили, чтобы тыкать!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Опасно обращать внимание на такие мелочи – особенно после полуночи в безлюдном парке! Впрочем, прошу прощения! Вы, случайно, не видели такую женщину?</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перебивает, глядя на часы</w:t>
      </w:r>
      <w:r>
        <w:rPr>
          <w:rFonts w:cs="Courier New" w:ascii="Courier New" w:hAnsi="Courier New"/>
          <w:sz w:val="24"/>
          <w:szCs w:val="24"/>
        </w:rPr>
        <w:t>). Средних лет, говорите? Значит, не ребёнок. Темноты не боится?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Нет. Не замечал. К счастью, у неё такой боевой характер, что темнота сама должна её бояться!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Ну, вот видите! Опасаться нечего. Или почти нечего. Думаю, она скоро найдётся. (</w:t>
      </w:r>
      <w:r>
        <w:rPr>
          <w:rFonts w:cs="Courier New" w:ascii="Courier New" w:hAnsi="Courier New"/>
          <w:i/>
          <w:sz w:val="24"/>
          <w:szCs w:val="24"/>
        </w:rPr>
        <w:t>В сторону</w:t>
      </w:r>
      <w:r>
        <w:rPr>
          <w:rFonts w:cs="Courier New" w:ascii="Courier New" w:hAnsi="Courier New"/>
          <w:sz w:val="24"/>
          <w:szCs w:val="24"/>
        </w:rPr>
        <w:t>.) Скоро все найдутся, хотят они этого или нет!..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В том-то и странность! Вроде, расстались на несколько минут - и тут началось! Пропала, как сквозь землю провалилась! Ума не приложу, куда она исчезла? В непонятной ситуации, сами понимаете, надо держаться вместе! И телефон, как назло, молчит…</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В непонятной ситуации прежде всего надо чётко соблюдать понятные правила! Но в нужный момент про них забывают! Возникает паника! Надо взять себя в руки!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бормочет</w:t>
      </w:r>
      <w:r>
        <w:rPr>
          <w:rFonts w:cs="Courier New" w:ascii="Courier New" w:hAnsi="Courier New"/>
          <w:sz w:val="24"/>
          <w:szCs w:val="24"/>
        </w:rPr>
        <w:t>). Трудно взять себя в руки, когда ты целый день на ногах… (</w:t>
      </w:r>
      <w:r>
        <w:rPr>
          <w:rFonts w:cs="Courier New" w:ascii="Courier New" w:hAnsi="Courier New"/>
          <w:i/>
          <w:sz w:val="24"/>
          <w:szCs w:val="24"/>
        </w:rPr>
        <w:t>Афиногену</w:t>
      </w:r>
      <w:r>
        <w:rPr>
          <w:rFonts w:cs="Courier New" w:ascii="Courier New" w:hAnsi="Courier New"/>
          <w:sz w:val="24"/>
          <w:szCs w:val="24"/>
        </w:rPr>
        <w:t xml:space="preserve">.) Спасибо за совет, но всё же повторяю свой назойливый вопрос: вы её видели?..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надвигает шляпу на глаза</w:t>
      </w:r>
      <w:r>
        <w:rPr>
          <w:rFonts w:cs="Courier New" w:ascii="Courier New" w:hAnsi="Courier New"/>
          <w:sz w:val="24"/>
          <w:szCs w:val="24"/>
        </w:rPr>
        <w:t>). Нет, не видел! Единственное, что могу вам напоследок посоветовать…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Издали доносится прерывистый рёв, похожий на звериный рык.</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Что за звуки? Неужели брачные игры динозавров?</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АФИНОГЕН. При стрессовых ситуациях обычно развиваются слуховые галлюцинации. Я бы посоветовал обратиться вам в центр экстремальных ситуаций. Он находится неподалеку, в квартале отсюда. В бывшем книжном магазине. Его недавно переоборудовали под планетарий на пятьсот посадочных мест!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Простите, не расслышал! Под что переоборудовали?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АФИНОГЕН. Под планетарий. В экстренном порядке. Не задавайте лишних вопросов! Идите туда!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Похоже, у меня и правда слуховые галлюцинации!</w:t>
      </w:r>
    </w:p>
    <w:p>
      <w:pPr>
        <w:pStyle w:val="Normal"/>
        <w:rPr>
          <w:rFonts w:ascii="Courier New" w:hAnsi="Courier New" w:cs="Courier New"/>
          <w:sz w:val="24"/>
          <w:szCs w:val="24"/>
        </w:rPr>
      </w:pPr>
      <w:r>
        <w:rPr>
          <w:rFonts w:cs="Courier New" w:ascii="Courier New" w:hAnsi="Courier New"/>
          <w:sz w:val="24"/>
          <w:szCs w:val="24"/>
        </w:rPr>
        <w:t>АФИНОГЕН. Не сворачивая, двигайтесь в указанном направлении! (</w:t>
      </w:r>
      <w:r>
        <w:rPr>
          <w:rFonts w:cs="Courier New" w:ascii="Courier New" w:hAnsi="Courier New"/>
          <w:i/>
          <w:sz w:val="24"/>
          <w:szCs w:val="24"/>
        </w:rPr>
        <w:t>Делает неопределенный жест</w:t>
      </w:r>
      <w:r>
        <w:rPr>
          <w:rFonts w:cs="Courier New" w:ascii="Courier New" w:hAnsi="Courier New"/>
          <w:sz w:val="24"/>
          <w:szCs w:val="24"/>
        </w:rPr>
        <w:t>.) Если что – спросите дорогу! Только постарайтесь выбирать тех, кто носит однотонные шляпу и сапоги! Кстати, я и вам рекомендую срочно переодеться подобным образом!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Почему?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Давайте не будем тратить время на наводящие вопросы! Действуйте без дополнительных комментариев!</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недоуменно пожимает плечами и уходит в глубину сцены, по пути натыкаясь на железные преграды.</w:t>
      </w:r>
    </w:p>
    <w:p>
      <w:pPr>
        <w:pStyle w:val="Normal"/>
        <w:jc w:val="center"/>
        <w:rPr/>
      </w:pPr>
      <w:r>
        <w:rPr>
          <w:rFonts w:cs="Courier New" w:ascii="Courier New" w:hAnsi="Courier New"/>
          <w:b/>
          <w:sz w:val="24"/>
          <w:szCs w:val="24"/>
        </w:rPr>
        <w:t xml:space="preserve">Афиноген дожидается, пока он не исчезнет, и начинает поправлять барьеры.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Что за дикая привычка идти напролом!</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С левой стороны появляется взволнованная Матильда. На светофоре тут же вспыхивает третий фонарь.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увидев Афиногена</w:t>
      </w:r>
      <w:r>
        <w:rPr>
          <w:rFonts w:cs="Courier New" w:ascii="Courier New" w:hAnsi="Courier New"/>
          <w:sz w:val="24"/>
          <w:szCs w:val="24"/>
        </w:rPr>
        <w:t>). Ну, слава богу! Хоть одна живая душа! Добрый вечер! Вы мне не поможете?</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низко наклонив голову и почти не глядя на неё</w:t>
      </w:r>
      <w:r>
        <w:rPr>
          <w:rFonts w:cs="Courier New" w:ascii="Courier New" w:hAnsi="Courier New"/>
          <w:sz w:val="24"/>
          <w:szCs w:val="24"/>
        </w:rPr>
        <w:t>). Не мешайте, гражданка! Отойдите в сторонку!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b/>
          <w:b/>
          <w:sz w:val="24"/>
          <w:szCs w:val="24"/>
        </w:rPr>
      </w:pPr>
      <w:r>
        <w:rPr>
          <w:rFonts w:cs="Courier New" w:ascii="Courier New" w:hAnsi="Courier New"/>
          <w:sz w:val="24"/>
          <w:szCs w:val="24"/>
        </w:rPr>
        <w:t>МАТИЛЬДА (</w:t>
      </w:r>
      <w:r>
        <w:rPr>
          <w:rFonts w:cs="Courier New" w:ascii="Courier New" w:hAnsi="Courier New"/>
          <w:i/>
          <w:sz w:val="24"/>
          <w:szCs w:val="24"/>
        </w:rPr>
        <w:t>осёкшись</w:t>
      </w:r>
      <w:r>
        <w:rPr>
          <w:rFonts w:cs="Courier New" w:ascii="Courier New" w:hAnsi="Courier New"/>
          <w:sz w:val="24"/>
          <w:szCs w:val="24"/>
        </w:rPr>
        <w:t>). Кажется, мы уже здесь встречались?</w:t>
      </w:r>
    </w:p>
    <w:p>
      <w:pPr>
        <w:pStyle w:val="Normal"/>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пристально смотрит на Матильду.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АФИНОГЕН. Что такое?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Вы меня помните?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Вы из службы волонтёрской поддержки?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Нет! Просто не так давно вы здесь очень переживали по поводу предстоящего свидания… Надеюсь, оно прошло удачно? Вы не поссорились?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раздражённо</w:t>
      </w:r>
      <w:r>
        <w:rPr>
          <w:rFonts w:cs="Courier New" w:ascii="Courier New" w:hAnsi="Courier New"/>
          <w:sz w:val="24"/>
          <w:szCs w:val="24"/>
        </w:rPr>
        <w:t xml:space="preserve">). Моя личная жизнь вас не касается!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резко</w:t>
      </w:r>
      <w:r>
        <w:rPr>
          <w:rFonts w:cs="Courier New" w:ascii="Courier New" w:hAnsi="Courier New"/>
          <w:sz w:val="24"/>
          <w:szCs w:val="24"/>
        </w:rPr>
        <w:t>). Мужчина, вы что такой нервный? Это мне надо нервничать! Это я мужа потеряла! А вы раскомандовались здесь!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Я - не командую, а настоятельно советую. Это далеко не одно и то же! (</w:t>
      </w:r>
      <w:r>
        <w:rPr>
          <w:rFonts w:cs="Courier New" w:ascii="Courier New" w:hAnsi="Courier New"/>
          <w:i/>
          <w:sz w:val="24"/>
          <w:szCs w:val="24"/>
        </w:rPr>
        <w:t>Расправляет плечи</w:t>
      </w:r>
      <w:r>
        <w:rPr>
          <w:rFonts w:cs="Courier New" w:ascii="Courier New" w:hAnsi="Courier New"/>
          <w:sz w:val="24"/>
          <w:szCs w:val="24"/>
        </w:rPr>
        <w:t>.) Что вы хотели спросить гражданка? Но прежде хорошо подумайте! Ведь не каждый вопрос рискует остаться без ответа!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Кажется, я не по адресу… </w:t>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отворачивается</w:t>
      </w:r>
      <w:r>
        <w:rPr>
          <w:rFonts w:cs="Courier New" w:ascii="Courier New" w:hAnsi="Courier New"/>
          <w:sz w:val="24"/>
          <w:szCs w:val="24"/>
        </w:rPr>
        <w:t>). Похоже, мы зря теряем время…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махнув рукой</w:t>
      </w:r>
      <w:r>
        <w:rPr>
          <w:rFonts w:cs="Courier New" w:ascii="Courier New" w:hAnsi="Courier New"/>
          <w:sz w:val="24"/>
          <w:szCs w:val="24"/>
        </w:rPr>
        <w:t xml:space="preserve">). Ах, да что там! Ладно! Извините за резкость, но всё равно больше не к кому обратиться за помощью! У меня муж куда-то пропал! Телефон не отвечает! Дома тоже нет! Пошёл в магазин – и как в воду канул!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Обычное дело! Как он выглядел?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Высокий шатен в серой куртке.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Да, по описанию – явно не Джеймс Бонд. Это всё?</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Могу показать фотографии в телефоне…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Мне не интересны чужие альбомы! Я понял самое главное: этот человек одет не по форме!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удивлённо</w:t>
      </w:r>
      <w:r>
        <w:rPr>
          <w:rFonts w:cs="Courier New" w:ascii="Courier New" w:hAnsi="Courier New"/>
          <w:sz w:val="24"/>
          <w:szCs w:val="24"/>
        </w:rPr>
        <w:t xml:space="preserve">). По какой ещё форме?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Раздается легкий свист. Афиноген важно достаёт жёлтый мобильный телефон и что-то читает на его экране.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после паузы</w:t>
      </w:r>
      <w:r>
        <w:rPr>
          <w:rFonts w:cs="Courier New" w:ascii="Courier New" w:hAnsi="Courier New"/>
          <w:sz w:val="24"/>
          <w:szCs w:val="24"/>
        </w:rPr>
        <w:t>). Вы, видимо, не в курсе. Разве до вас не доводили последнюю информацию?</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Нет, до меня никто никого не доводил!</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Печально! По громкой связи уже прозвучало предупреждение, что всем обязательно следует носить шляпы! Для личной безопасности! Кто ходит с непокрытой головой поступает противозаконно! Исключений здесь нет!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Шляпы!? Какие ещё шляпы!? Почему шляпы!? Я их терпеть не могу! К тому же, их сдувает ветром!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Афиноген издали показывает Матильде телефон.</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Вот рекомендуемые фасоны!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в замешательстве</w:t>
      </w:r>
      <w:r>
        <w:rPr>
          <w:rFonts w:cs="Courier New" w:ascii="Courier New" w:hAnsi="Courier New"/>
          <w:sz w:val="24"/>
          <w:szCs w:val="24"/>
        </w:rPr>
        <w:t xml:space="preserve">). Вы шутите? Абсурд какой-то!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Видимо, придётся потерпеть! Я тоже не любитель головных уборов! Но и мне (</w:t>
      </w:r>
      <w:r>
        <w:rPr>
          <w:rFonts w:cs="Courier New" w:ascii="Courier New" w:hAnsi="Courier New"/>
          <w:i/>
          <w:sz w:val="24"/>
          <w:szCs w:val="24"/>
        </w:rPr>
        <w:t>Указывает на свою шляпу.</w:t>
      </w:r>
      <w:r>
        <w:rPr>
          <w:rFonts w:cs="Courier New" w:ascii="Courier New" w:hAnsi="Courier New"/>
          <w:sz w:val="24"/>
          <w:szCs w:val="24"/>
        </w:rPr>
        <w:t>) пришлось поступиться принципами!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Голова кругом идёт! А беретка не сгодится!?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Не я устанавливаю правила! Обратитесь в экстренную службу социальной поддержки!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Да я бы давно обратилась! Но я никуда дозвониться не могу. Все номера – вне зоны доступа!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бережно прячет телефон.</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 xml:space="preserve">АФИНОГЕН. У меня такая же ситуация! Это глобальная проблема! Надо ждать, пока её не решат!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с досадой</w:t>
      </w:r>
      <w:r>
        <w:rPr>
          <w:rFonts w:cs="Courier New" w:ascii="Courier New" w:hAnsi="Courier New"/>
          <w:sz w:val="24"/>
          <w:szCs w:val="24"/>
        </w:rPr>
        <w:t xml:space="preserve">). Вот так всегда! Одна треть жизни уходит на сон, вторая – на выяснение отношений, а последняя – на ожидание! Хоть истерику закатывай!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Матильда начинает нервно рыться в сумочке. При этом из неё выпадают какие-то мелкие предметы. Матильда приседает и лихорадочно пытается что-то подобрать.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Не стоит так разбрасываться эмоциями! Сейчас надо экономить на всём!.. Кстати, я припоминаю, что здесь мелькал один странный субъект…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Матильда резко поднимается. При этом сумочка опрокидывается и вещи снова оказываются на земле.</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 xml:space="preserve">МАТИЛЬДА. Да что ж мне так не везёт сегодня!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Не всё в этом списке так безнадёжно плохо!..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поднимает гильзу с помадой и подаёт Матильде.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Вот, возьмите, у вас выпало. Кажется, это помада… Крайне необходимый предмет!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Спасибо! Могли бы не утруждать себя! Лучше расскажите: как выглядел этот… «субъект» и куда пошёл?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АФИНОГЕН. Низенький, лысый и толстый. В пальто.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досадливо морщится</w:t>
      </w:r>
      <w:r>
        <w:rPr>
          <w:rFonts w:cs="Courier New" w:ascii="Courier New" w:hAnsi="Courier New"/>
          <w:sz w:val="24"/>
          <w:szCs w:val="24"/>
        </w:rPr>
        <w:t>.) Нет, не похож!</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Я тоже хочу поинтересоваться: вы случайно не были на курсах по эффективному управлению персоналом в экстремальных ситуациях? Это было пять лет назад…</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удивлённо</w:t>
      </w:r>
      <w:r>
        <w:rPr>
          <w:rFonts w:cs="Courier New" w:ascii="Courier New" w:hAnsi="Courier New"/>
          <w:sz w:val="24"/>
          <w:szCs w:val="24"/>
        </w:rPr>
        <w:t>). Да… Есть такой факт в биографии… Меня туда отправили для повышения квалификации! А что?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Я ведь тоже там учился! Только выглядел немного иначе, чем сейчас! И, конечно, без шляпы!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Да, я что-то смутно припоминаю! Кажется, вы сидели где-то сзади и постоянно умничали! </w:t>
      </w:r>
    </w:p>
    <w:p>
      <w:pPr>
        <w:pStyle w:val="Normal"/>
        <w:rPr>
          <w:rFonts w:ascii="Courier New" w:hAnsi="Courier New" w:cs="Courier New"/>
          <w:sz w:val="24"/>
          <w:szCs w:val="24"/>
        </w:rPr>
      </w:pPr>
      <w:r>
        <w:rPr>
          <w:rFonts w:cs="Courier New" w:ascii="Courier New" w:hAnsi="Courier New"/>
          <w:sz w:val="24"/>
          <w:szCs w:val="24"/>
        </w:rPr>
        <w:t>АФИНОГЕН. Вы мне тоже запомнились! Особенно прическа! Она выглядела очень впечатляюще!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У меня тогда был сложный период в семье…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Матильда снова собирает выпавшие вещи, но уже не так нервно. Афиноген ей помогает.</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Меня, кстати, зовут Афиноген!</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Необычное имя! А меня назвали Матильдой! Родители считали, что в этом имени есть намёк на благородное происхождение! Наверное, заранее хотели найти мне пару в виде принца на белом коне!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Ваша внешность это лишний раз подтверждает! Уж поверьте мне, как тезке богини мудрости Афины!</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Матильда поднимается и застёгивает сумочку. Вдали трубит горн и раздается барабанная дробь.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 xml:space="preserve">МАТИЛЬДА. Спасибо за помощь, но давайте всё же вернёмся к суровой действительности! Кажется, у меня муж пропал!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сухо</w:t>
      </w:r>
      <w:r>
        <w:rPr>
          <w:rFonts w:cs="Courier New" w:ascii="Courier New" w:hAnsi="Courier New"/>
          <w:sz w:val="24"/>
          <w:szCs w:val="24"/>
        </w:rPr>
        <w:t>). В таком случае, не буду вам мешать! Да и я что-то задержался больше положенного!..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МАТИЛЬДА. Не поняла: кем и куда положенного?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Не имеет значения. Но регламент внешнего вида прошу соблюдать! На первый раз я делаю предупреждение!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Да?! Позвольте узнать, что же со мной случится, если я попадусь во второй раз?!</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Уж поверьте, почётную грамоту не вручат!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уходит вглубь сцены, словно маршируя. Матильда, приподняв маскировочную сетку, присаживается на скамейку, устало сложив руки на коленях.</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Надо постараться успокоиться и собраться с мыслями! Этот Афиноген вовсе не похож на шутника! Но почему надо носить именно шляпы? И сапоги? Конечно, лето нынче выдалось экстремальное! Но даже при наличии внешних аномалий это весьма вызывающий стиль!</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Что-то неладное с солнечным светом? Ожидаются кислотные осадки? Или Сатурн находится в квадрате к Урану, а Венера попала под прессинг к Марсу?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Справа выходит Лючи. Её походка утратила былую элегантность, ведь туфли на высоком каблуке уступили место старым резиновым сапогам с загнутыми голенищами. Она тяжело плюхается на скамейку рядом с Матильдой.</w:t>
      </w:r>
    </w:p>
    <w:p>
      <w:pPr>
        <w:pStyle w:val="Normal"/>
        <w:jc w:val="center"/>
        <w:rPr>
          <w:rFonts w:ascii="Courier New" w:hAnsi="Courier New" w:cs="Courier New"/>
          <w:b/>
          <w:b/>
          <w:sz w:val="24"/>
          <w:szCs w:val="24"/>
        </w:rPr>
      </w:pPr>
      <w:r>
        <w:rPr>
          <w:rFonts w:cs="Courier New" w:ascii="Courier New" w:hAnsi="Courier New"/>
          <w:b/>
          <w:sz w:val="24"/>
          <w:szCs w:val="24"/>
        </w:rPr>
        <w:t>На светофоре вспыхивает четвёртый желтый фонарь.</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Надеюсь, здесь не занято? Впрочем, это уже неважно! Ножки, мои ножки, как вы утомились бегать по дорожке!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(у</w:t>
      </w:r>
      <w:r>
        <w:rPr>
          <w:rFonts w:cs="Courier New" w:ascii="Courier New" w:hAnsi="Courier New"/>
          <w:i/>
          <w:sz w:val="24"/>
          <w:szCs w:val="24"/>
        </w:rPr>
        <w:t>знает Лючи</w:t>
      </w:r>
      <w:r>
        <w:rPr>
          <w:rFonts w:cs="Courier New" w:ascii="Courier New" w:hAnsi="Courier New"/>
          <w:sz w:val="24"/>
          <w:szCs w:val="24"/>
        </w:rPr>
        <w:t>.) Сколько лет, сколько зим! Где же ваш модный прикид, барышня? К чему этот резиновый эпатаж?</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w:t>
      </w:r>
      <w:r>
        <w:rPr>
          <w:rFonts w:cs="Courier New" w:ascii="Courier New" w:hAnsi="Courier New"/>
          <w:i/>
          <w:sz w:val="24"/>
          <w:szCs w:val="24"/>
        </w:rPr>
        <w:t>невесело усмехнувшись</w:t>
      </w:r>
      <w:r>
        <w:rPr>
          <w:rFonts w:cs="Courier New" w:ascii="Courier New" w:hAnsi="Courier New"/>
          <w:sz w:val="24"/>
          <w:szCs w:val="24"/>
        </w:rPr>
        <w:t>). А, это вы, мадам! Как поживает ваш утюг? Не сильно нагрелся?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Мой утюг велел вам кланяться! Вижу, вы тоже нарушаете установленный распорядок и ходите без шляпы? Что же вы нарушаете рекомендации своего кавалера?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Какого ещё кавалера?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Паспорт он не показал, но назвался Афиногеном!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Понятно. Интересно, что он вам наплёл?</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Недавно проходил мимо. Читал нотации. Грозил пальцем и последствиями за отсутствие шляпы!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Ха-ха! Грозил пальцем? Из-за шляпы? Что за чушь! При чём здесь шляпы? У меня возникли проблемы из-за сапог!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Как так?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Да вот так! Представляете, мы завалились с ним в ресторан и у самого входа нас наглым образом тормознули! Дескать, есть новые правила, по которым надо обуться в сапоги! Вообразите, какая суматоха поднялась!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Да уж! Представляю! И что же дальше?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Ох! Простите за бесцеремонность, но нет сил терпеть!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Лючи снимает сапоги и блаженно вытягивает ноги.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ЛЮЧИ. О-о-о… Как хорошо!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отодвигается</w:t>
      </w:r>
      <w:r>
        <w:rPr>
          <w:rFonts w:cs="Courier New" w:ascii="Courier New" w:hAnsi="Courier New"/>
          <w:sz w:val="24"/>
          <w:szCs w:val="24"/>
        </w:rPr>
        <w:t>). Завидую, что хоть кому-то хорошо! Так что же дальше? Как вы выкрутились?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ЛЮЧИ. Очень просто! В ближайшей круглосуточной лавке уже вовсю торговали сапогами! Как обычно, добавив к цене лишний ноль за срочность!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Чудеса рыночной экономики!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И не говорите! Но тут случились другие чудеса! Пока я возилась с примеркой и рассчитывалась за покупку, моему кавалеру позвонили, и этот… ген куда-то исчез! Да ещё с моими туфлями в пакете!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Жуткая история! Так отправились бы в ресторан без него! Ведь сапоги-то были!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Сапоги были, только заведение внезапно закрылось! Форма официантов чему-то там не соответствовала! Оглушительное фиаско! Я, как дура, теперь тащусь ночью в сапогах! Телефон умер! Транспорт не ходит! Кошмар!</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Сочувствую вам за испорченный вечер!</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ЛЮЧИ. Испорченный – это слишком мягко сказано! Кстати, а почему вы сами ещё не дома в тёплой постели? Не боитесь шляться по тёмным улицам?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Честно говоря, очень боюсь! Но я ищу мужа!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lang w:val="en-US"/>
        </w:rPr>
      </w:pPr>
      <w:r>
        <w:rPr>
          <w:rFonts w:cs="Courier New" w:ascii="Courier New" w:hAnsi="Courier New"/>
          <w:sz w:val="24"/>
          <w:szCs w:val="24"/>
        </w:rPr>
        <w:t xml:space="preserve">ЛЮЧИ. Это веская причина! Как он выглядит? </w:t>
      </w:r>
    </w:p>
    <w:p>
      <w:pPr>
        <w:pStyle w:val="Normal"/>
        <w:rPr>
          <w:rFonts w:ascii="Courier New" w:hAnsi="Courier New" w:cs="Courier New"/>
          <w:sz w:val="24"/>
          <w:szCs w:val="24"/>
          <w:lang w:val="en-US"/>
        </w:rPr>
      </w:pPr>
      <w:r>
        <w:rPr>
          <w:rFonts w:cs="Courier New" w:ascii="Courier New" w:hAnsi="Courier New"/>
          <w:sz w:val="24"/>
          <w:szCs w:val="24"/>
          <w:lang w:val="en-US"/>
        </w:rPr>
      </w:r>
    </w:p>
    <w:p>
      <w:pPr>
        <w:pStyle w:val="Normal"/>
        <w:rPr/>
      </w:pPr>
      <w:r>
        <w:rPr>
          <w:rFonts w:cs="Courier New" w:ascii="Courier New" w:hAnsi="Courier New"/>
          <w:sz w:val="24"/>
          <w:szCs w:val="24"/>
        </w:rPr>
        <w:t>МАТИЛЬДА. Высокий шатен в серой куртке.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Ночью – почти все мужики подходят под это описание. Я бы вам помогла, если бы не эта проклятая обувка… Меня, кстати, зовут Лючи!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Лючи протягивает Матильде руку.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Матильда!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Вот и познакомились! Какие ваши планы?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Похоже, мы с вами сейчас нарушаем новый дресс-код! Вы без шляпы, я без сапог! Могут оштрафовать! Или лишить скидки при распродаже! Поэтому я хочу переодеться! Желательно, у себя дома! Заодно проверить, может, мой потеряшка уже вернулся! Лючи, пойдёмте со мной! Вдвоём всё же значительно безопасней!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Я не против. Слушай, давай без лишних церемоний перейдём на «ты»? К чему ненужный официоз?</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Я не возражаю.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Ну, а я – тем более! Ты где живёшь?</w:t>
      </w:r>
    </w:p>
    <w:p>
      <w:pPr>
        <w:pStyle w:val="Normal"/>
        <w:rPr>
          <w:rFonts w:ascii="Courier New" w:hAnsi="Courier New" w:cs="Courier New"/>
          <w:sz w:val="24"/>
          <w:szCs w:val="24"/>
          <w:lang w:val="en-US"/>
        </w:rPr>
      </w:pPr>
      <w:r>
        <w:rPr>
          <w:rFonts w:cs="Courier New" w:ascii="Courier New" w:hAnsi="Courier New"/>
          <w:sz w:val="24"/>
          <w:szCs w:val="24"/>
          <w:lang w:val="en-US"/>
        </w:rPr>
      </w:r>
    </w:p>
    <w:p>
      <w:pPr>
        <w:pStyle w:val="Normal"/>
        <w:rPr>
          <w:rFonts w:ascii="Courier New" w:hAnsi="Courier New" w:cs="Courier New"/>
          <w:sz w:val="24"/>
          <w:szCs w:val="24"/>
        </w:rPr>
      </w:pPr>
      <w:r>
        <w:rPr>
          <w:rFonts w:cs="Courier New" w:ascii="Courier New" w:hAnsi="Courier New"/>
          <w:sz w:val="24"/>
          <w:szCs w:val="24"/>
        </w:rPr>
        <w:t>МАТИЛЬДА. Здесь рядом, буквально в двух шагах! Между прочим, у меня есть вкусненький ликёрчик!</w:t>
      </w:r>
    </w:p>
    <w:p>
      <w:pPr>
        <w:pStyle w:val="Normal"/>
        <w:rPr>
          <w:rFonts w:ascii="Courier New" w:hAnsi="Courier New" w:cs="Courier New"/>
          <w:sz w:val="24"/>
          <w:szCs w:val="24"/>
        </w:rPr>
      </w:pPr>
      <w:r>
        <w:rPr>
          <w:rFonts w:cs="Courier New" w:ascii="Courier New" w:hAnsi="Courier New"/>
          <w:sz w:val="24"/>
          <w:szCs w:val="24"/>
        </w:rPr>
        <w:t xml:space="preserve">ЛЮЧИ. О! Это же целебный бальзам для раненой души!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Ну и отлично! Пойдём, а то здесь как-то неуютно!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Вдруг слева выбегает Тристан. Увидев Матильду, он на мгновение замирает, а потом бросается к ней.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Наконец-то! Ты куда пропала? Я чуть не рехнулся! Со всеми закоулками познакомился! Даже «Ау!» кричал!</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пытается обнять Матильду. Она отстраняется.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Ну, я ведь тоже не сидела нога на ногу! Тоже металась, рискуя здоровьем! Одна, в кромешной темноте! А тут ещё связь вырубилась! Я, между прочим, в шоке!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Не надо истерик, граждане! Хорошо всё, что хорошо кончается! Ведь вы нашлись! К чему теперь нервничать!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Вы, простите, кто такая?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Это моя новая знакомая. Её зовут Лючи!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Очень приятно! Тристан!</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Жгучее имя! Как у испанского мачо!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Тристан обращает внимание, что Лючи сидит в носках, поставив ноги на лежащие плашмя сапоги.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Похоже, я отстал от моды! Вам не холодно босиком?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Нормально. Просто ноги устали от неожиданных перемен в гардеробе. И не только ноги.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Тристану</w:t>
      </w:r>
      <w:r>
        <w:rPr>
          <w:rFonts w:cs="Courier New" w:ascii="Courier New" w:hAnsi="Courier New"/>
          <w:sz w:val="24"/>
          <w:szCs w:val="24"/>
        </w:rPr>
        <w:t>.) Представь себе: её не пустили в ресторан без резиновых сапог! А меня какой-то тип… (</w:t>
      </w:r>
      <w:r>
        <w:rPr>
          <w:rFonts w:cs="Courier New" w:ascii="Courier New" w:hAnsi="Courier New"/>
          <w:i/>
          <w:sz w:val="24"/>
          <w:szCs w:val="24"/>
        </w:rPr>
        <w:t>Оглядываясь на Лючи.</w:t>
      </w:r>
      <w:r>
        <w:rPr>
          <w:rFonts w:cs="Courier New" w:ascii="Courier New" w:hAnsi="Courier New"/>
          <w:sz w:val="24"/>
          <w:szCs w:val="24"/>
        </w:rPr>
        <w:t>) …отчитал за отсутствие шляпы! Мол, было какое-то распоряжение! Но я ничего не об этом слышала! Может, ты что-нибудь знаешь?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Да, есть печальный опыт! Недалеко отсюда меня остановили какие-то люди в шляпах и кирзовых сапогах. Они попросили предъявить носовой платок. Представляете? Не паспорт, не пропуск и даже не справку об уплате налогов! Обыкновенный носовой платок! Что происходит, скажите мне? (</w:t>
      </w:r>
      <w:r>
        <w:rPr>
          <w:rFonts w:cs="Courier New" w:ascii="Courier New" w:hAnsi="Courier New"/>
          <w:i/>
          <w:sz w:val="24"/>
          <w:szCs w:val="24"/>
        </w:rPr>
        <w:t>Матильде</w:t>
      </w:r>
      <w:r>
        <w:rPr>
          <w:rFonts w:cs="Courier New" w:ascii="Courier New" w:hAnsi="Courier New"/>
          <w:sz w:val="24"/>
          <w:szCs w:val="24"/>
        </w:rPr>
        <w:t>.) В твоем шоке найдется свободное местечко? Я тоже туда хочу! Вокруг творится непонятное…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Может, магнитные полюса местами поменялись? Учёные по телевизору давно об этом предупреждали! Даже какие-то пробирки показывали!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Какие ещё ученые? Какие к чёрту пробирки? О всех глобальных происшествиях надо говорить официально заранее! И заблаговременно раскладывать памятки по почтовым ящикам!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ЛЮЧИ. Предлагаете планировать конец света, как сезонное отключение горячей воды? Дельная идея, я одобряю!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Ну, и что дальше с тобой было?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А ничего. Насилу отвертелся. Ограничился первым предупреждением. Мне посоветовали побыстрей топать домой и ждать дальнейших распоряжений. И без носового платка на улицу не показываться. Лучше всего, если на нём будет вышит домашний адрес и фамилия владельца! Крестиком!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Сапоги, шляпа, платок… Какой кошмар! Надо срочно бежать домой и от греха подальше запираться на все засовы!</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Как я понимаю, приглашение в гости аннулируется?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Нет, конечно, же! Я пока хозяйка своему слову! К тому же – нельзя оставить тебя на ночной улице в таком виде. К тому же без шляпы и платка! (</w:t>
      </w:r>
      <w:r>
        <w:rPr>
          <w:rFonts w:cs="Courier New" w:ascii="Courier New" w:hAnsi="Courier New"/>
          <w:i/>
          <w:sz w:val="24"/>
          <w:szCs w:val="24"/>
        </w:rPr>
        <w:t>Тристану</w:t>
      </w:r>
      <w:r>
        <w:rPr>
          <w:rFonts w:cs="Courier New" w:ascii="Courier New" w:hAnsi="Courier New"/>
          <w:sz w:val="24"/>
          <w:szCs w:val="24"/>
        </w:rPr>
        <w:t>.) Я пригласила Лючи в гости! Надеюсь, ты не возражаешь? Посидим, поболтаем, выпьем рюмку чаю, обсудим последние события… Утро вечера всё-таки мудренее!</w:t>
      </w:r>
    </w:p>
    <w:p>
      <w:pPr>
        <w:pStyle w:val="Normal"/>
        <w:rPr>
          <w:rFonts w:ascii="Courier New" w:hAnsi="Courier New" w:cs="Courier New"/>
          <w:sz w:val="24"/>
          <w:szCs w:val="24"/>
        </w:rPr>
      </w:pPr>
      <w:r>
        <w:rPr>
          <w:rFonts w:eastAsia="Courier New" w:cs="Courier New" w:ascii="Courier New" w:hAnsi="Courier New"/>
          <w:sz w:val="24"/>
          <w:szCs w:val="24"/>
        </w:rPr>
        <w:t xml:space="preserve"> </w:t>
      </w:r>
    </w:p>
    <w:p>
      <w:pPr>
        <w:pStyle w:val="Normal"/>
        <w:rPr>
          <w:rFonts w:ascii="Courier New" w:hAnsi="Courier New" w:cs="Courier New"/>
          <w:sz w:val="24"/>
          <w:szCs w:val="24"/>
        </w:rPr>
      </w:pPr>
      <w:r>
        <w:rPr>
          <w:rFonts w:cs="Courier New" w:ascii="Courier New" w:hAnsi="Courier New"/>
          <w:sz w:val="24"/>
          <w:szCs w:val="24"/>
        </w:rPr>
        <w:t>ТРИСТАН. Завтра всё равно выходной! Так что, милости просим! На гостей мы, правда, сегодня не рассчитывали, хотя скромную полянку накрыть в состоянии! Ресторанных цыган с медведями не обещаю, но на наш холодильник вполне можете рассчитывать! А там, глядишь, связь восстановят и можно будет вызвать такси!..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Мучас грасьяс, добрые люди! Через пару секунд я буду совершенно готова!..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Лючи торопливо обувается, но не успевает. Звучит «Полёт валькирий» Вагнера. Чеканя шаг, появляется Афиноген.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Стоп! Попрошу всех оставаться на своих местах!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Точно конец света близок! Вот его один из его всадников - только пеший! Ты откуда возник такой строгий?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Откуда надо! И не возник, а прибыл по разнарядке! Между прочим, у меня есть полномочия!</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достает мобильный телефон в красном корпусе.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Вы сейчас похожи на футбольного судью, только без свистка! Хотите удалить нас с поля за нарушение правил?</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АФИНОГЕН. Не нагнетайте, гражданин!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Я тебя не узнаю, дорогуша! Что с тобой? Передозировка витаминов? Просроченная минералка? Или побочный эффект глазных капель? Кстати, где мои туфли?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торопливо расставляет барьеры, словно окружая своих собеседников.</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Твои туфли в безопасном месте! Я всех туда выведу! Прошу следовать за мной!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У нас вообще-то другие планы! И маршрут другой!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А что если мы просто пойдем домой?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Прекрасная идея! Я всеми конечностями «за»!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И я того же мнения! Мой дом – моя крепость! Это народная мудрость, если что! Ей надо верить, как аксиоме!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Я привык доверять более компетентным источникам информации и действую строго по регламенту. В нём про вашу квартиру пока ничего не сказано!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Послушайте, господин хороший, а не пошли бы вы… своей дорогой? Не стойте у нас на пути! Иначе... есть риск серьёзно испортить… (</w:t>
      </w:r>
      <w:r>
        <w:rPr>
          <w:rFonts w:cs="Courier New" w:ascii="Courier New" w:hAnsi="Courier New"/>
          <w:i/>
          <w:sz w:val="24"/>
          <w:szCs w:val="24"/>
        </w:rPr>
        <w:t>Показывает себе на лицо</w:t>
      </w:r>
      <w:r>
        <w:rPr>
          <w:rFonts w:cs="Courier New" w:ascii="Courier New" w:hAnsi="Courier New"/>
          <w:sz w:val="24"/>
          <w:szCs w:val="24"/>
        </w:rPr>
        <w:t>.) …интерфейс этого самого регламента! Приверните пыл служебного рвения!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Да, пожалуйста, давайте разойдемся мирно!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Разводы оформляют в другом учреждении! Это не моя зона ответственности! Повторяю: следуйте за мной!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Ты забыл добавить сурово: «Иначе – стреляю без предупреждения!»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И скажу, если потребуется!..</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eastAsia="Courier New" w:cs="Courier New" w:ascii="Courier New" w:hAnsi="Courier New"/>
          <w:sz w:val="24"/>
          <w:szCs w:val="24"/>
        </w:rPr>
        <w:t xml:space="preserve"> </w:t>
      </w:r>
      <w:r>
        <w:rPr>
          <w:rFonts w:cs="Courier New" w:ascii="Courier New" w:hAnsi="Courier New"/>
          <w:b/>
          <w:sz w:val="24"/>
          <w:szCs w:val="24"/>
        </w:rPr>
        <w:t>Афиноген что-то набирает на своём телефоне. Сверху звучит механический голос. Он читает сообщение в стиле «рэп»: «Граждане! Вам правила нарушать нельзя. Вашего куратора слушайте, друзья! Чтоб всегда старательно соблюдать закон, поищите тщательно: где-то рядом он!»</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Какое-то нездешнее слово: куратор! Кто это такой вообще? И где находится этот «ближайший»?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Здесь! Это я!</w:t>
      </w:r>
    </w:p>
    <w:p>
      <w:pPr>
        <w:pStyle w:val="Normal"/>
        <w:rPr/>
      </w:pPr>
      <w:r>
        <w:rPr>
          <w:rFonts w:cs="Courier New" w:ascii="Courier New" w:hAnsi="Courier New"/>
          <w:sz w:val="24"/>
          <w:szCs w:val="24"/>
        </w:rPr>
        <w:t>ТРИСТАН. Чем докажете? Как говорится: «Где ваш мандат?»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подносит свой телефон к лицу Тристана.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Что это? Нужен нормальный документ! «Корочка»!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Это позапрошлый век! Вот мой код!</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И мне покажите, пожалуйста! Очень интересно!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Достали вы уже со своими кодами!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ТРИСТАН. Хорошо, поверим. Но куда вы нас так настойчиво зовёте? Где находится центр безопасности Вселенной?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Буквально в ста метрах. В планетарии!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Отлично придумано! Ни один враг не догадается!</w:t>
      </w:r>
    </w:p>
    <w:p>
      <w:pPr>
        <w:pStyle w:val="Normal"/>
        <w:rPr>
          <w:rFonts w:ascii="Courier New" w:hAnsi="Courier New" w:cs="Courier New"/>
          <w:sz w:val="24"/>
          <w:szCs w:val="24"/>
        </w:rPr>
      </w:pPr>
      <w:r>
        <w:rPr>
          <w:rFonts w:cs="Courier New" w:ascii="Courier New" w:hAnsi="Courier New"/>
          <w:sz w:val="24"/>
          <w:szCs w:val="24"/>
        </w:rPr>
        <w:t>Надеюсь, за просмотр звездного неба платить не придётся?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Кто-нибудь ущипните меня! Я хочу проснуться!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Боюсь, одним щипком здесь не отделаешься!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А нас там покормят? Ну, хотя бы, бутербродами?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Вопрос решается!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Но позвольте, уважаемый куратор, всё-таки прояснить: в чём, собственно, состоит наша общая вина? Мы не дрались, не сквернословили, на чужое не посягали. (</w:t>
      </w:r>
      <w:r>
        <w:rPr>
          <w:rFonts w:cs="Courier New" w:ascii="Courier New" w:hAnsi="Courier New"/>
          <w:i/>
          <w:sz w:val="24"/>
          <w:szCs w:val="24"/>
        </w:rPr>
        <w:t>Косится на Лючи</w:t>
      </w:r>
      <w:r>
        <w:rPr>
          <w:rFonts w:cs="Courier New" w:ascii="Courier New" w:hAnsi="Courier New"/>
          <w:sz w:val="24"/>
          <w:szCs w:val="24"/>
        </w:rPr>
        <w:t>.) По крайней мере, пока!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В любой болезни главное – своевременная профилактика! Лечить её следует заранее!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Интересная медицина! А что насчёт симптомов?</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АФИНОГЕН. Во-первых, у вас нет обязательных для ношения шляп! Они служат для защиты сверху. Во-вторых, кое-кто здесь находится без резиновых сапог! А это важный элемент обороны снизу. В-третьих, не все обеспечены носовыми платками. Без них лицо оказывается в зоне риска. И, наконец, в-четвёртых…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Да ну его, ребята! Он так до утра считать будет! Пошли отсюда! Хватит на эту чушь терять время!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Я не позволю нарушать рамки!..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Афиноген выставляет один из барьеров перед собой и движется с ним на компанию, напоминая бульдозер.</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ТРИСТАН (</w:t>
      </w:r>
      <w:r>
        <w:rPr>
          <w:rFonts w:cs="Courier New" w:ascii="Courier New" w:hAnsi="Courier New"/>
          <w:i/>
          <w:sz w:val="24"/>
          <w:szCs w:val="24"/>
        </w:rPr>
        <w:t>хватается за барьер с другой стороны</w:t>
      </w:r>
      <w:r>
        <w:rPr>
          <w:rFonts w:cs="Courier New" w:ascii="Courier New" w:hAnsi="Courier New"/>
          <w:sz w:val="24"/>
          <w:szCs w:val="24"/>
        </w:rPr>
        <w:t>). Кажется, вечер перестаёт быть томным!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Сам напросился! Он не оставляет мне другого выбора…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Пока Тристан, вцепившись в барьер, сдерживает Афиногена, Лючи набрасывается на Афиногена сбоку и бьёт ему по затылку подошвой своего необутого сапога. Афиноген падает.</w:t>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кричащим шёпотом</w:t>
      </w:r>
      <w:r>
        <w:rPr>
          <w:rFonts w:cs="Courier New" w:ascii="Courier New" w:hAnsi="Courier New"/>
          <w:sz w:val="24"/>
          <w:szCs w:val="24"/>
        </w:rPr>
        <w:t>). Ты что натворила!?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w:t>
      </w:r>
      <w:r>
        <w:rPr>
          <w:rFonts w:cs="Courier New" w:ascii="Courier New" w:hAnsi="Courier New"/>
          <w:i/>
          <w:sz w:val="24"/>
          <w:szCs w:val="24"/>
        </w:rPr>
        <w:t>отбрасывает барьер в сторону</w:t>
      </w:r>
      <w:r>
        <w:rPr>
          <w:rFonts w:cs="Courier New" w:ascii="Courier New" w:hAnsi="Courier New"/>
          <w:sz w:val="24"/>
          <w:szCs w:val="24"/>
        </w:rPr>
        <w:t>). Похоже, посещение планетария по техническим причинам на сегодня отменяется!</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Матильда подходит к Афиногену и щупает пульс.</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Пульс есть! Надо бы аккуратно посадить его на скамеечку! Пусть придёт в себя! Что вы стоите? Действуйте!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Тристан и Лючи, переглянувшись, берут Афиногена под руки, усаживают на скамейку и нахлобучивают упавшую шляпу.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Ну вот! Не надо оваций! Оставьте крики «Браво!» при себе! Все свободны! Как я понимаю, совместное чаепитие отменяется! Предлагаю разбежаться в разные стороны и забыть случившееся, как страшный сон… Пока не поздно!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Неужели мы оставим его одного? Надо, наверное, позвать на помощь? Или сделать искусственное дыхание!..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Непременно, мать Тереза! Но у меня другое предложение: поскорей вернутся в нашу келью. Пока нас насильно не упекли в планетарий для вдумчивого изучения эклиптики звёздного неба!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Подожди! Так нельзя! Он же при исполнении! А мы на него напали! Причём без предупреждения!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Это ещё неизвестно, кто на кого напал! (</w:t>
      </w:r>
      <w:r>
        <w:rPr>
          <w:rFonts w:cs="Courier New" w:ascii="Courier New" w:hAnsi="Courier New"/>
          <w:i/>
          <w:sz w:val="24"/>
          <w:szCs w:val="24"/>
        </w:rPr>
        <w:t>Обращается к Тристану</w:t>
      </w:r>
      <w:r>
        <w:rPr>
          <w:rFonts w:cs="Courier New" w:ascii="Courier New" w:hAnsi="Courier New"/>
          <w:sz w:val="24"/>
          <w:szCs w:val="24"/>
        </w:rPr>
        <w:t>.) У вашей суженой клиническое милосердие! Я настоятельно рекомендую… тьфу ты! Заразилась терминологией! Короче: бегите отсюда! Чего стоите! Дождётесь мероприятий на свои головы!</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Тристан берёт Матильду под локоть и пытается увести прочь.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Оставь меня!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Ты с ума сошла!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Это ты не в себе! (</w:t>
      </w:r>
      <w:r>
        <w:rPr>
          <w:rFonts w:cs="Courier New" w:ascii="Courier New" w:hAnsi="Courier New"/>
          <w:i/>
          <w:sz w:val="24"/>
          <w:szCs w:val="24"/>
        </w:rPr>
        <w:t>Указывает на Афиногена.)</w:t>
      </w:r>
      <w:r>
        <w:rPr>
          <w:rFonts w:cs="Courier New" w:ascii="Courier New" w:hAnsi="Courier New"/>
          <w:sz w:val="24"/>
          <w:szCs w:val="24"/>
        </w:rPr>
        <w:t xml:space="preserve"> Мы обязаны его спасти! Иначе нам не простят бездействия!  </w:t>
      </w:r>
    </w:p>
    <w:p>
      <w:pPr>
        <w:pStyle w:val="Normal"/>
        <w:jc w:val="center"/>
        <w:rPr>
          <w:rFonts w:ascii="Courier New" w:hAnsi="Courier New" w:cs="Courier New"/>
          <w:b/>
          <w:b/>
          <w:sz w:val="24"/>
          <w:szCs w:val="24"/>
        </w:rPr>
      </w:pPr>
      <w:r>
        <w:rPr>
          <w:rFonts w:cs="Courier New" w:ascii="Courier New" w:hAnsi="Courier New"/>
          <w:b/>
          <w:sz w:val="24"/>
          <w:szCs w:val="24"/>
        </w:rPr>
        <w:t xml:space="preserve">Матильда обшаривает карманы Афиногена, находит телефон и что-то лихорадочно на нём набирает.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ТРИСТАН. Что ты делаешь? Оставь его в покое!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Надо вызвать «скорую», а экстренная связь работает, похоже, только у него!..</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Вдали надрывно включается сирена. На светофоре начинают мигать жёлтые фонари. Где-то у горизонта, хаотично перекрещиваясь, мечутся красные лучи прожекторов.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 xml:space="preserve">ЛЮЧИ. Судя по всему, я лишняя на этом празднике доброты!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надевает сапог и убегает. Тристан в замешательстве топчется на месте. Матильда снимает с Афиногена шляпу и машет на него, как веером. Пострадавший открывает глаза. Сирена замолкает. Красные лучи гаснут. Но огни на светофоре продолжает мигать.</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Очнулся! Надеюсь, теперь медицинская миссия выполнена? Мы можем спокойно пойти домой?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Афиногену</w:t>
      </w:r>
      <w:r>
        <w:rPr>
          <w:rFonts w:cs="Courier New" w:ascii="Courier New" w:hAnsi="Courier New"/>
          <w:sz w:val="24"/>
          <w:szCs w:val="24"/>
        </w:rPr>
        <w:t xml:space="preserve">). Вы в порядке? Слышите меня?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Что со мной? Кто вы такие? Сигнал был?</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Слава богу! Заговорил!</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тихо</w:t>
      </w:r>
      <w:r>
        <w:rPr>
          <w:rFonts w:cs="Courier New" w:ascii="Courier New" w:hAnsi="Courier New"/>
          <w:sz w:val="24"/>
          <w:szCs w:val="24"/>
        </w:rPr>
        <w:t xml:space="preserve">). Не к добру…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Телефон… Он должен…</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Пищит телефон Афиногена. Матильда подносит его к уху.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Да! Кто? Здесь! Хорошо…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Матильда возвращает телефон хозяину.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Это вас!</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Я слушаю!.. Так точно!.. Да, готов!.. Когда?.. Понял!.. Жду!..</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Пока Афиноген разговаривает, Тристан отходит в сторону.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тихо</w:t>
      </w:r>
      <w:r>
        <w:rPr>
          <w:rFonts w:cs="Courier New" w:ascii="Courier New" w:hAnsi="Courier New"/>
          <w:sz w:val="24"/>
          <w:szCs w:val="24"/>
        </w:rPr>
        <w:t>). Вот я вляпался! И сбежать нельзя, и с этим куратором - прокуратором тоже хлопот не оберёшься! Что ни шаг – то ж… жестокая ошибка! Полный цугцванг, выражаясь шахматным языком!</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завершает разговор и поворачивается к Матильде.</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По-моему, здесь было больше народа! Где остальные? Кто разрешил разойтись?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Возникли форс-мажорные обстоятельства!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с усилием встаёт и делает пару шагов. Он теряет равновесие, но Матильда подхватывает его под руку.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Что со мной случилось? Кажется, я ударился!</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трогает свой затылок.</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сбивчиво</w:t>
      </w:r>
      <w:r>
        <w:rPr>
          <w:rFonts w:cs="Courier New" w:ascii="Courier New" w:hAnsi="Courier New"/>
          <w:sz w:val="24"/>
          <w:szCs w:val="24"/>
        </w:rPr>
        <w:t xml:space="preserve">). Да… Вы споткнулись, упали, ударились об угол скамейки и чуть-чуть потеряли сознание!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недоверчиво</w:t>
      </w:r>
      <w:r>
        <w:rPr>
          <w:rFonts w:cs="Courier New" w:ascii="Courier New" w:hAnsi="Courier New"/>
          <w:sz w:val="24"/>
          <w:szCs w:val="24"/>
        </w:rPr>
        <w:t xml:space="preserve">). Не может быть! Я не могу ничего потерять! Тем более сознание! Как вас зовут?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Матильда! Мы когда-то вместе учились на курсах по управлению персоналом! Даже сидели рядом! Помните?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Ах, да! Точно! Послушайте, Матильда, мне что-то не по себе! Проводите меня в этот, как его…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В планетарий что ли? К звездам?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Вот! Правильно! Откуда вы знаете?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Может быть, вызовем «Скорую помощь»?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Не надо! Дойдем пешком!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Тристан! Чего стоишь, как вкопанный! Помоги мне! Не видишь, человека шатает!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Матильда и Тристан берут Афиногена под руки.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Голова кругом!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Пойдемте потихоньку! Показывайте дорогу!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Похоже, жизнь входит в новую колею…</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Троица медленно уходит в темноту сцены. Желтые огни на светофоре гаснут. Механический голос громко объявляет: «Абонент выключен или находится вне зоны действия сети!» После чего слышатся короткие гудки.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Действие третье.</w:t>
      </w:r>
    </w:p>
    <w:p>
      <w:pPr>
        <w:pStyle w:val="Normal"/>
        <w:rPr>
          <w:rFonts w:ascii="Courier New" w:hAnsi="Courier New" w:cs="Courier New"/>
          <w:b/>
          <w:b/>
          <w:sz w:val="24"/>
          <w:szCs w:val="24"/>
        </w:rPr>
      </w:pPr>
      <w:r>
        <w:rPr>
          <w:rFonts w:cs="Courier New" w:ascii="Courier New" w:hAnsi="Courier New"/>
          <w:b/>
          <w:sz w:val="24"/>
          <w:szCs w:val="24"/>
        </w:rPr>
      </w:r>
    </w:p>
    <w:p>
      <w:pPr>
        <w:pStyle w:val="Normal"/>
        <w:jc w:val="center"/>
        <w:rPr/>
      </w:pPr>
      <w:r>
        <w:rPr>
          <w:rFonts w:cs="Courier New" w:ascii="Courier New" w:hAnsi="Courier New"/>
          <w:b/>
          <w:sz w:val="24"/>
          <w:szCs w:val="24"/>
        </w:rPr>
        <w:t>На парковой дорожке лежат опавшие листья. Прежнюю деревянную скамейку сменила новая – из красного пластика. За ней видны четыре тумбы такой же расцветки. На них стоят горшки с искусственными растениями. Справа от скамейки торчит балка из блестящего материала. На ней висит светофор круглой формы, что делает его похожим на осветительный прибор в операционной. У него четыре красных фонаря, из которых горят три.</w:t>
      </w:r>
    </w:p>
    <w:p>
      <w:pPr>
        <w:pStyle w:val="Normal"/>
        <w:jc w:val="center"/>
        <w:rPr>
          <w:rFonts w:ascii="Courier New" w:hAnsi="Courier New" w:cs="Courier New"/>
          <w:b/>
          <w:b/>
          <w:sz w:val="24"/>
          <w:szCs w:val="24"/>
        </w:rPr>
      </w:pPr>
      <w:r>
        <w:rPr>
          <w:rFonts w:cs="Courier New" w:ascii="Courier New" w:hAnsi="Courier New"/>
          <w:b/>
          <w:sz w:val="24"/>
          <w:szCs w:val="24"/>
        </w:rPr>
        <w:t>Издали раздаётся заливистый пересвист. На самокатах выезжают Афиноген и Матильда. Оба – в красных комбинезонах, желтых строительных касках с фонариками и зелёных резиновых сапогах. У них на шеях висят судейские свистки. Пара резко тормозит рядом со светофором.</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Ничего не понимаю! Не свисти так быстро! Я пока не научилась понимать трансляцию на ходу! Почему нельзя объяснить всё вербально? Постоянно забываю твой позывной…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Мой позывной «Арестофан-12»! Пора бы привыкнуть «Модея-9»! Хаос надо искоренять во всем, в любой мелочи! Это единственный путь навести порядок изнутри и снаружи! И мой тебе совет: лови правильную тональность!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Не знаю, хватит ли у меня терпения…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Другого выхода нет. Ты должна понимать ситуацию…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вздыхает</w:t>
      </w:r>
      <w:r>
        <w:rPr>
          <w:rFonts w:cs="Courier New" w:ascii="Courier New" w:hAnsi="Courier New"/>
          <w:sz w:val="24"/>
          <w:szCs w:val="24"/>
        </w:rPr>
        <w:t xml:space="preserve">). Я понимаю. Но с трудом… Знаешь, женщине тяжело даются всякие новшества!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w:t>
      </w:r>
      <w:r>
        <w:rPr>
          <w:rFonts w:cs="Courier New" w:ascii="Courier New" w:hAnsi="Courier New"/>
          <w:i/>
          <w:sz w:val="24"/>
          <w:szCs w:val="24"/>
        </w:rPr>
        <w:t>усмехается</w:t>
      </w:r>
      <w:r>
        <w:rPr>
          <w:rFonts w:cs="Courier New" w:ascii="Courier New" w:hAnsi="Courier New"/>
          <w:sz w:val="24"/>
          <w:szCs w:val="24"/>
        </w:rPr>
        <w:t xml:space="preserve">). Не надо упоминать про гендерные слабости! Это сейчас лишнее! Забудь!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Придётся… Кстати, о чём ты меня предупреждал только что? Я не разобрала код последней трели…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Сама посмотри: светофор работает не в полную силу. По регламенту в это время суток на нём должны гореть все фонари! Это нарушение относится к высшей категории!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Матильда осматривает светофор сзади.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Надо срочно вызвать техника!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Разумеется! Двух мнений здесь быть не может!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Афиноген вынимает из нагрудного кармана красный телефон, и фотографирует светофор с разных ракурсов.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АФИНОГЕН. Запускаю соединение с центральным сервером!..</w:t>
      </w:r>
    </w:p>
    <w:p>
      <w:pPr>
        <w:pStyle w:val="Normal"/>
        <w:jc w:val="center"/>
        <w:rPr>
          <w:rFonts w:ascii="Courier New" w:hAnsi="Courier New" w:cs="Courier New"/>
          <w:b/>
          <w:b/>
          <w:sz w:val="24"/>
          <w:szCs w:val="24"/>
        </w:rPr>
      </w:pPr>
      <w:r>
        <w:rPr>
          <w:rFonts w:cs="Courier New" w:ascii="Courier New" w:hAnsi="Courier New"/>
          <w:b/>
          <w:sz w:val="24"/>
          <w:szCs w:val="24"/>
        </w:rPr>
        <w:t>Афиноген прикладывает телефон к фонарику на каске и замирает. Матильда тем временем подходит к тумбам и осматривает искусственные насаждения.</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АФИНОГЕН(</w:t>
      </w:r>
      <w:r>
        <w:rPr>
          <w:rFonts w:cs="Courier New" w:ascii="Courier New" w:hAnsi="Courier New"/>
          <w:i/>
          <w:sz w:val="24"/>
          <w:szCs w:val="24"/>
        </w:rPr>
        <w:t>удовлетворённо</w:t>
      </w:r>
      <w:r>
        <w:rPr>
          <w:rFonts w:cs="Courier New" w:ascii="Courier New" w:hAnsi="Courier New"/>
          <w:sz w:val="24"/>
          <w:szCs w:val="24"/>
        </w:rPr>
        <w:t>). Ну, вот, всё нормально! Сигнал принят, наряд заведён, скоро пришлют аварийщика!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озабоченно</w:t>
      </w:r>
      <w:r>
        <w:rPr>
          <w:rFonts w:cs="Courier New" w:ascii="Courier New" w:hAnsi="Courier New"/>
          <w:sz w:val="24"/>
          <w:szCs w:val="24"/>
        </w:rPr>
        <w:t>). Похоже, это ещё не все проблемы!..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Что такое?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Матильда поднимает вазу с цветущей геранью.</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МАТИЛЬДА. Смотри: здесь есть живой экземпляр! Представь себе: обыкновенная герань! Не понимаю подобного вандализма! Зачем нарушать гармонию и точно выверенную композицию? Это же эстетический вандализм!..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Сразу видна рука опытных вредителей!</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Я сама доложу об этом! В конце концов, фауна в моей зоне ответственности!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Матильда поступает точно так же, как Афиноген: достаёт красный телефон, фотографирует вазу, прикладывает его к фонарику и замирает с закрытыми глазами. </w:t>
      </w:r>
    </w:p>
    <w:p>
      <w:pPr>
        <w:pStyle w:val="Normal"/>
        <w:jc w:val="center"/>
        <w:rPr>
          <w:rFonts w:ascii="Courier New" w:hAnsi="Courier New" w:cs="Courier New"/>
          <w:b/>
          <w:b/>
          <w:sz w:val="24"/>
          <w:szCs w:val="24"/>
        </w:rPr>
      </w:pPr>
      <w:r>
        <w:rPr>
          <w:rFonts w:cs="Courier New" w:ascii="Courier New" w:hAnsi="Courier New"/>
          <w:b/>
          <w:sz w:val="24"/>
          <w:szCs w:val="24"/>
        </w:rPr>
        <w:t>В это время вразвалочку появляется Тристан. Он одет в чёрный комбинезон. На правом плече у него болтается сумка с инструментами. Он останавливается и ждёт, пока Матильда не закончит сеанс связи.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убирает телефон</w:t>
      </w:r>
      <w:r>
        <w:rPr>
          <w:rFonts w:cs="Courier New" w:ascii="Courier New" w:hAnsi="Courier New"/>
          <w:sz w:val="24"/>
          <w:szCs w:val="24"/>
        </w:rPr>
        <w:t>). Всё! Отбой! (</w:t>
      </w:r>
      <w:r>
        <w:rPr>
          <w:rFonts w:cs="Courier New" w:ascii="Courier New" w:hAnsi="Courier New"/>
          <w:i/>
          <w:sz w:val="24"/>
          <w:szCs w:val="24"/>
        </w:rPr>
        <w:t>Замечает Тристана</w:t>
      </w:r>
      <w:r>
        <w:rPr>
          <w:rFonts w:cs="Courier New" w:ascii="Courier New" w:hAnsi="Courier New"/>
          <w:sz w:val="24"/>
          <w:szCs w:val="24"/>
        </w:rPr>
        <w:t>.) О! Вот и золотые руки явились, не запылились!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Бонжур, мадам! Прибыл в ваше распоряжение по наряду Джей-Эф-Си 666999333!</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смотрит в телефон</w:t>
      </w:r>
      <w:r>
        <w:rPr>
          <w:rFonts w:cs="Courier New" w:ascii="Courier New" w:hAnsi="Courier New"/>
          <w:sz w:val="24"/>
          <w:szCs w:val="24"/>
        </w:rPr>
        <w:t>). Вроде, в контрольный срок уложился! (</w:t>
      </w:r>
      <w:r>
        <w:rPr>
          <w:rFonts w:cs="Courier New" w:ascii="Courier New" w:hAnsi="Courier New"/>
          <w:i/>
          <w:sz w:val="24"/>
          <w:szCs w:val="24"/>
        </w:rPr>
        <w:t>Строго</w:t>
      </w:r>
      <w:r>
        <w:rPr>
          <w:rFonts w:cs="Courier New" w:ascii="Courier New" w:hAnsi="Courier New"/>
          <w:sz w:val="24"/>
          <w:szCs w:val="24"/>
        </w:rPr>
        <w:t>.) Почему без служебного транспорта?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Форс-мажор: сегвей стоит на зарядке, на скутере полетела ходовая, а на аэроскейте треснула доска!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Всё отговорки придумываете! А прогресс не ждёт!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За ним не угонишься! Один неверный шаг и получишь вывих мозга! По старинке лучше получается! В чём проблема?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показывает на светофор</w:t>
      </w:r>
      <w:r>
        <w:rPr>
          <w:rFonts w:cs="Courier New" w:ascii="Courier New" w:hAnsi="Courier New"/>
          <w:sz w:val="24"/>
          <w:szCs w:val="24"/>
        </w:rPr>
        <w:t>). Вот: четвертый красный не горит! Надо срочно устранить и проверить! Время пошло!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ТРИСТАН. Понял, беру в работу! Что-то ещё?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Сначала выполни это задание, потом возьмёшься за другое! Главное -–правильная последовательность!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Тихо обращается к Афиногену</w:t>
      </w:r>
      <w:r>
        <w:rPr>
          <w:rFonts w:cs="Courier New" w:ascii="Courier New" w:hAnsi="Courier New"/>
          <w:sz w:val="24"/>
          <w:szCs w:val="24"/>
        </w:rPr>
        <w:t>). Я хотела бы с ним поговорить! Наедине! Буквально, на пару минут! Можно?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морщится</w:t>
      </w:r>
      <w:r>
        <w:rPr>
          <w:rFonts w:cs="Courier New" w:ascii="Courier New" w:hAnsi="Courier New"/>
          <w:sz w:val="24"/>
          <w:szCs w:val="24"/>
        </w:rPr>
        <w:t>). Ладно, я не возражаю! В конце концов, мы – цивилизованные люди! Только учти: у нас мало времени!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отходит в сторону и недовольно отворачивается. Матильда приближается к Тристану.</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Как поживаешь?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Средне. Кручусь, как элементарная частица. Бегаю от плюса к минусу и обратно. У тебя как дела?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Вот, осваиваю новый уровень ответственности. Пока немного непривычно, но я стараюсь...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Помнишь, ты когда-то здесь загадывала желания? Как раз у этой скамейки, где стоял столб с волшебным циферблатом! Кажется, это было в другой жизни!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Нелепая сказка!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Почему же нелепая! По-моему, всё тогда выглядело очень романтично! Надеюсь, твои желания сбылись?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Любое желание зависит от точного расчёта и профессиональной сноровки. Вот основное правило. Всё остальное – игра фантазии. А я уже не расположена к играм.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Заученная фраза! И всё же? Мне просто любопытно…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неохотно</w:t>
      </w:r>
      <w:r>
        <w:rPr>
          <w:rFonts w:cs="Courier New" w:ascii="Courier New" w:hAnsi="Courier New"/>
          <w:sz w:val="24"/>
          <w:szCs w:val="24"/>
        </w:rPr>
        <w:t>). Что-то исполнилось, что-то нет. Но это не зависело от какой-то рухляди, которая здесь висела! Она давным-давно отправилась в утиль!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Ты как будто этому радуешься…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Я только констатирую реальность.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Нет, это реальность констатирует нас.</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Пауза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Как живётся на новом месте?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В общем, нормально, есть элементы новизны. Словно находишься в космическом корабле, только без скафандра. С кнопками явный перебор. Иногда кажется, что новый дом во много раз умнее тебя. Да и с соседями особенно не поболтаешь. Для обихода явно нужен переводчик с технического языка на человеческий!</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Ты знаешь, я иногда вспоминаю нашу прежнюю жизнь и… тут же многое хочу забыть! Сколько слов сказано впустую, сколько всего бездарно растрачено. Прости за несуразную речь, но я хотел бы…</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Афиноген решительно возвращается.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Коллеги, ваше время истекло! Обмен мнениями закончен! (</w:t>
      </w:r>
      <w:r>
        <w:rPr>
          <w:rFonts w:cs="Courier New" w:ascii="Courier New" w:hAnsi="Courier New"/>
          <w:i/>
          <w:sz w:val="24"/>
          <w:szCs w:val="24"/>
        </w:rPr>
        <w:t>Матильде</w:t>
      </w:r>
      <w:r>
        <w:rPr>
          <w:rFonts w:cs="Courier New" w:ascii="Courier New" w:hAnsi="Courier New"/>
          <w:sz w:val="24"/>
          <w:szCs w:val="24"/>
        </w:rPr>
        <w:t>.) Нам пора! Только что сообщили о начале экспресс-саммита! Наше присутствие обязательно!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w:t>
      </w:r>
      <w:r>
        <w:rPr>
          <w:rFonts w:cs="Courier New" w:ascii="Courier New" w:hAnsi="Courier New"/>
          <w:i/>
          <w:sz w:val="24"/>
          <w:szCs w:val="24"/>
        </w:rPr>
        <w:t>в сторону</w:t>
      </w:r>
      <w:r>
        <w:rPr>
          <w:rFonts w:cs="Courier New" w:ascii="Courier New" w:hAnsi="Courier New"/>
          <w:sz w:val="24"/>
          <w:szCs w:val="24"/>
        </w:rPr>
        <w:t>). Что называется – поговорили по душам…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Афиногену</w:t>
      </w:r>
      <w:r>
        <w:rPr>
          <w:rFonts w:cs="Courier New" w:ascii="Courier New" w:hAnsi="Courier New"/>
          <w:sz w:val="24"/>
          <w:szCs w:val="24"/>
        </w:rPr>
        <w:t>). Да, конечно! Мы уже всё обсудили! (</w:t>
      </w:r>
      <w:r>
        <w:rPr>
          <w:rFonts w:cs="Courier New" w:ascii="Courier New" w:hAnsi="Courier New"/>
          <w:i/>
          <w:sz w:val="24"/>
          <w:szCs w:val="24"/>
        </w:rPr>
        <w:t>Тристану</w:t>
      </w:r>
      <w:r>
        <w:rPr>
          <w:rFonts w:cs="Courier New" w:ascii="Courier New" w:hAnsi="Courier New"/>
          <w:sz w:val="24"/>
          <w:szCs w:val="24"/>
        </w:rPr>
        <w:t>.) До новых встреч! Желаю удачи!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Спасибо! Надеюсь, ещё увидимся! Адиос, синьора!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в сторону</w:t>
      </w:r>
      <w:r>
        <w:rPr>
          <w:rFonts w:cs="Courier New" w:ascii="Courier New" w:hAnsi="Courier New"/>
          <w:sz w:val="24"/>
          <w:szCs w:val="24"/>
        </w:rPr>
        <w:t>). Да, над логистикой ещё надо работать и работать! (</w:t>
      </w:r>
      <w:r>
        <w:rPr>
          <w:rFonts w:cs="Courier New" w:ascii="Courier New" w:hAnsi="Courier New"/>
          <w:i/>
          <w:sz w:val="24"/>
          <w:szCs w:val="24"/>
        </w:rPr>
        <w:t>Тристану</w:t>
      </w:r>
      <w:r>
        <w:rPr>
          <w:rFonts w:cs="Courier New" w:ascii="Courier New" w:hAnsi="Courier New"/>
          <w:sz w:val="24"/>
          <w:szCs w:val="24"/>
        </w:rPr>
        <w:t>.) Приступайте к работе! Мы уезжаем!</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и Матильда укатывают прочь на своих самокатах. Тристан снимает с плеча сумку с инструментами и, немного порывшись, достаёт оттуда лазерную указку.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бормочет</w:t>
      </w:r>
      <w:r>
        <w:rPr>
          <w:rFonts w:cs="Courier New" w:ascii="Courier New" w:hAnsi="Courier New"/>
          <w:sz w:val="24"/>
          <w:szCs w:val="24"/>
        </w:rPr>
        <w:t>). Красный глаз, говоришь, погас? Наш четырёхглазый терминатор слегка окосел? Сейчас исправим, дело привычное! Не с таких берегов прыгали!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наводит указку на погасший фонарь и сигналит несколько секунд. Фонарь загорается.</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Ну вот и ладушки! Обошлось без капризов! Даже штатный бубен не понадобился!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садится на корточки рядом с сумкой и, что-то напевая, перебирает в ней инструменты. Сзади неслышно возникает Лючи в камуфляжном комбинезоне, кроссовках и с рюкзаком на спине. На её голове - бандана защитного цвета.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Привет компрадорской интеллигенции!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вздрагивает</w:t>
      </w:r>
      <w:r>
        <w:rPr>
          <w:rFonts w:cs="Courier New" w:ascii="Courier New" w:hAnsi="Courier New"/>
          <w:sz w:val="24"/>
          <w:szCs w:val="24"/>
        </w:rPr>
        <w:t>). Фу, черт! Напугала! Так и заикой стать недолго! Но при мне прошу не выражаться! Поосторожнее с терминами! Я ведь и ответить могу!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Я просто называю вещи своими именами! Ну, что, Прометей по вызову, опять зажигаешь огни большого города? Украшаешь серые кварталы будней красными фонарями греха?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Всё ёрничаешь! Пляшешь канкан на краю пропасти! (</w:t>
      </w:r>
      <w:r>
        <w:rPr>
          <w:rFonts w:cs="Courier New" w:ascii="Courier New" w:hAnsi="Courier New"/>
          <w:i/>
          <w:sz w:val="24"/>
          <w:szCs w:val="24"/>
        </w:rPr>
        <w:t>Кивает на светофор</w:t>
      </w:r>
      <w:r>
        <w:rPr>
          <w:rFonts w:cs="Courier New" w:ascii="Courier New" w:hAnsi="Courier New"/>
          <w:sz w:val="24"/>
          <w:szCs w:val="24"/>
        </w:rPr>
        <w:t>.) Между прочим, они всё видят! Даже в кромешной темноте! И сквозь брезент!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Светофоров бояться – на улицу не выходить! У меня с ними взаимная неприязнь! Не люблю, когда подглядывают!..</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Ты как здесь оказалась? Я бы на твоем месте остерёгся разгуливать так свободно! Между прочим, твой бывший только что уехал! Вы разминулись на пару минут!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А я здесь не просто так! Я здесь по службе!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достает из рюкзака измятый лист бумаги.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Вот! Наряд на устранение сорняка в виде герани!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Неужели и ты изменилась? Вот бы не подумал…</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извлекает из другого кармана рюкзака деревянную рогатку и горсть камешков.</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Ничего себе сюрприз! Лёгким движением руки утончённая муза превращается в воинственную валькирию! Этим ты будешь воевать с растением?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Это только маскировка! Моя главная цель – остаться наедине вот с этой мишенью…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Лючи небрежно указывает на светофор.</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Похоже, леди, вы впадаете в детство! Со стороны это выглядит, мягко говоря, смешно!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Хорошо смеётся тот, кто смеётся последним! Если, конечно, он не промахнётся!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Предупреждаю: согласно третьему пункту последней версии должностной инструкции я должен противодействовать вандализму и оповестить об этом дежурного модератора!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Ишь, как вызубрил! Настоящий служака!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Что поделаешь, сказываются постоянные тренировки!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Сочувствую! Впрочем, сейчас не до сантиментов! Если номер объявлен, его надо исполнять!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w:t>
      </w:r>
      <w:r>
        <w:rPr>
          <w:rFonts w:cs="Courier New" w:ascii="Courier New" w:hAnsi="Courier New"/>
          <w:i/>
          <w:sz w:val="24"/>
          <w:szCs w:val="24"/>
        </w:rPr>
        <w:t>шепотом в сторону</w:t>
      </w:r>
      <w:r>
        <w:rPr>
          <w:rFonts w:cs="Courier New" w:ascii="Courier New" w:hAnsi="Courier New"/>
          <w:sz w:val="24"/>
          <w:szCs w:val="24"/>
        </w:rPr>
        <w:t xml:space="preserve">). Караул… Тревога… </w:t>
      </w:r>
    </w:p>
    <w:p>
      <w:pPr>
        <w:pStyle w:val="Normal"/>
        <w:jc w:val="center"/>
        <w:rPr/>
      </w:pPr>
      <w:r>
        <w:rPr>
          <w:rFonts w:cs="Courier New" w:ascii="Courier New" w:hAnsi="Courier New"/>
          <w:b/>
          <w:sz w:val="24"/>
          <w:szCs w:val="24"/>
        </w:rPr>
        <w:t>Лючи стреляет из рогатки по светофору и промахивается.</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с досадой</w:t>
      </w:r>
      <w:r>
        <w:rPr>
          <w:rFonts w:cs="Courier New" w:ascii="Courier New" w:hAnsi="Courier New"/>
          <w:sz w:val="24"/>
          <w:szCs w:val="24"/>
        </w:rPr>
        <w:t>). Эх, ты! Мазила! Целься лучше!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w:t>
      </w:r>
      <w:r>
        <w:rPr>
          <w:rFonts w:cs="Courier New" w:ascii="Courier New" w:hAnsi="Courier New"/>
          <w:i/>
          <w:sz w:val="24"/>
          <w:szCs w:val="24"/>
        </w:rPr>
        <w:t>удивлённо</w:t>
      </w:r>
      <w:r>
        <w:rPr>
          <w:rFonts w:cs="Courier New" w:ascii="Courier New" w:hAnsi="Courier New"/>
          <w:sz w:val="24"/>
          <w:szCs w:val="24"/>
        </w:rPr>
        <w:t>). Не поняла! Вы, гардемарин, вроде, хотели мне противодействовать по каким-то пунктам?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Будем официально считать, что я так и делаю! Только предварительно хочу дать инсайдерскую подсказку!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Не поняла: какую подсказку!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Секретную! Для внутреннего использования!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Прямо так, открытым текстом?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Слушай сюда: у этого светофора есть своя ахиллесова пята. Если в неё попасть, то все фонари разом выйдут из строя! Светофор накроется медным тазом – да так, что никакой ремонт потом уже не поможет! Возможно, это вызовет в природе некоторые изменения к лучшему…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Я не поняла: ты мне в союзники набиваешься?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Скорее – в сочувствующие. Но обойдёмся без прилагательных. Просто прими сказанное к сведению. У тебя есть ещё попытка! Надо поторопиться, а то поймают…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Как я понимаю, у тебя тоже накопились жгучие претензии к этому светильнику! Короче: куда метить?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ТРИСТАН. Не знаю точно! Надо пробовать, пока не поймали…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снова стреляет. Раздается легкий звон. Все фонари продолжают гореть. Вдалеке звучит бравурный марш.</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Как же так! Я же попала точно в «яблочко»!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Давай ещё! Только быстрей! Уже поднята тревога!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Значит, пора сматывать удочки!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Целься!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стреляет – и вновь без результата.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Мимо! Он похож на бронированного дракона!</w:t>
      </w:r>
    </w:p>
    <w:p>
      <w:pPr>
        <w:pStyle w:val="Normal"/>
        <w:tabs>
          <w:tab w:val="clear" w:pos="708"/>
          <w:tab w:val="left" w:pos="6004" w:leader="none"/>
        </w:tabs>
        <w:rPr>
          <w:rFonts w:ascii="Courier New" w:hAnsi="Courier New" w:cs="Courier New"/>
          <w:sz w:val="24"/>
          <w:szCs w:val="24"/>
        </w:rPr>
      </w:pPr>
      <w:r>
        <w:rPr>
          <w:rFonts w:cs="Courier New" w:ascii="Courier New" w:hAnsi="Courier New"/>
          <w:sz w:val="24"/>
          <w:szCs w:val="24"/>
        </w:rPr>
        <w:tab/>
      </w:r>
    </w:p>
    <w:p>
      <w:pPr>
        <w:pStyle w:val="Normal"/>
        <w:jc w:val="center"/>
        <w:rPr>
          <w:rFonts w:ascii="Courier New" w:hAnsi="Courier New" w:cs="Courier New"/>
          <w:b/>
          <w:b/>
          <w:sz w:val="24"/>
          <w:szCs w:val="24"/>
        </w:rPr>
      </w:pPr>
      <w:r>
        <w:rPr>
          <w:rFonts w:cs="Courier New" w:ascii="Courier New" w:hAnsi="Courier New"/>
          <w:b/>
          <w:sz w:val="24"/>
          <w:szCs w:val="24"/>
        </w:rPr>
        <w:t>Звуки марша становятся всё громче и громче.</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Кажется, бежать уже поздно!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ЛЮЧИ. Если что я притворюсь роялем в кустах!  </w:t>
      </w:r>
    </w:p>
    <w:p>
      <w:pPr>
        <w:pStyle w:val="Normal"/>
        <w:jc w:val="center"/>
        <w:rPr>
          <w:rFonts w:ascii="Courier New" w:hAnsi="Courier New" w:cs="Courier New"/>
          <w:b/>
          <w:b/>
          <w:sz w:val="24"/>
          <w:szCs w:val="24"/>
        </w:rPr>
      </w:pPr>
      <w:r>
        <w:rPr>
          <w:rFonts w:cs="Courier New" w:ascii="Courier New" w:hAnsi="Courier New"/>
          <w:b/>
          <w:sz w:val="24"/>
          <w:szCs w:val="24"/>
        </w:rPr>
        <w:t>Лючи убегает к тумбам с цветами и склоняется над горшками, старясь не показывать лицо. С разных сторон на самокатах быстро въезжают Афиноген и Матильда. Марш замолкает.</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Стоять! Не двигаться!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Что здесь случилось? Сработал датчик тревоги!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Ничего странного! В любой системе бывают сбои!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Небрежности в работе недопустимы!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За повторное нарушение можно лишиться лицензии и допуска к работе! Надо быть предельно аккуратным!</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Матильда замечает Лючи.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b/>
          <w:b/>
          <w:sz w:val="24"/>
          <w:szCs w:val="24"/>
        </w:rPr>
      </w:pPr>
      <w:r>
        <w:rPr>
          <w:rFonts w:cs="Courier New" w:ascii="Courier New" w:hAnsi="Courier New"/>
          <w:sz w:val="24"/>
          <w:szCs w:val="24"/>
        </w:rPr>
        <w:t xml:space="preserve">МАТИЛЬДА. Так-так-так… А кто это у нас занимается флорой?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подходит к Лючи.</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Ну и ну! Хорошо знакомый интерфейс!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медленно встаёт.</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Простите, извините, я сама не местная, заблудилась!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Неожиданная встреча! Здравствуй, Лючи! Я не ошиблась с именем? Ведь сейчас модно переименовываться…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Не ошибаешься, Матильда! Честно говоря, я не знаю, как нынче здороваются! Не обучена новому этикету!</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МАТИЛЬДА. Что ты здесь делаешь?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Выполняю свою работу! Вот наряд!</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Лючи издали показывает свою бумажку.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Можно взглянуть поближе?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Пока Матильда внимательно изучает документ, Афиноген подозрительно косится на рюкзак Лючи.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Что-то не так? Чутьё тревожат незнакомые запахи?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крайне подозрительно</w:t>
      </w:r>
      <w:r>
        <w:rPr>
          <w:rFonts w:cs="Courier New" w:ascii="Courier New" w:hAnsi="Courier New"/>
          <w:sz w:val="24"/>
          <w:szCs w:val="24"/>
        </w:rPr>
        <w:t xml:space="preserve">). Что находится в рюкзаке?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После такого вопроса даже посреди полупустого парка чувствуешь себя воришкой в супермаркете! Там зеркальце с помадой! Интимные инструменты женской красоты!</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Прошу добровольно открыть и продемонстрировать!</w:t>
      </w:r>
    </w:p>
    <w:p>
      <w:pPr>
        <w:pStyle w:val="Normal"/>
        <w:rPr>
          <w:rFonts w:ascii="Courier New" w:hAnsi="Courier New" w:cs="Courier New"/>
          <w:sz w:val="24"/>
          <w:szCs w:val="24"/>
        </w:rPr>
      </w:pPr>
      <w:r>
        <w:rPr>
          <w:rFonts w:cs="Courier New" w:ascii="Courier New" w:hAnsi="Courier New"/>
          <w:sz w:val="24"/>
          <w:szCs w:val="24"/>
        </w:rPr>
        <w:t>ЛЮЧИ. А где волшебное слово «пожалуйста»? Или хотя бы какой-нибудь ордер на обыск?</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Дерзить изволите?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многозначительно</w:t>
      </w:r>
      <w:r>
        <w:rPr>
          <w:rFonts w:cs="Courier New" w:ascii="Courier New" w:hAnsi="Courier New"/>
          <w:sz w:val="24"/>
          <w:szCs w:val="24"/>
        </w:rPr>
        <w:t>). Есть сведения, что многие инциденты в последнее время связаны с женщиной, по всем приметам похожей на тебя! Наши фонарики всё фиксируют!</w:t>
      </w:r>
    </w:p>
    <w:p>
      <w:pPr>
        <w:pStyle w:val="Normal"/>
        <w:rPr>
          <w:rFonts w:ascii="Courier New" w:hAnsi="Courier New" w:cs="Courier New"/>
          <w:sz w:val="24"/>
          <w:szCs w:val="24"/>
        </w:rPr>
      </w:pPr>
      <w:r>
        <w:rPr>
          <w:rFonts w:eastAsia="Courier New" w:cs="Courier New" w:ascii="Courier New" w:hAnsi="Courier New"/>
          <w:sz w:val="24"/>
          <w:szCs w:val="24"/>
        </w:rPr>
        <w:t xml:space="preserve"> </w:t>
      </w:r>
    </w:p>
    <w:p>
      <w:pPr>
        <w:pStyle w:val="Normal"/>
        <w:rPr>
          <w:rFonts w:ascii="Courier New" w:hAnsi="Courier New" w:cs="Courier New"/>
          <w:sz w:val="24"/>
          <w:szCs w:val="24"/>
        </w:rPr>
      </w:pPr>
      <w:r>
        <w:rPr>
          <w:rFonts w:cs="Courier New" w:ascii="Courier New" w:hAnsi="Courier New"/>
          <w:sz w:val="24"/>
          <w:szCs w:val="24"/>
        </w:rPr>
        <w:t>ЛЮЧИ. Тоже мне, режиссёры-осветители! Кто там призывал улыбаться, когда вас снимают? Вот, нате, получите!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показывает кукиш светофору.</w:t>
      </w:r>
    </w:p>
    <w:p>
      <w:pPr>
        <w:pStyle w:val="Normal"/>
        <w:rPr>
          <w:rFonts w:ascii="Courier New" w:hAnsi="Courier New" w:cs="Courier New"/>
          <w:b/>
          <w:b/>
          <w:sz w:val="24"/>
          <w:szCs w:val="24"/>
        </w:rPr>
      </w:pPr>
      <w:r>
        <w:rPr>
          <w:rFonts w:cs="Courier New" w:ascii="Courier New" w:hAnsi="Courier New"/>
          <w:b/>
          <w:sz w:val="24"/>
          <w:szCs w:val="24"/>
        </w:rPr>
      </w:r>
    </w:p>
    <w:p>
      <w:pPr>
        <w:pStyle w:val="Normal"/>
        <w:jc w:val="both"/>
        <w:rPr>
          <w:rFonts w:ascii="Courier New" w:hAnsi="Courier New" w:cs="Courier New"/>
          <w:sz w:val="24"/>
          <w:szCs w:val="24"/>
        </w:rPr>
      </w:pPr>
      <w:r>
        <w:rPr>
          <w:rFonts w:cs="Courier New" w:ascii="Courier New" w:hAnsi="Courier New"/>
          <w:sz w:val="24"/>
          <w:szCs w:val="24"/>
        </w:rPr>
        <w:t>АФИНОГЕН. Это публичное оскорбление дорогостоящей техники!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Вызывающее поведение! Это переходит все границы!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Не надо мне здесь читать проповеди! Они у вас все на одном принтере напечатаны! Только разным шрифтом!..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Тем хуже для тебя! Ведь мы могли бы пока обойтись словесным предупреждением!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Это не тот случай! Похоже, надо переходить к другим действиям! Более конструктивным!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 Только попробуй ко мне подойти!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Я и не собираюсь! Для этого есть другие ответственные лица. Это их прямая обязанность!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указывает на Тристана.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делает протестующий жест</w:t>
      </w:r>
      <w:r>
        <w:rPr>
          <w:rFonts w:cs="Courier New" w:ascii="Courier New" w:hAnsi="Courier New"/>
          <w:sz w:val="24"/>
          <w:szCs w:val="24"/>
        </w:rPr>
        <w:t xml:space="preserve">). Я своё задание выполнил! Остальное меня не касается! Не по инструкции!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Разве устного предписания на досмотр личных вещей злостной нарушительницы недостаточно?!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Для меня – нет. Оформляйте всё должным образом!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Ты говоришь, как закоренелый бюрократ!</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Мерси за комплимент! У меня были хорошие учителя!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Видимо, обстановка выходит из-под контроля! Придётся прибегнуть к жестким мерам финансового характера!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Афиноген быстрым движением, как заправский ковбой, выхватывает из бокового кармана красный резиновый клаксон, направляет его вверх и, несколько раз надавив, издаёт серию пронзительных звуков. </w:t>
      </w:r>
    </w:p>
    <w:p>
      <w:pPr>
        <w:pStyle w:val="Normal"/>
        <w:rPr/>
      </w:pPr>
      <w:r>
        <w:rPr>
          <w:rFonts w:cs="Courier New" w:ascii="Courier New" w:hAnsi="Courier New"/>
          <w:sz w:val="24"/>
          <w:szCs w:val="24"/>
        </w:rPr>
        <w:t>АФИНОГЕН. Это предупредительные сигналы!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удивленно</w:t>
      </w:r>
      <w:r>
        <w:rPr>
          <w:rFonts w:cs="Courier New" w:ascii="Courier New" w:hAnsi="Courier New"/>
          <w:sz w:val="24"/>
          <w:szCs w:val="24"/>
        </w:rPr>
        <w:t>). Что за пугач?</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Разъясняю: это портативный ультразвуковой прибор санкций. Короче говоря, ПУПСАН! Прорывные технологии! Последняя разработка! Никто не уйдет от ответственности!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Вы совсем глузданулись? Игрушкой хотите испугать?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Афиноген направляет прибор на Лючи и дважды сигналит.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Уже не пугаем! На вас наложен штраф в двойном размере! За неподчинение, пререкания и оскорбления вслух! Сумма автоматически снимается с банковского счета!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Да-да! Между прочим, ты ещё легко отделалась!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Спасибо, что не разложили на элементарные частицы!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с пафосом</w:t>
      </w:r>
      <w:r>
        <w:rPr>
          <w:rFonts w:cs="Courier New" w:ascii="Courier New" w:hAnsi="Courier New"/>
          <w:sz w:val="24"/>
          <w:szCs w:val="24"/>
        </w:rPr>
        <w:t>). Мне предоставлены значительные полномочия! Если понадобится, я нажму четыре раза 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Ей лучше не знать!</w:t>
      </w:r>
    </w:p>
    <w:p>
      <w:pPr>
        <w:pStyle w:val="Normal"/>
        <w:rPr>
          <w:rFonts w:ascii="Courier New" w:hAnsi="Courier New" w:cs="Courier New"/>
          <w:sz w:val="24"/>
          <w:szCs w:val="24"/>
        </w:rPr>
      </w:pPr>
      <w:r>
        <w:rPr>
          <w:rFonts w:eastAsia="Courier New" w:cs="Courier New" w:ascii="Courier New" w:hAnsi="Courier New"/>
          <w:sz w:val="24"/>
          <w:szCs w:val="24"/>
        </w:rPr>
        <w:t xml:space="preserve"> </w:t>
      </w:r>
    </w:p>
    <w:p>
      <w:pPr>
        <w:pStyle w:val="Normal"/>
        <w:rPr>
          <w:rFonts w:ascii="Courier New" w:hAnsi="Courier New" w:cs="Courier New"/>
          <w:sz w:val="24"/>
          <w:szCs w:val="24"/>
        </w:rPr>
      </w:pPr>
      <w:r>
        <w:rPr>
          <w:rFonts w:cs="Courier New" w:ascii="Courier New" w:hAnsi="Courier New"/>
          <w:sz w:val="24"/>
          <w:szCs w:val="24"/>
        </w:rPr>
        <w:t>ЛЮЧИ. Вы что здесь, издеваетесь? Достали уже со своими прибамбасами! Чего пристали? Дайте мне жить нормально!</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Лючи, яростно жестикулируя, наступает на Афиногена. Матильда заходит к Лючи сзади и резко выхватывает из её полураскрытого рюкзака рогатку.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Опс! Смотри-ка ты, она вооружена! Теперь понятно, почему не сработали металлоискатели!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Серьёзный случай! Придётся повторить процедуру!</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Афиноген грозно нацеливает клаксон в сторону Лючи, но не успевает ничего сделать. Лючи эффектным ударом ноги выбивает у него грозный клаксон, ловко подхватывает его и отбегает к светофору.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Стоять! Не двигаться! Иначе нажму четыре раза!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зажимает ушибленную руку</w:t>
      </w:r>
      <w:r>
        <w:rPr>
          <w:rFonts w:cs="Courier New" w:ascii="Courier New" w:hAnsi="Courier New"/>
          <w:sz w:val="24"/>
          <w:szCs w:val="24"/>
        </w:rPr>
        <w:t>). Ах ты, стерва!..</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Это уже разбой! (</w:t>
      </w:r>
      <w:r>
        <w:rPr>
          <w:rFonts w:cs="Courier New" w:ascii="Courier New" w:hAnsi="Courier New"/>
          <w:i/>
          <w:sz w:val="24"/>
          <w:szCs w:val="24"/>
        </w:rPr>
        <w:t>Тристану</w:t>
      </w:r>
      <w:r>
        <w:rPr>
          <w:rFonts w:cs="Courier New" w:ascii="Courier New" w:hAnsi="Courier New"/>
          <w:sz w:val="24"/>
          <w:szCs w:val="24"/>
        </w:rPr>
        <w:t>.) Ты что стоишь, как истукан? Сделай что-нибудь!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Я уже объяснил свою позицию. Ввязываться в посторонние конфликты не входит в мою служебную инструкцию и противоречит вменённым обязанностям!</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Ну, я тебе это припомню!..</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Лючи направляет странную игрушку поочередно: то на Афиногена, то на Матильду.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Не подходите! А то запиликаю вас до полной потери пульса! А заодно - загоню в бессрочный кредит на несколько поколений вперёд под один процент в день!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Стоп-стоп! Предлагаю вступить в переговоры! Дай пару минут! Нам нужно с коллегой обсудить ситуацию!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Афиногену, тихо</w:t>
      </w:r>
      <w:r>
        <w:rPr>
          <w:rFonts w:cs="Courier New" w:ascii="Courier New" w:hAnsi="Courier New"/>
          <w:sz w:val="24"/>
          <w:szCs w:val="24"/>
        </w:rPr>
        <w:t>). Какие переговоры? Семнадцатый, ты же видишь, убеждение уже не работает! Здесь поможет только воздействие третьей степени!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Матильде</w:t>
      </w:r>
      <w:r>
        <w:rPr>
          <w:rFonts w:cs="Courier New" w:ascii="Courier New" w:hAnsi="Courier New"/>
          <w:sz w:val="24"/>
          <w:szCs w:val="24"/>
        </w:rPr>
        <w:t>). Девятнадцатая, прежде чем мы успеем что-то сделать, она нас так обработает, что мало не покажется. Пока отвлекаем внимание!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забирает у Матильды рогатку и издалека показывает её Лючи, держа двумя пальцами.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Давай разойдёмся без взаимных претензий! Ты мне возвращаешь… э—э-э… мой служебный аппарат, а я отдаю тебе твою вещицу! Плохой мир всё же лучше доброй ссоры!</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Я здесь, судя по всему, лишний…</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Тристан, собираясь уйти, делает несколько шагов мимо Лючи.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ТРИСТАН (</w:t>
      </w:r>
      <w:r>
        <w:rPr>
          <w:rFonts w:cs="Courier New" w:ascii="Courier New" w:hAnsi="Courier New"/>
          <w:i/>
          <w:sz w:val="24"/>
          <w:szCs w:val="24"/>
        </w:rPr>
        <w:t>Лючи, тихо</w:t>
      </w:r>
      <w:r>
        <w:rPr>
          <w:rFonts w:cs="Courier New" w:ascii="Courier New" w:hAnsi="Courier New"/>
          <w:sz w:val="24"/>
          <w:szCs w:val="24"/>
        </w:rPr>
        <w:t>). Бросай всё и убегай! Я прикрою!</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Тристану</w:t>
      </w:r>
      <w:r>
        <w:rPr>
          <w:rFonts w:cs="Courier New" w:ascii="Courier New" w:hAnsi="Courier New"/>
          <w:sz w:val="24"/>
          <w:szCs w:val="24"/>
        </w:rPr>
        <w:t>). Вы о чём там шепчетесь?!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Я просто посоветовал не лезть на рожон!</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Не путайся под ногами на пути к компромиссу!</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Афиноген и Матильда с разных сторон двигаются к Лючи.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Стойте!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w:t>
      </w:r>
      <w:r>
        <w:rPr>
          <w:rFonts w:cs="Courier New" w:ascii="Courier New" w:hAnsi="Courier New"/>
          <w:i/>
          <w:sz w:val="24"/>
          <w:szCs w:val="24"/>
        </w:rPr>
        <w:t>вкрадчиво</w:t>
      </w:r>
      <w:r>
        <w:rPr>
          <w:rFonts w:cs="Courier New" w:ascii="Courier New" w:hAnsi="Courier New"/>
          <w:sz w:val="24"/>
          <w:szCs w:val="24"/>
        </w:rPr>
        <w:t xml:space="preserve">). Ты, наверное, не расслышала…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w:t>
      </w:r>
      <w:r>
        <w:rPr>
          <w:rFonts w:cs="Courier New" w:ascii="Courier New" w:hAnsi="Courier New"/>
          <w:i/>
          <w:sz w:val="24"/>
          <w:szCs w:val="24"/>
        </w:rPr>
        <w:t>нежно</w:t>
      </w:r>
      <w:r>
        <w:rPr>
          <w:rFonts w:cs="Courier New" w:ascii="Courier New" w:hAnsi="Courier New"/>
          <w:sz w:val="24"/>
          <w:szCs w:val="24"/>
        </w:rPr>
        <w:t>). Мы тебе сейчас всё объясним…</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Тристан с размаху швыряет свою сумку под ноги Афиногену.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Лючи</w:t>
      </w:r>
      <w:r>
        <w:rPr>
          <w:rFonts w:cs="Courier New" w:ascii="Courier New" w:hAnsi="Courier New"/>
          <w:sz w:val="24"/>
          <w:szCs w:val="24"/>
        </w:rPr>
        <w:t xml:space="preserve">). Беги!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Начинается суматоха: Матильда бросается на Лючи, но Тристан её перехватывает за пояс. Лючи толкает Афиногена и начинает яростно сигналить во все стороны.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На! На! На! Получай, красноглазый!</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Лючи направляет клаксон на светофор и сигналит несколько раз. Раздаётся звон разбитого стекла. Светофор гаснет. Над ним клубится сизый дымок. Наступает сумрак. Все персонажи на сцене замирают, как манекены. Из глубины сцены показывается мрачный Демиург. Он одет в старую шинель. На его спине болтается солдатский вещевой мешок. </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ДЕМИУРГ. Кажется, я успел к началу конца!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pPr>
      <w:r>
        <w:rPr>
          <w:rFonts w:cs="Courier New" w:ascii="Courier New" w:hAnsi="Courier New"/>
          <w:b/>
          <w:sz w:val="24"/>
          <w:szCs w:val="24"/>
        </w:rPr>
        <w:t>Демиург осматривает потухший светофор и качает головой.</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w:t>
      </w:r>
      <w:r>
        <w:rPr>
          <w:rFonts w:cs="Courier New" w:ascii="Courier New" w:hAnsi="Courier New"/>
          <w:i/>
          <w:sz w:val="24"/>
          <w:szCs w:val="24"/>
        </w:rPr>
        <w:t>бормочет</w:t>
      </w:r>
      <w:r>
        <w:rPr>
          <w:rFonts w:cs="Courier New" w:ascii="Courier New" w:hAnsi="Courier New"/>
          <w:sz w:val="24"/>
          <w:szCs w:val="24"/>
        </w:rPr>
        <w:t xml:space="preserve">). Если тебя назначили многоголовым чудовищем, значит, скоро возникнут проблемы либо в виде рыцаря с мечом, либо… Ну, что ж, давайте с ними познакомимся поближе! Каждый из них совсем не тот, кем кажется! Пора сбросить маски!..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Демирург неторопливо обходит всех участников действия. Сначала он останавливается рядом с Матильдой.</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Вы довольны, дамочка? Всё получили, что заказывали? По-моему, даже с избытком… Что скажете о себе?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щёлкает пальцами и Матильда, молитвенно сложив ладони у груди, говорит без эмоций, как робот.</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 Меня ждёт гильотина скоро… Что ж, видно такова судьба! Нет в мире худшего позора, чем власть восставшего раба!..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подносит палец к губам.</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Тсс! Достаточно! Всё более или менее ясно!..</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подходит к Афиногену и щелкает пальцами.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ДЕМИУРГ. Ну, а вы чем удивите?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w:t>
      </w:r>
      <w:r>
        <w:rPr>
          <w:rFonts w:cs="Courier New" w:ascii="Courier New" w:hAnsi="Courier New"/>
          <w:i/>
          <w:sz w:val="24"/>
          <w:szCs w:val="24"/>
        </w:rPr>
        <w:t>надменно поднимает голову</w:t>
      </w:r>
      <w:r>
        <w:rPr>
          <w:rFonts w:cs="Courier New" w:ascii="Courier New" w:hAnsi="Courier New"/>
          <w:sz w:val="24"/>
          <w:szCs w:val="24"/>
        </w:rPr>
        <w:t>). Мой меч пронзает даже камень! Идет вперёд наш легион! И золотой орёл над нами витает, солнцем обагрён!..</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 Стоп! Привал! А эту штучку отдай мне, а то всех птиц в округе перепугаешь!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Демиург осторожно забирает у Афиногена рогатку и кладёт её в свой вещмешок. Потом переходит к Тристану.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Вам слово, сударь!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 (</w:t>
      </w:r>
      <w:r>
        <w:rPr>
          <w:rFonts w:cs="Courier New" w:ascii="Courier New" w:hAnsi="Courier New"/>
          <w:i/>
          <w:sz w:val="24"/>
          <w:szCs w:val="24"/>
        </w:rPr>
        <w:t>истово крестится</w:t>
      </w:r>
      <w:r>
        <w:rPr>
          <w:rFonts w:cs="Courier New" w:ascii="Courier New" w:hAnsi="Courier New"/>
          <w:sz w:val="24"/>
          <w:szCs w:val="24"/>
        </w:rPr>
        <w:t xml:space="preserve">.) История не в битве богатырской рождается под громкий клич: «Ура!», а в тихой келье монастырской - на кончике гусиного пера!..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похлопывает Тристана по плечу. Тот замолкает, низко опустив голову.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Всё верно! Одно сегодня стоит двух завтра!</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делает несколько шагов в сторону Лючи.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Вот возмутительница всеобщего спокойствия! Кто бы мог подумать! Интересно услышать: «Почему?»</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гордо вскидывает голову, распрямляет спину и делает чёткий шаг вперёд.</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Пьянит шампанское атаки! Хрустален синих сабель звон! Гусары – боги жаркой драки! Победа – вечный наш канон!..</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вздыхает и, качая головой, забирает у неё, вознесенный, словно факел, клаксон, который тоже кладёт в свой мешок.</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ДЕМИУРГ. Не надо путать время кавалерийских атак и эпоху квартальных отчётов. Мгновенный риску чреват вечной инвалидностью! Безумству храбрых – венки со скидкой!..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трижды хлопает в ладоши.</w:t>
      </w:r>
    </w:p>
    <w:p>
      <w:pPr>
        <w:pStyle w:val="Normal"/>
        <w:rPr>
          <w:rFonts w:ascii="Courier New" w:hAnsi="Courier New" w:cs="Courier New"/>
          <w:sz w:val="24"/>
          <w:szCs w:val="24"/>
        </w:rPr>
      </w:pPr>
      <w:r>
        <w:rPr>
          <w:rFonts w:eastAsia="Courier New" w:cs="Courier New" w:ascii="Courier New" w:hAnsi="Courier New"/>
          <w:sz w:val="24"/>
          <w:szCs w:val="24"/>
        </w:rPr>
        <w:t xml:space="preserve"> </w:t>
      </w:r>
    </w:p>
    <w:p>
      <w:pPr>
        <w:pStyle w:val="Normal"/>
        <w:rPr/>
      </w:pPr>
      <w:r>
        <w:rPr>
          <w:rFonts w:cs="Courier New" w:ascii="Courier New" w:hAnsi="Courier New"/>
          <w:sz w:val="24"/>
          <w:szCs w:val="24"/>
        </w:rPr>
        <w:t xml:space="preserve">ДЕМИУРГ. Благодарю всех героев! Ступайте отдыхать!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Все молча расходятся в разные стороны: Матильда и Афиноген налево, Тристан и Лючи - направо. </w:t>
      </w:r>
    </w:p>
    <w:p>
      <w:pPr>
        <w:pStyle w:val="Normal"/>
        <w:jc w:val="center"/>
        <w:rPr>
          <w:rFonts w:ascii="Courier New" w:hAnsi="Courier New" w:cs="Courier New"/>
          <w:b/>
          <w:b/>
          <w:sz w:val="24"/>
          <w:szCs w:val="24"/>
        </w:rPr>
      </w:pPr>
      <w:r>
        <w:rPr>
          <w:rFonts w:cs="Courier New" w:ascii="Courier New" w:hAnsi="Courier New"/>
          <w:b/>
          <w:sz w:val="24"/>
          <w:szCs w:val="24"/>
        </w:rPr>
        <w:t>Демиург подходит к столбу со светофором и достаёт из мешка старый циферблат.</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w:t>
      </w:r>
      <w:r>
        <w:rPr>
          <w:rFonts w:cs="Courier New" w:ascii="Courier New" w:hAnsi="Courier New"/>
          <w:i/>
          <w:sz w:val="24"/>
          <w:szCs w:val="24"/>
        </w:rPr>
        <w:t>обращается к светофору</w:t>
      </w:r>
      <w:r>
        <w:rPr>
          <w:rFonts w:cs="Courier New" w:ascii="Courier New" w:hAnsi="Courier New"/>
          <w:sz w:val="24"/>
          <w:szCs w:val="24"/>
        </w:rPr>
        <w:t xml:space="preserve">). Извини, брат, значит, твой час пока не пробил! Придётся снова подождать!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Демиург снимает светофор и вешает вместо него циферблат.</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ДЕМИУРГ. Возвращение блудного времени! Аминь!..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Демиург устанавливает на часах время: ровно двенадцать.</w:t>
      </w:r>
    </w:p>
    <w:p>
      <w:pPr>
        <w:pStyle w:val="Normal"/>
        <w:jc w:val="center"/>
        <w:rPr>
          <w:rFonts w:ascii="Courier New" w:hAnsi="Courier New" w:cs="Courier New"/>
          <w:b/>
          <w:b/>
          <w:sz w:val="24"/>
          <w:szCs w:val="24"/>
        </w:rPr>
      </w:pPr>
      <w:r>
        <w:rPr>
          <w:rFonts w:cs="Courier New" w:ascii="Courier New" w:hAnsi="Courier New"/>
          <w:b/>
          <w:sz w:val="24"/>
          <w:szCs w:val="24"/>
        </w:rPr>
        <w:t>Раздается торжественный бой курантов.</w:t>
      </w:r>
    </w:p>
    <w:p>
      <w:pPr>
        <w:pStyle w:val="Normal"/>
        <w:jc w:val="center"/>
        <w:rPr>
          <w:rFonts w:ascii="Courier New" w:hAnsi="Courier New" w:cs="Courier New"/>
          <w:b/>
          <w:b/>
          <w:sz w:val="24"/>
          <w:szCs w:val="24"/>
        </w:rPr>
      </w:pPr>
      <w:r>
        <w:rPr>
          <w:rFonts w:cs="Courier New" w:ascii="Courier New" w:hAnsi="Courier New"/>
          <w:b/>
          <w:sz w:val="24"/>
          <w:szCs w:val="24"/>
        </w:rPr>
        <w:t>Они бьют тринадцать раз.</w:t>
      </w:r>
    </w:p>
    <w:p>
      <w:pPr>
        <w:pStyle w:val="Normal"/>
        <w:jc w:val="center"/>
        <w:rPr>
          <w:rFonts w:ascii="Courier New" w:hAnsi="Courier New" w:cs="Courier New"/>
          <w:b/>
          <w:b/>
          <w:sz w:val="24"/>
          <w:szCs w:val="24"/>
        </w:rPr>
      </w:pPr>
      <w:r>
        <w:rPr>
          <w:rFonts w:cs="Courier New" w:ascii="Courier New" w:hAnsi="Courier New"/>
          <w:b/>
          <w:sz w:val="24"/>
          <w:szCs w:val="24"/>
        </w:rPr>
        <w:t>Действие четвёртое.</w:t>
      </w:r>
    </w:p>
    <w:p>
      <w:pPr>
        <w:pStyle w:val="Normal"/>
        <w:rPr>
          <w:rFonts w:ascii="Courier New" w:hAnsi="Courier New" w:cs="Courier New"/>
          <w:b/>
          <w:b/>
          <w:sz w:val="24"/>
          <w:szCs w:val="24"/>
        </w:rPr>
      </w:pPr>
      <w:r>
        <w:rPr>
          <w:rFonts w:cs="Courier New" w:ascii="Courier New" w:hAnsi="Courier New"/>
          <w:b/>
          <w:sz w:val="24"/>
          <w:szCs w:val="24"/>
        </w:rPr>
      </w:r>
    </w:p>
    <w:p>
      <w:pPr>
        <w:pStyle w:val="Normal"/>
        <w:jc w:val="center"/>
        <w:rPr/>
      </w:pPr>
      <w:r>
        <w:rPr>
          <w:rFonts w:cs="Courier New" w:ascii="Courier New" w:hAnsi="Courier New"/>
          <w:b/>
          <w:sz w:val="24"/>
          <w:szCs w:val="24"/>
        </w:rPr>
        <w:t xml:space="preserve">Горизонт озаряют разноцветные вспышки непонятного происхождения: то ли салюта, то ли сварочных работ. Доносятся обрывки танцевальной музыки вперемешку с фрагментами классики. </w:t>
      </w:r>
    </w:p>
    <w:p>
      <w:pPr>
        <w:pStyle w:val="Normal"/>
        <w:jc w:val="center"/>
        <w:rPr>
          <w:rFonts w:ascii="Courier New" w:hAnsi="Courier New" w:cs="Courier New"/>
          <w:b/>
          <w:b/>
          <w:sz w:val="24"/>
          <w:szCs w:val="24"/>
        </w:rPr>
      </w:pPr>
      <w:r>
        <w:rPr>
          <w:rFonts w:cs="Courier New" w:ascii="Courier New" w:hAnsi="Courier New"/>
          <w:b/>
          <w:sz w:val="24"/>
          <w:szCs w:val="24"/>
        </w:rPr>
        <w:t xml:space="preserve">Скамейки и столба уже нет. На их месте, как обелиск, возвышается усеченный конус – точь-в-точь, как на однодолларовой купюре. Он обвит серпантином, что делает его похожим на новогоднюю ёлку. Плоскую вершину конуса, вместо рождественской звезды, венчает квадратный циферблат. Часовые стрелки показывают семь минут первого. Позади главного конуса видны четыре его копии меньшего размера. Сбоку, у самого края сцены, стоит загадочный треножник, закрытый темной материей. На нем висит табличка: «Осторожно! Ведутся работы!» </w:t>
      </w:r>
    </w:p>
    <w:p>
      <w:pPr>
        <w:pStyle w:val="Normal"/>
        <w:jc w:val="center"/>
        <w:rPr>
          <w:rFonts w:ascii="Courier New" w:hAnsi="Courier New" w:cs="Courier New"/>
          <w:b/>
          <w:b/>
          <w:sz w:val="24"/>
          <w:szCs w:val="24"/>
        </w:rPr>
      </w:pPr>
      <w:r>
        <w:rPr>
          <w:rFonts w:cs="Courier New" w:ascii="Courier New" w:hAnsi="Courier New"/>
          <w:b/>
          <w:sz w:val="24"/>
          <w:szCs w:val="24"/>
        </w:rPr>
        <w:t>Вокруг треножника растянута полосатая лента – такими обычно опоясывают опасные зоны.</w:t>
      </w:r>
    </w:p>
    <w:p>
      <w:pPr>
        <w:pStyle w:val="Normal"/>
        <w:jc w:val="center"/>
        <w:rPr>
          <w:rFonts w:ascii="Courier New" w:hAnsi="Courier New" w:cs="Courier New"/>
          <w:b/>
          <w:b/>
          <w:sz w:val="24"/>
          <w:szCs w:val="24"/>
        </w:rPr>
      </w:pPr>
      <w:r>
        <w:rPr>
          <w:rFonts w:cs="Courier New" w:ascii="Courier New" w:hAnsi="Courier New"/>
          <w:b/>
          <w:sz w:val="24"/>
          <w:szCs w:val="24"/>
        </w:rPr>
        <w:t>Взявшись за руки, медленно появляются Афиноген и Матильда. Оба - в зимних куртках. На их головах – лыжные шапочки.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МАТИЛЬДА(</w:t>
      </w:r>
      <w:r>
        <w:rPr>
          <w:rFonts w:cs="Courier New" w:ascii="Courier New" w:hAnsi="Courier New"/>
          <w:i/>
          <w:sz w:val="24"/>
          <w:szCs w:val="24"/>
        </w:rPr>
        <w:t>капризно</w:t>
      </w:r>
      <w:r>
        <w:rPr>
          <w:rFonts w:cs="Courier New" w:ascii="Courier New" w:hAnsi="Courier New"/>
          <w:sz w:val="24"/>
          <w:szCs w:val="24"/>
        </w:rPr>
        <w:t>). Может, хватит на сегодня? Я уже устала от бесконечного торжества! Давай сделаем паузу!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Не понимаю: как можно устать от отдыха? Сказано же: веселиться на всю катушку! Всё остальное – блажь!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А если я напомню про клюквенный бисквит?</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Что с тобой поделаешь? Женская слабость несокрушима! Я готов сдаться! Исключительно ради торжества чревоугодия! Но только, чур, после салюта! Это всё-таки ритуальное мероприятие! А то что о нас люди подумают?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Единственные, кто о нас думает – мы сами!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Не пренебрегай чужим мнением! Тем более вслух!</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Но ведь здесь никого нет! Кто будет за нами наблюдать? Мы можем делать всё, что заблагорассудится!</w:t>
      </w:r>
    </w:p>
    <w:p>
      <w:pPr>
        <w:pStyle w:val="Normal"/>
        <w:rPr/>
      </w:pPr>
      <w:r>
        <w:rPr>
          <w:rFonts w:cs="Courier New" w:ascii="Courier New" w:hAnsi="Courier New"/>
          <w:sz w:val="24"/>
          <w:szCs w:val="24"/>
        </w:rPr>
        <w:t>(</w:t>
      </w:r>
      <w:r>
        <w:rPr>
          <w:rFonts w:cs="Courier New" w:ascii="Courier New" w:hAnsi="Courier New"/>
          <w:i/>
          <w:sz w:val="24"/>
          <w:szCs w:val="24"/>
        </w:rPr>
        <w:t>Озирается</w:t>
      </w:r>
      <w:r>
        <w:rPr>
          <w:rFonts w:cs="Courier New" w:ascii="Courier New" w:hAnsi="Courier New"/>
          <w:sz w:val="24"/>
          <w:szCs w:val="24"/>
        </w:rPr>
        <w:t>.) Ау, люди! Откликнитесь!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Тишина – не самый верный признак одиночества! Вот, к примеру, время… (</w:t>
      </w:r>
      <w:r>
        <w:rPr>
          <w:rFonts w:cs="Courier New" w:ascii="Courier New" w:hAnsi="Courier New"/>
          <w:i/>
          <w:sz w:val="24"/>
          <w:szCs w:val="24"/>
        </w:rPr>
        <w:t>Показывает на циферблат</w:t>
      </w:r>
      <w:r>
        <w:rPr>
          <w:rFonts w:cs="Courier New" w:ascii="Courier New" w:hAnsi="Courier New"/>
          <w:sz w:val="24"/>
          <w:szCs w:val="24"/>
        </w:rPr>
        <w:t>.) Его не видно и не слышно. Но оно постоянно рядом! И, представь себе, даже внутри нас! И останется вместо нас!..</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С чего это тебя на патетику потянуло? Это место больше располагает к мистическим историям!..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АФИНОГЕН. Почему? Я ничего такого не ощущаю!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Навстречу паре движется Демиург. На нем, поверх привычного комбинезона, надет оранжевый жилет дворника. Демиург держит пластиковую метёлку и якобы что-то подметает.</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АФИНОГЕН. Вот – а ты говорила, что здесь никого нет!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w:t>
      </w:r>
      <w:r>
        <w:rPr>
          <w:rFonts w:cs="Courier New" w:ascii="Courier New" w:hAnsi="Courier New"/>
          <w:i/>
          <w:sz w:val="24"/>
          <w:szCs w:val="24"/>
        </w:rPr>
        <w:t>рассеянно</w:t>
      </w:r>
      <w:r>
        <w:rPr>
          <w:rFonts w:cs="Courier New" w:ascii="Courier New" w:hAnsi="Courier New"/>
          <w:sz w:val="24"/>
          <w:szCs w:val="24"/>
        </w:rPr>
        <w:t xml:space="preserve">). Разве я не права? Так вот, есть слухи, что раньше у этих часов загадывали желания! Для их исполнения нужно было перевести стрелки! Представляешь, говорят, что однажды какой-то мужчина переборщил и чуть было не вызвал из прошлого динозавров!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Чушь какая-то! Неужели в неё кто-то верит?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Лучше верить в чушь, чем догадываться об истине!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Издали глухо доносятся хлопки салютных залпов. </w:t>
      </w:r>
    </w:p>
    <w:p>
      <w:pPr>
        <w:pStyle w:val="Normal"/>
        <w:jc w:val="center"/>
        <w:rPr>
          <w:rFonts w:ascii="Courier New" w:hAnsi="Courier New" w:cs="Courier New"/>
          <w:b/>
          <w:b/>
          <w:sz w:val="24"/>
          <w:szCs w:val="24"/>
        </w:rPr>
      </w:pPr>
      <w:r>
        <w:rPr>
          <w:rFonts w:cs="Courier New" w:ascii="Courier New" w:hAnsi="Courier New"/>
          <w:b/>
          <w:sz w:val="24"/>
          <w:szCs w:val="24"/>
        </w:rPr>
        <w:t>Демиург начинает подметать с удвоенной частотой.</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w:t>
      </w:r>
      <w:r>
        <w:rPr>
          <w:rFonts w:cs="Courier New" w:ascii="Courier New" w:hAnsi="Courier New"/>
          <w:i/>
          <w:sz w:val="24"/>
          <w:szCs w:val="24"/>
        </w:rPr>
        <w:t>бурчит</w:t>
      </w:r>
      <w:r>
        <w:rPr>
          <w:rFonts w:cs="Courier New" w:ascii="Courier New" w:hAnsi="Courier New"/>
          <w:sz w:val="24"/>
          <w:szCs w:val="24"/>
        </w:rPr>
        <w:t>). Тот, кто говорит о спокойствии, как правило, намеревается его отнять!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Простите, вы что-то сказали?</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 Ничего особенного. Мысли вслух. Отрицательное свойство профессии – вступать в беседу с уличным мусором!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С этой привычкой надо как-то бороться!</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w:t>
      </w:r>
      <w:r>
        <w:rPr>
          <w:rFonts w:cs="Courier New" w:ascii="Courier New" w:hAnsi="Courier New"/>
          <w:i/>
          <w:sz w:val="24"/>
          <w:szCs w:val="24"/>
        </w:rPr>
        <w:t>удивлённо</w:t>
      </w:r>
      <w:r>
        <w:rPr>
          <w:rFonts w:cs="Courier New" w:ascii="Courier New" w:hAnsi="Courier New"/>
          <w:sz w:val="24"/>
          <w:szCs w:val="24"/>
        </w:rPr>
        <w:t>). с каких это пор ты разговариваешь сам с собой? Это меня немного пугает!..</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Постой, а что случилось с тем человеком? Хотя, лично меня больше беспокоят динозавры. Ведь им, наверняка, не нашлось места в нашем мелочном мире!..</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МАТИЛЬДА. Не знаю. Ходят слухи, что он превратился в статую юноши с веслом. Печальный финал. Тебя ожидает примерно то же самое, только в виде женщины без весла!</w:t>
      </w:r>
    </w:p>
    <w:p>
      <w:pPr>
        <w:pStyle w:val="Normal"/>
        <w:rPr>
          <w:rFonts w:ascii="Courier New" w:hAnsi="Courier New" w:cs="Courier New"/>
          <w:sz w:val="24"/>
          <w:szCs w:val="24"/>
        </w:rPr>
      </w:pPr>
      <w:r>
        <w:rPr>
          <w:rFonts w:cs="Courier New" w:ascii="Courier New" w:hAnsi="Courier New"/>
          <w:sz w:val="24"/>
          <w:szCs w:val="24"/>
        </w:rPr>
        <w:t xml:space="preserve">Ещё чуть-чуть - и я тоже скоро стану ледяной скульптурой!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Ладно! Не буду подвергать тебя опасности! (</w:t>
      </w:r>
      <w:r>
        <w:rPr>
          <w:rFonts w:cs="Courier New" w:ascii="Courier New" w:hAnsi="Courier New"/>
          <w:i/>
          <w:sz w:val="24"/>
          <w:szCs w:val="24"/>
        </w:rPr>
        <w:t>Обнимает Матильду за плечи</w:t>
      </w:r>
      <w:r>
        <w:rPr>
          <w:rFonts w:cs="Courier New" w:ascii="Courier New" w:hAnsi="Courier New"/>
          <w:sz w:val="24"/>
          <w:szCs w:val="24"/>
        </w:rPr>
        <w:t xml:space="preserve">.) Такое сокровище надо беречь! </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Доносится ещё одна серия залпов.</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Нет ничего опаснее наивности!..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Это вы опять к своей метле обращаетесь?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 Всякий, кто слышит – слушает!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Загадками говорить изволите.</w:t>
      </w:r>
    </w:p>
    <w:p>
      <w:pPr>
        <w:pStyle w:val="Normal"/>
        <w:rPr>
          <w:rFonts w:ascii="Courier New" w:hAnsi="Courier New" w:cs="Courier New"/>
          <w:sz w:val="24"/>
          <w:szCs w:val="24"/>
        </w:rPr>
      </w:pPr>
      <w:r>
        <w:rPr>
          <w:rFonts w:cs="Courier New" w:ascii="Courier New" w:hAnsi="Courier New"/>
          <w:sz w:val="24"/>
          <w:szCs w:val="24"/>
        </w:rPr>
        <w:t xml:space="preserve">МАТИЛЬДА. Что? Какие от меня загадки?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АФИНОГЕН. Подожди! (</w:t>
      </w:r>
      <w:r>
        <w:rPr>
          <w:rFonts w:cs="Courier New" w:ascii="Courier New" w:hAnsi="Courier New"/>
          <w:i/>
          <w:sz w:val="24"/>
          <w:szCs w:val="24"/>
        </w:rPr>
        <w:t>Демиургу</w:t>
      </w:r>
      <w:r>
        <w:rPr>
          <w:rFonts w:cs="Courier New" w:ascii="Courier New" w:hAnsi="Courier New"/>
          <w:sz w:val="24"/>
          <w:szCs w:val="24"/>
        </w:rPr>
        <w:t>.) Разве она вас не замечает?</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 Всякий, кто желает увидеть – видит!</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Появляются Тристан с Лючи. Они катят перед собой закрытую детскую коляску. На их головах – бейсболки. </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МАТИЛЬДА. Оказывается, не мы одни такие сумасшедшие! Не поздновато ли для прогулок с младенцем?</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ЛЮЧИ. Самое то! И воздух чище, и сон крепче!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И, главное, народа меньше! Никто под колёсами не путается! Позвольте проехать! Вы заняли нашу колею!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МАТИЛЬДА. Извините, мы с вами нигде раньше не встречались?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Странный вопрос. Нет, конечно! У меня отличная память на лица! Но вас я точно не припомню!</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w:t>
      </w:r>
      <w:r>
        <w:rPr>
          <w:rFonts w:cs="Courier New" w:ascii="Courier New" w:hAnsi="Courier New"/>
          <w:i/>
          <w:sz w:val="24"/>
          <w:szCs w:val="24"/>
        </w:rPr>
        <w:t>бурчит</w:t>
      </w:r>
      <w:r>
        <w:rPr>
          <w:rFonts w:cs="Courier New" w:ascii="Courier New" w:hAnsi="Courier New"/>
          <w:sz w:val="24"/>
          <w:szCs w:val="24"/>
        </w:rPr>
        <w:t>). Память – не прочнее, чем пар дыханья!</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w:t>
      </w:r>
      <w:r>
        <w:rPr>
          <w:rFonts w:cs="Courier New" w:ascii="Courier New" w:hAnsi="Courier New"/>
          <w:i/>
          <w:sz w:val="24"/>
          <w:szCs w:val="24"/>
        </w:rPr>
        <w:t>Матильде)</w:t>
      </w:r>
      <w:r>
        <w:rPr>
          <w:rFonts w:cs="Courier New" w:ascii="Courier New" w:hAnsi="Courier New"/>
          <w:sz w:val="24"/>
          <w:szCs w:val="24"/>
        </w:rPr>
        <w:t>. Так, кто домой просился? Пойдём, не будем мешать людям коротать длинный вечер!</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 xml:space="preserve">МАТИЛЬДА. Да, пожалуй. Нам пора. Но такое ощущение, что я забыла сказать важное… Или предупредить о чём-то…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 Ступайте с миром! А я уж здесь пригляжу!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Пожалуй, мне надо хорошенько выспаться!..</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Афиноген и Матильда уходят. Демиург, энергично шаркая метлой, медленно удаляется в другую сторону. Тристан и Лючи прохаживаются по аллее туда и обратно.</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ЛЮЧИ. Кажется, все ушли?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Да. Начинаем действовать, как договаривались!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Доставай!..</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Тристан наклоняется к коляске и быстро достаёт оттуда сверток, похожий на младенца в пелёнках. Он лихорадочно разворачивает его. Вместо ребёнка у него в руках оказывается светофор. </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ТРИСТАН. Ну, поглядывай по сторонам! Если что – свисти!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Лючи достаёт свисток.</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Я готова! Вперед! Поторопись!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устремляется к конусу, быстро снимает циферблат и передаёт его своей спутнице. Она тут же прячет его в коляску. На освободившееся место Тристан водружает светофор и включает его. На нём сразу же вспыхивают четыре синих фонаря. Лючи протестующе машет руками.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ЛЮЧИ. Что ты! Что ты! Зачем включил на полную мощность? Убавь пока до одного! Пусть привыкают постепенно!</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Может, так оставим? Только прикроем чем-нибудь?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Заметят! Сразу же заметят и уберут! Лучше убавь!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Хорошо, сейчас!..</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щелкает тумблерами на задней стенке светофора. Остаётся гореть только один фонарь.</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ЛЮЧИ. Так лучше! Но всё равно: надо бы чем-нибудь его пока замаскировать и приглушить!</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ТРИСТАН. Но какой тогда смысл?</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 Главное не глаза, а мозг! Этот свет легко пройдёт через любую преграду!</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Ладно, будь по-твоему! Давай мешок!</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 xml:space="preserve">Лючи извлекает из-под коляски темный полиэтиленовый мешок. Тристан ловко натягивает его на светофор.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ТРИСТАН. Отлично! Пусть думают, что идёт ремонт!</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резко свистит. Тристан мигом возвращается к ней. Снова появляется Демиург.</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both"/>
        <w:rPr>
          <w:rFonts w:ascii="Courier New" w:hAnsi="Courier New" w:cs="Courier New"/>
          <w:sz w:val="24"/>
          <w:szCs w:val="24"/>
        </w:rPr>
      </w:pPr>
      <w:r>
        <w:rPr>
          <w:rFonts w:cs="Courier New" w:ascii="Courier New" w:hAnsi="Courier New"/>
          <w:sz w:val="24"/>
          <w:szCs w:val="24"/>
        </w:rPr>
        <w:t>ДЕМИУРГ. Отчего шум?</w:t>
      </w:r>
    </w:p>
    <w:p>
      <w:pPr>
        <w:pStyle w:val="Normal"/>
        <w:jc w:val="both"/>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Лючи и Тристан обмениваются удивлёнными взглядами.</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 xml:space="preserve">ТРИСТАН. Вам показалось! Это, наверное, салют…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w:t>
      </w:r>
      <w:r>
        <w:rPr>
          <w:rFonts w:cs="Courier New" w:ascii="Courier New" w:hAnsi="Courier New"/>
          <w:i/>
          <w:sz w:val="24"/>
          <w:szCs w:val="24"/>
        </w:rPr>
        <w:t>вполголоса</w:t>
      </w:r>
      <w:r>
        <w:rPr>
          <w:rFonts w:cs="Courier New" w:ascii="Courier New" w:hAnsi="Courier New"/>
          <w:sz w:val="24"/>
          <w:szCs w:val="24"/>
        </w:rPr>
        <w:t xml:space="preserve">). Не спорь.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w:t>
      </w:r>
      <w:r>
        <w:rPr>
          <w:rFonts w:cs="Courier New" w:ascii="Courier New" w:hAnsi="Courier New"/>
          <w:i/>
          <w:sz w:val="24"/>
          <w:szCs w:val="24"/>
        </w:rPr>
        <w:t>вполголоса</w:t>
      </w:r>
      <w:r>
        <w:rPr>
          <w:rFonts w:cs="Courier New" w:ascii="Courier New" w:hAnsi="Courier New"/>
          <w:sz w:val="24"/>
          <w:szCs w:val="24"/>
        </w:rPr>
        <w:t>). Волнуюсь…</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ЛЮЧИ(</w:t>
      </w:r>
      <w:r>
        <w:rPr>
          <w:rFonts w:cs="Courier New" w:ascii="Courier New" w:hAnsi="Courier New"/>
          <w:i/>
          <w:sz w:val="24"/>
          <w:szCs w:val="24"/>
        </w:rPr>
        <w:t>громко</w:t>
      </w:r>
      <w:r>
        <w:rPr>
          <w:rFonts w:cs="Courier New" w:ascii="Courier New" w:hAnsi="Courier New"/>
          <w:sz w:val="24"/>
          <w:szCs w:val="24"/>
        </w:rPr>
        <w:t>). Вы правы, уважаемый! Тишина – это святое! Всего хорошего! Спокойного времени суток!</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Тристан и Лючи резво разворачиваются и хотят уйти, толкая перед собой коляску.</w:t>
      </w:r>
    </w:p>
    <w:p>
      <w:pPr>
        <w:pStyle w:val="Normal"/>
        <w:rPr>
          <w:rFonts w:ascii="Courier New" w:hAnsi="Courier New" w:cs="Courier New"/>
          <w:sz w:val="24"/>
          <w:szCs w:val="24"/>
        </w:rPr>
      </w:pPr>
      <w:r>
        <w:rPr>
          <w:rFonts w:cs="Courier New" w:ascii="Courier New" w:hAnsi="Courier New"/>
          <w:sz w:val="24"/>
          <w:szCs w:val="24"/>
        </w:rPr>
        <w:t>ДЕМИУРГ. Похоже, эти люди надеются обмануть даже меня! Зачем они это делают? Надо спросить напоследок!</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Демиург трижды щелкает пальцами. Тристан и Лючи замирают на месте - спиной к Демиургу.</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А теперь повернитесь и честно, как на духу, признайтесь: зачем вам это надо? Только по очереди!</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ЛЮЧИ(</w:t>
      </w:r>
      <w:r>
        <w:rPr>
          <w:rFonts w:cs="Courier New" w:ascii="Courier New" w:hAnsi="Courier New"/>
          <w:i/>
          <w:sz w:val="24"/>
          <w:szCs w:val="24"/>
        </w:rPr>
        <w:t>поворачивается</w:t>
      </w:r>
      <w:r>
        <w:rPr>
          <w:rFonts w:cs="Courier New" w:ascii="Courier New" w:hAnsi="Courier New"/>
          <w:sz w:val="24"/>
          <w:szCs w:val="24"/>
        </w:rPr>
        <w:t xml:space="preserve">). Я точно знаю: вечность и мгновенье родными заставляет быть одно: движенье! Исключительно – движенье! И всё равно, как выглядит оно!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ТРИСТАН(</w:t>
      </w:r>
      <w:r>
        <w:rPr>
          <w:rFonts w:cs="Courier New" w:ascii="Courier New" w:hAnsi="Courier New"/>
          <w:i/>
          <w:sz w:val="24"/>
          <w:szCs w:val="24"/>
        </w:rPr>
        <w:t>поворачивается</w:t>
      </w:r>
      <w:r>
        <w:rPr>
          <w:rFonts w:cs="Courier New" w:ascii="Courier New" w:hAnsi="Courier New"/>
          <w:sz w:val="24"/>
          <w:szCs w:val="24"/>
        </w:rPr>
        <w:t>). В любой игре мне с детства были ближе случайно проигравшие, увы!.. Я тайно - с теми, кто судьбой унижен и втоптан в грязь по прихоти молвы!</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 Понятно. Ну, а вы что скажете?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pPr>
      <w:r>
        <w:rPr>
          <w:rFonts w:cs="Courier New" w:ascii="Courier New" w:hAnsi="Courier New"/>
          <w:b/>
          <w:sz w:val="24"/>
          <w:szCs w:val="24"/>
        </w:rPr>
        <w:t>Демиург снова трижды щелкает пальцами. С противоположной стороны появляются Афиноген и Матильда.</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А вы что скажете?</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АФИНОГЕН. Я вновь готов для яростного спора, чтоб за свою сражаться правоту: случайность в мире – главная опора, а без неё он рухнет в пустоту!..</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 xml:space="preserve">МАТИЛЬДА. Ласкает мысли безмятежность лилий… Кромсает грубо чувства суета… Я выбираю параллельность линий взамен категоричности креста! </w:t>
      </w:r>
    </w:p>
    <w:p>
      <w:pPr>
        <w:pStyle w:val="Normal"/>
        <w:rPr>
          <w:rFonts w:ascii="Courier New" w:hAnsi="Courier New" w:cs="Courier New"/>
          <w:sz w:val="24"/>
          <w:szCs w:val="24"/>
        </w:rPr>
      </w:pPr>
      <w:r>
        <w:rPr>
          <w:rFonts w:cs="Courier New" w:ascii="Courier New" w:hAnsi="Courier New"/>
          <w:sz w:val="24"/>
          <w:szCs w:val="24"/>
        </w:rPr>
      </w:r>
    </w:p>
    <w:p>
      <w:pPr>
        <w:pStyle w:val="Normal"/>
        <w:rPr/>
      </w:pPr>
      <w:r>
        <w:rPr>
          <w:rFonts w:cs="Courier New" w:ascii="Courier New" w:hAnsi="Courier New"/>
          <w:sz w:val="24"/>
          <w:szCs w:val="24"/>
        </w:rPr>
        <w:t>ДЕМИУРГ. Если убрать пафос, то в итоге останутся бензин и спички. Вас слишком огнеопасно оставлять вместе. Даже не в одном месте, а в одном времени. Но и поврозь – тоже не оставишь…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Демиург задумчиво подходит к светофору, снимаете с него неуклюжую маскировку и выключает. Потом относит аппарат к коляске, где уже лежит циферблат.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ДЕМИУРГ. Вы ещё недостаточно взрослые, чтобы диктовать решения другим… Надо хотя бы встать на ноги!</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Демиург слегка подталкивает коляску, и она укатывается из виду вместе с лежащими в ней предметами.</w:t>
      </w:r>
    </w:p>
    <w:p>
      <w:pPr>
        <w:pStyle w:val="Normal"/>
        <w:jc w:val="center"/>
        <w:rPr>
          <w:rFonts w:ascii="Courier New" w:hAnsi="Courier New" w:cs="Courier New"/>
          <w:b/>
          <w:b/>
          <w:sz w:val="24"/>
          <w:szCs w:val="24"/>
        </w:rPr>
      </w:pPr>
      <w:r>
        <w:rPr>
          <w:rFonts w:cs="Courier New" w:ascii="Courier New" w:hAnsi="Courier New"/>
          <w:b/>
          <w:sz w:val="24"/>
          <w:szCs w:val="24"/>
        </w:rPr>
        <w:t xml:space="preserve">Демиург обращается к оставшимся персонажам.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t>ДЕМИУРГ. А вы все, пока я думаю, должны вернуться и встать на свои места! Не задавайте лишних вопросов! Вы и так слишком много их напридумывали – на свои головы! На все – на хватит ответов! Идите же!..</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Каждый из четверых идёт к своей тумбе и открывает её, словно чёрный ящик. Внутри спрятаны тёмно-зелёные брезентовые накидки и живые гвоздики. Герои набрасывают накидки на плечи, берут по одному цветку и становятся, на тумбы, как на постаменты, повернувшись в противоположные стороны света. В таком положении они замирают, закрыв глаза и опустив головы.</w:t>
      </w:r>
    </w:p>
    <w:p>
      <w:pPr>
        <w:pStyle w:val="Normal"/>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ДЕМИУРГ. Вот и хорошо! Изменения тоже должны отдохнуть,</w:t>
      </w:r>
    </w:p>
    <w:p>
      <w:pPr>
        <w:pStyle w:val="Normal"/>
        <w:rPr/>
      </w:pPr>
      <w:r>
        <w:rPr>
          <w:rFonts w:cs="Courier New" w:ascii="Courier New" w:hAnsi="Courier New"/>
          <w:sz w:val="24"/>
          <w:szCs w:val="24"/>
        </w:rPr>
        <w:t>окрепнуть и набраться сил. Ведь даже самые незначительные из них могут стать главными правилами жизни. А перед этим не помешает хорошенько обдумать…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sz w:val="24"/>
          <w:szCs w:val="24"/>
        </w:rPr>
      </w:pPr>
      <w:r>
        <w:rPr>
          <w:rFonts w:cs="Courier New" w:ascii="Courier New" w:hAnsi="Courier New"/>
          <w:b/>
          <w:sz w:val="24"/>
          <w:szCs w:val="24"/>
        </w:rPr>
        <w:t xml:space="preserve">Издалека доносится залп салюта. </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t>ДЕМИУРГ (прислушивается). Похоже, это последний залп! Очередной праздник подходит к концу. Меня уже ждут в другом месте. А здесь останется вот это…</w:t>
      </w:r>
    </w:p>
    <w:p>
      <w:pPr>
        <w:pStyle w:val="Normal"/>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 xml:space="preserve">Демиург подходит к треножнику и убирает накидку. Под ней оказывается включенная камера. Демиург переворачивает предупреждающую табличку. На её обратной стороне написано: «Внимание! Вас снимают!» </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rPr/>
      </w:pPr>
      <w:r>
        <w:rPr>
          <w:rFonts w:cs="Courier New" w:ascii="Courier New" w:hAnsi="Courier New"/>
          <w:sz w:val="24"/>
          <w:szCs w:val="24"/>
        </w:rPr>
        <w:t>ДЕМИУРГ. Начинается новое кино! Дубль первый! Аминь!..</w:t>
      </w:r>
    </w:p>
    <w:p>
      <w:pPr>
        <w:pStyle w:val="Normal"/>
        <w:rPr>
          <w:rFonts w:ascii="Courier New" w:hAnsi="Courier New" w:cs="Courier New"/>
          <w:sz w:val="24"/>
          <w:szCs w:val="24"/>
        </w:rPr>
      </w:pPr>
      <w:r>
        <w:rPr>
          <w:rFonts w:cs="Courier New" w:ascii="Courier New" w:hAnsi="Courier New"/>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Верхний свет плавно гаснет.</w:t>
      </w:r>
    </w:p>
    <w:p>
      <w:pPr>
        <w:pStyle w:val="Normal"/>
        <w:jc w:val="center"/>
        <w:rPr/>
      </w:pPr>
      <w:r>
        <w:rPr>
          <w:rFonts w:cs="Courier New" w:ascii="Courier New" w:hAnsi="Courier New"/>
          <w:b/>
          <w:sz w:val="24"/>
          <w:szCs w:val="24"/>
        </w:rPr>
        <w:t>Во весь горизонт беззвучно разгорается полярное сияние из светофорных оттенков.</w:t>
      </w:r>
    </w:p>
    <w:p>
      <w:pPr>
        <w:pStyle w:val="Normal"/>
        <w:jc w:val="center"/>
        <w:rPr>
          <w:rFonts w:ascii="Courier New" w:hAnsi="Courier New" w:cs="Courier New"/>
          <w:b/>
          <w:b/>
          <w:sz w:val="24"/>
          <w:szCs w:val="24"/>
        </w:rPr>
      </w:pPr>
      <w:r>
        <w:rPr>
          <w:rFonts w:cs="Courier New" w:ascii="Courier New" w:hAnsi="Courier New"/>
          <w:b/>
          <w:sz w:val="24"/>
          <w:szCs w:val="24"/>
        </w:rPr>
        <w:t>Слышится звук метронома.</w:t>
      </w:r>
    </w:p>
    <w:p>
      <w:pPr>
        <w:pStyle w:val="Normal"/>
        <w:jc w:val="center"/>
        <w:rPr>
          <w:rFonts w:ascii="Courier New" w:hAnsi="Courier New" w:cs="Courier New"/>
          <w:b/>
          <w:b/>
          <w:sz w:val="24"/>
          <w:szCs w:val="24"/>
        </w:rPr>
      </w:pPr>
      <w:r>
        <w:rPr>
          <w:rFonts w:cs="Courier New" w:ascii="Courier New" w:hAnsi="Courier New"/>
          <w:b/>
          <w:sz w:val="24"/>
          <w:szCs w:val="24"/>
        </w:rPr>
      </w:r>
    </w:p>
    <w:p>
      <w:pPr>
        <w:pStyle w:val="Normal"/>
        <w:jc w:val="center"/>
        <w:rPr>
          <w:rFonts w:ascii="Courier New" w:hAnsi="Courier New" w:cs="Courier New"/>
          <w:b/>
          <w:b/>
          <w:sz w:val="24"/>
          <w:szCs w:val="24"/>
        </w:rPr>
      </w:pPr>
      <w:r>
        <w:rPr>
          <w:rFonts w:cs="Courier New" w:ascii="Courier New" w:hAnsi="Courier New"/>
          <w:b/>
          <w:sz w:val="24"/>
          <w:szCs w:val="24"/>
        </w:rPr>
        <w:t>Занавес.</w:t>
      </w:r>
    </w:p>
    <w:p>
      <w:pPr>
        <w:pStyle w:val="Normal"/>
        <w:rPr>
          <w:rFonts w:ascii="Courier New" w:hAnsi="Courier New" w:cs="Courier New"/>
          <w:b/>
          <w:b/>
          <w:sz w:val="24"/>
          <w:szCs w:val="24"/>
        </w:rPr>
      </w:pPr>
      <w:r>
        <w:rPr>
          <w:rFonts w:cs="Courier New" w:ascii="Courier New" w:hAnsi="Courier New"/>
          <w:b/>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tabs>
          <w:tab w:val="clear" w:pos="708"/>
          <w:tab w:val="left" w:pos="5839" w:leader="none"/>
        </w:tabs>
        <w:rPr>
          <w:rFonts w:ascii="Courier New" w:hAnsi="Courier New" w:cs="Courier New"/>
          <w:sz w:val="24"/>
          <w:szCs w:val="24"/>
        </w:rPr>
      </w:pPr>
      <w:r>
        <w:rPr>
          <w:rFonts w:cs="Courier New" w:ascii="Courier New" w:hAnsi="Courier New"/>
          <w:sz w:val="24"/>
          <w:szCs w:val="24"/>
        </w:rPr>
        <w:tab/>
      </w:r>
    </w:p>
    <w:sectPr>
      <w:headerReference w:type="default" r:id="rId3"/>
      <w:headerReference w:type="first" r:id="rId4"/>
      <w:footerReference w:type="default" r:id="rId5"/>
      <w:footerReference w:type="first" r:id="rId6"/>
      <w:type w:val="nextPage"/>
      <w:pgSz w:w="11906" w:h="16838"/>
      <w:pgMar w:left="2098" w:right="1418" w:header="709" w:top="1418" w:footer="709" w:bottom="765"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Courier New">
    <w:charset w:val="ee"/>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Courier New" w:ascii="Courier New" w:hAnsi="Courier New"/>
        <w:sz w:val="16"/>
        <w:szCs w:val="16"/>
      </w:rPr>
      <w:t>© Юрий Николаевич Колесников, 2023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lang w:val="ru-RU" w:eastAsia="ru-RU"/>
      </w:rPr>
    </w:pPr>
    <w:r>
      <w:rPr/>
      <w:fldChar w:fldCharType="begin"/>
    </w:r>
    <w:r>
      <w:rPr/>
      <w:instrText> PAGE </w:instrText>
    </w:r>
    <w:r>
      <w:rPr/>
      <w:fldChar w:fldCharType="separate"/>
    </w:r>
    <w:r>
      <w:rPr/>
      <w:t>46</w:t>
    </w:r>
    <w:r>
      <w:rPr/>
      <w:fldChar w:fldCharType="end"/>
    </w:r>
  </w:p>
  <w:p>
    <w:pPr>
      <w:pStyle w:val="Style25"/>
      <w:jc w:val="center"/>
      <w:rPr/>
    </w:pPr>
    <w:r>
      <w:rPr>
        <w:sz w:val="16"/>
        <w:szCs w:val="16"/>
      </w:rPr>
      <w:t>«</w:t>
    </w:r>
    <w:r>
      <w:rPr>
        <w:sz w:val="16"/>
        <w:szCs w:val="16"/>
        <w:lang w:val="ru-RU"/>
      </w:rPr>
      <w:t>Некоторые изменения или Свето</w:t>
    </w:r>
    <w:r>
      <w:rPr>
        <w:sz w:val="16"/>
        <w:szCs w:val="16"/>
        <w:lang w:val="en-US"/>
      </w:rPr>
      <w:t>For</w:t>
    </w:r>
    <w:r>
      <w:rPr>
        <w:sz w:val="16"/>
        <w:szCs w:val="16"/>
      </w:rPr>
      <w: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settings.xml><?xml version="1.0" encoding="utf-8"?>
<w:settings xmlns:w="http://schemas.openxmlformats.org/wordprocessingml/2006/main">
  <w:zoom w:percent="172"/>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Calibri" w:cs="Times New Roman"/>
      <w:color w:val="auto"/>
      <w:sz w:val="20"/>
      <w:szCs w:val="22"/>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Верхний колонтитул Знак"/>
    <w:qFormat/>
    <w:rPr>
      <w:szCs w:val="22"/>
    </w:rPr>
  </w:style>
  <w:style w:type="character" w:styleId="Style16">
    <w:name w:val="Нижний колонтитул Знак"/>
    <w:qFormat/>
    <w:rPr>
      <w:szCs w:val="22"/>
    </w:rPr>
  </w:style>
  <w:style w:type="character" w:styleId="Style17">
    <w:name w:val="Интернет-ссылка"/>
    <w:rPr>
      <w:color w:val="0000FF"/>
      <w:u w:val="single"/>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Без интервала"/>
    <w:qFormat/>
    <w:pPr>
      <w:widowControl/>
      <w:bidi w:val="0"/>
    </w:pPr>
    <w:rPr>
      <w:rFonts w:ascii="Times New Roman" w:hAnsi="Times New Roman" w:eastAsia="Calibri" w:cs="Times New Roman"/>
      <w:color w:val="auto"/>
      <w:sz w:val="20"/>
      <w:szCs w:val="22"/>
      <w:lang w:val="ru-RU" w:bidi="ar-SA" w:eastAsia="zh-CN"/>
    </w:rPr>
  </w:style>
  <w:style w:type="paragraph" w:styleId="Style2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5">
    <w:name w:val="Header"/>
    <w:basedOn w:val="Normal"/>
    <w:pPr/>
    <w:rPr>
      <w:lang w:val="ru-RU"/>
    </w:rPr>
  </w:style>
  <w:style w:type="paragraph" w:styleId="Style26">
    <w:name w:val="Footer"/>
    <w:basedOn w:val="Normal"/>
    <w:pPr/>
    <w:rPr>
      <w:lang w:val="ru-RU"/>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bikus@mail.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LibreOffice/7.0.4.2$Linux_X86_64 LibreOffice_project/00$Build-2</Application>
  <AppVersion>15.0000</AppVersion>
  <Pages>47</Pages>
  <Words>11627</Words>
  <Characters>68782</Characters>
  <CharactersWithSpaces>79886</CharactersWithSpaces>
  <Paragraphs>856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2023-03-18T11:29:00Z</dcterms:created>
  <dc:creator>Valued eMachines Customer</dc:creator>
  <dc:description/>
  <cp:keywords> </cp:keywords>
  <dc:language>ru-RU</dc:language>
  <cp:lastModifiedBy>Колесников Юрий Николаевич</cp:lastModifiedBy>
  <cp:lastPrinted>2016-09-04T11:05:00Z</cp:lastPrinted>
  <dcterms:modified xsi:type="dcterms:W3CDTF">2023-03-18T14:19:00Z</dcterms:modified>
  <cp:revision>3</cp:revision>
  <dc:subject/>
  <dc:title/>
</cp:coreProperties>
</file>