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86" w:rsidRPr="00C770B8" w:rsidRDefault="00631D86" w:rsidP="0037581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631D86" w:rsidRPr="00C770B8" w:rsidRDefault="00631D86" w:rsidP="0037581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right"/>
        <w:rPr>
          <w:rFonts w:ascii="PT Astra Serif" w:hAnsi="PT Astra Serif" w:cs="Times New Roman"/>
          <w:b/>
          <w:bCs/>
          <w:sz w:val="24"/>
          <w:szCs w:val="24"/>
        </w:rPr>
      </w:pPr>
      <w:r w:rsidRPr="00C770B8">
        <w:rPr>
          <w:rFonts w:ascii="PT Astra Serif" w:hAnsi="PT Astra Serif" w:cs="Times New Roman"/>
          <w:b/>
          <w:bCs/>
          <w:sz w:val="24"/>
          <w:szCs w:val="24"/>
        </w:rPr>
        <w:t>ЕКАТЕРИНА КАРПЮК</w:t>
      </w:r>
    </w:p>
    <w:p w:rsidR="00631D86" w:rsidRDefault="00631D86" w:rsidP="0037581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right"/>
        <w:rPr>
          <w:rFonts w:ascii="PT Astra Serif" w:hAnsi="PT Astra Serif" w:cs="Times New Roman"/>
          <w:b/>
          <w:bCs/>
          <w:sz w:val="24"/>
          <w:szCs w:val="24"/>
        </w:rPr>
      </w:pPr>
      <w:hyperlink r:id="rId7" w:history="1">
        <w:r w:rsidRPr="006D0014">
          <w:rPr>
            <w:rStyle w:val="Hyperlink"/>
            <w:rFonts w:ascii="PT Astra Serif" w:hAnsi="PT Astra Serif"/>
            <w:b/>
            <w:bCs/>
          </w:rPr>
          <w:t>Kat_il</w:t>
        </w:r>
        <w:bookmarkStart w:id="0" w:name="_GoBack"/>
        <w:bookmarkEnd w:id="0"/>
        <w:r w:rsidRPr="006D0014">
          <w:rPr>
            <w:rStyle w:val="Hyperlink"/>
            <w:rFonts w:ascii="PT Astra Serif" w:hAnsi="PT Astra Serif"/>
            <w:b/>
            <w:bCs/>
          </w:rPr>
          <w:t>@mail.ru</w:t>
        </w:r>
      </w:hyperlink>
    </w:p>
    <w:p w:rsidR="00631D86" w:rsidRPr="0065131C" w:rsidRDefault="00631D86" w:rsidP="0037581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631D86" w:rsidRPr="00C770B8" w:rsidRDefault="00631D86" w:rsidP="00AC023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C770B8">
        <w:rPr>
          <w:rFonts w:ascii="PT Astra Serif" w:hAnsi="PT Astra Serif" w:cs="Times New Roman"/>
          <w:b/>
          <w:bCs/>
          <w:sz w:val="32"/>
          <w:szCs w:val="32"/>
        </w:rPr>
        <w:t>ГРЁЗОФАРС ИЛИ НЕЖДАННЫЙ ГОСТЬ</w:t>
      </w:r>
    </w:p>
    <w:p w:rsidR="00631D86" w:rsidRPr="00C770B8" w:rsidRDefault="00631D86" w:rsidP="00AC023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C770B8">
        <w:rPr>
          <w:rFonts w:ascii="PT Astra Serif" w:hAnsi="PT Astra Serif" w:cs="Times New Roman"/>
          <w:sz w:val="24"/>
          <w:szCs w:val="24"/>
        </w:rPr>
        <w:t>Пьеса в одном действии</w:t>
      </w: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770B8">
        <w:rPr>
          <w:rFonts w:ascii="PT Astra Serif" w:hAnsi="PT Astra Serif" w:cs="Times New Roman"/>
          <w:b/>
          <w:sz w:val="24"/>
          <w:szCs w:val="24"/>
        </w:rPr>
        <w:t>Москва</w:t>
      </w: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770B8">
        <w:rPr>
          <w:rFonts w:ascii="PT Astra Serif" w:hAnsi="PT Astra Serif" w:cs="Times New Roman"/>
          <w:b/>
          <w:sz w:val="24"/>
          <w:szCs w:val="24"/>
        </w:rPr>
        <w:t>2022</w:t>
      </w: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770B8">
        <w:rPr>
          <w:rFonts w:ascii="PT Astra Serif" w:hAnsi="PT Astra Serif" w:cs="Times New Roman"/>
          <w:b/>
          <w:sz w:val="24"/>
          <w:szCs w:val="24"/>
        </w:rPr>
        <w:t>ДЕЙСТВУЮЩИЕ ЛИЦА:</w:t>
      </w: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770B8">
        <w:rPr>
          <w:rFonts w:ascii="PT Astra Serif" w:hAnsi="PT Astra Serif" w:cs="Times New Roman"/>
          <w:b/>
          <w:sz w:val="24"/>
          <w:szCs w:val="24"/>
        </w:rPr>
        <w:t>ЛИЗА</w:t>
      </w: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770B8">
        <w:rPr>
          <w:rFonts w:ascii="PT Astra Serif" w:hAnsi="PT Astra Serif" w:cs="Times New Roman"/>
          <w:b/>
          <w:sz w:val="24"/>
          <w:szCs w:val="24"/>
        </w:rPr>
        <w:t xml:space="preserve">МУЖ </w:t>
      </w:r>
      <w:r w:rsidRPr="00C770B8">
        <w:rPr>
          <w:rFonts w:ascii="PT Astra Serif" w:hAnsi="PT Astra Serif" w:cs="Times New Roman"/>
          <w:sz w:val="24"/>
          <w:szCs w:val="24"/>
        </w:rPr>
        <w:t>(ЛИЗЫ)</w:t>
      </w: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770B8">
        <w:rPr>
          <w:rFonts w:ascii="PT Astra Serif" w:hAnsi="PT Astra Serif" w:cs="Times New Roman"/>
          <w:b/>
          <w:sz w:val="24"/>
          <w:szCs w:val="24"/>
        </w:rPr>
        <w:t xml:space="preserve">МАМА </w:t>
      </w:r>
      <w:r w:rsidRPr="00C770B8">
        <w:rPr>
          <w:rFonts w:ascii="PT Astra Serif" w:hAnsi="PT Astra Serif" w:cs="Times New Roman"/>
          <w:sz w:val="24"/>
          <w:szCs w:val="24"/>
        </w:rPr>
        <w:t>(ЛИЗЫ)</w:t>
      </w: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770B8">
        <w:rPr>
          <w:rFonts w:ascii="PT Astra Serif" w:hAnsi="PT Astra Serif" w:cs="Times New Roman"/>
          <w:b/>
          <w:sz w:val="24"/>
          <w:szCs w:val="24"/>
        </w:rPr>
        <w:t xml:space="preserve">ЛЮБОВНИЦА </w:t>
      </w:r>
      <w:r w:rsidRPr="00C770B8">
        <w:rPr>
          <w:rFonts w:ascii="PT Astra Serif" w:hAnsi="PT Astra Serif" w:cs="Times New Roman"/>
          <w:sz w:val="24"/>
          <w:szCs w:val="24"/>
        </w:rPr>
        <w:t>(МУЖА ЛИЗЫ)</w:t>
      </w: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770B8">
        <w:rPr>
          <w:rFonts w:ascii="PT Astra Serif" w:hAnsi="PT Astra Serif" w:cs="Times New Roman"/>
          <w:b/>
          <w:sz w:val="24"/>
          <w:szCs w:val="24"/>
        </w:rPr>
        <w:t xml:space="preserve">СВЕКОР </w:t>
      </w:r>
      <w:r w:rsidRPr="00C770B8">
        <w:rPr>
          <w:rFonts w:ascii="PT Astra Serif" w:hAnsi="PT Astra Serif" w:cs="Times New Roman"/>
          <w:sz w:val="24"/>
          <w:szCs w:val="24"/>
        </w:rPr>
        <w:t>(Сергей Валентинович)</w:t>
      </w: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C770B8">
        <w:rPr>
          <w:rFonts w:ascii="PT Astra Serif" w:hAnsi="PT Astra Serif" w:cs="Times New Roman"/>
          <w:b/>
          <w:sz w:val="24"/>
          <w:szCs w:val="24"/>
        </w:rPr>
        <w:t xml:space="preserve">СВЕКРОВЬ </w:t>
      </w:r>
      <w:r w:rsidRPr="00C770B8">
        <w:rPr>
          <w:rFonts w:ascii="PT Astra Serif" w:hAnsi="PT Astra Serif" w:cs="Times New Roman"/>
          <w:sz w:val="24"/>
          <w:szCs w:val="24"/>
        </w:rPr>
        <w:t>(Лидия Михайловна)</w:t>
      </w: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31D86" w:rsidRPr="00C770B8" w:rsidRDefault="00631D86" w:rsidP="003A408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right"/>
        <w:rPr>
          <w:rFonts w:ascii="PT Astra Serif" w:hAnsi="PT Astra Serif" w:cs="Times New Roman"/>
          <w:i/>
          <w:sz w:val="24"/>
          <w:szCs w:val="24"/>
        </w:rPr>
      </w:pPr>
      <w:r w:rsidRPr="00C770B8">
        <w:rPr>
          <w:rFonts w:ascii="PT Astra Serif" w:hAnsi="PT Astra Serif" w:cs="Times New Roman"/>
          <w:i/>
          <w:sz w:val="24"/>
          <w:szCs w:val="24"/>
        </w:rPr>
        <w:t>Гостиная и коридор фешенебельной квартиры. Наши дни.</w:t>
      </w:r>
    </w:p>
    <w:p w:rsidR="00631D86" w:rsidRPr="00C770B8" w:rsidRDefault="00631D86" w:rsidP="008532C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40"/>
        <w:jc w:val="both"/>
        <w:rPr>
          <w:rFonts w:ascii="PT Astra Serif" w:hAnsi="PT Astra Serif" w:cs="Times New Roman"/>
          <w:b/>
          <w:color w:val="auto"/>
          <w:sz w:val="24"/>
          <w:szCs w:val="24"/>
        </w:rPr>
      </w:pPr>
      <w:r w:rsidRPr="00C770B8">
        <w:rPr>
          <w:rFonts w:ascii="PT Astra Serif" w:hAnsi="PT Astra Serif" w:cs="Times New Roman"/>
          <w:i/>
          <w:sz w:val="24"/>
          <w:szCs w:val="24"/>
        </w:rPr>
        <w:br w:type="page"/>
      </w:r>
      <w:r w:rsidRPr="00C770B8">
        <w:rPr>
          <w:rFonts w:ascii="PT Astra Serif" w:hAnsi="PT Astra Serif" w:cs="Times New Roman"/>
          <w:b/>
          <w:color w:val="auto"/>
          <w:sz w:val="24"/>
          <w:szCs w:val="24"/>
        </w:rPr>
        <w:t>Просторная гостиная, тяжелые жаккардовые партеры, массивная мебель в стиле ампир, глубокие «топкие» кресла, ощущение не диссонирующего соперничества комфорта и строгости классики. Стол накрыт на пятерых: закуски, бокалы, фарфор, в центре блестящий сервировочный колпак. Через проем проглядываются высокая входная дверь и часть коридора.</w:t>
      </w:r>
    </w:p>
    <w:p w:rsidR="00631D86" w:rsidRPr="00C770B8" w:rsidRDefault="00631D86" w:rsidP="00B6099E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У зеркала примеряет длинные тоненькие серьги ЛИЗА, стройная красивая женщина лет тридцати пяти в шелковом халате. Рядом, прислонившись к стене, стоит</w:t>
      </w:r>
      <w:r>
        <w:rPr>
          <w:rFonts w:ascii="PT Astra Serif" w:hAnsi="PT Astra Serif"/>
        </w:rPr>
        <w:t>,</w:t>
      </w:r>
      <w:r w:rsidRPr="00C770B8">
        <w:rPr>
          <w:rFonts w:ascii="PT Astra Serif" w:hAnsi="PT Astra Serif"/>
        </w:rPr>
        <w:t xml:space="preserve"> сморит на нее МУЖ — интересный мужчина в костюме и галстуке.</w:t>
      </w:r>
    </w:p>
    <w:p w:rsidR="00631D86" w:rsidRPr="00C770B8" w:rsidRDefault="00631D86" w:rsidP="00B6099E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Твой отец сегодня собирался принести какое-то удивительное шампанское, привезенное им из Прованса</w:t>
      </w:r>
      <w:r w:rsidRPr="00C770B8">
        <w:rPr>
          <w:rFonts w:ascii="PT Astra Serif" w:hAnsi="PT Astra Serif"/>
          <w:lang w:val="es-ES_tradnl"/>
        </w:rPr>
        <w:t>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МУЖ.</w:t>
      </w:r>
      <w:r w:rsidRPr="00C770B8">
        <w:rPr>
          <w:rFonts w:ascii="PT Astra Serif" w:hAnsi="PT Astra Serif"/>
        </w:rPr>
        <w:t xml:space="preserve"> Замечательно! Хочется особенного дополнения к такому вину. </w:t>
      </w:r>
      <w:r w:rsidRPr="00C770B8">
        <w:rPr>
          <w:rFonts w:ascii="PT Astra Serif" w:hAnsi="PT Astra Serif"/>
          <w:i/>
        </w:rPr>
        <w:t>(Поправляет перед зеркалом галстук.)</w:t>
      </w:r>
      <w:r w:rsidRPr="00C770B8">
        <w:rPr>
          <w:rFonts w:ascii="PT Astra Serif" w:hAnsi="PT Astra Serif"/>
        </w:rPr>
        <w:t xml:space="preserve"> Что если ананасы в шампанском?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М-м, звучит соблазнительно. </w:t>
      </w:r>
      <w:r w:rsidRPr="00C770B8">
        <w:rPr>
          <w:rFonts w:ascii="PT Astra Serif" w:hAnsi="PT Astra Serif"/>
          <w:i/>
        </w:rPr>
        <w:t>(Улыбается.)</w:t>
      </w:r>
      <w:r w:rsidRPr="00C770B8">
        <w:rPr>
          <w:rFonts w:ascii="PT Astra Serif" w:hAnsi="PT Astra Serif"/>
        </w:rPr>
        <w:t xml:space="preserve"> Никогда не пробовала</w:t>
      </w:r>
      <w:r w:rsidRPr="00C770B8">
        <w:rPr>
          <w:rFonts w:ascii="PT Astra Serif" w:hAnsi="PT Astra Serif"/>
          <w:lang w:val="es-ES_tradnl"/>
        </w:rPr>
        <w:t>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МУЖ.</w:t>
      </w:r>
      <w:r w:rsidRPr="00C770B8">
        <w:rPr>
          <w:rFonts w:ascii="PT Astra Serif" w:hAnsi="PT Astra Serif"/>
        </w:rPr>
        <w:t xml:space="preserve"> Купить ананас</w:t>
      </w:r>
      <w:r w:rsidRPr="00C770B8">
        <w:rPr>
          <w:rFonts w:ascii="PT Astra Serif" w:hAnsi="PT Astra Serif"/>
          <w:lang w:val="es-ES_tradnl"/>
        </w:rPr>
        <w:t>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</w:t>
      </w:r>
      <w:r w:rsidRPr="00C770B8">
        <w:rPr>
          <w:rFonts w:ascii="PT Astra Serif" w:hAnsi="PT Astra Serif"/>
        </w:rPr>
        <w:t xml:space="preserve"> </w:t>
      </w:r>
      <w:r w:rsidRPr="00C770B8">
        <w:rPr>
          <w:rFonts w:ascii="PT Astra Serif" w:hAnsi="PT Astra Serif"/>
          <w:i/>
        </w:rPr>
        <w:t>(смотря в зеркало).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</w:rPr>
        <w:t xml:space="preserve">«Ананасы в шампанском, ананасы в шампанском… Я трагедию жизни претворю в грезофарс…» </w:t>
      </w:r>
      <w:r w:rsidRPr="00C770B8">
        <w:rPr>
          <w:rFonts w:ascii="PT Astra Serif" w:hAnsi="PT Astra Serif"/>
          <w:i/>
        </w:rPr>
        <w:t>(На секунду замирает.)</w:t>
      </w:r>
      <w:r w:rsidRPr="00C770B8">
        <w:rPr>
          <w:rFonts w:ascii="PT Astra Serif" w:hAnsi="PT Astra Serif"/>
        </w:rPr>
        <w:t xml:space="preserve"> Нет, давай не сегодня. Лучше клубнику, проверенный вариант. </w:t>
      </w:r>
      <w:r w:rsidRPr="00C770B8">
        <w:rPr>
          <w:rFonts w:ascii="PT Astra Serif" w:hAnsi="PT Astra Serif"/>
          <w:i/>
        </w:rPr>
        <w:t>(Улыбается.)</w:t>
      </w:r>
      <w:r w:rsidRPr="00C770B8">
        <w:rPr>
          <w:rFonts w:ascii="PT Astra Serif" w:hAnsi="PT Astra Serif"/>
        </w:rPr>
        <w:t xml:space="preserve"> Хочу, чтобы вечер прошел идеально.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МУЖ.</w:t>
      </w:r>
      <w:r w:rsidRPr="00C770B8">
        <w:rPr>
          <w:rFonts w:ascii="PT Astra Serif" w:hAnsi="PT Astra Serif"/>
        </w:rPr>
        <w:t xml:space="preserve"> Я быстро. </w:t>
      </w:r>
      <w:r w:rsidRPr="00C770B8">
        <w:rPr>
          <w:rFonts w:ascii="PT Astra Serif" w:hAnsi="PT Astra Serif"/>
          <w:i/>
        </w:rPr>
        <w:t>(Поспешно выходит из комнаты, сразу же возвращается, подходит к ЛИЗЕ, нежно целует ее в губы, удаляется.)</w:t>
      </w:r>
    </w:p>
    <w:p w:rsidR="00631D86" w:rsidRPr="00C770B8" w:rsidRDefault="00631D86" w:rsidP="002A538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ЛИЗА надевает серьги, мотает головой, следя за траекторией висюлек, улыбается. Раздается трель дверного звонка. ЛИЗА спешит к входной двери, отпирает замок. В квартиру входит ее МАТЬ, женщина интеллигентного вида лет шестидесяти.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 xml:space="preserve">МАТЬ </w:t>
      </w:r>
      <w:r w:rsidRPr="00C770B8">
        <w:rPr>
          <w:rFonts w:ascii="PT Astra Serif" w:hAnsi="PT Astra Serif"/>
          <w:i/>
        </w:rPr>
        <w:t>(громко с улыбкой).</w:t>
      </w:r>
      <w:r w:rsidRPr="00C770B8">
        <w:rPr>
          <w:rFonts w:ascii="PT Astra Serif" w:hAnsi="PT Astra Serif"/>
        </w:rPr>
        <w:t xml:space="preserve"> Где наш новорожденный?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Сейчас подойдет. </w:t>
      </w:r>
      <w:r w:rsidRPr="00C770B8">
        <w:rPr>
          <w:rFonts w:ascii="PT Astra Serif" w:hAnsi="PT Astra Serif"/>
          <w:i/>
        </w:rPr>
        <w:t>(Удаляется, слышен только голос.)</w:t>
      </w:r>
      <w:r w:rsidRPr="00C770B8">
        <w:rPr>
          <w:rFonts w:ascii="PT Astra Serif" w:hAnsi="PT Astra Serif"/>
        </w:rPr>
        <w:t xml:space="preserve"> Ты дверь не запирай, он на минутку вышел. Разувайся, я пока платье надену.</w:t>
      </w:r>
    </w:p>
    <w:p w:rsidR="00631D86" w:rsidRPr="00C770B8" w:rsidRDefault="00631D86" w:rsidP="002A538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Раздается сигнал домофона.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МАТЬ.</w:t>
      </w:r>
      <w:r w:rsidRPr="00C770B8">
        <w:rPr>
          <w:rFonts w:ascii="PT Astra Serif" w:hAnsi="PT Astra Serif"/>
        </w:rPr>
        <w:t xml:space="preserve"> Лиза! Домофон.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 xml:space="preserve">ЛИЗА </w:t>
      </w:r>
      <w:r w:rsidRPr="00C770B8">
        <w:rPr>
          <w:rFonts w:ascii="PT Astra Serif" w:hAnsi="PT Astra Serif"/>
          <w:i/>
        </w:rPr>
        <w:t>(из-за кулис).</w:t>
      </w:r>
      <w:r w:rsidRPr="00C770B8">
        <w:rPr>
          <w:rFonts w:ascii="PT Astra Serif" w:hAnsi="PT Astra Serif"/>
        </w:rPr>
        <w:t xml:space="preserve"> Открой имениннику и проходи в комнату.</w:t>
      </w:r>
    </w:p>
    <w:p w:rsidR="00631D86" w:rsidRPr="00C770B8" w:rsidRDefault="00631D86" w:rsidP="002A538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МАТЬ нажимает кнопку домофона, не дожидаясь визитера, проходит в гостиную.</w:t>
      </w:r>
    </w:p>
    <w:p w:rsidR="00631D86" w:rsidRPr="00C770B8" w:rsidRDefault="00631D86" w:rsidP="002A538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Через несколько секунд нарядная ЛИЗА выходит в коридор. У двери стоит девушка (ЛЮБОВНИЦА), блондинка в ярко-красных туфлях, с таким же красным ремешком, подпоясывающим платье в стиле милитари. Образ дополняет помада в тон. В руках она держит коробку с большим бантом.</w:t>
      </w:r>
    </w:p>
    <w:p w:rsidR="00631D86" w:rsidRPr="00C770B8" w:rsidRDefault="00631D86" w:rsidP="002A538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Немного растерянная ЛИЗА подходит к ней.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ЛЮБОВНИЦА.</w:t>
      </w:r>
      <w:r w:rsidRPr="00C770B8">
        <w:rPr>
          <w:rFonts w:ascii="PT Astra Serif" w:hAnsi="PT Astra Serif"/>
        </w:rPr>
        <w:t xml:space="preserve"> Здравствуйте, </w:t>
      </w:r>
      <w:r>
        <w:rPr>
          <w:rFonts w:ascii="PT Astra Serif" w:hAnsi="PT Astra Serif"/>
        </w:rPr>
        <w:t>я</w:t>
      </w:r>
      <w:r w:rsidRPr="00C770B8">
        <w:rPr>
          <w:rFonts w:ascii="PT Astra Serif" w:hAnsi="PT Astra Serif"/>
        </w:rPr>
        <w:t xml:space="preserve"> коллега вашего мужа, хотела его поздравить.</w:t>
      </w:r>
    </w:p>
    <w:p w:rsidR="00631D86" w:rsidRPr="00C770B8" w:rsidRDefault="00631D86" w:rsidP="002A538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В коридор высовывается МАТЬ Лизы, с любопытством смотрин на незнакомку. ЛИЗА молча жестом приглашает девушку войти. ЛЮБОВНИЦА, не разуваясь, направляется по коридору. ЛИЗА с негодованием провожает взглядом ее «уличные» туфли.</w:t>
      </w:r>
    </w:p>
    <w:p w:rsidR="00631D86" w:rsidRPr="00C770B8" w:rsidRDefault="00631D86" w:rsidP="002A538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Тут распахивается дверь, в проеме стоит МУЖ с клубничкой. Он испуганно смотрит на ЛЮБОВНИЦУ, не успевшую скрыться в комнате. ЛИЗА в ужасе прикрывает глаза.</w:t>
      </w:r>
    </w:p>
    <w:p w:rsidR="00631D86" w:rsidRPr="00C770B8" w:rsidRDefault="00631D86" w:rsidP="002A538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 xml:space="preserve">За дверью слышится возня. 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 xml:space="preserve">ЛИЗА </w:t>
      </w:r>
      <w:r w:rsidRPr="00C770B8">
        <w:rPr>
          <w:rFonts w:ascii="PT Astra Serif" w:hAnsi="PT Astra Serif"/>
          <w:i/>
        </w:rPr>
        <w:t>(торопливо, приказным тоном).</w:t>
      </w:r>
      <w:r w:rsidRPr="00C770B8">
        <w:rPr>
          <w:rFonts w:ascii="PT Astra Serif" w:hAnsi="PT Astra Serif"/>
        </w:rPr>
        <w:t xml:space="preserve"> Мама, проводи гостью в комнату!</w:t>
      </w:r>
    </w:p>
    <w:p w:rsidR="00631D86" w:rsidRPr="00C770B8" w:rsidRDefault="00631D86" w:rsidP="008658D1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Дверь открывается. На пороге стоят СВЕКОР со СВЕКРОВЬЮ. У СВЕКРА в руках бутылка шампанского, перевязанная лентой. Первая в квартиру пропихивается СВЕКРОВЬ, полноватая женщина с мрачным лицом. Она привлекает сына (МУЖА ЛИЗЫ) к себе и треплет его по щеке.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СВЕКРОВЬ.</w:t>
      </w:r>
      <w:r w:rsidRPr="00C770B8">
        <w:rPr>
          <w:rFonts w:ascii="PT Astra Serif" w:hAnsi="PT Astra Serif"/>
        </w:rPr>
        <w:t xml:space="preserve"> Мальчик мой! Поздравляю мой дорогой! </w:t>
      </w:r>
      <w:r w:rsidRPr="00C770B8">
        <w:rPr>
          <w:rFonts w:ascii="PT Astra Serif" w:hAnsi="PT Astra Serif"/>
          <w:i/>
        </w:rPr>
        <w:t>(Целует его то в одну, то в другую щеку.)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СВЕКОР.</w:t>
      </w:r>
      <w:r w:rsidRPr="00C770B8">
        <w:rPr>
          <w:rFonts w:ascii="PT Astra Serif" w:hAnsi="PT Astra Serif"/>
        </w:rPr>
        <w:t xml:space="preserve"> Поздравляю, сын!</w:t>
      </w:r>
    </w:p>
    <w:p w:rsidR="00631D86" w:rsidRPr="00C770B8" w:rsidRDefault="00631D86" w:rsidP="008658D1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МУЖ остается безучастным, глаз не сводит с ЛИЗЫ.</w:t>
      </w:r>
    </w:p>
    <w:p w:rsidR="00631D86" w:rsidRPr="00C770B8" w:rsidRDefault="00631D86" w:rsidP="001845B9">
      <w:pPr>
        <w:pStyle w:val="a"/>
        <w:rPr>
          <w:rFonts w:ascii="PT Astra Serif" w:hAnsi="PT Astra Serif"/>
          <w:i/>
        </w:rPr>
      </w:pPr>
      <w:r w:rsidRPr="00C770B8">
        <w:rPr>
          <w:rFonts w:ascii="PT Astra Serif" w:hAnsi="PT Astra Serif"/>
          <w:b/>
        </w:rPr>
        <w:t>СВЕКРОВЬ.</w:t>
      </w:r>
      <w:r w:rsidRPr="00C770B8">
        <w:rPr>
          <w:rFonts w:ascii="PT Astra Serif" w:hAnsi="PT Astra Serif"/>
        </w:rPr>
        <w:t xml:space="preserve"> Лиз! Это тебе платочки шелковые. </w:t>
      </w:r>
      <w:r w:rsidRPr="00C770B8">
        <w:rPr>
          <w:rFonts w:ascii="PT Astra Serif" w:hAnsi="PT Astra Serif"/>
          <w:i/>
        </w:rPr>
        <w:t>(Сует ЛИЗЕ коробочку.)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 xml:space="preserve">ЛИЗА </w:t>
      </w:r>
      <w:r w:rsidRPr="00C770B8">
        <w:rPr>
          <w:rFonts w:ascii="PT Astra Serif" w:hAnsi="PT Astra Serif"/>
          <w:i/>
        </w:rPr>
        <w:t>(шепотом)</w:t>
      </w:r>
      <w:r w:rsidRPr="00C770B8">
        <w:rPr>
          <w:rFonts w:ascii="PT Astra Serif" w:hAnsi="PT Astra Serif"/>
          <w:b/>
          <w:i/>
        </w:rPr>
        <w:t>.</w:t>
      </w:r>
      <w:r w:rsidRPr="00C770B8">
        <w:rPr>
          <w:rFonts w:ascii="PT Astra Serif" w:hAnsi="PT Astra Serif"/>
          <w:b/>
        </w:rPr>
        <w:t xml:space="preserve"> </w:t>
      </w:r>
      <w:r w:rsidRPr="00C770B8">
        <w:rPr>
          <w:rFonts w:ascii="PT Astra Serif" w:hAnsi="PT Astra Serif"/>
        </w:rPr>
        <w:t>Так ведь платки носовые к слезам дарить.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 xml:space="preserve">СВЕКРОВЬ </w:t>
      </w:r>
      <w:r w:rsidRPr="00C770B8">
        <w:rPr>
          <w:rFonts w:ascii="PT Astra Serif" w:hAnsi="PT Astra Serif"/>
          <w:i/>
        </w:rPr>
        <w:t>(резко).</w:t>
      </w:r>
      <w:r w:rsidRPr="00C770B8">
        <w:rPr>
          <w:rFonts w:ascii="PT Astra Serif" w:hAnsi="PT Astra Serif"/>
        </w:rPr>
        <w:t xml:space="preserve"> Не придумывай. Дай три рубля, и в расчете.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 xml:space="preserve">ЛИЗА. </w:t>
      </w:r>
      <w:r w:rsidRPr="00C770B8">
        <w:rPr>
          <w:rFonts w:ascii="PT Astra Serif" w:hAnsi="PT Astra Serif"/>
        </w:rPr>
        <w:t>Три?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СВЕКРОВЬ.</w:t>
      </w:r>
      <w:r w:rsidRPr="00C770B8">
        <w:rPr>
          <w:rFonts w:ascii="PT Astra Serif" w:hAnsi="PT Astra Serif"/>
        </w:rPr>
        <w:t xml:space="preserve"> Да, по рублю за платок, раз такая суеверная. </w:t>
      </w:r>
      <w:r w:rsidRPr="00C770B8">
        <w:rPr>
          <w:rFonts w:ascii="PT Astra Serif" w:hAnsi="PT Astra Serif"/>
          <w:i/>
        </w:rPr>
        <w:t>(Закатывает глаза.)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СВЕКОР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(перебивает женщин).</w:t>
      </w:r>
      <w:r w:rsidRPr="00C770B8">
        <w:rPr>
          <w:rFonts w:ascii="PT Astra Serif" w:hAnsi="PT Astra Serif"/>
        </w:rPr>
        <w:t xml:space="preserve"> Лизок! Сейчас же попробуем это шампанское.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</w:t>
      </w:r>
      <w:r w:rsidRPr="00C770B8">
        <w:rPr>
          <w:rFonts w:ascii="PT Astra Serif" w:hAnsi="PT Astra Serif"/>
        </w:rPr>
        <w:t xml:space="preserve"> </w:t>
      </w:r>
      <w:r w:rsidRPr="00C770B8">
        <w:rPr>
          <w:rFonts w:ascii="PT Astra Serif" w:hAnsi="PT Astra Serif"/>
          <w:i/>
        </w:rPr>
        <w:t>(растерянно улыбается, кивает головой).</w:t>
      </w:r>
      <w:r w:rsidRPr="00C770B8">
        <w:rPr>
          <w:rFonts w:ascii="PT Astra Serif" w:hAnsi="PT Astra Serif"/>
        </w:rPr>
        <w:t xml:space="preserve"> Конечно. Проходите, гости дорогие, сейчас же попробуем.</w:t>
      </w:r>
    </w:p>
    <w:p w:rsidR="00631D86" w:rsidRPr="00C770B8" w:rsidRDefault="00631D86" w:rsidP="00D91B80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ЛИЗА входит в комнату, смотрит на девушку (ЛЮБОВНИЦУ), сидящую на диване. Следом появляется СВЕКР, снимая фольгу с бутылки, сразу же направляется к столу. Затем вплывает СВЕКРОВЬ. Она с удивлением глядит на незнакомку (ЛЮБОВНИЦУ), всем своим видом показывая, что не ожидала увидеть посторонних. МУЖ останавливается в дверном проеме.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>Давайте знакомиться.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(Обращается к девушке.)</w:t>
      </w:r>
      <w:r w:rsidRPr="00C770B8">
        <w:rPr>
          <w:rFonts w:ascii="PT Astra Serif" w:hAnsi="PT Astra Serif"/>
        </w:rPr>
        <w:t xml:space="preserve"> Это моя мама. С ней, я думаю, вы уже познакомились. Это Лидия Михайловна и Сергей Валентинович — родители нашего именинника. А это </w:t>
      </w:r>
      <w:r w:rsidRPr="00C770B8">
        <w:rPr>
          <w:rFonts w:ascii="PT Astra Serif" w:hAnsi="PT Astra Serif"/>
          <w:i/>
        </w:rPr>
        <w:t>(тыкает пальцем в сидящую на диване девушку)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</w:rPr>
        <w:t>— его любовница.</w:t>
      </w:r>
    </w:p>
    <w:p w:rsidR="00631D86" w:rsidRPr="00C770B8" w:rsidRDefault="00631D86" w:rsidP="00C712D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 xml:space="preserve">В ту же секунду раздается глухой звук выбитой пробки. Шампанское, пенясь, течет прямо на стол, на фарфоровые тарелки, на кружевную скатерть. </w:t>
      </w:r>
    </w:p>
    <w:p w:rsidR="00631D86" w:rsidRPr="00C770B8" w:rsidRDefault="00631D86" w:rsidP="00C712D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 xml:space="preserve">СВЕКОР ставит бутылку, хватается за грудь, медленно ковыляет к стулу, стоящему в углу. 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>Молчание —</w:t>
      </w:r>
      <w:r w:rsidRPr="00C770B8">
        <w:rPr>
          <w:rFonts w:ascii="PT Astra Serif" w:hAnsi="PT Astra Serif"/>
          <w:lang w:val="es-ES_tradnl"/>
        </w:rPr>
        <w:t xml:space="preserve"> </w:t>
      </w:r>
      <w:r w:rsidRPr="00C770B8">
        <w:rPr>
          <w:rFonts w:ascii="PT Astra Serif" w:hAnsi="PT Astra Serif"/>
        </w:rPr>
        <w:t>знак согласия</w:t>
      </w:r>
      <w:r w:rsidRPr="00C770B8">
        <w:rPr>
          <w:rFonts w:ascii="PT Astra Serif" w:hAnsi="PT Astra Serif"/>
          <w:lang w:val="es-ES_tradnl"/>
        </w:rPr>
        <w:t>.</w:t>
      </w:r>
      <w:r w:rsidRPr="00A154E8">
        <w:rPr>
          <w:rFonts w:ascii="PT Astra Serif" w:hAnsi="PT Astra Serif"/>
          <w:i/>
        </w:rPr>
        <w:t xml:space="preserve"> </w:t>
      </w:r>
      <w:r w:rsidRPr="00C770B8">
        <w:rPr>
          <w:rFonts w:ascii="PT Astra Serif" w:hAnsi="PT Astra Serif"/>
          <w:i/>
        </w:rPr>
        <w:t>(Делает глубокий вдох</w:t>
      </w:r>
      <w:r>
        <w:rPr>
          <w:rFonts w:ascii="PT Astra Serif" w:hAnsi="PT Astra Serif"/>
          <w:i/>
        </w:rPr>
        <w:t>.</w:t>
      </w:r>
      <w:r w:rsidRPr="00C770B8">
        <w:rPr>
          <w:rFonts w:ascii="PT Astra Serif" w:hAnsi="PT Astra Serif"/>
          <w:i/>
        </w:rPr>
        <w:t>)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 xml:space="preserve">СВЕКРОВЬ </w:t>
      </w:r>
      <w:r w:rsidRPr="00C770B8">
        <w:rPr>
          <w:rFonts w:ascii="PT Astra Serif" w:hAnsi="PT Astra Serif"/>
          <w:i/>
        </w:rPr>
        <w:t>(ЛИЗЕ)</w:t>
      </w:r>
      <w:r w:rsidRPr="00C770B8">
        <w:rPr>
          <w:rFonts w:ascii="PT Astra Serif" w:hAnsi="PT Astra Serif"/>
        </w:rPr>
        <w:t>. Я не верю</w:t>
      </w:r>
      <w:r w:rsidRPr="00C770B8">
        <w:rPr>
          <w:rFonts w:ascii="PT Astra Serif" w:hAnsi="PT Astra Serif"/>
          <w:lang w:val="es-ES_tradnl"/>
        </w:rPr>
        <w:t xml:space="preserve">! </w:t>
      </w:r>
      <w:r w:rsidRPr="00C770B8">
        <w:rPr>
          <w:rFonts w:ascii="PT Astra Serif" w:hAnsi="PT Astra Serif"/>
        </w:rPr>
        <w:t>Что ты такое говоришь</w:t>
      </w:r>
      <w:r w:rsidRPr="00C770B8">
        <w:rPr>
          <w:rFonts w:ascii="PT Astra Serif" w:hAnsi="PT Astra Serif"/>
          <w:lang w:val="es-ES_tradnl"/>
        </w:rPr>
        <w:t>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Блажен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кто не верует</w:t>
      </w:r>
      <w:r w:rsidRPr="00C770B8">
        <w:rPr>
          <w:rFonts w:ascii="PT Astra Serif" w:hAnsi="PT Astra Serif"/>
          <w:lang w:val="es-ES_tradnl"/>
        </w:rPr>
        <w:t>,</w:t>
      </w:r>
      <w:r w:rsidRPr="00C770B8">
        <w:rPr>
          <w:rFonts w:ascii="PT Astra Serif" w:hAnsi="PT Astra Serif"/>
        </w:rPr>
        <w:t xml:space="preserve"> Лидия Михайловна</w:t>
      </w:r>
      <w:r w:rsidRPr="00C770B8">
        <w:rPr>
          <w:rFonts w:ascii="PT Astra Serif" w:hAnsi="PT Astra Serif"/>
          <w:lang w:val="es-ES_tradnl"/>
        </w:rPr>
        <w:t>!</w:t>
      </w:r>
    </w:p>
    <w:p w:rsidR="00631D86" w:rsidRPr="00C770B8" w:rsidRDefault="00631D86" w:rsidP="00C712D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Со стороны шкафа раздается тихий протяжный плачь, там сидит МАТЬ ЛИЗЫ.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 xml:space="preserve">МАТЬ </w:t>
      </w:r>
      <w:r w:rsidRPr="00C770B8">
        <w:rPr>
          <w:rFonts w:ascii="PT Astra Serif" w:hAnsi="PT Astra Serif"/>
          <w:i/>
        </w:rPr>
        <w:t>(</w:t>
      </w:r>
      <w:r>
        <w:rPr>
          <w:rFonts w:ascii="PT Astra Serif" w:hAnsi="PT Astra Serif"/>
          <w:i/>
        </w:rPr>
        <w:t>шмыгая носом</w:t>
      </w:r>
      <w:r w:rsidRPr="00C770B8">
        <w:rPr>
          <w:rFonts w:ascii="PT Astra Serif" w:hAnsi="PT Astra Serif"/>
          <w:i/>
        </w:rPr>
        <w:t>).</w:t>
      </w:r>
      <w:r w:rsidRPr="00C770B8">
        <w:rPr>
          <w:rFonts w:ascii="PT Astra Serif" w:hAnsi="PT Astra Serif"/>
        </w:rPr>
        <w:t xml:space="preserve"> Слава богу, отец в командировке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не видит этого</w:t>
      </w:r>
      <w:r w:rsidRPr="00C770B8">
        <w:rPr>
          <w:rFonts w:ascii="PT Astra Serif" w:hAnsi="PT Astra Serif"/>
          <w:lang w:val="es-ES_tradnl"/>
        </w:rPr>
        <w:t>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  <w:color w:val="263E0F"/>
        </w:rPr>
        <w:t>ЛИЗА</w:t>
      </w:r>
      <w:r w:rsidRPr="00C770B8">
        <w:rPr>
          <w:rFonts w:ascii="PT Astra Serif" w:hAnsi="PT Astra Serif"/>
          <w:b/>
        </w:rPr>
        <w:t>.</w:t>
      </w:r>
      <w:r w:rsidRPr="00C770B8">
        <w:rPr>
          <w:rFonts w:ascii="PT Astra Serif" w:hAnsi="PT Astra Serif"/>
        </w:rPr>
        <w:t xml:space="preserve"> Не плачь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мама</w:t>
      </w:r>
      <w:r w:rsidRPr="00C770B8">
        <w:rPr>
          <w:rFonts w:ascii="PT Astra Serif" w:hAnsi="PT Astra Serif"/>
          <w:lang w:val="es-ES_tradnl"/>
        </w:rPr>
        <w:t xml:space="preserve">. </w:t>
      </w:r>
      <w:r w:rsidRPr="00C770B8">
        <w:rPr>
          <w:rFonts w:ascii="PT Astra Serif" w:hAnsi="PT Astra Serif"/>
        </w:rPr>
        <w:t>Слезами делу не поможешь</w:t>
      </w:r>
      <w:r w:rsidRPr="00C770B8">
        <w:rPr>
          <w:rFonts w:ascii="PT Astra Serif" w:hAnsi="PT Astra Serif"/>
          <w:lang w:val="es-ES_tradnl"/>
        </w:rPr>
        <w:t>.</w:t>
      </w:r>
    </w:p>
    <w:p w:rsidR="00631D86" w:rsidRPr="00C770B8" w:rsidRDefault="00631D86" w:rsidP="00C712D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МАТЬ всхлипывает, приподнимается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берет со стола вышитую салфетку и громко в нее сморкается.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МУЖ.</w:t>
      </w:r>
      <w:r w:rsidRPr="00C770B8">
        <w:rPr>
          <w:rFonts w:ascii="PT Astra Serif" w:hAnsi="PT Astra Serif"/>
        </w:rPr>
        <w:t xml:space="preserve"> Только не надо разыгрывать трагедию</w:t>
      </w:r>
      <w:r w:rsidRPr="00C770B8">
        <w:rPr>
          <w:rFonts w:ascii="PT Astra Serif" w:hAnsi="PT Astra Serif"/>
          <w:lang w:val="es-ES_tradnl"/>
        </w:rPr>
        <w:t>!</w:t>
      </w:r>
      <w:r w:rsidRPr="00C770B8">
        <w:rPr>
          <w:rFonts w:ascii="PT Astra Serif" w:hAnsi="PT Astra Serif"/>
        </w:rPr>
        <w:t xml:space="preserve"> </w:t>
      </w:r>
      <w:r w:rsidRPr="00C770B8">
        <w:rPr>
          <w:rFonts w:ascii="PT Astra Serif" w:hAnsi="PT Astra Serif"/>
          <w:i/>
        </w:rPr>
        <w:t>(Садится в кресло.)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Какая трагедия</w:t>
      </w:r>
      <w:r w:rsidRPr="00C770B8">
        <w:rPr>
          <w:rFonts w:ascii="PT Astra Serif" w:hAnsi="PT Astra Serif"/>
          <w:lang w:val="es-ES_tradnl"/>
        </w:rPr>
        <w:t xml:space="preserve">? </w:t>
      </w:r>
      <w:r w:rsidRPr="00C770B8">
        <w:rPr>
          <w:rFonts w:ascii="PT Astra Serif" w:hAnsi="PT Astra Serif"/>
        </w:rPr>
        <w:t>Скорее,</w:t>
      </w:r>
      <w:r w:rsidRPr="00C770B8">
        <w:rPr>
          <w:rFonts w:ascii="PT Astra Serif" w:hAnsi="PT Astra Serif"/>
          <w:lang w:val="es-ES_tradnl"/>
        </w:rPr>
        <w:t xml:space="preserve"> </w:t>
      </w:r>
      <w:r w:rsidRPr="00C770B8">
        <w:rPr>
          <w:rFonts w:ascii="PT Astra Serif" w:hAnsi="PT Astra Serif"/>
        </w:rPr>
        <w:t>это комедия, которая стара</w:t>
      </w:r>
      <w:r w:rsidRPr="00C770B8">
        <w:rPr>
          <w:rFonts w:ascii="PT Astra Serif" w:hAnsi="PT Astra Serif"/>
          <w:lang w:val="es-ES_tradnl"/>
        </w:rPr>
        <w:t xml:space="preserve"> </w:t>
      </w:r>
      <w:r w:rsidRPr="00C770B8">
        <w:rPr>
          <w:rFonts w:ascii="PT Astra Serif" w:hAnsi="PT Astra Serif"/>
        </w:rPr>
        <w:t>как мир:</w:t>
      </w:r>
      <w:r w:rsidRPr="00C770B8">
        <w:rPr>
          <w:rFonts w:ascii="PT Astra Serif" w:hAnsi="PT Astra Serif"/>
          <w:lang w:val="es-ES_tradnl"/>
        </w:rPr>
        <w:t xml:space="preserve"> </w:t>
      </w:r>
      <w:r w:rsidRPr="00C770B8">
        <w:rPr>
          <w:rFonts w:ascii="PT Astra Serif" w:hAnsi="PT Astra Serif"/>
        </w:rPr>
        <w:t>седина в бороду, бес в ребро называется</w:t>
      </w:r>
      <w:r w:rsidRPr="00C770B8">
        <w:rPr>
          <w:rFonts w:ascii="PT Astra Serif" w:hAnsi="PT Astra Serif"/>
          <w:i/>
        </w:rPr>
        <w:t>. (Наклоняет набок голову, заглядывая в лицо ЛЮБОВНИЦЕ.)</w:t>
      </w:r>
      <w:r w:rsidRPr="00C770B8">
        <w:rPr>
          <w:rFonts w:ascii="PT Astra Serif" w:hAnsi="PT Astra Serif"/>
        </w:rPr>
        <w:t xml:space="preserve"> Ну</w:t>
      </w:r>
      <w:r w:rsidRPr="00C770B8">
        <w:rPr>
          <w:rFonts w:ascii="PT Astra Serif" w:hAnsi="PT Astra Serif"/>
          <w:lang w:val="es-ES_tradnl"/>
        </w:rPr>
        <w:t xml:space="preserve"> </w:t>
      </w:r>
      <w:r w:rsidRPr="00C770B8">
        <w:rPr>
          <w:rFonts w:ascii="PT Astra Serif" w:hAnsi="PT Astra Serif"/>
        </w:rPr>
        <w:t xml:space="preserve">какая же она молоденькая. </w:t>
      </w:r>
      <w:r w:rsidRPr="00C770B8">
        <w:rPr>
          <w:rFonts w:ascii="PT Astra Serif" w:hAnsi="PT Astra Serif"/>
          <w:i/>
        </w:rPr>
        <w:t>(МУЖУ.)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</w:rPr>
        <w:t>Ты у нее паспорт проверял, а то вдруг за педофилию привлекут?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СВЕКРОВЬ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(хмурится).</w:t>
      </w:r>
      <w:r w:rsidRPr="00C770B8">
        <w:rPr>
          <w:rFonts w:ascii="PT Astra Serif" w:hAnsi="PT Astra Serif"/>
        </w:rPr>
        <w:t xml:space="preserve"> Приятно, Елизавета, что ты не утратила чувство юмора в такой ситуации.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 xml:space="preserve">ЛИЗА </w:t>
      </w:r>
      <w:r w:rsidRPr="00C770B8">
        <w:rPr>
          <w:rFonts w:ascii="PT Astra Serif" w:hAnsi="PT Astra Serif"/>
          <w:i/>
        </w:rPr>
        <w:t>(ничего не отвечает, молча смотрит на медленно скапывающее со скатерти на пол шампанское, обращается к ЛЮБОВНИЦЕ).</w:t>
      </w:r>
      <w:r w:rsidRPr="00C770B8">
        <w:rPr>
          <w:rFonts w:ascii="PT Astra Serif" w:hAnsi="PT Astra Serif"/>
        </w:rPr>
        <w:t xml:space="preserve"> Барышня, так зачем вы пришли?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ЛЮБОВНИЦА.</w:t>
      </w:r>
      <w:r w:rsidRPr="00C770B8">
        <w:rPr>
          <w:rFonts w:ascii="PT Astra Serif" w:hAnsi="PT Astra Serif"/>
        </w:rPr>
        <w:t xml:space="preserve"> Я люблю его! </w:t>
      </w:r>
      <w:r w:rsidRPr="00C770B8">
        <w:rPr>
          <w:rFonts w:ascii="PT Astra Serif" w:hAnsi="PT Astra Serif"/>
          <w:i/>
        </w:rPr>
        <w:t>(Нежно улыбается и смотрит на МУЖА.)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Любит! Богатых и успешных все любят!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ЛЮБОВНИЦА.</w:t>
      </w:r>
      <w:r w:rsidRPr="00C770B8">
        <w:rPr>
          <w:rFonts w:ascii="PT Astra Serif" w:hAnsi="PT Astra Serif"/>
        </w:rPr>
        <w:t xml:space="preserve"> Вы не понимаете</w:t>
      </w:r>
      <w:r w:rsidRPr="00C770B8">
        <w:rPr>
          <w:rFonts w:ascii="PT Astra Serif" w:hAnsi="PT Astra Serif"/>
          <w:lang w:val="es-ES_tradnl"/>
        </w:rPr>
        <w:t xml:space="preserve">! </w:t>
      </w:r>
      <w:r w:rsidRPr="00C770B8">
        <w:rPr>
          <w:rFonts w:ascii="PT Astra Serif" w:hAnsi="PT Astra Serif"/>
        </w:rPr>
        <w:t>У меня глубокие чувства</w:t>
      </w:r>
      <w:r w:rsidRPr="00C770B8">
        <w:rPr>
          <w:rFonts w:ascii="PT Astra Serif" w:hAnsi="PT Astra Serif"/>
          <w:lang w:val="es-ES_tradnl"/>
        </w:rPr>
        <w:t>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Глубокие</w:t>
      </w:r>
      <w:r w:rsidRPr="00C770B8">
        <w:rPr>
          <w:rFonts w:ascii="PT Astra Serif" w:hAnsi="PT Astra Serif"/>
          <w:lang w:val="es-ES_tradnl"/>
        </w:rPr>
        <w:t>?</w:t>
      </w:r>
      <w:r w:rsidRPr="00C770B8">
        <w:rPr>
          <w:rFonts w:ascii="PT Astra Serif" w:hAnsi="PT Astra Serif"/>
        </w:rPr>
        <w:t xml:space="preserve"> </w:t>
      </w:r>
      <w:r w:rsidRPr="00C770B8">
        <w:rPr>
          <w:rFonts w:ascii="PT Astra Serif" w:hAnsi="PT Astra Serif"/>
          <w:i/>
        </w:rPr>
        <w:t>(Усмехается.)</w:t>
      </w:r>
      <w:r w:rsidRPr="00C770B8">
        <w:rPr>
          <w:rFonts w:ascii="PT Astra Serif" w:hAnsi="PT Astra Serif"/>
        </w:rPr>
        <w:t xml:space="preserve"> Как Марианская впадина</w:t>
      </w:r>
      <w:r w:rsidRPr="00C770B8">
        <w:rPr>
          <w:rFonts w:ascii="PT Astra Serif" w:hAnsi="PT Astra Serif"/>
          <w:lang w:val="es-ES_tradnl"/>
        </w:rPr>
        <w:t>?</w:t>
      </w:r>
      <w:r w:rsidRPr="00C770B8">
        <w:rPr>
          <w:rFonts w:ascii="PT Astra Serif" w:hAnsi="PT Astra Serif"/>
        </w:rPr>
        <w:t xml:space="preserve"> </w:t>
      </w:r>
      <w:r w:rsidRPr="00C770B8">
        <w:rPr>
          <w:rFonts w:ascii="PT Astra Serif" w:hAnsi="PT Astra Serif"/>
          <w:i/>
        </w:rPr>
        <w:t>(Обращается к мужу.)</w:t>
      </w:r>
      <w:r w:rsidRPr="00C770B8">
        <w:rPr>
          <w:rFonts w:ascii="PT Astra Serif" w:hAnsi="PT Astra Serif"/>
        </w:rPr>
        <w:t xml:space="preserve"> Милый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надеюсь, ты в презервативе плескался на ее мелководье</w:t>
      </w:r>
      <w:r w:rsidRPr="00C770B8">
        <w:rPr>
          <w:rFonts w:ascii="PT Astra Serif" w:hAnsi="PT Astra Serif"/>
          <w:lang w:val="es-ES_tradnl"/>
        </w:rPr>
        <w:t xml:space="preserve">? </w:t>
      </w:r>
      <w:r w:rsidRPr="00C770B8">
        <w:rPr>
          <w:rFonts w:ascii="PT Astra Serif" w:hAnsi="PT Astra Serif"/>
        </w:rPr>
        <w:t>Чтоб не заразить меня ее гонореей</w:t>
      </w:r>
      <w:r w:rsidRPr="00C770B8">
        <w:rPr>
          <w:rFonts w:ascii="PT Astra Serif" w:hAnsi="PT Astra Serif"/>
          <w:lang w:val="es-ES_tradnl"/>
        </w:rPr>
        <w:t>.</w:t>
      </w:r>
    </w:p>
    <w:p w:rsidR="00631D86" w:rsidRPr="00C770B8" w:rsidRDefault="00631D86" w:rsidP="00806A6E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Тишина в комнате</w:t>
      </w:r>
      <w:r w:rsidRPr="00C770B8">
        <w:rPr>
          <w:rFonts w:ascii="PT Astra Serif" w:hAnsi="PT Astra Serif"/>
          <w:lang w:val="es-ES_tradnl"/>
        </w:rPr>
        <w:t xml:space="preserve">. </w:t>
      </w:r>
      <w:r w:rsidRPr="00C770B8">
        <w:rPr>
          <w:rFonts w:ascii="PT Astra Serif" w:hAnsi="PT Astra Serif"/>
        </w:rPr>
        <w:t>СВЕКРОВЬ округляет глаза</w:t>
      </w:r>
      <w:r w:rsidRPr="00C770B8">
        <w:rPr>
          <w:rFonts w:ascii="PT Astra Serif" w:hAnsi="PT Astra Serif"/>
          <w:lang w:val="es-ES_tradnl"/>
        </w:rPr>
        <w:t>.</w:t>
      </w:r>
      <w:r w:rsidRPr="00C770B8">
        <w:rPr>
          <w:rFonts w:ascii="PT Astra Serif" w:hAnsi="PT Astra Serif"/>
        </w:rPr>
        <w:t xml:space="preserve"> Заметив это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ЛИЗА удивленно приподнимает брови.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>Ну</w:t>
      </w:r>
      <w:r w:rsidRPr="00C770B8">
        <w:rPr>
          <w:rFonts w:ascii="PT Astra Serif" w:hAnsi="PT Astra Serif"/>
          <w:lang w:val="es-ES_tradnl"/>
        </w:rPr>
        <w:t xml:space="preserve"> </w:t>
      </w:r>
      <w:r w:rsidRPr="00C770B8">
        <w:rPr>
          <w:rFonts w:ascii="PT Astra Serif" w:hAnsi="PT Astra Serif"/>
        </w:rPr>
        <w:t>что же вы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Мама</w:t>
      </w:r>
      <w:r w:rsidRPr="00C770B8">
        <w:rPr>
          <w:rFonts w:ascii="PT Astra Serif" w:hAnsi="PT Astra Serif"/>
          <w:lang w:val="es-ES_tradnl"/>
        </w:rPr>
        <w:t xml:space="preserve">? </w:t>
      </w:r>
      <w:r w:rsidRPr="00C770B8">
        <w:rPr>
          <w:rFonts w:ascii="PT Astra Serif" w:hAnsi="PT Astra Serif"/>
        </w:rPr>
        <w:t>Ханжество — это лживая добродетель</w:t>
      </w:r>
      <w:r w:rsidRPr="00C770B8">
        <w:rPr>
          <w:rFonts w:ascii="PT Astra Serif" w:hAnsi="PT Astra Serif"/>
          <w:lang w:val="es-ES_tradnl"/>
        </w:rPr>
        <w:t xml:space="preserve">. </w:t>
      </w:r>
      <w:r w:rsidRPr="00C770B8">
        <w:rPr>
          <w:rFonts w:ascii="PT Astra Serif" w:hAnsi="PT Astra Serif"/>
        </w:rPr>
        <w:t>В такой щекотливой ситуации приходится вещи своими именами называть. И заметьте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я щажу ваши немолодые уши и не спрашиваю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е*ал ли он ее в гандоне или нет</w:t>
      </w:r>
      <w:r w:rsidRPr="00C770B8">
        <w:rPr>
          <w:rFonts w:ascii="PT Astra Serif" w:hAnsi="PT Astra Serif"/>
          <w:lang w:val="es-ES_tradnl"/>
        </w:rPr>
        <w:t>.</w:t>
      </w:r>
    </w:p>
    <w:p w:rsidR="00631D86" w:rsidRPr="00C770B8" w:rsidRDefault="00631D86" w:rsidP="00806A6E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СВЕКОР, сидящий в углу комнаты, издает короткий смешок, но под тяжелым взглядом СВЕКРОВИ быстро прикусывает губу</w:t>
      </w:r>
      <w:r w:rsidRPr="00C770B8">
        <w:rPr>
          <w:rFonts w:ascii="PT Astra Serif" w:hAnsi="PT Astra Serif"/>
          <w:lang w:val="es-ES_tradnl"/>
        </w:rPr>
        <w:t>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Уважаемые! </w:t>
      </w:r>
      <w:r w:rsidRPr="00C770B8">
        <w:rPr>
          <w:rFonts w:ascii="PT Astra Serif" w:hAnsi="PT Astra Serif"/>
          <w:i/>
        </w:rPr>
        <w:t>(Обращается к МУЖУ и к ЛЮБОВНИЦЕ.)</w:t>
      </w:r>
      <w:r w:rsidRPr="00C770B8">
        <w:rPr>
          <w:rFonts w:ascii="PT Astra Serif" w:hAnsi="PT Astra Serif"/>
        </w:rPr>
        <w:t xml:space="preserve"> Что же вы примолкли? Ну тогда, </w:t>
      </w:r>
      <w:r w:rsidRPr="00C770B8">
        <w:rPr>
          <w:rFonts w:ascii="PT Astra Serif" w:hAnsi="PT Astra Serif"/>
          <w:lang w:val="en-US"/>
        </w:rPr>
        <w:t>ladies</w:t>
      </w:r>
      <w:r w:rsidRPr="00C770B8">
        <w:rPr>
          <w:rFonts w:ascii="PT Astra Serif" w:hAnsi="PT Astra Serif"/>
        </w:rPr>
        <w:t xml:space="preserve"> </w:t>
      </w:r>
      <w:r w:rsidRPr="00C770B8">
        <w:rPr>
          <w:rFonts w:ascii="PT Astra Serif" w:hAnsi="PT Astra Serif"/>
          <w:lang w:val="en-US"/>
        </w:rPr>
        <w:t>first</w:t>
      </w:r>
      <w:r w:rsidRPr="00C770B8">
        <w:rPr>
          <w:rFonts w:ascii="PT Astra Serif" w:hAnsi="PT Astra Serif"/>
        </w:rPr>
        <w:t xml:space="preserve">. Голубушка, </w:t>
      </w:r>
      <w:r w:rsidRPr="00C770B8">
        <w:rPr>
          <w:rFonts w:ascii="PT Astra Serif" w:hAnsi="PT Astra Serif"/>
          <w:i/>
        </w:rPr>
        <w:t>(смотрит на любовницу)</w:t>
      </w:r>
      <w:r w:rsidRPr="00C770B8">
        <w:rPr>
          <w:rFonts w:ascii="PT Astra Serif" w:hAnsi="PT Astra Serif"/>
        </w:rPr>
        <w:t xml:space="preserve"> сие значит «слово предоставляется сначала девушкам». Ну, смелее, посторонних тут нет.</w:t>
      </w:r>
    </w:p>
    <w:p w:rsidR="00631D86" w:rsidRPr="00C770B8" w:rsidRDefault="00631D86" w:rsidP="00806A6E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ЛЮБОВНИЦА молчит, опустив глаза.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  <w:color w:val="auto"/>
        </w:rPr>
        <w:t>ЛИЗА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(повышает голос).</w:t>
      </w:r>
      <w:r w:rsidRPr="00C770B8">
        <w:rPr>
          <w:rFonts w:ascii="PT Astra Serif" w:hAnsi="PT Astra Serif"/>
        </w:rPr>
        <w:t xml:space="preserve"> Так в презервативе или нет?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ЛЮБОВНИЦА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(тихо, кивая).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</w:rPr>
        <w:t xml:space="preserve">Да. 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(еще сильнее повышает голос).</w:t>
      </w:r>
      <w:r w:rsidRPr="00C770B8">
        <w:rPr>
          <w:rFonts w:ascii="PT Astra Serif" w:hAnsi="PT Astra Serif"/>
        </w:rPr>
        <w:t xml:space="preserve"> Громче</w:t>
      </w:r>
      <w:r w:rsidRPr="00C770B8">
        <w:rPr>
          <w:rFonts w:ascii="PT Astra Serif" w:hAnsi="PT Astra Serif"/>
          <w:lang w:val="es-ES_tradnl"/>
        </w:rPr>
        <w:t>!</w:t>
      </w:r>
      <w:r w:rsidRPr="00C770B8">
        <w:rPr>
          <w:rFonts w:ascii="PT Astra Serif" w:hAnsi="PT Astra Serif"/>
        </w:rPr>
        <w:t xml:space="preserve"> С задних рядов не слышат!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ЛЮБОВНИЦА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(кричит).</w:t>
      </w:r>
      <w:r w:rsidRPr="00C770B8">
        <w:rPr>
          <w:rFonts w:ascii="PT Astra Serif" w:hAnsi="PT Astra Serif"/>
        </w:rPr>
        <w:t xml:space="preserve"> Да</w:t>
      </w:r>
      <w:r w:rsidRPr="00C770B8">
        <w:rPr>
          <w:rFonts w:ascii="PT Astra Serif" w:hAnsi="PT Astra Serif"/>
          <w:lang w:val="es-ES_tradnl"/>
        </w:rPr>
        <w:t xml:space="preserve">! </w:t>
      </w:r>
      <w:r w:rsidRPr="00C770B8">
        <w:rPr>
          <w:rFonts w:ascii="PT Astra Serif" w:hAnsi="PT Astra Serif"/>
        </w:rPr>
        <w:t>Да!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(спокойно, выдержано).</w:t>
      </w:r>
      <w:r w:rsidRPr="00C770B8">
        <w:rPr>
          <w:rFonts w:ascii="PT Astra Serif" w:hAnsi="PT Astra Serif"/>
        </w:rPr>
        <w:t xml:space="preserve"> Очень хорошо</w:t>
      </w:r>
      <w:r w:rsidRPr="00C770B8">
        <w:rPr>
          <w:rFonts w:ascii="PT Astra Serif" w:hAnsi="PT Astra Serif"/>
          <w:lang w:val="es-ES_tradnl"/>
        </w:rPr>
        <w:t xml:space="preserve">! </w:t>
      </w:r>
      <w:r w:rsidRPr="00C770B8">
        <w:rPr>
          <w:rFonts w:ascii="PT Astra Serif" w:hAnsi="PT Astra Serif"/>
        </w:rPr>
        <w:t>Товарищи присутствующие, прошу обратить внимание, что девушка факт присутствия презерватива подтвердила, а факт наличия гонореи не опровергла.</w:t>
      </w:r>
    </w:p>
    <w:p w:rsidR="00631D86" w:rsidRPr="00C770B8" w:rsidRDefault="00631D86" w:rsidP="00806A6E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СВЕКОР из своего угла улыбается и качает головой. ЛИЗА подходит к нему, кладет руку на плечо.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>Ну как же так, папа! Вы радуетесь чему-то? О сыне подумайте. Видите, напрягся он весь, аж перекосило его как-то. Думаю, завтра к венерологу побежит.</w:t>
      </w:r>
    </w:p>
    <w:p w:rsidR="00631D86" w:rsidRPr="00C770B8" w:rsidRDefault="00631D86" w:rsidP="00806A6E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СВЕКОР нежно гладит ЛИЗУ по лежащей на его плече руке. МУЖ вскакивает с кресла, хватает ЛИЗУ за локоть и тащит к двери.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МУЖ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(кричит).</w:t>
      </w:r>
      <w:r w:rsidRPr="00C770B8">
        <w:rPr>
          <w:rFonts w:ascii="PT Astra Serif" w:hAnsi="PT Astra Serif"/>
        </w:rPr>
        <w:t xml:space="preserve"> Что за цирк ты тут устроила?!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 xml:space="preserve">СВЕКР </w:t>
      </w:r>
      <w:r w:rsidRPr="00C770B8">
        <w:rPr>
          <w:rFonts w:ascii="PT Astra Serif" w:hAnsi="PT Astra Serif"/>
          <w:i/>
        </w:rPr>
        <w:t>(громко).</w:t>
      </w:r>
      <w:r w:rsidRPr="00C770B8">
        <w:rPr>
          <w:rFonts w:ascii="PT Astra Serif" w:hAnsi="PT Astra Serif"/>
        </w:rPr>
        <w:t xml:space="preserve"> Сын!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 xml:space="preserve">(оглядывается на СВЕКРА). </w:t>
      </w:r>
      <w:r w:rsidRPr="00C770B8">
        <w:rPr>
          <w:rFonts w:ascii="PT Astra Serif" w:hAnsi="PT Astra Serif"/>
        </w:rPr>
        <w:t xml:space="preserve">Не волнуйтесь, Сергей Валентинович. </w:t>
      </w:r>
      <w:r w:rsidRPr="00C770B8">
        <w:rPr>
          <w:rFonts w:ascii="PT Astra Serif" w:hAnsi="PT Astra Serif"/>
          <w:i/>
        </w:rPr>
        <w:t>(Обращается к МУЖУ.)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</w:rPr>
        <w:t>Милый, ты так кипятишься? Переживаешь за свой гнилой свисток?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МУЖ.</w:t>
      </w:r>
      <w:r w:rsidRPr="00C770B8">
        <w:rPr>
          <w:rFonts w:ascii="PT Astra Serif" w:hAnsi="PT Astra Serif"/>
        </w:rPr>
        <w:t xml:space="preserve"> Ты сдурела! Тебе же русским языком сказали — поводов нет!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Поводов нет, а презик есть?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МУЖ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(кричит).</w:t>
      </w:r>
      <w:r w:rsidRPr="00C770B8">
        <w:rPr>
          <w:rFonts w:ascii="PT Astra Serif" w:hAnsi="PT Astra Serif"/>
        </w:rPr>
        <w:t xml:space="preserve"> Да!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Всегда?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МУЖ.</w:t>
      </w:r>
      <w:r w:rsidRPr="00C770B8">
        <w:rPr>
          <w:rFonts w:ascii="PT Astra Serif" w:hAnsi="PT Astra Serif"/>
        </w:rPr>
        <w:t xml:space="preserve"> Да!</w:t>
      </w:r>
    </w:p>
    <w:p w:rsidR="00631D86" w:rsidRPr="00C770B8" w:rsidRDefault="00631D86" w:rsidP="001845B9">
      <w:pPr>
        <w:pStyle w:val="a"/>
        <w:rPr>
          <w:rFonts w:ascii="PT Astra Serif" w:hAnsi="PT Astra Serif"/>
          <w:b/>
          <w:i/>
        </w:rPr>
      </w:pPr>
      <w:r w:rsidRPr="00C770B8">
        <w:rPr>
          <w:rFonts w:ascii="PT Astra Serif" w:hAnsi="PT Astra Serif"/>
          <w:b/>
        </w:rPr>
        <w:t>ЛИЗА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(тихо).</w:t>
      </w:r>
      <w:r w:rsidRPr="00C770B8">
        <w:rPr>
          <w:rFonts w:ascii="PT Astra Serif" w:hAnsi="PT Astra Serif"/>
        </w:rPr>
        <w:t xml:space="preserve"> Вот и славно</w:t>
      </w:r>
      <w:r w:rsidRPr="00C770B8">
        <w:rPr>
          <w:rFonts w:ascii="PT Astra Serif" w:hAnsi="PT Astra Serif"/>
          <w:lang w:val="es-ES_tradnl"/>
        </w:rPr>
        <w:t>!</w:t>
      </w:r>
      <w:r w:rsidRPr="00C770B8">
        <w:rPr>
          <w:rFonts w:ascii="PT Astra Serif" w:hAnsi="PT Astra Serif"/>
        </w:rPr>
        <w:t xml:space="preserve"> </w:t>
      </w:r>
      <w:r w:rsidRPr="00C770B8">
        <w:rPr>
          <w:rFonts w:ascii="PT Astra Serif" w:hAnsi="PT Astra Serif"/>
          <w:i/>
        </w:rPr>
        <w:t xml:space="preserve">(Высвобождает локоть из хватки МУЖА, оправляет платье и возвращается на место.) </w:t>
      </w:r>
      <w:r w:rsidRPr="00C770B8">
        <w:rPr>
          <w:rFonts w:ascii="PT Astra Serif" w:hAnsi="PT Astra Serif"/>
        </w:rPr>
        <w:t xml:space="preserve">Давайте, себе пометим, </w:t>
      </w:r>
      <w:r w:rsidRPr="00C770B8">
        <w:rPr>
          <w:rFonts w:ascii="PT Astra Serif" w:hAnsi="PT Astra Serif"/>
          <w:i/>
        </w:rPr>
        <w:t>(обращается к присутствующим)</w:t>
      </w:r>
      <w:r w:rsidRPr="00C770B8">
        <w:rPr>
          <w:rFonts w:ascii="PT Astra Serif" w:hAnsi="PT Astra Serif"/>
        </w:rPr>
        <w:t xml:space="preserve"> что презерватив, </w:t>
      </w:r>
      <w:r w:rsidRPr="00C770B8">
        <w:rPr>
          <w:rFonts w:ascii="PT Astra Serif" w:hAnsi="PT Astra Serif"/>
          <w:i/>
        </w:rPr>
        <w:t>(смотрит на СВЕКРОВЬ и поправляется)</w:t>
      </w:r>
      <w:r w:rsidRPr="00C770B8">
        <w:rPr>
          <w:rFonts w:ascii="PT Astra Serif" w:hAnsi="PT Astra Serif"/>
        </w:rPr>
        <w:t xml:space="preserve"> пардон, кондом, в наличии был всегда. А то я подозреваю, юная прелестница хотела сегодня нам сообщить о своей нежданной-негаданной беременности.</w:t>
      </w:r>
    </w:p>
    <w:p w:rsidR="00631D86" w:rsidRPr="00C770B8" w:rsidRDefault="00631D86" w:rsidP="005D5B24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ЛИЗА на мгновение останавливается, глядит на ЛЮБОВНИЦУ. Та молча сидит, смотрит в пол.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 xml:space="preserve">Ну конечно планировала. Стоило ли сегодня в противном случае переться сюда? Тут же все заинтересованные лица собрались. Намеревались сразу все порешать? </w:t>
      </w:r>
      <w:r w:rsidRPr="00C770B8">
        <w:rPr>
          <w:rFonts w:ascii="PT Astra Serif" w:hAnsi="PT Astra Serif"/>
          <w:i/>
        </w:rPr>
        <w:t>(Кивком обращается к ЛЮБОВНИЦЕ.)</w:t>
      </w:r>
      <w:r w:rsidRPr="00C770B8">
        <w:rPr>
          <w:rFonts w:ascii="PT Astra Serif" w:hAnsi="PT Astra Serif"/>
        </w:rPr>
        <w:t xml:space="preserve"> Верно?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СВЕКОР.</w:t>
      </w:r>
      <w:r w:rsidRPr="00C770B8">
        <w:rPr>
          <w:rFonts w:ascii="PT Astra Serif" w:hAnsi="PT Astra Serif"/>
        </w:rPr>
        <w:t xml:space="preserve"> Лизок, но забеременеть можно и с презервативом.</w:t>
      </w:r>
    </w:p>
    <w:p w:rsidR="00631D86" w:rsidRPr="00C770B8" w:rsidRDefault="00631D86" w:rsidP="00913241">
      <w:pPr>
        <w:pStyle w:val="2"/>
        <w:ind w:left="0" w:firstLine="720"/>
        <w:rPr>
          <w:rFonts w:ascii="PT Astra Serif" w:hAnsi="PT Astra Serif"/>
        </w:rPr>
      </w:pPr>
      <w:r w:rsidRPr="00C770B8">
        <w:rPr>
          <w:rFonts w:ascii="PT Astra Serif" w:hAnsi="PT Astra Serif"/>
        </w:rPr>
        <w:t>СВЕКРОВЬ осуждающе смотрит на СВЕКРА.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>Я имею в виду,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(быстро поправляется, под взглядом СВЕКРОВИ)</w:t>
      </w:r>
      <w:r w:rsidRPr="00C770B8">
        <w:rPr>
          <w:rFonts w:ascii="PT Astra Serif" w:hAnsi="PT Astra Serif"/>
        </w:rPr>
        <w:t xml:space="preserve"> предохраняясь, тоже можно залететь.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Залететь-то можно… Можно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но не в нашем возрасте и не с нашими хвостиками</w:t>
      </w:r>
      <w:r w:rsidRPr="00C770B8">
        <w:rPr>
          <w:rFonts w:ascii="PT Astra Serif" w:hAnsi="PT Astra Serif"/>
          <w:lang w:val="es-ES_tradnl"/>
        </w:rPr>
        <w:t>.</w:t>
      </w:r>
    </w:p>
    <w:p w:rsidR="00631D86" w:rsidRPr="00C770B8" w:rsidRDefault="00631D86" w:rsidP="005D5B24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СВЕКРОВЬ переводит взгляд на ЛИЗУ. Та делает губы инстаграмной уточкой, прикладывает к ним растопыренные пальцы, показывая, что взболтнула лишнего. Потом, спорхнув со своего места, присаживается на подлокотник к МУЖУ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гладит его по спине.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>Я так понимаю, барышня</w:t>
      </w:r>
      <w:r w:rsidRPr="00C770B8">
        <w:rPr>
          <w:rFonts w:ascii="PT Astra Serif" w:hAnsi="PT Astra Serif"/>
          <w:lang w:val="es-ES_tradnl"/>
        </w:rPr>
        <w:t xml:space="preserve"> </w:t>
      </w:r>
      <w:r w:rsidRPr="00C770B8">
        <w:rPr>
          <w:rFonts w:ascii="PT Astra Serif" w:hAnsi="PT Astra Serif"/>
        </w:rPr>
        <w:t>жаждет определенности</w:t>
      </w:r>
      <w:r w:rsidRPr="00C770B8">
        <w:rPr>
          <w:rFonts w:ascii="PT Astra Serif" w:hAnsi="PT Astra Serif"/>
          <w:lang w:val="es-ES_tradnl"/>
        </w:rPr>
        <w:t>.</w:t>
      </w:r>
    </w:p>
    <w:p w:rsidR="00631D86" w:rsidRPr="00C770B8" w:rsidRDefault="00631D86" w:rsidP="005D5B24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ЛЮБОВНИЦА, сглатывая слюну, тихонько кивает</w:t>
      </w:r>
      <w:r w:rsidRPr="00C770B8">
        <w:rPr>
          <w:rFonts w:ascii="PT Astra Serif" w:hAnsi="PT Astra Serif"/>
          <w:lang w:val="es-ES_tradnl"/>
        </w:rPr>
        <w:t>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>Так что</w:t>
      </w:r>
      <w:r w:rsidRPr="00C770B8">
        <w:rPr>
          <w:rFonts w:ascii="PT Astra Serif" w:hAnsi="PT Astra Serif"/>
          <w:lang w:val="es-ES_tradnl"/>
        </w:rPr>
        <w:t>?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(Обращается к МУЖУ.)</w:t>
      </w:r>
    </w:p>
    <w:p w:rsidR="00631D86" w:rsidRPr="00C770B8" w:rsidRDefault="00631D86" w:rsidP="005D5B24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МУЖ молча смотрит сначала на ЛЮБОВНИЦУ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потом на ЛИЗУ</w:t>
      </w:r>
      <w:r w:rsidRPr="00C770B8">
        <w:rPr>
          <w:rFonts w:ascii="PT Astra Serif" w:hAnsi="PT Astra Serif"/>
          <w:lang w:val="es-ES_tradnl"/>
        </w:rPr>
        <w:t xml:space="preserve">. 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>Ну</w:t>
      </w:r>
      <w:r w:rsidRPr="00C770B8">
        <w:rPr>
          <w:rFonts w:ascii="PT Astra Serif" w:hAnsi="PT Astra Serif"/>
          <w:lang w:val="es-ES_tradnl"/>
        </w:rPr>
        <w:t xml:space="preserve"> </w:t>
      </w:r>
      <w:r w:rsidRPr="00C770B8">
        <w:rPr>
          <w:rFonts w:ascii="PT Astra Serif" w:hAnsi="PT Astra Serif"/>
        </w:rPr>
        <w:t>раз решение никакое наш муж озвучить пока не может или не хочет,</w:t>
      </w:r>
      <w:r w:rsidRPr="00C770B8">
        <w:rPr>
          <w:rFonts w:ascii="PT Astra Serif" w:hAnsi="PT Astra Serif"/>
          <w:lang w:val="es-ES_tradnl"/>
        </w:rPr>
        <w:t xml:space="preserve"> </w:t>
      </w:r>
      <w:r w:rsidRPr="00C770B8">
        <w:rPr>
          <w:rFonts w:ascii="PT Astra Serif" w:hAnsi="PT Astra Serif"/>
        </w:rPr>
        <w:t>то, наверное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надо ему помочь сделать выбор</w:t>
      </w:r>
      <w:r w:rsidRPr="00C770B8">
        <w:rPr>
          <w:rFonts w:ascii="PT Astra Serif" w:hAnsi="PT Astra Serif"/>
          <w:lang w:val="es-ES_tradnl"/>
        </w:rPr>
        <w:t>.</w:t>
      </w:r>
      <w:r w:rsidRPr="00C770B8">
        <w:rPr>
          <w:rFonts w:ascii="PT Astra Serif" w:hAnsi="PT Astra Serif"/>
        </w:rPr>
        <w:t xml:space="preserve"> </w:t>
      </w:r>
      <w:r w:rsidRPr="00C770B8">
        <w:rPr>
          <w:rFonts w:ascii="PT Astra Serif" w:hAnsi="PT Astra Serif"/>
          <w:i/>
        </w:rPr>
        <w:t>(МУЖУ.)</w:t>
      </w:r>
      <w:r w:rsidRPr="00C770B8">
        <w:rPr>
          <w:rFonts w:ascii="PT Astra Serif" w:hAnsi="PT Astra Serif"/>
        </w:rPr>
        <w:t xml:space="preserve"> А что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любимый, все заинтересованные лица здесь присутствуют. Им ты и твоя судьба не безразличны</w:t>
      </w:r>
      <w:r w:rsidRPr="00C770B8">
        <w:rPr>
          <w:rFonts w:ascii="PT Astra Serif" w:hAnsi="PT Astra Serif"/>
          <w:lang w:val="es-ES_tradnl"/>
        </w:rPr>
        <w:t xml:space="preserve">. </w:t>
      </w:r>
      <w:r w:rsidRPr="00C770B8">
        <w:rPr>
          <w:rFonts w:ascii="PT Astra Serif" w:hAnsi="PT Astra Serif"/>
        </w:rPr>
        <w:t>Предлагаю, устроить голосование</w:t>
      </w:r>
      <w:r w:rsidRPr="00C770B8">
        <w:rPr>
          <w:rFonts w:ascii="PT Astra Serif" w:hAnsi="PT Astra Serif"/>
          <w:lang w:val="es-ES_tradnl"/>
        </w:rPr>
        <w:t>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МУЖ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(громко, категорично).</w:t>
      </w:r>
      <w:r w:rsidRPr="00C770B8">
        <w:rPr>
          <w:rFonts w:ascii="PT Astra Serif" w:hAnsi="PT Astra Serif"/>
        </w:rPr>
        <w:t xml:space="preserve"> Нет! Что с тобой? Я тебя сегодня не узнаю!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(холодно).</w:t>
      </w:r>
      <w:r w:rsidRPr="00C770B8">
        <w:rPr>
          <w:rFonts w:ascii="PT Astra Serif" w:hAnsi="PT Astra Serif"/>
        </w:rPr>
        <w:t xml:space="preserve"> Я тебя тоже! </w:t>
      </w:r>
      <w:r w:rsidRPr="00C770B8">
        <w:rPr>
          <w:rFonts w:ascii="PT Astra Serif" w:hAnsi="PT Astra Serif"/>
          <w:i/>
        </w:rPr>
        <w:t>(Голос смягчается.)</w:t>
      </w:r>
      <w:r w:rsidRPr="00C770B8">
        <w:rPr>
          <w:rFonts w:ascii="PT Astra Serif" w:hAnsi="PT Astra Serif"/>
        </w:rPr>
        <w:t xml:space="preserve"> Успокойся, милый! Я так понимаю, тебя смущает необходимость озвучивать свое решение. Поэтому я предлагаю провести тайное голосование. Сейчас принесу ручки и бумагу. </w:t>
      </w:r>
      <w:r w:rsidRPr="00C770B8">
        <w:rPr>
          <w:rFonts w:ascii="PT Astra Serif" w:hAnsi="PT Astra Serif"/>
          <w:i/>
        </w:rPr>
        <w:t>(Встает.)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ЛЮБОВНИЦА.</w:t>
      </w:r>
      <w:r w:rsidRPr="00C770B8">
        <w:rPr>
          <w:rFonts w:ascii="PT Astra Serif" w:hAnsi="PT Astra Serif"/>
        </w:rPr>
        <w:t xml:space="preserve"> Но это же маразм какой-то!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(садится, растерянно).</w:t>
      </w:r>
      <w:r w:rsidRPr="00C770B8">
        <w:rPr>
          <w:rFonts w:ascii="PT Astra Serif" w:hAnsi="PT Astra Serif"/>
        </w:rPr>
        <w:t xml:space="preserve"> И правда, что это я? На дворе двадцать первый век, а я про бумажки! Еще бы предложила выбирать ту претендентку, которую громче поддержат криками и топотом. Решено, голосование будет электронное.</w:t>
      </w:r>
    </w:p>
    <w:p w:rsidR="00631D86" w:rsidRPr="00C770B8" w:rsidRDefault="00631D86" w:rsidP="00F041BD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СВЕКОР в своем углу крякает от удивления.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 xml:space="preserve">Так, милый! </w:t>
      </w:r>
      <w:r w:rsidRPr="00C770B8">
        <w:rPr>
          <w:rFonts w:ascii="PT Astra Serif" w:hAnsi="PT Astra Serif"/>
          <w:i/>
        </w:rPr>
        <w:t>(МУЖУ.)</w:t>
      </w:r>
      <w:r w:rsidRPr="00C770B8">
        <w:rPr>
          <w:rFonts w:ascii="PT Astra Serif" w:hAnsi="PT Astra Serif"/>
        </w:rPr>
        <w:t xml:space="preserve"> Создай группу в Ватсапе, будем голосовать.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МАТЬ.</w:t>
      </w:r>
      <w:r w:rsidRPr="00C770B8">
        <w:rPr>
          <w:rFonts w:ascii="PT Astra Serif" w:hAnsi="PT Astra Serif"/>
        </w:rPr>
        <w:t xml:space="preserve"> Подождите, если мы собираемся свое мнение выражать в письменном виде в группе, то это голосование не будет тайным.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Мама! Ты полагаешь, по результатам онлайн-голосования твое электронное волеизъявление остается тайной за семью печатями? Но, впрочем, ладно, давайте сделаем истинно тайное. Правда, не понимаю, почему такими принципиальными все стали именно сейчас, а не в день единого голосования. Предлагаю следующее: каждый направит свое виденье ситуации на номер председателя нашего ЦИКа, а тот уже подсчитает голоса и озвучит вердикт.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МАТЬ.</w:t>
      </w:r>
      <w:r w:rsidRPr="00C770B8">
        <w:rPr>
          <w:rFonts w:ascii="PT Astra Serif" w:hAnsi="PT Astra Serif"/>
        </w:rPr>
        <w:t xml:space="preserve"> А кто у нас будет председателем ЦИКа?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СВЕКРОВЬ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(поднимает руку).</w:t>
      </w:r>
      <w:r w:rsidRPr="00C770B8">
        <w:rPr>
          <w:rFonts w:ascii="PT Astra Serif" w:hAnsi="PT Astra Serif"/>
        </w:rPr>
        <w:t xml:space="preserve"> Я готова! </w:t>
      </w:r>
    </w:p>
    <w:p w:rsidR="00631D86" w:rsidRPr="00C770B8" w:rsidRDefault="00631D86" w:rsidP="00270AD5">
      <w:pPr>
        <w:pStyle w:val="a"/>
        <w:rPr>
          <w:rFonts w:ascii="PT Astra Serif" w:hAnsi="PT Astra Serif"/>
          <w:i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Нет, увольте, дорогая Лидия Михайловна. Честно говоря, вы у меня не вызываете безоговорочного доверия. По этой причине, я предлагаю Сергея Валентиновича. (</w:t>
      </w:r>
      <w:r w:rsidRPr="00C770B8">
        <w:rPr>
          <w:rFonts w:ascii="PT Astra Serif" w:hAnsi="PT Astra Serif"/>
          <w:i/>
        </w:rPr>
        <w:t>Посылает воздушный поцелуй в сторону СВЕКРА, косится на СВЕКРОВЬ.)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СВЕКОР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(по-солдатски браво).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</w:rPr>
        <w:t>Я готов!</w:t>
      </w:r>
    </w:p>
    <w:p w:rsidR="00631D86" w:rsidRPr="00C770B8" w:rsidRDefault="00631D86" w:rsidP="001845B9">
      <w:pPr>
        <w:pStyle w:val="a"/>
        <w:rPr>
          <w:rFonts w:ascii="PT Astra Serif" w:hAnsi="PT Astra Serif"/>
          <w:i/>
        </w:rPr>
      </w:pPr>
      <w:r w:rsidRPr="00C770B8">
        <w:rPr>
          <w:rFonts w:ascii="PT Astra Serif" w:hAnsi="PT Astra Serif"/>
          <w:b/>
        </w:rPr>
        <w:t>МУЖ.</w:t>
      </w:r>
      <w:r w:rsidRPr="00C770B8">
        <w:rPr>
          <w:rFonts w:ascii="PT Astra Serif" w:hAnsi="PT Astra Serif"/>
        </w:rPr>
        <w:t xml:space="preserve"> Нет! </w:t>
      </w:r>
      <w:r w:rsidRPr="00C770B8">
        <w:rPr>
          <w:rFonts w:ascii="PT Astra Serif" w:hAnsi="PT Astra Serif"/>
          <w:i/>
        </w:rPr>
        <w:t>(Встает с кресла.)</w:t>
      </w:r>
      <w:r w:rsidRPr="00C770B8">
        <w:rPr>
          <w:rFonts w:ascii="PT Astra Serif" w:hAnsi="PT Astra Serif"/>
        </w:rPr>
        <w:t xml:space="preserve"> Я не понимаю</w:t>
      </w:r>
      <w:r w:rsidRPr="00C770B8">
        <w:rPr>
          <w:rFonts w:ascii="PT Astra Serif" w:hAnsi="PT Astra Serif"/>
          <w:i/>
        </w:rPr>
        <w:t>! (Подходит к столу, наливает себе в бокал прованское шампанское.)</w:t>
      </w:r>
      <w:r w:rsidRPr="00C770B8">
        <w:rPr>
          <w:rFonts w:ascii="PT Astra Serif" w:hAnsi="PT Astra Serif"/>
        </w:rPr>
        <w:t xml:space="preserve"> Вы что, всерьез думаете, что я буду выполнять ваши пожелания, озвученные в ходе, так сказать, голосования? </w:t>
      </w:r>
      <w:r w:rsidRPr="00C770B8">
        <w:rPr>
          <w:rFonts w:ascii="PT Astra Serif" w:hAnsi="PT Astra Serif"/>
          <w:i/>
        </w:rPr>
        <w:t>(Пьет из бокала.)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</w:t>
      </w:r>
      <w:r w:rsidRPr="00C770B8">
        <w:rPr>
          <w:rFonts w:ascii="PT Astra Serif" w:hAnsi="PT Astra Serif"/>
          <w:b/>
          <w:i/>
        </w:rPr>
        <w:t>.</w:t>
      </w:r>
      <w:r w:rsidRPr="00C770B8">
        <w:rPr>
          <w:rFonts w:ascii="PT Astra Serif" w:hAnsi="PT Astra Serif"/>
        </w:rPr>
        <w:t xml:space="preserve"> Тихо, тихо! Я вот как рассуждаю: раз твоя знакомая выставила это дело на всеобщее обозрение, можно сказать, попросила помощь зала, очевидно, полагая, что сам ты не справишься, то и решать будем все вместе.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ЛЮБОВНИЦА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(вскакивает и кричит).</w:t>
      </w:r>
      <w:r w:rsidRPr="00C770B8">
        <w:rPr>
          <w:rFonts w:ascii="PT Astra Serif" w:hAnsi="PT Astra Serif"/>
        </w:rPr>
        <w:t xml:space="preserve"> Хватит! Я беременна!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Кто бы сомневался</w:t>
      </w:r>
      <w:r w:rsidRPr="006A2A9C">
        <w:rPr>
          <w:rFonts w:ascii="PT Astra Serif" w:hAnsi="PT Astra Serif"/>
        </w:rPr>
        <w:t>!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(Глубоко вздыхает.)</w:t>
      </w:r>
      <w:r w:rsidRPr="00C770B8">
        <w:rPr>
          <w:rFonts w:ascii="PT Astra Serif" w:hAnsi="PT Astra Serif"/>
        </w:rPr>
        <w:t xml:space="preserve"> Предсказуемое заявление.</w:t>
      </w:r>
    </w:p>
    <w:p w:rsidR="00631D86" w:rsidRPr="00C770B8" w:rsidRDefault="00631D86" w:rsidP="00337063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ЛЮБОВНИЦА медленно опускается на диван. МУЖ подходит, гладит ее по шее.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МУЖ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(смотря на ЛЮБОВНИЦУ).</w:t>
      </w:r>
      <w:r w:rsidRPr="00C770B8">
        <w:rPr>
          <w:rFonts w:ascii="PT Astra Serif" w:hAnsi="PT Astra Serif"/>
        </w:rPr>
        <w:t xml:space="preserve"> Ты уверена?</w:t>
      </w:r>
    </w:p>
    <w:p w:rsidR="00631D86" w:rsidRPr="00C770B8" w:rsidRDefault="00631D86" w:rsidP="00337063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ЛЮБОВНИЦА всхлипывает, кивает головой. СВЕКОР от досады ударяет себя по колену.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Не переживайте, Сергей Валентинович. </w:t>
      </w:r>
      <w:r w:rsidRPr="00C770B8">
        <w:rPr>
          <w:rFonts w:ascii="PT Astra Serif" w:hAnsi="PT Astra Serif"/>
          <w:i/>
        </w:rPr>
        <w:t>(Улыбается свекру.)</w:t>
      </w:r>
      <w:r w:rsidRPr="00C770B8">
        <w:rPr>
          <w:rFonts w:ascii="PT Astra Serif" w:hAnsi="PT Astra Serif"/>
        </w:rPr>
        <w:t xml:space="preserve"> Я знаю, вы за меня болели.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СВЕКОР.</w:t>
      </w:r>
      <w:r w:rsidRPr="00C770B8">
        <w:rPr>
          <w:rFonts w:ascii="PT Astra Serif" w:hAnsi="PT Astra Serif"/>
        </w:rPr>
        <w:t xml:space="preserve"> Наша карта бита?</w:t>
      </w:r>
    </w:p>
    <w:p w:rsidR="00631D86" w:rsidRPr="00C770B8" w:rsidRDefault="00631D86" w:rsidP="00337063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ЛИЗА пожимает плечами. СВЕКОР продолжает смотреть на нее.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(обращается к ЛЮБОВНИЦЕ).</w:t>
      </w:r>
      <w:r w:rsidRPr="00C770B8">
        <w:rPr>
          <w:rFonts w:ascii="PT Astra Serif" w:hAnsi="PT Astra Serif"/>
        </w:rPr>
        <w:t xml:space="preserve"> Так что вы теперь хотите?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ЛЮБОВНИЦА.</w:t>
      </w:r>
      <w:r w:rsidRPr="00C770B8">
        <w:rPr>
          <w:rFonts w:ascii="PT Astra Serif" w:hAnsi="PT Astra Serif"/>
        </w:rPr>
        <w:t xml:space="preserve"> Ну как же! У нас будет ребенок. </w:t>
      </w:r>
      <w:r w:rsidRPr="00C770B8">
        <w:rPr>
          <w:rFonts w:ascii="PT Astra Serif" w:hAnsi="PT Astra Serif"/>
          <w:i/>
        </w:rPr>
        <w:t>(Берет МУЖА за руку.)</w:t>
      </w:r>
      <w:r w:rsidRPr="00C770B8">
        <w:rPr>
          <w:rFonts w:ascii="PT Astra Serif" w:hAnsi="PT Astra Serif"/>
        </w:rPr>
        <w:t xml:space="preserve"> Я хочу разделить с ним эту радость, ответственность, жизнь, дом.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Какая шустрая, уже дом хочет делить! </w:t>
      </w:r>
      <w:r w:rsidRPr="00C770B8">
        <w:rPr>
          <w:rFonts w:ascii="PT Astra Serif" w:hAnsi="PT Astra Serif"/>
          <w:i/>
        </w:rPr>
        <w:t>(Усмехается, мотая головой.)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ЛЮБОВНИЦА.</w:t>
      </w:r>
      <w:r w:rsidRPr="00C770B8">
        <w:rPr>
          <w:rFonts w:ascii="PT Astra Serif" w:hAnsi="PT Astra Serif"/>
        </w:rPr>
        <w:t xml:space="preserve"> Нет! О чем вы?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(грубо).</w:t>
      </w:r>
      <w:r w:rsidRPr="00C770B8">
        <w:rPr>
          <w:rFonts w:ascii="PT Astra Serif" w:hAnsi="PT Astra Serif"/>
        </w:rPr>
        <w:t xml:space="preserve"> Так ты чей дом делить хочешь?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ЛЮБОВНИЦА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(смущенно).</w:t>
      </w:r>
      <w:r w:rsidRPr="00C770B8">
        <w:rPr>
          <w:rFonts w:ascii="PT Astra Serif" w:hAnsi="PT Astra Serif"/>
        </w:rPr>
        <w:t xml:space="preserve"> Наш с ним.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То есть, я так понимаю, у тебя жилплощадь имеется, и ты планируешь мужа моего к себе забрать?</w:t>
      </w:r>
    </w:p>
    <w:p w:rsidR="00631D86" w:rsidRPr="00C770B8" w:rsidRDefault="00631D86" w:rsidP="00337063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ЛЮБОВНИЦА молчит, смотрит в пол.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>Есть жилплощадь?</w:t>
      </w:r>
      <w:r w:rsidRPr="00C770B8">
        <w:rPr>
          <w:rFonts w:ascii="PT Astra Serif" w:hAnsi="PT Astra Serif"/>
          <w:i/>
        </w:rPr>
        <w:t xml:space="preserve"> (Повышает голос.)</w:t>
      </w:r>
    </w:p>
    <w:p w:rsidR="00631D86" w:rsidRPr="00C770B8" w:rsidRDefault="00631D86" w:rsidP="00337063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ЛЮБОВНИЦА отрицательно мотает головой.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 xml:space="preserve">Вот вам и ответ, чей дом она делить хочет. </w:t>
      </w:r>
      <w:r w:rsidRPr="00C770B8">
        <w:rPr>
          <w:rFonts w:ascii="PT Astra Serif" w:hAnsi="PT Astra Serif"/>
          <w:i/>
        </w:rPr>
        <w:t>(Резко поворачивается к СВЕКРОВИ.)</w:t>
      </w:r>
      <w:r w:rsidRPr="00C770B8">
        <w:rPr>
          <w:rFonts w:ascii="PT Astra Serif" w:hAnsi="PT Astra Serif"/>
        </w:rPr>
        <w:t xml:space="preserve"> Ваш, наверное, достопочтенная Лидия Михайловна. Возьмете к себе новую невестку. А что? Вам к молодняку не привыкать, опыт большой, завуч в школе как-никак. Воспитаете ее как надо, а то </w:t>
      </w:r>
      <w:r w:rsidRPr="00C770B8">
        <w:rPr>
          <w:rFonts w:ascii="PT Astra Serif" w:hAnsi="PT Astra Serif"/>
          <w:i/>
        </w:rPr>
        <w:t>(указывает на себя)</w:t>
      </w:r>
      <w:r w:rsidRPr="00C770B8">
        <w:rPr>
          <w:rFonts w:ascii="PT Astra Serif" w:hAnsi="PT Astra Serif"/>
        </w:rPr>
        <w:t xml:space="preserve"> первый блин всегда комом.</w:t>
      </w:r>
    </w:p>
    <w:p w:rsidR="00631D86" w:rsidRPr="00C770B8" w:rsidRDefault="00631D86" w:rsidP="00337063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СВЕКРОВЬ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(резко).</w:t>
      </w:r>
      <w:r w:rsidRPr="00C770B8">
        <w:rPr>
          <w:rFonts w:ascii="PT Astra Serif" w:hAnsi="PT Astra Serif"/>
        </w:rPr>
        <w:t xml:space="preserve"> Елизавета! Хватит паясничать! Не нервируй ее, девочка же в положении, у нее ребенок будет.</w:t>
      </w:r>
    </w:p>
    <w:p w:rsidR="00631D86" w:rsidRPr="00C770B8" w:rsidRDefault="00631D86" w:rsidP="00337063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ЛЮБОВНИЦА улыбается, смотрит на свекровь.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Будет ли ребенок? Вот в чем вопрос. И на этот вопрос мы сейчас ответим.</w:t>
      </w:r>
    </w:p>
    <w:p w:rsidR="00631D86" w:rsidRPr="00C770B8" w:rsidRDefault="00631D86" w:rsidP="00F210AD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ЛЮБОВНИЦА хмурится.</w:t>
      </w:r>
    </w:p>
    <w:p w:rsidR="00631D86" w:rsidRPr="00C770B8" w:rsidRDefault="00631D86" w:rsidP="001845B9">
      <w:pPr>
        <w:pStyle w:val="a"/>
        <w:rPr>
          <w:rFonts w:ascii="PT Astra Serif" w:hAnsi="PT Astra Serif"/>
          <w:i/>
        </w:rPr>
      </w:pPr>
      <w:r w:rsidRPr="00C770B8">
        <w:rPr>
          <w:rFonts w:ascii="PT Astra Serif" w:hAnsi="PT Astra Serif"/>
        </w:rPr>
        <w:t xml:space="preserve">У замужней женщины в запасе всегда имеются тесты. Тесты на беременность. </w:t>
      </w:r>
      <w:r w:rsidRPr="00C770B8">
        <w:rPr>
          <w:rFonts w:ascii="PT Astra Serif" w:hAnsi="PT Astra Serif"/>
          <w:i/>
        </w:rPr>
        <w:t>(Открывает шкаф, достает маленькую коробочку.)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ЛЮБОВНИЦА.</w:t>
      </w:r>
      <w:r w:rsidRPr="00C770B8">
        <w:rPr>
          <w:rFonts w:ascii="PT Astra Serif" w:hAnsi="PT Astra Serif"/>
        </w:rPr>
        <w:t xml:space="preserve"> Нет</w:t>
      </w:r>
      <w:r w:rsidRPr="00C770B8">
        <w:rPr>
          <w:rFonts w:ascii="PT Astra Serif" w:hAnsi="PT Astra Serif"/>
          <w:lang w:val="es-ES_tradnl"/>
        </w:rPr>
        <w:t xml:space="preserve">! </w:t>
      </w:r>
      <w:r w:rsidRPr="00C770B8">
        <w:rPr>
          <w:rFonts w:ascii="PT Astra Serif" w:hAnsi="PT Astra Serif"/>
          <w:i/>
        </w:rPr>
        <w:t>(МУЖУ.)</w:t>
      </w:r>
      <w:r w:rsidRPr="00C770B8">
        <w:rPr>
          <w:rFonts w:ascii="PT Astra Serif" w:hAnsi="PT Astra Serif"/>
        </w:rPr>
        <w:t xml:space="preserve"> Скажи ей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что это неуважение</w:t>
      </w:r>
      <w:r w:rsidRPr="00C770B8">
        <w:rPr>
          <w:rFonts w:ascii="PT Astra Serif" w:hAnsi="PT Astra Serif"/>
          <w:lang w:val="es-ES_tradnl"/>
        </w:rPr>
        <w:t>,</w:t>
      </w:r>
      <w:r w:rsidRPr="00C770B8">
        <w:rPr>
          <w:rFonts w:ascii="PT Astra Serif" w:hAnsi="PT Astra Serif"/>
        </w:rPr>
        <w:t xml:space="preserve"> я отказываюсь!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Конечно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вы имеете право не свидетельствовать против себя</w:t>
      </w:r>
      <w:r w:rsidRPr="00C770B8">
        <w:rPr>
          <w:rFonts w:ascii="PT Astra Serif" w:hAnsi="PT Astra Serif"/>
          <w:lang w:val="es-ES_tradnl"/>
        </w:rPr>
        <w:t xml:space="preserve">! </w:t>
      </w:r>
      <w:r w:rsidRPr="00C770B8">
        <w:rPr>
          <w:rFonts w:ascii="PT Astra Serif" w:hAnsi="PT Astra Serif"/>
        </w:rPr>
        <w:t>Ваше право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ничего сказать не могу!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 xml:space="preserve">СВЕКРОВЬ. </w:t>
      </w:r>
      <w:r w:rsidRPr="00C770B8">
        <w:rPr>
          <w:rFonts w:ascii="PT Astra Serif" w:hAnsi="PT Astra Serif"/>
        </w:rPr>
        <w:t>Деточка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давай уж, чтоб поставить точку в этом деле.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МУЖ.</w:t>
      </w:r>
      <w:r w:rsidRPr="00C770B8">
        <w:rPr>
          <w:rFonts w:ascii="PT Astra Serif" w:hAnsi="PT Astra Serif"/>
        </w:rPr>
        <w:t xml:space="preserve"> Малыш! Хватит упираться!</w:t>
      </w:r>
    </w:p>
    <w:p w:rsidR="00631D86" w:rsidRPr="00C770B8" w:rsidRDefault="00631D86" w:rsidP="00A21BA9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ЛИЗА поднимает глаза на МУЖА, тот смотрит на ЛЮБОВНИЦУ.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И правда, хватит упираться. А то, видите ли, девушка, суженый теряет к вам доверие.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СВЕКРОВЬ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(ЛЮБОВНИЦЕ, уже с раздражением).</w:t>
      </w:r>
      <w:r w:rsidRPr="00C770B8">
        <w:rPr>
          <w:rFonts w:ascii="PT Astra Serif" w:hAnsi="PT Astra Serif"/>
        </w:rPr>
        <w:t xml:space="preserve"> Пойми, ты сама затеяла все это!</w:t>
      </w:r>
      <w:r w:rsidRPr="00C770B8">
        <w:rPr>
          <w:rFonts w:ascii="PT Astra Serif" w:hAnsi="PT Astra Serif"/>
          <w:lang w:val="es-ES_tradnl"/>
        </w:rPr>
        <w:t xml:space="preserve"> </w:t>
      </w:r>
      <w:r w:rsidRPr="00C770B8">
        <w:rPr>
          <w:rFonts w:ascii="PT Astra Serif" w:hAnsi="PT Astra Serif"/>
        </w:rPr>
        <w:t>Пришла сюда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сказала «А»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теперь мы хотим услышать «Б»</w:t>
      </w:r>
      <w:r w:rsidRPr="00C770B8">
        <w:rPr>
          <w:rFonts w:ascii="PT Astra Serif" w:hAnsi="PT Astra Serif"/>
          <w:lang w:val="es-ES_tradnl"/>
        </w:rPr>
        <w:t>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Милая девушка, я вам желаю только добра.</w:t>
      </w:r>
      <w:r w:rsidRPr="00C770B8">
        <w:rPr>
          <w:rFonts w:ascii="PT Astra Serif" w:hAnsi="PT Astra Serif"/>
          <w:lang w:val="es-ES_tradnl"/>
        </w:rPr>
        <w:t xml:space="preserve"> </w:t>
      </w:r>
      <w:r w:rsidRPr="00C770B8">
        <w:rPr>
          <w:rFonts w:ascii="PT Astra Serif" w:hAnsi="PT Astra Serif"/>
        </w:rPr>
        <w:t>Послушайте моего совета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не стоит раздражать будущую свекровь.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СВЕКОР.</w:t>
      </w:r>
      <w:r w:rsidRPr="00C770B8">
        <w:rPr>
          <w:rFonts w:ascii="PT Astra Serif" w:hAnsi="PT Astra Serif"/>
        </w:rPr>
        <w:t xml:space="preserve"> Девочка</w:t>
      </w:r>
      <w:r w:rsidRPr="00C770B8">
        <w:rPr>
          <w:rFonts w:ascii="PT Astra Serif" w:hAnsi="PT Astra Serif"/>
          <w:lang w:val="es-ES_tradnl"/>
        </w:rPr>
        <w:t xml:space="preserve">! </w:t>
      </w:r>
      <w:r w:rsidRPr="00C770B8">
        <w:rPr>
          <w:rFonts w:ascii="PT Astra Serif" w:hAnsi="PT Astra Serif"/>
        </w:rPr>
        <w:t>Если ты сейчас же не пойдешь в сортир</w:t>
      </w:r>
      <w:r w:rsidRPr="00C770B8">
        <w:rPr>
          <w:rFonts w:ascii="PT Astra Serif" w:hAnsi="PT Astra Serif"/>
          <w:lang w:val="es-ES_tradnl"/>
        </w:rPr>
        <w:t>,</w:t>
      </w:r>
      <w:r w:rsidRPr="00C770B8">
        <w:rPr>
          <w:rFonts w:ascii="PT Astra Serif" w:hAnsi="PT Astra Serif"/>
        </w:rPr>
        <w:t xml:space="preserve"> я тебя туда за волосы оттащу</w:t>
      </w:r>
      <w:r w:rsidRPr="00C770B8">
        <w:rPr>
          <w:rFonts w:ascii="PT Astra Serif" w:hAnsi="PT Astra Serif"/>
          <w:lang w:val="es-ES_tradnl"/>
        </w:rPr>
        <w:t>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МУЖ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(громко).</w:t>
      </w:r>
      <w:r w:rsidRPr="00C770B8">
        <w:rPr>
          <w:rFonts w:ascii="PT Astra Serif" w:hAnsi="PT Astra Serif"/>
        </w:rPr>
        <w:t xml:space="preserve"> Папа</w:t>
      </w:r>
      <w:r w:rsidRPr="00C770B8">
        <w:rPr>
          <w:rFonts w:ascii="PT Astra Serif" w:hAnsi="PT Astra Serif"/>
          <w:lang w:val="es-ES_tradnl"/>
        </w:rPr>
        <w:t>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(ЛЮБОВНИЦЕ).</w:t>
      </w:r>
      <w:r w:rsidRPr="00C770B8">
        <w:rPr>
          <w:rFonts w:ascii="PT Astra Serif" w:hAnsi="PT Astra Serif"/>
        </w:rPr>
        <w:t xml:space="preserve"> Ну полно вам</w:t>
      </w:r>
      <w:r w:rsidRPr="00C770B8">
        <w:rPr>
          <w:rFonts w:ascii="PT Astra Serif" w:hAnsi="PT Astra Serif"/>
          <w:lang w:val="es-ES_tradnl"/>
        </w:rPr>
        <w:t xml:space="preserve">! </w:t>
      </w:r>
      <w:r w:rsidRPr="00C770B8">
        <w:rPr>
          <w:rFonts w:ascii="PT Astra Serif" w:hAnsi="PT Astra Serif"/>
        </w:rPr>
        <w:t xml:space="preserve">Что мы вас тут все упрашиваем. А вы ломаетесь, протестуете. Стесняетесь, что ли? Ну вы не волнуйтесь, мы ж не допинг-комиссары, смущать никто вас своим присутствием не станем, баночку держать никто не будет. Сами, думаю, справитесь. А если вам неловко </w:t>
      </w:r>
      <w:r w:rsidRPr="00C770B8">
        <w:rPr>
          <w:rFonts w:ascii="PT Astra Serif" w:hAnsi="PT Astra Serif"/>
          <w:lang w:val="es-ES_tradnl"/>
        </w:rPr>
        <w:t xml:space="preserve">писать, </w:t>
      </w:r>
      <w:r w:rsidRPr="00C770B8">
        <w:rPr>
          <w:rFonts w:ascii="PT Astra Serif" w:hAnsi="PT Astra Serif"/>
        </w:rPr>
        <w:t>так я могу составить компанию</w:t>
      </w:r>
      <w:r w:rsidRPr="00C770B8">
        <w:rPr>
          <w:rFonts w:ascii="PT Astra Serif" w:hAnsi="PT Astra Serif"/>
          <w:lang w:val="es-ES_tradnl"/>
        </w:rPr>
        <w:t xml:space="preserve">. </w:t>
      </w:r>
      <w:r w:rsidRPr="00C770B8">
        <w:rPr>
          <w:rFonts w:ascii="PT Astra Serif" w:hAnsi="PT Astra Serif"/>
        </w:rPr>
        <w:t>Какое счастье, что тут в коробке сразу два теста. Один — вам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другой — мне</w:t>
      </w:r>
      <w:r w:rsidRPr="00C770B8">
        <w:rPr>
          <w:rFonts w:ascii="PT Astra Serif" w:hAnsi="PT Astra Serif"/>
          <w:lang w:val="es-ES_tradnl"/>
        </w:rPr>
        <w:t xml:space="preserve">. </w:t>
      </w:r>
      <w:r w:rsidRPr="00C770B8">
        <w:rPr>
          <w:rFonts w:ascii="PT Astra Serif" w:hAnsi="PT Astra Serif"/>
        </w:rPr>
        <w:t>Все в равных условиях</w:t>
      </w:r>
      <w:r w:rsidRPr="00C770B8">
        <w:rPr>
          <w:rFonts w:ascii="PT Astra Serif" w:hAnsi="PT Astra Serif"/>
          <w:lang w:val="es-ES_tradnl"/>
        </w:rPr>
        <w:t>.</w:t>
      </w:r>
      <w:r w:rsidRPr="00C770B8">
        <w:rPr>
          <w:rFonts w:ascii="PT Astra Serif" w:hAnsi="PT Astra Serif"/>
        </w:rPr>
        <w:t xml:space="preserve"> Читали Конон Дойля</w:t>
      </w:r>
      <w:r w:rsidRPr="00C770B8">
        <w:rPr>
          <w:rFonts w:ascii="PT Astra Serif" w:hAnsi="PT Astra Serif"/>
          <w:lang w:val="es-ES_tradnl"/>
        </w:rPr>
        <w:t xml:space="preserve"> </w:t>
      </w:r>
      <w:r w:rsidRPr="00C770B8">
        <w:rPr>
          <w:rFonts w:ascii="PT Astra Serif" w:hAnsi="PT Astra Serif"/>
        </w:rPr>
        <w:t>«Этюд в багровых тонах»?</w:t>
      </w:r>
      <w:r w:rsidRPr="00C770B8">
        <w:rPr>
          <w:rFonts w:ascii="PT Astra Serif" w:hAnsi="PT Astra Serif"/>
          <w:lang w:val="es-ES_tradnl"/>
        </w:rPr>
        <w:t xml:space="preserve"> </w:t>
      </w:r>
    </w:p>
    <w:p w:rsidR="00631D86" w:rsidRPr="00C770B8" w:rsidRDefault="00631D86" w:rsidP="00A21BA9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ЛЮБОВНИЦА отрицательно мотает головой</w:t>
      </w:r>
      <w:r w:rsidRPr="00C770B8">
        <w:rPr>
          <w:rFonts w:ascii="PT Astra Serif" w:hAnsi="PT Astra Serif"/>
          <w:lang w:val="es-ES_tradnl"/>
        </w:rPr>
        <w:t>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>Да</w:t>
      </w:r>
      <w:r w:rsidRPr="00C770B8">
        <w:rPr>
          <w:rFonts w:ascii="PT Astra Serif" w:hAnsi="PT Astra Serif"/>
          <w:lang w:val="es-ES_tradnl"/>
        </w:rPr>
        <w:t xml:space="preserve"> </w:t>
      </w:r>
      <w:r w:rsidRPr="00C770B8">
        <w:rPr>
          <w:rFonts w:ascii="PT Astra Serif" w:hAnsi="PT Astra Serif"/>
        </w:rPr>
        <w:t>где уж вам? Может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хоть фильм смотрели? Это про Шерлока Холмса. Там судьбу испытывали, коробочка была с двумя пилюлями: яд и пустышка, каждому по пилюле.</w:t>
      </w:r>
      <w:r w:rsidRPr="00C770B8">
        <w:rPr>
          <w:rFonts w:ascii="PT Astra Serif" w:hAnsi="PT Astra Serif"/>
          <w:lang w:val="es-ES_tradnl"/>
        </w:rPr>
        <w:t xml:space="preserve"> </w:t>
      </w:r>
      <w:r w:rsidRPr="00C770B8">
        <w:rPr>
          <w:rFonts w:ascii="PT Astra Serif" w:hAnsi="PT Astra Serif"/>
        </w:rPr>
        <w:t>А у нас коробочка с двумя тестами, каждому по тесту. Вот и рассудим, чья правда.</w:t>
      </w:r>
    </w:p>
    <w:p w:rsidR="00631D86" w:rsidRPr="00C770B8" w:rsidRDefault="00631D86" w:rsidP="00A21BA9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 xml:space="preserve">ЛЮБОВНИЦА опять отрицательно крутит головой. 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>Послушай,</w:t>
      </w:r>
      <w:r w:rsidRPr="00C770B8">
        <w:rPr>
          <w:rFonts w:ascii="PT Astra Serif" w:hAnsi="PT Astra Serif"/>
          <w:i/>
          <w:lang w:val="de-DE"/>
        </w:rPr>
        <w:t xml:space="preserve"> (</w:t>
      </w:r>
      <w:r w:rsidRPr="00C770B8">
        <w:rPr>
          <w:rFonts w:ascii="PT Astra Serif" w:hAnsi="PT Astra Serif"/>
          <w:i/>
        </w:rPr>
        <w:t>обращается к МУЖУ)</w:t>
      </w:r>
      <w:r w:rsidRPr="00C770B8">
        <w:rPr>
          <w:rFonts w:ascii="PT Astra Serif" w:hAnsi="PT Astra Serif"/>
        </w:rPr>
        <w:t xml:space="preserve"> дорогой, какая-то пассия у тебя несговорчивая! Как ты с ней жить-то будешь?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МУЖ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(не смотря на ЛЮБОВНИЦУ).</w:t>
      </w:r>
      <w:r w:rsidRPr="00C770B8">
        <w:rPr>
          <w:rFonts w:ascii="PT Astra Serif" w:hAnsi="PT Astra Serif"/>
        </w:rPr>
        <w:t xml:space="preserve"> Давай без разговоров, делай тест.</w:t>
      </w:r>
    </w:p>
    <w:p w:rsidR="00631D86" w:rsidRPr="00C770B8" w:rsidRDefault="00631D86" w:rsidP="00AF1254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ЛЮБОВНИЦА растерянно глядит по сторонам, останавливает взгляд на ЛИЗЕ. Та смотрит ей в глаза.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(еле слышно, сильно артикулируя).</w:t>
      </w:r>
      <w:r w:rsidRPr="00C770B8">
        <w:rPr>
          <w:rFonts w:ascii="PT Astra Serif" w:hAnsi="PT Astra Serif"/>
        </w:rPr>
        <w:t xml:space="preserve"> Ты в ловушке.</w:t>
      </w:r>
    </w:p>
    <w:p w:rsidR="00631D86" w:rsidRPr="00C770B8" w:rsidRDefault="00631D86" w:rsidP="00AF1254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ЛЮБОВНИЦА приподнимает подбородок, вытягивает шею. ЛИЗА медленно направляется к ней, держа в руках тесты.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>Девушка</w:t>
      </w:r>
      <w:r w:rsidRPr="00C770B8">
        <w:rPr>
          <w:rFonts w:ascii="PT Astra Serif" w:hAnsi="PT Astra Serif"/>
          <w:lang w:val="es-ES_tradnl"/>
        </w:rPr>
        <w:t>,</w:t>
      </w:r>
      <w:r w:rsidRPr="00C770B8">
        <w:rPr>
          <w:rFonts w:ascii="PT Astra Serif" w:hAnsi="PT Astra Serif"/>
          <w:i/>
        </w:rPr>
        <w:t xml:space="preserve"> (громко, с улыбкой)</w:t>
      </w:r>
      <w:r w:rsidRPr="00C770B8">
        <w:rPr>
          <w:rFonts w:ascii="PT Astra Serif" w:hAnsi="PT Astra Serif"/>
          <w:lang w:val="es-ES_tradnl"/>
        </w:rPr>
        <w:t xml:space="preserve"> </w:t>
      </w:r>
      <w:r w:rsidRPr="00C770B8">
        <w:rPr>
          <w:rFonts w:ascii="PT Astra Serif" w:hAnsi="PT Astra Serif"/>
        </w:rPr>
        <w:t>и правда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ваше поведение уже наталкивает нас на мысль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что вы просто маленькая врушка</w:t>
      </w:r>
      <w:r w:rsidRPr="00C770B8">
        <w:rPr>
          <w:rFonts w:ascii="PT Astra Serif" w:hAnsi="PT Astra Serif"/>
          <w:lang w:val="es-ES_tradnl"/>
        </w:rPr>
        <w:t>.</w:t>
      </w:r>
      <w:r w:rsidRPr="00C770B8">
        <w:rPr>
          <w:rFonts w:ascii="PT Astra Serif" w:hAnsi="PT Astra Serif"/>
        </w:rPr>
        <w:t xml:space="preserve"> </w:t>
      </w:r>
      <w:r w:rsidRPr="00C770B8">
        <w:rPr>
          <w:rFonts w:ascii="PT Astra Serif" w:hAnsi="PT Astra Serif"/>
          <w:i/>
        </w:rPr>
        <w:t>(Веером раздвигает две упаковочки с тестами, протягивает их ЛЮБОВНИЦЕ.)</w:t>
      </w:r>
      <w:r w:rsidRPr="00C770B8">
        <w:rPr>
          <w:rFonts w:ascii="PT Astra Serif" w:hAnsi="PT Astra Serif"/>
        </w:rPr>
        <w:t xml:space="preserve"> Выбирайте.</w:t>
      </w:r>
    </w:p>
    <w:p w:rsidR="00631D86" w:rsidRPr="00C770B8" w:rsidRDefault="00631D86" w:rsidP="00CA375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ЛЮБОВНИЦА выдергивает из рук ЛИЗЫ один тест.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>Ну что, пойдемте, экскурсию вам проведу по отхожим местам. Представляете, у нас два санузла. Вот повезло-то, можно нам с вами одновременно судьбу испытывать.</w:t>
      </w:r>
    </w:p>
    <w:p w:rsidR="00631D86" w:rsidRPr="00C770B8" w:rsidRDefault="00631D86" w:rsidP="00CA375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 xml:space="preserve">ЛЮБОВНИЦА встает, поправляет свой ярко-красный пояс и в таких же ярко-красных туфлях направляется вслед за ЛИЗОЙ. </w:t>
      </w:r>
    </w:p>
    <w:p w:rsidR="00631D86" w:rsidRPr="00C770B8" w:rsidRDefault="00631D86" w:rsidP="0039726E">
      <w:pPr>
        <w:pStyle w:val="2"/>
        <w:ind w:left="0" w:firstLine="539"/>
        <w:rPr>
          <w:rFonts w:ascii="PT Astra Serif" w:hAnsi="PT Astra Serif"/>
        </w:rPr>
      </w:pPr>
      <w:r w:rsidRPr="00C770B8">
        <w:rPr>
          <w:rFonts w:ascii="PT Astra Serif" w:hAnsi="PT Astra Serif"/>
        </w:rPr>
        <w:t>Проходя мимо МУЖА, ЛИЗА смотрит в его глаза. Он — в ее.</w:t>
      </w:r>
    </w:p>
    <w:p w:rsidR="00631D86" w:rsidRPr="00C770B8" w:rsidRDefault="00631D86" w:rsidP="00CA375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Все замирает («стоп-кадр»). Звучат мысли мужа.</w:t>
      </w:r>
    </w:p>
    <w:p w:rsidR="00631D86" w:rsidRPr="00C770B8" w:rsidRDefault="00631D86" w:rsidP="00CA3752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МЫСЛИ МУЖА.</w:t>
      </w:r>
      <w:r w:rsidRPr="00C770B8">
        <w:rPr>
          <w:rFonts w:ascii="PT Astra Serif" w:hAnsi="PT Astra Serif"/>
        </w:rPr>
        <w:t xml:space="preserve"> Она глядела на меня с такой тоской. Я мог пережить ее боль, но разочарование... Прежде я смотрелся в ее глаза, как в зеркало, и мне всякий раз так нравилось свое отражение, но не в этот. Ее взгляд был будто удар кинжалом прямо в сердце. На мгновение мне показалось, что оно перестало биться, остановилось навсегда, захлебываясь кровью. Я хотел бежать за ней, но не мог даже пошевелиться.</w:t>
      </w:r>
    </w:p>
    <w:p w:rsidR="00631D86" w:rsidRPr="00C770B8" w:rsidRDefault="00631D86" w:rsidP="00CA375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Стоп-кадр снимается. ЛИЗА выходит из комнаты. Все сидят неподвижно. Сцена погружается в темноту, в свете прожектора только МУЖ.</w:t>
      </w:r>
    </w:p>
    <w:p w:rsidR="00631D86" w:rsidRPr="00C770B8" w:rsidRDefault="00631D86" w:rsidP="00CA3752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 xml:space="preserve">В моей голове, как перед смертью, промелькнула вся жизнь, вся наша с Лизой семейная жизнь. Пришло осознание! Смерть рядом! Безносая пришла за моей жизнью, семейной жизнью. Я ощутил холод ее дыхания, скрежет костяных пальцев, она стояла прямо позади кресла. </w:t>
      </w:r>
      <w:r w:rsidRPr="00C770B8">
        <w:rPr>
          <w:rFonts w:ascii="PT Astra Serif" w:hAnsi="PT Astra Serif"/>
          <w:i/>
        </w:rPr>
        <w:t>(Хочет обернуться, но не решается.)</w:t>
      </w:r>
    </w:p>
    <w:p w:rsidR="00631D86" w:rsidRPr="00C770B8" w:rsidRDefault="00631D86" w:rsidP="00CA375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Звучат шаги (цокот каблучков). МУЖ зажмуривается.</w:t>
      </w:r>
    </w:p>
    <w:p w:rsidR="00631D86" w:rsidRPr="00C770B8" w:rsidRDefault="00631D86" w:rsidP="00CA3752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 xml:space="preserve">Мне слышалась ее поступь. Костлявая была уже рядом. </w:t>
      </w:r>
      <w:r w:rsidRPr="00C770B8">
        <w:rPr>
          <w:rFonts w:ascii="PT Astra Serif" w:hAnsi="PT Astra Serif"/>
          <w:i/>
        </w:rPr>
        <w:t>(Открывает глаза.)</w:t>
      </w:r>
    </w:p>
    <w:p w:rsidR="00631D86" w:rsidRPr="00C770B8" w:rsidRDefault="00631D86" w:rsidP="007C5FE3">
      <w:pPr>
        <w:pStyle w:val="2"/>
        <w:ind w:left="720"/>
        <w:rPr>
          <w:rFonts w:ascii="PT Astra Serif" w:hAnsi="PT Astra Serif"/>
        </w:rPr>
      </w:pPr>
      <w:r w:rsidRPr="00C770B8">
        <w:rPr>
          <w:rFonts w:ascii="PT Astra Serif" w:hAnsi="PT Astra Serif"/>
        </w:rPr>
        <w:t>Вспышка, перед МУЖЕМ в свете прожектора стоит ЛЮБОВНИЦА, в руке держит тест на беременность.</w:t>
      </w:r>
    </w:p>
    <w:p w:rsidR="00631D86" w:rsidRPr="00C770B8" w:rsidRDefault="00631D86" w:rsidP="00CA3752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>Вот она! Смерть явилась ко мне не с косой в черном балахоне, а с тестом на беременность, в ярко-красных туфлях.</w:t>
      </w:r>
    </w:p>
    <w:p w:rsidR="00631D86" w:rsidRPr="00C770B8" w:rsidRDefault="00631D86" w:rsidP="00CA375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В проеме появляется ЛИЗА, в руке у нее тоже тест.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 xml:space="preserve">ЛИЗА. </w:t>
      </w:r>
      <w:r w:rsidRPr="00C770B8">
        <w:rPr>
          <w:rFonts w:ascii="PT Astra Serif" w:hAnsi="PT Astra Serif"/>
        </w:rPr>
        <w:t>Все готово!</w:t>
      </w:r>
    </w:p>
    <w:p w:rsidR="00631D86" w:rsidRPr="00C770B8" w:rsidRDefault="00631D86" w:rsidP="00CA375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МУЖ вскакивает с кресла и смотрит на ЛИЗУ.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 xml:space="preserve">Не спеши, Любимый. </w:t>
      </w:r>
      <w:r w:rsidRPr="00C770B8">
        <w:rPr>
          <w:rFonts w:ascii="PT Astra Serif" w:hAnsi="PT Astra Serif"/>
          <w:i/>
        </w:rPr>
        <w:t>(Проходит в комнату и жестом указывает ЛЮБОВНИЦЕ на стол.)</w:t>
      </w:r>
      <w:r w:rsidRPr="00C770B8">
        <w:rPr>
          <w:rFonts w:ascii="PT Astra Serif" w:hAnsi="PT Astra Serif"/>
        </w:rPr>
        <w:t xml:space="preserve"> Да, не стесняйтесь, кладите.</w:t>
      </w:r>
    </w:p>
    <w:p w:rsidR="00631D86" w:rsidRPr="00C770B8" w:rsidRDefault="00631D86" w:rsidP="00CA375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ЛЮБОВНИЦА неподвижна.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>Милая девушка, ваша моча на нашей праздничной скатерти не испортит нам настроение больше, чем ваше присутствие на нашем праздничном ужине.</w:t>
      </w:r>
    </w:p>
    <w:p w:rsidR="00631D86" w:rsidRPr="00C770B8" w:rsidRDefault="00631D86" w:rsidP="00CA375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ЛЮБОВНИЦА подходит к столу и кладет тест, рядом свой шлепает ЛИЗА. Взгляды всех присутствующих обращены к столу.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 xml:space="preserve">ЛИЗА </w:t>
      </w:r>
      <w:r w:rsidRPr="00C770B8">
        <w:rPr>
          <w:rFonts w:ascii="PT Astra Serif" w:hAnsi="PT Astra Serif"/>
          <w:i/>
        </w:rPr>
        <w:t>(поднимает с закусок сервировочный колпак, накрывает им тесты).</w:t>
      </w:r>
      <w:r w:rsidRPr="00C770B8">
        <w:rPr>
          <w:rFonts w:ascii="PT Astra Serif" w:hAnsi="PT Astra Serif"/>
        </w:rPr>
        <w:t xml:space="preserve"> Что мы будем глаза пялить? </w:t>
      </w:r>
      <w:r w:rsidRPr="00C770B8">
        <w:rPr>
          <w:rFonts w:ascii="PT Astra Serif" w:hAnsi="PT Astra Serif"/>
          <w:i/>
        </w:rPr>
        <w:t>(Обращается к свекру.)</w:t>
      </w:r>
      <w:r w:rsidRPr="00C770B8">
        <w:rPr>
          <w:rFonts w:ascii="PT Astra Serif" w:hAnsi="PT Astra Serif"/>
        </w:rPr>
        <w:t xml:space="preserve"> Вы, как председатель ЦИКа, последите за временем.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 xml:space="preserve">СВЕКОР. </w:t>
      </w:r>
      <w:r w:rsidRPr="00C770B8">
        <w:rPr>
          <w:rFonts w:ascii="PT Astra Serif" w:hAnsi="PT Astra Serif"/>
        </w:rPr>
        <w:t xml:space="preserve">Я таймер поставлю! </w:t>
      </w:r>
      <w:r w:rsidRPr="00C770B8">
        <w:rPr>
          <w:rFonts w:ascii="PT Astra Serif" w:hAnsi="PT Astra Serif"/>
          <w:i/>
        </w:rPr>
        <w:t>(Возится с телефоном.)</w:t>
      </w:r>
      <w:r w:rsidRPr="00C770B8">
        <w:rPr>
          <w:rFonts w:ascii="PT Astra Serif" w:hAnsi="PT Astra Serif"/>
        </w:rPr>
        <w:t xml:space="preserve"> Насколько ставить-то? </w:t>
      </w:r>
    </w:p>
    <w:p w:rsidR="00631D86" w:rsidRPr="00C770B8" w:rsidRDefault="00631D86" w:rsidP="001845B9">
      <w:pPr>
        <w:pStyle w:val="a"/>
        <w:rPr>
          <w:rFonts w:ascii="PT Astra Serif" w:hAnsi="PT Astra Serif"/>
          <w:b/>
          <w:i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Минут на пять, думаю, достаточно. </w:t>
      </w:r>
      <w:r w:rsidRPr="00C770B8">
        <w:rPr>
          <w:rFonts w:ascii="PT Astra Serif" w:hAnsi="PT Astra Serif"/>
          <w:i/>
        </w:rPr>
        <w:t>(Присаживается, поворачивается к ЛЮБОВНИЦЕ, кладет кисти рук на спинку стула, на них ставит подбородок.)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</w:rPr>
        <w:t>А вы, милая девушка, чем</w:t>
      </w:r>
      <w:r w:rsidRPr="00C770B8">
        <w:rPr>
          <w:rFonts w:ascii="PT Astra Serif" w:hAnsi="PT Astra Serif"/>
          <w:lang w:val="es-ES_tradnl"/>
        </w:rPr>
        <w:t>-</w:t>
      </w:r>
      <w:r w:rsidRPr="00C770B8">
        <w:rPr>
          <w:rFonts w:ascii="PT Astra Serif" w:hAnsi="PT Astra Serif"/>
        </w:rPr>
        <w:t>то увлекаетесь? Может</w:t>
      </w:r>
      <w:r w:rsidRPr="00C770B8">
        <w:rPr>
          <w:rFonts w:ascii="PT Astra Serif" w:hAnsi="PT Astra Serif"/>
          <w:lang w:val="es-ES_tradnl"/>
        </w:rPr>
        <w:t xml:space="preserve">, </w:t>
      </w:r>
      <w:r w:rsidRPr="00C770B8">
        <w:rPr>
          <w:rFonts w:ascii="PT Astra Serif" w:hAnsi="PT Astra Serif"/>
        </w:rPr>
        <w:t>книжки умные читаете? Нет</w:t>
      </w:r>
      <w:r w:rsidRPr="00C770B8">
        <w:rPr>
          <w:rFonts w:ascii="PT Astra Serif" w:hAnsi="PT Astra Serif"/>
          <w:lang w:val="es-ES_tradnl"/>
        </w:rPr>
        <w:t>?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ЛЮБОВНИЦА.</w:t>
      </w:r>
      <w:r w:rsidRPr="00C770B8">
        <w:rPr>
          <w:rFonts w:ascii="PT Astra Serif" w:hAnsi="PT Astra Serif"/>
        </w:rPr>
        <w:t xml:space="preserve"> Я танцую латину.</w:t>
      </w:r>
    </w:p>
    <w:p w:rsidR="00631D86" w:rsidRPr="00C770B8" w:rsidRDefault="00631D86" w:rsidP="007C5FE3">
      <w:pPr>
        <w:pStyle w:val="a"/>
        <w:rPr>
          <w:rFonts w:ascii="PT Astra Serif" w:hAnsi="PT Astra Serif"/>
          <w:b/>
          <w:i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Танцуете? Как хорошо! Хорошо, что вкусы нашего мужа с годами не меняются. Постоянство — признак стабильности</w:t>
      </w:r>
      <w:r w:rsidRPr="00C770B8">
        <w:rPr>
          <w:rFonts w:ascii="PT Astra Serif" w:hAnsi="PT Astra Serif"/>
          <w:i/>
        </w:rPr>
        <w:t>.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(Поднимается, выходит в центр комнаты, начинает медленно подтягивать вверх по бедрам узкую юбку, так что оголяет ластовицу трусов.)</w:t>
      </w:r>
      <w:r w:rsidRPr="00C770B8">
        <w:rPr>
          <w:rFonts w:ascii="PT Astra Serif" w:hAnsi="PT Astra Serif"/>
        </w:rPr>
        <w:t xml:space="preserve"> Я тоже танцую! </w:t>
      </w:r>
      <w:r w:rsidRPr="00C770B8">
        <w:rPr>
          <w:rFonts w:ascii="PT Astra Serif" w:hAnsi="PT Astra Serif"/>
          <w:i/>
        </w:rPr>
        <w:t>(Задирает правую ногу выше головы, обнимает ее рукой, медленно поднимается на полупальцы, вся вытягивается вверх, потом с грохотом падает на пятку и из четвертой позиции крутит фуэте. Да так, что носок ее рабочей ноги проносится в двух сантиметрах от лица ЛЮБОВНИЦЫ.)</w:t>
      </w:r>
    </w:p>
    <w:p w:rsidR="00631D86" w:rsidRPr="00C770B8" w:rsidRDefault="00631D86" w:rsidP="00606E8D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На первом же обороте МУЖ вскакивает с места в ужасе, что жена ногой размозжит личико ЛЮБОВНИЦЕ.</w:t>
      </w:r>
    </w:p>
    <w:p w:rsidR="00631D86" w:rsidRPr="00C770B8" w:rsidRDefault="00631D86" w:rsidP="00606E8D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Все вокруг застывают, боясь пошевелиться, и только грохот: носок — пятка, носок — пятка эхом отражался от стен просторной комнаты.</w:t>
      </w:r>
    </w:p>
    <w:p w:rsidR="00631D86" w:rsidRPr="00C770B8" w:rsidRDefault="00631D86" w:rsidP="000332F7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Все, кроме ЛИЗЫ, неподвижны. Звучат мысли Лизы.</w:t>
      </w:r>
    </w:p>
    <w:p w:rsidR="00631D86" w:rsidRPr="00C770B8" w:rsidRDefault="00631D86" w:rsidP="00606E8D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Мысли ЛИЗЫ.</w:t>
      </w:r>
      <w:r w:rsidRPr="00C770B8">
        <w:rPr>
          <w:rFonts w:ascii="PT Astra Serif" w:hAnsi="PT Astra Serif"/>
        </w:rPr>
        <w:t xml:space="preserve"> У меня больше не было сил. Лица в моем сознании смазываясь, сменяли друг друга. Я не останавливалась. В глазах потемнело, я не видела больше его, осталось только тусклое мерцание. Поблескивали длинные сережки, кружась вместе со мной, они рисовали светящийся обруч. Мне казалось, я вижу опустившийся с моей головы нимб. Нимб, которым он сам еще вчера венчал меня. А сегодня стон стоял в моем сердце: «Мой милый, за что?» В ту минуту я верила, что если остановлюсь, мир остановится вместе со мной. Мне казалось, что я вращаю Землю.</w:t>
      </w:r>
    </w:p>
    <w:p w:rsidR="00631D86" w:rsidRPr="00C770B8" w:rsidRDefault="00631D86" w:rsidP="00606E8D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 xml:space="preserve">Раздаются аплодисменты. 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  <w:color w:val="auto"/>
        </w:rPr>
        <w:t>СВЕКОР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(хлопает, громко).</w:t>
      </w:r>
      <w:r w:rsidRPr="00C770B8">
        <w:rPr>
          <w:rFonts w:ascii="PT Astra Serif" w:hAnsi="PT Astra Serif"/>
        </w:rPr>
        <w:t xml:space="preserve"> Браво! Браво!</w:t>
      </w:r>
    </w:p>
    <w:p w:rsidR="00631D86" w:rsidRPr="00C770B8" w:rsidRDefault="00631D86" w:rsidP="00606E8D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ЛИЗА останавливается, медленно направляется к СВЕКРУ, повернувшись полуобнаженными ягодицами к остальным присутствующим.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(наклоняется к СВЕКРУ, шепчет на ухо).</w:t>
      </w:r>
      <w:r w:rsidRPr="00C770B8">
        <w:rPr>
          <w:rFonts w:ascii="PT Astra Serif" w:hAnsi="PT Astra Serif"/>
        </w:rPr>
        <w:t xml:space="preserve"> Спасибо, что помогли остановиться.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СВЕКОР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(сжимает руку в кулак, поднимает чуть выше головы, громко).</w:t>
      </w:r>
      <w:r w:rsidRPr="00C770B8">
        <w:rPr>
          <w:rFonts w:ascii="PT Astra Serif" w:hAnsi="PT Astra Serif"/>
        </w:rPr>
        <w:t xml:space="preserve"> </w:t>
      </w:r>
      <w:r w:rsidRPr="00C770B8">
        <w:rPr>
          <w:rFonts w:ascii="PT Astra Serif" w:hAnsi="PT Astra Serif"/>
          <w:lang w:val="en-US"/>
        </w:rPr>
        <w:t>No</w:t>
      </w:r>
      <w:r w:rsidRPr="00C770B8">
        <w:rPr>
          <w:rFonts w:ascii="PT Astra Serif" w:hAnsi="PT Astra Serif"/>
        </w:rPr>
        <w:t xml:space="preserve"> pasarán! </w:t>
      </w:r>
      <w:r w:rsidRPr="00C770B8">
        <w:rPr>
          <w:rFonts w:ascii="PT Astra Serif" w:hAnsi="PT Astra Serif"/>
          <w:i/>
        </w:rPr>
        <w:t>(ЛЮБОВНИЦЕ.)</w:t>
      </w:r>
      <w:r w:rsidRPr="00C770B8">
        <w:rPr>
          <w:rFonts w:ascii="PT Astra Serif" w:hAnsi="PT Astra Serif"/>
        </w:rPr>
        <w:t xml:space="preserve"> Наша Елизавета — балерина.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СВЕКРОВЬ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(отводя глаза).</w:t>
      </w:r>
      <w:r w:rsidRPr="00C770B8">
        <w:rPr>
          <w:rFonts w:ascii="PT Astra Serif" w:hAnsi="PT Astra Serif"/>
        </w:rPr>
        <w:t xml:space="preserve"> Срамота-то какая.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(кивает головой).</w:t>
      </w:r>
      <w:r w:rsidRPr="00C770B8">
        <w:rPr>
          <w:rFonts w:ascii="PT Astra Serif" w:hAnsi="PT Astra Serif"/>
        </w:rPr>
        <w:t xml:space="preserve"> Полностью согласна с вами, явиться без приглашения в чужой дом, всех присутствующих заставить забыть про повод нашего мероприятия, вынудить говорить только о своем…</w:t>
      </w:r>
    </w:p>
    <w:p w:rsidR="00631D86" w:rsidRPr="00C770B8" w:rsidRDefault="00631D86" w:rsidP="00277BE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СВЕКРОВЬ молча указывает взглядом на задранное платье ЛИЗЫ.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 xml:space="preserve">Ах! </w:t>
      </w:r>
      <w:r w:rsidRPr="00C770B8">
        <w:rPr>
          <w:rFonts w:ascii="PT Astra Serif" w:hAnsi="PT Astra Serif"/>
          <w:i/>
        </w:rPr>
        <w:t>(Наигранно прикрывает рот рукой.)</w:t>
      </w:r>
      <w:r w:rsidRPr="00C770B8">
        <w:rPr>
          <w:rFonts w:ascii="PT Astra Serif" w:hAnsi="PT Astra Serif"/>
        </w:rPr>
        <w:t xml:space="preserve"> Вы об этом? Ух! Такой бы балерине по п*зде мешалкой!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СВЕКОР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(гомерически хохочет, хватает со столика презентованную ЛИЗЕ коробочку с носовыми платками, горланит).</w:t>
      </w:r>
      <w:r w:rsidRPr="00C770B8">
        <w:rPr>
          <w:rFonts w:ascii="PT Astra Serif" w:hAnsi="PT Astra Serif"/>
        </w:rPr>
        <w:t xml:space="preserve"> Я на деньги не скупой, три рубля не жалко! Но такой бы балерине по п*зде мешалкой!</w:t>
      </w:r>
    </w:p>
    <w:p w:rsidR="00631D86" w:rsidRPr="00C770B8" w:rsidRDefault="00631D86" w:rsidP="00277BE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МУЖ смеется, ЛИЗА улыбается. Звучит сигнал таймера. Все замолкают.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Ну, что ж! </w:t>
      </w:r>
      <w:r w:rsidRPr="00C770B8">
        <w:rPr>
          <w:rFonts w:ascii="PT Astra Serif" w:hAnsi="PT Astra Serif"/>
          <w:i/>
        </w:rPr>
        <w:t>(Указывает рукой на сервировочный колпак.)</w:t>
      </w:r>
      <w:r w:rsidRPr="00C770B8">
        <w:rPr>
          <w:rFonts w:ascii="PT Astra Serif" w:hAnsi="PT Astra Serif"/>
        </w:rPr>
        <w:t xml:space="preserve"> Сергей Валентинович, не сочтите за труд.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СВЕКОР</w:t>
      </w:r>
      <w:r w:rsidRPr="00C770B8">
        <w:rPr>
          <w:rFonts w:ascii="PT Astra Serif" w:hAnsi="PT Astra Serif"/>
        </w:rPr>
        <w:t xml:space="preserve"> </w:t>
      </w:r>
      <w:r w:rsidRPr="00C770B8">
        <w:rPr>
          <w:rFonts w:ascii="PT Astra Serif" w:hAnsi="PT Astra Serif"/>
          <w:i/>
        </w:rPr>
        <w:t>(медленно встает, подходит к столу, поднимает колпак, берет в руку тест).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</w:rPr>
        <w:t>Две полоски.</w:t>
      </w:r>
    </w:p>
    <w:p w:rsidR="00631D86" w:rsidRPr="00C770B8" w:rsidRDefault="00631D86" w:rsidP="00277BE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МУЖ хватается за виски и опускает голову.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</w:rPr>
        <w:t xml:space="preserve">Что ж, Лизавета! Наша карта не бита! </w:t>
      </w:r>
      <w:r w:rsidRPr="00C770B8">
        <w:rPr>
          <w:rFonts w:ascii="PT Astra Serif" w:hAnsi="PT Astra Serif"/>
          <w:i/>
        </w:rPr>
        <w:t>(Улыбается.)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СВЕКРОВЬ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(вытягивает шею, привстает с места).</w:t>
      </w:r>
      <w:r w:rsidRPr="00C770B8">
        <w:rPr>
          <w:rFonts w:ascii="PT Astra Serif" w:hAnsi="PT Astra Serif"/>
        </w:rPr>
        <w:t xml:space="preserve"> Ай да Лизок! Вот подарочек приготовила всем.</w:t>
      </w:r>
    </w:p>
    <w:p w:rsidR="00631D86" w:rsidRPr="00C770B8" w:rsidRDefault="00631D86" w:rsidP="00277BE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МУЖ медленно поднимает глаза на жену. Родные обнимают ЛИЗУ, из ее глаз текут слезы.</w:t>
      </w:r>
    </w:p>
    <w:p w:rsidR="00631D86" w:rsidRPr="00C770B8" w:rsidRDefault="00631D86" w:rsidP="000332F7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 xml:space="preserve">Гаснет свет. </w:t>
      </w:r>
    </w:p>
    <w:p w:rsidR="00631D86" w:rsidRPr="00C770B8" w:rsidRDefault="00631D86" w:rsidP="000332F7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Темно, звучит голос ЛИЗЫ.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ЛИЗА.</w:t>
      </w:r>
      <w:r w:rsidRPr="00C770B8">
        <w:rPr>
          <w:rFonts w:ascii="PT Astra Serif" w:hAnsi="PT Astra Serif"/>
        </w:rPr>
        <w:t xml:space="preserve"> «Ананасы в шампанском, ананасы в шампанском… Я трагедию жизни претворю в грезофарс…»</w:t>
      </w:r>
    </w:p>
    <w:p w:rsidR="00631D86" w:rsidRPr="00C770B8" w:rsidRDefault="00631D86" w:rsidP="00277BE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Темно, раздаются аплодисменты. Звучит голос СВЕКРА.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СВЕКОР.</w:t>
      </w:r>
      <w:r w:rsidRPr="00C770B8">
        <w:rPr>
          <w:rFonts w:ascii="PT Astra Serif" w:hAnsi="PT Astra Serif"/>
        </w:rPr>
        <w:t xml:space="preserve"> Браво! Браво!</w:t>
      </w:r>
    </w:p>
    <w:p w:rsidR="00631D86" w:rsidRPr="00C770B8" w:rsidRDefault="00631D86" w:rsidP="00277BE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>Зажигается свет.</w:t>
      </w:r>
    </w:p>
    <w:p w:rsidR="00631D86" w:rsidRPr="00C770B8" w:rsidRDefault="00631D86" w:rsidP="00277BE2">
      <w:pPr>
        <w:pStyle w:val="2"/>
        <w:rPr>
          <w:rFonts w:ascii="PT Astra Serif" w:hAnsi="PT Astra Serif"/>
        </w:rPr>
      </w:pPr>
      <w:r w:rsidRPr="00C770B8">
        <w:rPr>
          <w:rFonts w:ascii="PT Astra Serif" w:hAnsi="PT Astra Serif"/>
        </w:rPr>
        <w:t xml:space="preserve">Посередине комнаты стоит ЛИЗА. Она медленно направляется к СВЕКРУ, повернувшись полуобнаженными ягодицами к остальным присутствующим. </w:t>
      </w:r>
    </w:p>
    <w:p w:rsidR="00631D86" w:rsidRPr="00C770B8" w:rsidRDefault="00631D86" w:rsidP="001845B9">
      <w:pPr>
        <w:pStyle w:val="a"/>
        <w:rPr>
          <w:rFonts w:ascii="PT Astra Serif" w:hAnsi="PT Astra Serif"/>
        </w:rPr>
      </w:pPr>
      <w:r w:rsidRPr="00C770B8">
        <w:rPr>
          <w:rFonts w:ascii="PT Astra Serif" w:hAnsi="PT Astra Serif"/>
          <w:b/>
        </w:rPr>
        <w:t>ЛИЗА</w:t>
      </w:r>
      <w:r w:rsidRPr="00C770B8">
        <w:rPr>
          <w:rFonts w:ascii="PT Astra Serif" w:hAnsi="PT Astra Serif"/>
          <w:b/>
          <w:i/>
        </w:rPr>
        <w:t xml:space="preserve"> </w:t>
      </w:r>
      <w:r w:rsidRPr="00C770B8">
        <w:rPr>
          <w:rFonts w:ascii="PT Astra Serif" w:hAnsi="PT Astra Serif"/>
          <w:i/>
        </w:rPr>
        <w:t>(наклоняется к СВЕКРУ, шепчет на ухо).</w:t>
      </w:r>
      <w:r w:rsidRPr="00C770B8">
        <w:rPr>
          <w:rFonts w:ascii="PT Astra Serif" w:hAnsi="PT Astra Serif"/>
        </w:rPr>
        <w:t xml:space="preserve"> Спасибо, что помогли остановиться. Наша карта не бита. Поменяйте тесты.</w:t>
      </w:r>
    </w:p>
    <w:p w:rsidR="00631D86" w:rsidRPr="00C770B8" w:rsidRDefault="00631D86" w:rsidP="00C76664">
      <w:pPr>
        <w:pStyle w:val="2"/>
        <w:jc w:val="center"/>
        <w:rPr>
          <w:rFonts w:ascii="PT Astra Serif" w:hAnsi="PT Astra Serif"/>
        </w:rPr>
      </w:pPr>
      <w:r w:rsidRPr="00C770B8">
        <w:rPr>
          <w:rFonts w:ascii="PT Astra Serif" w:hAnsi="PT Astra Serif"/>
        </w:rPr>
        <w:t>Темнота</w:t>
      </w:r>
    </w:p>
    <w:p w:rsidR="00631D86" w:rsidRPr="00C770B8" w:rsidRDefault="00631D86" w:rsidP="00C76664">
      <w:pPr>
        <w:pStyle w:val="2"/>
        <w:jc w:val="center"/>
        <w:rPr>
          <w:rFonts w:ascii="PT Astra Serif" w:hAnsi="PT Astra Serif"/>
        </w:rPr>
      </w:pPr>
      <w:r w:rsidRPr="00C770B8">
        <w:rPr>
          <w:rFonts w:ascii="PT Astra Serif" w:hAnsi="PT Astra Serif"/>
        </w:rPr>
        <w:t>Занавес</w:t>
      </w:r>
    </w:p>
    <w:p w:rsidR="00631D86" w:rsidRPr="00C770B8" w:rsidRDefault="00631D86" w:rsidP="002770C3">
      <w:pPr>
        <w:pStyle w:val="2"/>
        <w:jc w:val="center"/>
        <w:rPr>
          <w:rFonts w:ascii="PT Astra Serif" w:hAnsi="PT Astra Serif"/>
        </w:rPr>
      </w:pPr>
      <w:r w:rsidRPr="00C770B8">
        <w:rPr>
          <w:rFonts w:ascii="PT Astra Serif" w:hAnsi="PT Astra Serif"/>
        </w:rPr>
        <w:t>Конец</w:t>
      </w:r>
    </w:p>
    <w:p w:rsidR="00631D86" w:rsidRPr="00C770B8" w:rsidRDefault="00631D86" w:rsidP="00C76664">
      <w:pPr>
        <w:pStyle w:val="2"/>
        <w:jc w:val="center"/>
        <w:rPr>
          <w:rFonts w:ascii="PT Astra Serif" w:hAnsi="PT Astra Serif"/>
        </w:rPr>
      </w:pPr>
    </w:p>
    <w:p w:rsidR="00631D86" w:rsidRDefault="00631D86" w:rsidP="00444366">
      <w:pPr>
        <w:pStyle w:val="2"/>
        <w:jc w:val="right"/>
        <w:rPr>
          <w:rFonts w:ascii="PT Astra Serif" w:hAnsi="PT Astra Serif"/>
          <w:i/>
        </w:rPr>
      </w:pPr>
      <w:r w:rsidRPr="00C770B8">
        <w:rPr>
          <w:rFonts w:ascii="PT Astra Serif" w:hAnsi="PT Astra Serif"/>
          <w:i/>
        </w:rPr>
        <w:t>апрель 2022, Москва</w:t>
      </w:r>
    </w:p>
    <w:p w:rsidR="00631D86" w:rsidRDefault="00631D86" w:rsidP="00444366">
      <w:pPr>
        <w:pStyle w:val="2"/>
        <w:ind w:left="0"/>
        <w:jc w:val="left"/>
      </w:pPr>
    </w:p>
    <w:p w:rsidR="00631D86" w:rsidRPr="00444366" w:rsidRDefault="00631D86" w:rsidP="00444366">
      <w:pPr>
        <w:pStyle w:val="2"/>
        <w:ind w:left="0"/>
        <w:jc w:val="left"/>
        <w:rPr>
          <w:rFonts w:ascii="PT Astra Serif" w:hAnsi="PT Astra Serif"/>
          <w:i/>
        </w:rPr>
      </w:pPr>
      <w:r w:rsidRPr="00444366">
        <w:t>© Карпюк Е.А., 2022</w:t>
      </w:r>
    </w:p>
    <w:p w:rsidR="00631D86" w:rsidRPr="00444366" w:rsidRDefault="00631D86" w:rsidP="00444366">
      <w:pPr>
        <w:pStyle w:val="2"/>
        <w:ind w:left="0"/>
        <w:jc w:val="left"/>
        <w:rPr>
          <w:rFonts w:ascii="PT Astra Serif" w:hAnsi="PT Astra Serif"/>
        </w:rPr>
      </w:pPr>
      <w:r w:rsidRPr="00C770B8">
        <w:rPr>
          <w:rFonts w:ascii="PT Astra Serif" w:hAnsi="PT Astra Serif"/>
        </w:rPr>
        <w:t>Карпюк Екатерина Анатольевна</w:t>
      </w:r>
    </w:p>
    <w:p w:rsidR="00631D86" w:rsidRPr="0065131C" w:rsidRDefault="00631D86" w:rsidP="00444366">
      <w:pPr>
        <w:pStyle w:val="2"/>
        <w:ind w:left="0"/>
        <w:jc w:val="left"/>
        <w:rPr>
          <w:rFonts w:ascii="PT Astra Serif" w:hAnsi="PT Astra Serif"/>
          <w:lang w:val="en-US"/>
        </w:rPr>
      </w:pPr>
      <w:r w:rsidRPr="00C770B8">
        <w:rPr>
          <w:rFonts w:ascii="PT Astra Serif" w:hAnsi="PT Astra Serif"/>
          <w:lang w:val="en-US"/>
        </w:rPr>
        <w:t>e</w:t>
      </w:r>
      <w:r w:rsidRPr="00444366">
        <w:rPr>
          <w:rFonts w:ascii="PT Astra Serif" w:hAnsi="PT Astra Serif"/>
          <w:lang w:val="en-US"/>
        </w:rPr>
        <w:t>-</w:t>
      </w:r>
      <w:r w:rsidRPr="00C770B8">
        <w:rPr>
          <w:rFonts w:ascii="PT Astra Serif" w:hAnsi="PT Astra Serif"/>
          <w:lang w:val="en-US"/>
        </w:rPr>
        <w:t>mail</w:t>
      </w:r>
      <w:r w:rsidRPr="00444366">
        <w:rPr>
          <w:rFonts w:ascii="PT Astra Serif" w:hAnsi="PT Astra Serif"/>
          <w:lang w:val="en-US"/>
        </w:rPr>
        <w:t xml:space="preserve">: </w:t>
      </w:r>
      <w:hyperlink r:id="rId8" w:history="1">
        <w:r w:rsidRPr="0065131C">
          <w:rPr>
            <w:rStyle w:val="Hyperlink"/>
            <w:rFonts w:ascii="PT Astra Serif" w:hAnsi="PT Astra Serif"/>
            <w:lang w:val="en-US"/>
          </w:rPr>
          <w:t>Kat</w:t>
        </w:r>
        <w:r w:rsidRPr="006D0014">
          <w:rPr>
            <w:rStyle w:val="Hyperlink"/>
            <w:rFonts w:ascii="PT Astra Serif" w:hAnsi="PT Astra Serif"/>
            <w:lang w:val="en-US"/>
          </w:rPr>
          <w:t>_</w:t>
        </w:r>
        <w:r w:rsidRPr="0065131C">
          <w:rPr>
            <w:rStyle w:val="Hyperlink"/>
            <w:rFonts w:ascii="PT Astra Serif" w:hAnsi="PT Astra Serif"/>
            <w:lang w:val="en-US"/>
          </w:rPr>
          <w:t>il</w:t>
        </w:r>
        <w:r w:rsidRPr="006D0014">
          <w:rPr>
            <w:rStyle w:val="Hyperlink"/>
            <w:rFonts w:ascii="PT Astra Serif" w:hAnsi="PT Astra Serif"/>
            <w:lang w:val="en-US"/>
          </w:rPr>
          <w:t>@</w:t>
        </w:r>
        <w:r w:rsidRPr="0065131C">
          <w:rPr>
            <w:rStyle w:val="Hyperlink"/>
            <w:rFonts w:ascii="PT Astra Serif" w:hAnsi="PT Astra Serif"/>
            <w:lang w:val="en-US"/>
          </w:rPr>
          <w:t>mail</w:t>
        </w:r>
        <w:r w:rsidRPr="006D0014">
          <w:rPr>
            <w:rStyle w:val="Hyperlink"/>
            <w:rFonts w:ascii="PT Astra Serif" w:hAnsi="PT Astra Serif"/>
            <w:lang w:val="en-US"/>
          </w:rPr>
          <w:t>.</w:t>
        </w:r>
        <w:r w:rsidRPr="0065131C">
          <w:rPr>
            <w:rStyle w:val="Hyperlink"/>
            <w:rFonts w:ascii="PT Astra Serif" w:hAnsi="PT Astra Serif"/>
            <w:lang w:val="en-US"/>
          </w:rPr>
          <w:t>ru</w:t>
        </w:r>
      </w:hyperlink>
    </w:p>
    <w:p w:rsidR="00631D86" w:rsidRPr="0065131C" w:rsidRDefault="00631D86" w:rsidP="00444366">
      <w:pPr>
        <w:pStyle w:val="2"/>
        <w:ind w:left="0"/>
        <w:jc w:val="left"/>
        <w:rPr>
          <w:rFonts w:ascii="PT Astra Serif" w:hAnsi="PT Astra Serif"/>
          <w:lang w:val="en-US"/>
        </w:rPr>
      </w:pPr>
    </w:p>
    <w:sectPr w:rsidR="00631D86" w:rsidRPr="0065131C" w:rsidSect="008658D1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86" w:rsidRDefault="00631D86" w:rsidP="001274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31D86" w:rsidRDefault="00631D86" w:rsidP="001274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86" w:rsidRDefault="00631D86" w:rsidP="00CA505D">
    <w:pPr>
      <w:pStyle w:val="Foot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D86" w:rsidRDefault="00631D86" w:rsidP="008658D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86" w:rsidRDefault="00631D86" w:rsidP="00CA505D">
    <w:pPr>
      <w:pStyle w:val="Footer"/>
      <w:framePr w:wrap="around" w:vAnchor="text" w:hAnchor="margin" w:xAlign="center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631D86" w:rsidRDefault="00631D86" w:rsidP="008658D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86" w:rsidRDefault="00631D86" w:rsidP="001274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31D86" w:rsidRDefault="00631D86" w:rsidP="001274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86" w:rsidRDefault="00631D8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A071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CC4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4C51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88D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8A2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7C5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54F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24CB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404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146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47D"/>
    <w:rsid w:val="00002ED9"/>
    <w:rsid w:val="000048A9"/>
    <w:rsid w:val="000332F7"/>
    <w:rsid w:val="00073DF6"/>
    <w:rsid w:val="00077323"/>
    <w:rsid w:val="000820BC"/>
    <w:rsid w:val="00084775"/>
    <w:rsid w:val="0009548F"/>
    <w:rsid w:val="000E7F34"/>
    <w:rsid w:val="0012106D"/>
    <w:rsid w:val="0012747D"/>
    <w:rsid w:val="00137AAF"/>
    <w:rsid w:val="00153A7D"/>
    <w:rsid w:val="001845B9"/>
    <w:rsid w:val="00192F99"/>
    <w:rsid w:val="001B22CD"/>
    <w:rsid w:val="001C6E5C"/>
    <w:rsid w:val="001E7592"/>
    <w:rsid w:val="001F3AAD"/>
    <w:rsid w:val="00206033"/>
    <w:rsid w:val="002069C3"/>
    <w:rsid w:val="00270AD5"/>
    <w:rsid w:val="002770C3"/>
    <w:rsid w:val="00277BE2"/>
    <w:rsid w:val="002A0AD5"/>
    <w:rsid w:val="002A5382"/>
    <w:rsid w:val="002C77DD"/>
    <w:rsid w:val="002F6846"/>
    <w:rsid w:val="0033421A"/>
    <w:rsid w:val="00334287"/>
    <w:rsid w:val="00337063"/>
    <w:rsid w:val="00344012"/>
    <w:rsid w:val="00375812"/>
    <w:rsid w:val="0039726E"/>
    <w:rsid w:val="003A4089"/>
    <w:rsid w:val="003A5578"/>
    <w:rsid w:val="003B2AA5"/>
    <w:rsid w:val="003D36FF"/>
    <w:rsid w:val="003D474B"/>
    <w:rsid w:val="003F6BCC"/>
    <w:rsid w:val="003F6D4B"/>
    <w:rsid w:val="00444366"/>
    <w:rsid w:val="004632D6"/>
    <w:rsid w:val="00485A24"/>
    <w:rsid w:val="004A4AF6"/>
    <w:rsid w:val="005304EA"/>
    <w:rsid w:val="00551BCD"/>
    <w:rsid w:val="00551BE5"/>
    <w:rsid w:val="005D1D0F"/>
    <w:rsid w:val="005D5B24"/>
    <w:rsid w:val="005F13BC"/>
    <w:rsid w:val="00606E8D"/>
    <w:rsid w:val="006074EA"/>
    <w:rsid w:val="00626DA0"/>
    <w:rsid w:val="00631D86"/>
    <w:rsid w:val="006430CC"/>
    <w:rsid w:val="0065131C"/>
    <w:rsid w:val="00665588"/>
    <w:rsid w:val="00674BAF"/>
    <w:rsid w:val="00684331"/>
    <w:rsid w:val="006A2A9C"/>
    <w:rsid w:val="006D0014"/>
    <w:rsid w:val="006F4084"/>
    <w:rsid w:val="00716746"/>
    <w:rsid w:val="00720552"/>
    <w:rsid w:val="007463B4"/>
    <w:rsid w:val="00761AC5"/>
    <w:rsid w:val="00762262"/>
    <w:rsid w:val="007706D9"/>
    <w:rsid w:val="007A77E2"/>
    <w:rsid w:val="007B55D9"/>
    <w:rsid w:val="007C5FE3"/>
    <w:rsid w:val="007F2D2E"/>
    <w:rsid w:val="00806A6E"/>
    <w:rsid w:val="008532C2"/>
    <w:rsid w:val="008600D1"/>
    <w:rsid w:val="008605F3"/>
    <w:rsid w:val="008658D1"/>
    <w:rsid w:val="00890F1B"/>
    <w:rsid w:val="008A6CC1"/>
    <w:rsid w:val="008F16FA"/>
    <w:rsid w:val="00910B43"/>
    <w:rsid w:val="00913241"/>
    <w:rsid w:val="0092405B"/>
    <w:rsid w:val="009427AA"/>
    <w:rsid w:val="009665C7"/>
    <w:rsid w:val="009D250F"/>
    <w:rsid w:val="00A154E8"/>
    <w:rsid w:val="00A21BA9"/>
    <w:rsid w:val="00A26A9A"/>
    <w:rsid w:val="00AA2FF7"/>
    <w:rsid w:val="00AC0231"/>
    <w:rsid w:val="00AC3AB6"/>
    <w:rsid w:val="00AC5560"/>
    <w:rsid w:val="00AC6FC5"/>
    <w:rsid w:val="00AD5B29"/>
    <w:rsid w:val="00AF1254"/>
    <w:rsid w:val="00B0724C"/>
    <w:rsid w:val="00B1096C"/>
    <w:rsid w:val="00B176FA"/>
    <w:rsid w:val="00B21742"/>
    <w:rsid w:val="00B350E3"/>
    <w:rsid w:val="00B54513"/>
    <w:rsid w:val="00B6099E"/>
    <w:rsid w:val="00B94CFE"/>
    <w:rsid w:val="00BD46D7"/>
    <w:rsid w:val="00BE72DA"/>
    <w:rsid w:val="00C268A0"/>
    <w:rsid w:val="00C449A7"/>
    <w:rsid w:val="00C712D2"/>
    <w:rsid w:val="00C76664"/>
    <w:rsid w:val="00C770B8"/>
    <w:rsid w:val="00CA2E3E"/>
    <w:rsid w:val="00CA3752"/>
    <w:rsid w:val="00CA505D"/>
    <w:rsid w:val="00CB1DDE"/>
    <w:rsid w:val="00D0019A"/>
    <w:rsid w:val="00D10203"/>
    <w:rsid w:val="00D14513"/>
    <w:rsid w:val="00D469A0"/>
    <w:rsid w:val="00D47765"/>
    <w:rsid w:val="00D5763E"/>
    <w:rsid w:val="00D66830"/>
    <w:rsid w:val="00D66EB7"/>
    <w:rsid w:val="00D91B80"/>
    <w:rsid w:val="00DB3414"/>
    <w:rsid w:val="00DB51D5"/>
    <w:rsid w:val="00DC0850"/>
    <w:rsid w:val="00E25CAC"/>
    <w:rsid w:val="00E65E80"/>
    <w:rsid w:val="00EB2A41"/>
    <w:rsid w:val="00F03011"/>
    <w:rsid w:val="00F041BD"/>
    <w:rsid w:val="00F10D1C"/>
    <w:rsid w:val="00F210AD"/>
    <w:rsid w:val="00FB2ABB"/>
    <w:rsid w:val="00FF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747D"/>
    <w:rPr>
      <w:rFonts w:cs="Times New Roman"/>
      <w:u w:val="single"/>
    </w:rPr>
  </w:style>
  <w:style w:type="paragraph" w:styleId="BodyText">
    <w:name w:val="Body Text"/>
    <w:basedOn w:val="Normal"/>
    <w:link w:val="BodyTextChar"/>
    <w:uiPriority w:val="99"/>
    <w:rsid w:val="0012747D"/>
    <w:rPr>
      <w:rFonts w:ascii="Helvetica Neue" w:hAnsi="Helvetica Neue" w:cs="Arial Unicode MS"/>
      <w:color w:val="000000"/>
      <w:sz w:val="22"/>
      <w:szCs w:val="22"/>
      <w:shd w:val="clear" w:color="FFFFFF" w:fill="FFFFFF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1DDE"/>
    <w:rPr>
      <w:rFonts w:cs="Times New Roman"/>
      <w:sz w:val="24"/>
      <w:szCs w:val="24"/>
      <w:lang w:val="en-US" w:eastAsia="en-US"/>
    </w:rPr>
  </w:style>
  <w:style w:type="paragraph" w:customStyle="1" w:styleId="2">
    <w:name w:val="ремарка 2"/>
    <w:basedOn w:val="BodyText"/>
    <w:link w:val="20"/>
    <w:uiPriority w:val="99"/>
    <w:rsid w:val="00B609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 w:line="360" w:lineRule="auto"/>
      <w:ind w:left="539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a">
    <w:name w:val="реплика"/>
    <w:basedOn w:val="BodyText"/>
    <w:uiPriority w:val="99"/>
    <w:rsid w:val="00B609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58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DDE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658D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91B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1DDE"/>
    <w:rPr>
      <w:rFonts w:cs="Times New Roman"/>
      <w:sz w:val="24"/>
      <w:szCs w:val="24"/>
      <w:lang w:val="en-US" w:eastAsia="en-US"/>
    </w:rPr>
  </w:style>
  <w:style w:type="character" w:customStyle="1" w:styleId="20">
    <w:name w:val="ремарка 2 Знак"/>
    <w:basedOn w:val="BodyTextChar"/>
    <w:link w:val="2"/>
    <w:uiPriority w:val="99"/>
    <w:locked/>
    <w:rsid w:val="005D5B24"/>
    <w:rPr>
      <w:b/>
      <w:shd w:val="clear" w:color="FFFFFF" w:fill="FFFFFF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E25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CA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E25C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5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5CAC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5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5C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_i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_i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13</Pages>
  <Words>3171</Words>
  <Characters>18078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Нежданный гость</dc:title>
  <dc:subject/>
  <dc:creator>sutugina</dc:creator>
  <cp:keywords/>
  <dc:description/>
  <cp:lastModifiedBy>Asus</cp:lastModifiedBy>
  <cp:revision>10</cp:revision>
  <dcterms:created xsi:type="dcterms:W3CDTF">2022-05-15T16:59:00Z</dcterms:created>
  <dcterms:modified xsi:type="dcterms:W3CDTF">2022-05-15T22:35:00Z</dcterms:modified>
</cp:coreProperties>
</file>