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</w:rPr>
      </w:pPr>
      <w:r>
        <w:rPr>
          <w:b/>
        </w:rPr>
        <w:t>Руслан Хилимончик</w:t>
      </w:r>
    </w:p>
    <w:p>
      <w:pPr>
        <w:pStyle w:val="Normal"/>
        <w:jc w:val="right"/>
        <w:rPr>
          <w:b/>
          <w:b/>
          <w:lang w:val="en-US"/>
        </w:rPr>
      </w:pPr>
      <w:hyperlink r:id="rId2">
        <w:r>
          <w:rPr>
            <w:b/>
            <w:lang w:val="en-US"/>
          </w:rPr>
          <w:t>khilimonchyk</w:t>
        </w:r>
        <w:r>
          <w:rPr>
            <w:b/>
          </w:rPr>
          <w:t>_</w:t>
        </w:r>
        <w:r>
          <w:rPr>
            <w:b/>
            <w:lang w:val="en-US"/>
          </w:rPr>
          <w:t>r</w:t>
        </w:r>
        <w:r>
          <w:rPr>
            <w:b/>
          </w:rPr>
          <w:t>@</w:t>
        </w:r>
        <w:r>
          <w:rPr>
            <w:b/>
            <w:lang w:val="en-US"/>
          </w:rPr>
          <w:t>mail</w:t>
        </w:r>
        <w:r>
          <w:rPr>
            <w:b/>
          </w:rPr>
          <w:t>.</w:t>
        </w:r>
        <w:r>
          <w:rPr>
            <w:b/>
            <w:lang w:val="en-US"/>
          </w:rPr>
          <w:t>ru</w:t>
        </w:r>
      </w:hyperlink>
    </w:p>
    <w:p>
      <w:pPr>
        <w:pStyle w:val="Normal"/>
        <w:jc w:val="right"/>
        <w:rPr>
          <w:b/>
          <w:b/>
          <w:bCs/>
        </w:rPr>
      </w:pPr>
      <w:r>
        <w:rPr>
          <w:b/>
          <w:lang w:val="en-US"/>
        </w:rPr>
        <w:t>+375 29 78 911 78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На северо-юг от левого угла кровати</w:t>
      </w:r>
    </w:p>
    <w:p>
      <w:pPr>
        <w:pStyle w:val="Normal"/>
        <w:jc w:val="center"/>
        <w:rPr>
          <w:b/>
          <w:b/>
          <w:bCs/>
          <w:lang w:val="ru-RU"/>
        </w:rPr>
      </w:pPr>
      <w:r>
        <w:rPr>
          <w:b/>
          <w:bCs/>
          <w:lang w:val="ru-RU"/>
        </w:rPr>
        <w:t>Драма</w:t>
      </w:r>
    </w:p>
    <w:p>
      <w:pPr>
        <w:pStyle w:val="Normal"/>
        <w:jc w:val="center"/>
        <w:rPr>
          <w:b/>
          <w:b/>
          <w:bCs/>
          <w:lang w:val="ru-RU"/>
        </w:rPr>
      </w:pPr>
      <w:r>
        <w:rPr>
          <w:b/>
          <w:bCs/>
          <w:lang w:val="ru-RU"/>
        </w:rPr>
        <w:t>2023</w:t>
      </w:r>
    </w:p>
    <w:p>
      <w:pPr>
        <w:pStyle w:val="Normal"/>
        <w:rPr>
          <w:b/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</w:r>
    </w:p>
    <w:p>
      <w:pPr>
        <w:pStyle w:val="Normal"/>
        <w:rPr>
          <w:b/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Действующие лица</w:t>
      </w:r>
    </w:p>
    <w:p>
      <w:pPr>
        <w:pStyle w:val="Normal"/>
        <w:rPr>
          <w:b/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 xml:space="preserve">Она. </w:t>
      </w:r>
      <w:r>
        <w:rPr>
          <w:szCs w:val="24"/>
          <w:lang w:val="ru-RU"/>
        </w:rPr>
        <w:t>28 лет.</w:t>
      </w:r>
    </w:p>
    <w:p>
      <w:pPr>
        <w:pStyle w:val="Normal"/>
        <w:rPr>
          <w:b/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 xml:space="preserve">Он. </w:t>
      </w:r>
      <w:r>
        <w:rPr>
          <w:szCs w:val="24"/>
          <w:lang w:val="ru-RU"/>
        </w:rPr>
        <w:t>25 лет.</w:t>
      </w:r>
    </w:p>
    <w:p>
      <w:pPr>
        <w:pStyle w:val="Normal"/>
        <w:rPr>
          <w:b/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</w:r>
    </w:p>
    <w:p>
      <w:pPr>
        <w:pStyle w:val="Normal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  <w:t xml:space="preserve">Действия происходят в комнате с большой кроватью в течение года. </w:t>
      </w:r>
    </w:p>
    <w:p>
      <w:pPr>
        <w:pStyle w:val="Normal"/>
        <w:rPr>
          <w:b/>
          <w:b/>
          <w:bCs/>
          <w:i/>
          <w:i/>
          <w:iCs/>
          <w:sz w:val="22"/>
          <w:szCs w:val="24"/>
          <w:lang w:val="ru-RU"/>
        </w:rPr>
      </w:pPr>
      <w:r>
        <w:rPr>
          <w:b/>
          <w:bCs/>
          <w:i/>
          <w:iCs/>
          <w:sz w:val="22"/>
          <w:szCs w:val="24"/>
          <w:lang w:val="ru-RU"/>
        </w:rPr>
      </w:r>
    </w:p>
    <w:p>
      <w:pPr>
        <w:pStyle w:val="Normal"/>
        <w:rPr>
          <w:b/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Эпизод 1 Она</w:t>
      </w:r>
    </w:p>
    <w:p>
      <w:pPr>
        <w:pStyle w:val="Normal"/>
        <w:rPr/>
      </w:pPr>
      <w:r>
        <w:rPr>
          <w:b/>
          <w:bCs/>
          <w:i/>
          <w:iCs/>
          <w:sz w:val="22"/>
          <w:lang w:val="ru-RU"/>
        </w:rPr>
        <w:t xml:space="preserve">Бьюти-салон. Женщина лежит на столе, она приклеивает ей ресницы. Делает это не спешно, аккуратно. </w:t>
      </w:r>
    </w:p>
    <w:p>
      <w:pPr>
        <w:pStyle w:val="Normal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</w:r>
    </w:p>
    <w:p>
      <w:pPr>
        <w:pStyle w:val="Normal"/>
        <w:rPr>
          <w:lang w:val="ru-RU"/>
        </w:rPr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Он классный. Ну, посмотри, красавчик же. (</w:t>
      </w:r>
      <w:r>
        <w:rPr>
          <w:i/>
          <w:iCs/>
          <w:sz w:val="22"/>
          <w:lang w:val="ru-RU"/>
        </w:rPr>
        <w:t>Отходит в сторону, берет телефон и показывает</w:t>
      </w:r>
      <w:r>
        <w:rPr>
          <w:lang w:val="ru-RU"/>
        </w:rPr>
        <w:t>). Можно еще открыть глаза. Фотки будут огонь. В город можно выйти, в конце концов… В жизни надо что-то менять. Даже если не очень хочется. Вот год назад пошла в тренажерку. Казалось бы – я и тренажерка… Не, ну бред же. Но вот просто смотришь на себя в зеркало – вроде бы еще молодая. А спина горбатая. Постоишь так целый день, и она просто отваливалась. Да и жопка куда-то поехала. Теперь, конечно, все супер. Вот лежишь и видно, что ничего не расплывается. Я тоже думала – не мое, но потом как-то втянулась и даже нравиться начало. Поначалу вообще было жесть – мне самые маленькие гантельки давали, а я все равно по 10 минут в себя приходила. А тренеру смешно… Говорит: «Это нормально». Ну, нормально, так нормально. А потом все легче и легче. А главное увереннее. Появляется какое-то хобби. Ну, не пить же каждый день, в самом деле. А что еще вечером делать, когда устал, руки дрожат и сил нет никаких куда-либо вообще идти? Стоишь дома, приготовил себе снэки, взял пиво… Хоть как-то расслабляешься. Тренер все прикалывался – как-то это можно бутылку выпить. Да не знаю, пьешь себе и пьешь. В конце концов могу себе позволить. Да и хочется же… Это же как хорошо, получается. Знаешь, вот по молодости много дури в голове. Кажется, если парень уверенный, целеустремленный – ну, то что надо. Вот такой, какого мама не смогла найти. Всегда его не хватало, на самом деле. Живем так втроем – мама, бабушка да я. Амазонки, блять. А мужик нужен. И я такая – вот он, тот самый. Он то умеет рулить. Правда, такой рулит не только у себя, ему надо рулить везде. Сначала это любовь называется – ревнует, значит, любит. А потом начало доходить до полного идиотизма: туда не ходи, этого не делай. И все по-прежнему любовь: волнуется, значит… И в зал не ходи. «Зачем, чтобы на тебя смотрели? Ты меня и так устраиваешь. Лучше дома что хорошее сделай…» Вот, наверное, потому и в зал пошла. Чтобы все это наконец-то забыть, начать делать то, что хочется… Но с парнем всяк веселее. Главное – не надо там строить никаких планов, не надо выдумывать жизнь. Встретились – переспали и на том, спасибо. Нормально это – выбирать себе партнера. Люди мы взрослые, должны как-то думать о своем здоровье. Не только Стрелка будет радоваться встрече и прыгать от радости... Правда все, как-то не очень складывается. Ходим, болтаем, а он… Никаких движений ко мне. Скромный какой-то. Любопытно даже.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b/>
          <w:b/>
          <w:bCs/>
          <w:lang w:val="ru-RU"/>
        </w:rPr>
      </w:pPr>
      <w:r>
        <w:rPr>
          <w:b/>
          <w:bCs/>
          <w:lang w:val="ru-RU"/>
        </w:rPr>
        <w:t>Эпизод 2 Он</w:t>
      </w:r>
    </w:p>
    <w:p>
      <w:pPr>
        <w:pStyle w:val="Normal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  <w:t>Он находится в комнате с большой кроватью. Видно, что небольшой беспорядок.</w:t>
      </w:r>
    </w:p>
    <w:p>
      <w:pPr>
        <w:pStyle w:val="Normal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</w:r>
    </w:p>
    <w:p>
      <w:pPr>
        <w:pStyle w:val="Normal"/>
        <w:rPr/>
      </w:pPr>
      <w:r>
        <w:rPr/>
        <w:t>Как же я люблю эту моду! Приоденешься, побреешься и все – парень из инсты. Вот именно такого она хочет видеть. Потому что именно таким она ставит лайки. Ну, чтобы все у него было – чтобы он был на стиле – с иголочки. Встречают по одежке. Это начало всей истории – она должна интриговать и завораживать. И главное – не надо делать резких движений. Все додумывается за тебя.</w:t>
      </w:r>
    </w:p>
    <w:p>
      <w:pPr>
        <w:pStyle w:val="Normal"/>
        <w:rPr>
          <w:b/>
          <w:b/>
          <w:i/>
          <w:i/>
          <w:sz w:val="22"/>
        </w:rPr>
      </w:pPr>
      <w:r>
        <w:rPr>
          <w:b/>
          <w:i/>
          <w:sz w:val="22"/>
        </w:rPr>
      </w:r>
    </w:p>
    <w:p>
      <w:pPr>
        <w:pStyle w:val="Normal"/>
        <w:rPr>
          <w:b/>
          <w:b/>
          <w:i/>
          <w:i/>
          <w:sz w:val="22"/>
        </w:rPr>
      </w:pPr>
      <w:r>
        <w:rPr>
          <w:b/>
          <w:i/>
          <w:sz w:val="22"/>
        </w:rPr>
        <w:t>Выходит и приносит рубашку, разворачивает, нюхает.</w:t>
      </w:r>
    </w:p>
    <w:p>
      <w:pPr>
        <w:pStyle w:val="Normal"/>
        <w:rPr>
          <w:b/>
          <w:b/>
          <w:i/>
          <w:i/>
          <w:sz w:val="22"/>
        </w:rPr>
      </w:pPr>
      <w:r>
        <w:rPr>
          <w:b/>
          <w:i/>
          <w:sz w:val="22"/>
        </w:rPr>
      </w:r>
    </w:p>
    <w:p>
      <w:pPr>
        <w:pStyle w:val="Normal"/>
        <w:rPr/>
      </w:pPr>
      <w:r>
        <w:rPr/>
        <w:t xml:space="preserve">Новенькая. Вся такая чистенькая. Какая прелесть. Нет, на рынке такую не купишь. Сидит, как влитая. Все чики-бомбони. Есть своя прелесть в жизни одному. Можно честно позволить себе вот такую рубашечку фирмовую. Потому что она красивая. И самое главное – она точно понравится </w:t>
      </w:r>
      <w:r>
        <w:rPr>
          <w:lang w:val="ru-RU"/>
        </w:rPr>
        <w:t>девушкам</w:t>
      </w:r>
      <w:r>
        <w:rPr/>
        <w:t>. Упс, что это такое? Так, надо углеводы подрезать.</w:t>
      </w:r>
    </w:p>
    <w:p>
      <w:pPr>
        <w:pStyle w:val="Normal"/>
        <w:rPr/>
      </w:pPr>
      <w:r>
        <w:rPr/>
        <w:t xml:space="preserve">А барбершопы… Как я понимаю этих женщин, которые ездят «на ноготочки, да на реснички». Это акт воли – твое личное отношение к самому себе. Ты должен заметить в первую очередь себя сам! Это должен быть целый ритуал. И полная безмятежность. Настоящий мужской клуб – нечего тут женщинам делать. Даже если очень хочется! Даже если «только виски подбрить». Нет! Это только для мужчин. И никаких отступлений. Так, что это такое? </w:t>
      </w:r>
      <w:r>
        <w:rPr>
          <w:lang w:val="ru-RU"/>
        </w:rPr>
        <w:t>Н</w:t>
      </w:r>
      <w:r>
        <w:rPr/>
        <w:t>емного не ровные виски. А-я-яй! Так, надо спасать ситуацию. (</w:t>
      </w:r>
      <w:r>
        <w:rPr>
          <w:b/>
          <w:i/>
          <w:sz w:val="22"/>
        </w:rPr>
        <w:t xml:space="preserve">Уходит за опасной бритвой и аккуратно подбривает </w:t>
      </w:r>
      <w:r>
        <w:rPr>
          <w:b/>
          <w:i/>
          <w:sz w:val="22"/>
          <w:lang w:val="ru-RU"/>
        </w:rPr>
        <w:t>виски</w:t>
      </w:r>
      <w:r>
        <w:rPr>
          <w:b/>
          <w:i/>
          <w:sz w:val="22"/>
        </w:rPr>
        <w:t>.</w:t>
      </w:r>
      <w:r>
        <w:rPr/>
        <w:t>)</w:t>
      </w:r>
    </w:p>
    <w:p>
      <w:pPr>
        <w:pStyle w:val="Normal"/>
        <w:rPr/>
      </w:pPr>
      <w:r>
        <w:rPr/>
        <w:t xml:space="preserve">Вся жизнь в деталях. Чем больше деталей – тем больше жизни. И вообще – она становится ярче. Как будто этот маскарад мне нужен. Не, не мне. Ей! А она вот даже этого не подозревает. Хорошо, что все женщины похожи. Прежде всего надо задать себе один простой вопрос: «Чего хочет </w:t>
      </w:r>
      <w:r>
        <w:rPr>
          <w:lang w:val="ru-RU"/>
        </w:rPr>
        <w:t>девушка</w:t>
      </w:r>
      <w:r>
        <w:rPr/>
        <w:t>?». Не «что ты хочешь от нее» – это очевидно и не слишком интересно, а именно этот самый популярный вопрос. И вот как только ты его себе задашь, вдруг оказывается, что ты уже пытаешься ее понять. Теперь постепенно и не спеша, не останавливайся и думай дальше. Сначала ей хочется внимания. Ну, вот чтобы на нее смотрели. Хорошо, сижу там на работе или в кафе и смотрю. Да, ей приятно, но толку от этого мало, не так ли? Вот тут наступает главный момент – надо действовать. Все, начинай придумывать, как проявить свое личное и ни на что не похожее, индивидуальное внимание. Ну, это с условием, что ты действительно видишь ту, от которой у тебя в животе бабочки и дыхание сбивается. И ради которой ты, собственно говоря, горы готов ворочать и море раздвигать. Да, пригласить куда-то или подарить что-то – все это из той же оперы слишком очевидно и банально. Причем настолько, что даже не заметно. А надо – всего лишь сесть и подумать. Ну, раз бабочки летают – изволь потрудиться, сделай так, чтобы это запомнилось навсегда.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Самый любимый период в отношениях – внутри так волнительно, что спать не могу. Цени </w:t>
      </w:r>
      <w:r>
        <w:rPr>
          <w:lang w:val="ru-RU"/>
        </w:rPr>
        <w:t>девушку</w:t>
      </w:r>
      <w:r>
        <w:rPr/>
        <w:t xml:space="preserve"> и тебе воздастся. Выкладывайся по полной – и она это оценит. </w:t>
      </w:r>
      <w:r>
        <w:rPr>
          <w:lang w:val="ru-RU"/>
        </w:rPr>
        <w:t xml:space="preserve">И не делай лишних движений. Напусти интригу. Стань немного другим. </w:t>
      </w:r>
      <w:r>
        <w:rPr/>
        <w:t xml:space="preserve">А потом, за первыми шагами, когда спать не можешь и кажется, что в сутках мало времени… Когда уже виден второй шаг, третий, когда очевидно сближение, начинается изменение пространства. Она входит в твой дом и ее запах начинает его заполнять. Смотришь вокруг и не узнаешь. Вроде бы все знакомое, но нет, уже не то. Она хочет не просто заходить в гости, она хочет показать, что с ней тебе будет лучше. Она по максимуму заполняет твое пространство. И ты такой весь удивленный: ух ты, как здорово!.. </w:t>
      </w:r>
      <w:r>
        <w:rPr>
          <w:lang w:val="ru-RU"/>
        </w:rPr>
        <w:t xml:space="preserve">Заходи, мой дом – твой дом. Или дай ей возможность его заново создавать. Пусть побудет хозяйкой и почувствует свою значимость. Но все должно быть постепенно. Так, вино готово. </w:t>
      </w:r>
      <w:r>
        <w:rPr/>
        <w:t xml:space="preserve">Ох, не дешевое, совсем не дешевое. Букет роз стоит наготове. </w:t>
      </w:r>
      <w:r>
        <w:rPr>
          <w:lang w:val="ru-RU"/>
        </w:rPr>
        <w:t xml:space="preserve">Больше, чем нужно для банального свидания. Все, пора выходить. </w:t>
      </w:r>
    </w:p>
    <w:p>
      <w:pPr>
        <w:pStyle w:val="Normal"/>
        <w:rPr/>
      </w:pPr>
      <w:r>
        <w:rPr/>
      </w:r>
    </w:p>
    <w:p>
      <w:pPr>
        <w:pStyle w:val="Normal"/>
        <w:ind w:hanging="0"/>
        <w:rPr>
          <w:b/>
          <w:b/>
          <w:bCs/>
          <w:lang w:val="ru-RU"/>
        </w:rPr>
      </w:pPr>
      <w:r>
        <w:rPr>
          <w:b/>
          <w:bCs/>
          <w:lang w:val="ru-RU"/>
        </w:rPr>
        <w:t>Эпизод 3 Свидание</w:t>
      </w:r>
    </w:p>
    <w:p>
      <w:pPr>
        <w:pStyle w:val="Normal"/>
        <w:ind w:hanging="0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ind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  <w:t>Другая комната. Он немного в ней теряется.</w:t>
      </w:r>
    </w:p>
    <w:p>
      <w:pPr>
        <w:pStyle w:val="Normal"/>
        <w:ind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Мне 26 лет. Я отслужил в армии. Сам родом из Березовки.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Где это? 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Километров сто надо ехать. Теперь вот я здесь. Становлюсь на ноги. Работаю на молокозаводе. Пока снимаю комнату.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А что есть перспективы?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Я надеюсь.</w:t>
      </w:r>
    </w:p>
    <w:p>
      <w:pPr>
        <w:pStyle w:val="Normal"/>
        <w:ind w:hanging="0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  <w:t xml:space="preserve">Он разливает вино. </w:t>
      </w:r>
    </w:p>
    <w:p>
      <w:pPr>
        <w:pStyle w:val="Normal"/>
        <w:ind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За знакомство. Я думал ты уже и не ответишь, если честно.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А я не думала. Просто не отвечала.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Много пишут?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Да, хватает.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Сложно так?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Как «так»?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Быть красивой такой, получать столько внимания.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Ну, они же просто пишут. А я не отвечаю. Все одно и то же.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А я, получается чем-то зацепил?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Получается так.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Работаю. Большие планы на будущее. Отношения уже достаточно долгие были. Но закончились.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Тебе отношения нужны?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Я надеялся, это понятно.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Да, я так почему-то и думала.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Хорошо, что пришла. Взяла, да и пришла.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Почему бы и нет? А у тебя стаканы есть?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Зачем это?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</w:t>
      </w:r>
      <w:r>
        <w:rPr>
          <w:lang w:val="ru-RU"/>
        </w:rPr>
        <w:t xml:space="preserve"> (</w:t>
      </w:r>
      <w:r>
        <w:rPr>
          <w:i/>
          <w:iCs/>
          <w:sz w:val="22"/>
          <w:lang w:val="ru-RU"/>
        </w:rPr>
        <w:t>достает полторалитровую бутылку пива</w:t>
      </w:r>
      <w:r>
        <w:rPr>
          <w:lang w:val="ru-RU"/>
        </w:rPr>
        <w:t xml:space="preserve">). Я к столу принесла.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Просто богиня.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Я подумала, что вино быстро закончится.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Что да, то да.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Так есть стаканы?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</w:t>
      </w:r>
      <w:r>
        <w:rPr>
          <w:lang w:val="ru-RU"/>
        </w:rPr>
        <w:t xml:space="preserve"> (</w:t>
      </w:r>
      <w:r>
        <w:rPr>
          <w:i/>
          <w:iCs/>
          <w:sz w:val="22"/>
          <w:lang w:val="ru-RU"/>
        </w:rPr>
        <w:t>немного замявшись</w:t>
      </w:r>
      <w:r>
        <w:rPr>
          <w:lang w:val="ru-RU"/>
        </w:rPr>
        <w:t>). Если честно… то я не знаю. Пойду спрошу у кого-нибудь.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Ну, может там, где твоя посуда стоит. (</w:t>
      </w:r>
      <w:r>
        <w:rPr>
          <w:i/>
          <w:iCs/>
          <w:sz w:val="22"/>
          <w:lang w:val="ru-RU"/>
        </w:rPr>
        <w:t>Встает, подходит к шкафу, открывает его.</w:t>
      </w:r>
      <w:r>
        <w:rPr>
          <w:lang w:val="ru-RU"/>
        </w:rPr>
        <w:t>) Ой, не то.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Стой! Там точно нет.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</w:t>
      </w:r>
      <w:r>
        <w:rPr>
          <w:lang w:val="ru-RU"/>
        </w:rPr>
        <w:t xml:space="preserve"> (</w:t>
      </w:r>
      <w:r>
        <w:rPr>
          <w:i/>
          <w:iCs/>
          <w:sz w:val="22"/>
          <w:lang w:val="ru-RU"/>
        </w:rPr>
        <w:t>видит скатерти, полотенце</w:t>
      </w:r>
      <w:r>
        <w:rPr>
          <w:lang w:val="ru-RU"/>
        </w:rPr>
        <w:t>). Это что, хозяйское?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Ну, да.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А почему не забрали?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Мне много не надо. Я сейчас. (</w:t>
      </w:r>
      <w:r>
        <w:rPr>
          <w:i/>
          <w:iCs/>
          <w:sz w:val="22"/>
          <w:lang w:val="ru-RU"/>
        </w:rPr>
        <w:t>Уходит и возвращается со стаканами.</w:t>
      </w:r>
      <w:r>
        <w:rPr>
          <w:lang w:val="ru-RU"/>
        </w:rPr>
        <w:t>) Я вот что хотел предложить тебе. Может встречаться будем?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Я думала мы уже встречаемся.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То есть вот это вот все – это значит ты надолго?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Может быть. 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Надеюсь, что так. </w:t>
      </w:r>
    </w:p>
    <w:p>
      <w:pPr>
        <w:pStyle w:val="Normal"/>
        <w:ind w:hanging="0"/>
        <w:rPr>
          <w:lang w:val="ru-RU"/>
        </w:rPr>
      </w:pPr>
      <w:r>
        <w:rPr>
          <w:lang w:val="ru-RU"/>
        </w:rPr>
      </w:r>
    </w:p>
    <w:p>
      <w:pPr>
        <w:pStyle w:val="Normal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  <w:t>Он садится рядом, немного обнимает ее, наклоняется, чтобы поцеловать, но не решается. Она решительно притягивает его к себе, и они начинают целоваться.</w:t>
      </w:r>
    </w:p>
    <w:p>
      <w:pPr>
        <w:pStyle w:val="Normal"/>
        <w:ind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</w:r>
    </w:p>
    <w:p>
      <w:pPr>
        <w:pStyle w:val="Normal"/>
        <w:ind w:hanging="0"/>
        <w:rPr>
          <w:b/>
          <w:b/>
          <w:bCs/>
          <w:lang w:val="ru-RU"/>
        </w:rPr>
      </w:pPr>
      <w:r>
        <w:rPr>
          <w:b/>
          <w:bCs/>
          <w:lang w:val="ru-RU"/>
        </w:rPr>
        <w:t>Эпизод 4 Кровать</w:t>
      </w:r>
    </w:p>
    <w:p>
      <w:pPr>
        <w:pStyle w:val="Normal"/>
        <w:ind w:hanging="0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ind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  <w:t>Она удивленно ходит по комнате в которой он собирался.</w:t>
      </w:r>
    </w:p>
    <w:p>
      <w:pPr>
        <w:pStyle w:val="Normal"/>
        <w:ind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Кровать?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Ну, конечно, а что еще?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Она же занимает столько место.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Зато основательно все… В этом есть своя метафора, своя идея. Да и удобная она.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</w:t>
      </w:r>
      <w:r>
        <w:rPr>
          <w:lang w:val="ru-RU"/>
        </w:rPr>
        <w:t xml:space="preserve"> (</w:t>
      </w:r>
      <w:r>
        <w:rPr>
          <w:i/>
          <w:iCs/>
          <w:sz w:val="22"/>
          <w:lang w:val="ru-RU"/>
        </w:rPr>
        <w:t>улыбаясь</w:t>
      </w:r>
      <w:r>
        <w:rPr>
          <w:lang w:val="ru-RU"/>
        </w:rPr>
        <w:t>). Откуда знаешь?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Пробовал. Сама посмотри. Ну, вот сядь. Видишь, как здорово. Если уж дом, то основательный такой. Чтобы было понятно – это дом.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</w:t>
      </w:r>
      <w:r>
        <w:rPr>
          <w:lang w:val="ru-RU"/>
        </w:rPr>
        <w:t xml:space="preserve"> (</w:t>
      </w:r>
      <w:r>
        <w:rPr>
          <w:i/>
          <w:iCs/>
          <w:sz w:val="22"/>
          <w:lang w:val="ru-RU"/>
        </w:rPr>
        <w:t>открывает шкаф</w:t>
      </w:r>
      <w:r>
        <w:rPr>
          <w:lang w:val="ru-RU"/>
        </w:rPr>
        <w:t xml:space="preserve">). Ты уже вещи привез? Такой шустрый. 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Да, место же подходящее. Мы же договаривались.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Я предлагала другое.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А сошлись на этом.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А мне место?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Ой, извини, увлекся. Тебе сколько надо? (</w:t>
      </w:r>
      <w:r>
        <w:rPr>
          <w:i/>
          <w:iCs/>
          <w:sz w:val="22"/>
          <w:lang w:val="ru-RU"/>
        </w:rPr>
        <w:t>Достает вещи свои из шкафа</w:t>
      </w:r>
      <w:r>
        <w:rPr>
          <w:lang w:val="ru-RU"/>
        </w:rPr>
        <w:t>.)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А это что? (</w:t>
      </w:r>
      <w:r>
        <w:rPr>
          <w:i/>
          <w:iCs/>
          <w:sz w:val="22"/>
          <w:lang w:val="ru-RU"/>
        </w:rPr>
        <w:t>Подходит к полке, берет статуэтку моста, рассматривает.)</w:t>
      </w:r>
      <w:r>
        <w:rPr>
          <w:lang w:val="ru-RU"/>
        </w:rPr>
        <w:t xml:space="preserve"> Ира… странно все это.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Ничего странного. Может это на память.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Давай уберем. Это же не наша память.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Наверное, хозяйская.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Наверное. Так давай куда поставим.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Не, пусть стоят. Мне нравится. Рядом можно что-нибудь еще поставить. Уже наше, например. А то же скучно будет. Стены голые. А так – пространство наполненное. 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Ладно, пусть так. Кровать так кровать. А сумку дашь переехать?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Какую сумку?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Ну, ты же не в руках свои вещи вез.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А, не, сумки нет.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А как ты ехал?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Так в пакеты накидал.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Так дай пакеты.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Нет их. Выкинул.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Зачем?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Ну, они же мусорные.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Ладно, дома что-нибудь найду. Поможешь?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Да, конечно. Встречу. Набирай, как доберешься.</w:t>
      </w:r>
    </w:p>
    <w:p>
      <w:pPr>
        <w:pStyle w:val="Normal"/>
        <w:ind w:hanging="0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rPr>
          <w:b/>
          <w:b/>
          <w:bCs/>
          <w:lang w:val="ru-RU"/>
        </w:rPr>
      </w:pPr>
      <w:r>
        <w:rPr>
          <w:b/>
          <w:bCs/>
          <w:lang w:val="ru-RU"/>
        </w:rPr>
        <w:t>Эпизод 5 Игра</w:t>
      </w:r>
    </w:p>
    <w:p>
      <w:pPr>
        <w:pStyle w:val="Normal"/>
        <w:ind w:hanging="0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ind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  <w:t>Он сидит, не отрываясь от ноута и делает ставки. Она входит. Он практически не обращает на нее внимание.</w:t>
      </w:r>
    </w:p>
    <w:p>
      <w:pPr>
        <w:pStyle w:val="Normal"/>
        <w:ind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Это тебе.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</w:t>
      </w:r>
      <w:r>
        <w:rPr>
          <w:lang w:val="ru-RU"/>
        </w:rPr>
        <w:t xml:space="preserve"> (</w:t>
      </w:r>
      <w:r>
        <w:rPr>
          <w:i/>
          <w:iCs/>
          <w:sz w:val="22"/>
          <w:lang w:val="ru-RU"/>
        </w:rPr>
        <w:t>берет цветы</w:t>
      </w:r>
      <w:r>
        <w:rPr>
          <w:lang w:val="ru-RU"/>
        </w:rPr>
        <w:t>). Ой, спасибо. Это так приятно.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Я знаю. Ты же богиня. Так и должно быть.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А денежки откуда?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Где, где? Выиграл!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Как это?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Просто. Взял и выиграл. Просто твой парень везунчик.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Подожди, вчера ты просил: «Можешь заплатить твою часть за квартиру?», а теперь вот цветы». Это как?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Это возможности, дорогая. Воз-мож-ности… Ты мне приносишь успех и счастье.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Когда мы говорили о будущем и твоих возможностях, я не это имела введу.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Я тоже. 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Ты же согласился, что нужна работа.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Нужна. Будет. Я тебе обещаю. Все постепенно. 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А это…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Это хобби. Так, для удовольствия.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И давно ты играешь?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Ну, вот что ты говоришь?! В твоем тоне слышится какой-то укор. Я могу, наверное, как-то расслабляться. Тебе что цветы не нравятся?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Очень нравятся. Слава богу, выиграл и хорошо.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Не надо, не надо говорить мне о везении и о каком-то там боге. Какой такой бог? Где он? И главное зачем? Что за предрассудки? Мы что, сейчас в средних веках? Мы сейчас за ведьмами будем гоняться, может? Вот он я. Вот цветы. Они пахнут. Они перед тобой. Бери-бери! (</w:t>
      </w:r>
      <w:r>
        <w:rPr>
          <w:i/>
          <w:iCs/>
          <w:sz w:val="22"/>
          <w:lang w:val="ru-RU"/>
        </w:rPr>
        <w:t>Она берет</w:t>
      </w:r>
      <w:r>
        <w:rPr>
          <w:lang w:val="ru-RU"/>
        </w:rPr>
        <w:t>.) Это я решил тебе их подарить. Это я радую тебя. И жертвую собой… Да, можно и так сказать.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Не надо.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Надо. Еще как надо. Пусть у меня мало денег – зато чувства настоящие. Для тебя мне ничего не жалко. Вот мой посыл.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Я понимаю. Да, вижу. Спасибо. Очень приятно. Честно. Для меня такого никто не делал.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</w:t>
      </w:r>
      <w:r>
        <w:rPr>
          <w:lang w:val="ru-RU"/>
        </w:rPr>
        <w:t>. Потому что надо делами доказывать свои чувства. Что толку от того, что говоришь, говоришь, говоришь и ничего не делаешь?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</w:t>
      </w:r>
      <w:r>
        <w:rPr>
          <w:lang w:val="ru-RU"/>
        </w:rPr>
        <w:t xml:space="preserve"> (</w:t>
      </w:r>
      <w:r>
        <w:rPr>
          <w:i/>
          <w:iCs/>
          <w:lang w:val="ru-RU"/>
        </w:rPr>
        <w:t>внимательно и с любовью рассматривает цветы</w:t>
      </w:r>
      <w:r>
        <w:rPr>
          <w:lang w:val="ru-RU"/>
        </w:rPr>
        <w:t xml:space="preserve">). Спасибо.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И запомни – не надо становиться на колени в углу комнаты. Я что-то не видел, чтобы бог помогал кому. Сколько бы ты не просила. Есть вполне конкретные люди, которые готовы за тебя впрягаться. 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Я знаю, знаю. Это ты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Вот именно. И больше не надо мне этой вот ереси и мути. Сейчас другие боги. Они… они даже не боги. Это цели и возможности. Боги ушли, а люди сейчас сами должны за себя уметь постоять. Мы сами стали богами. Потому что только от меня лично зависит мое будущее. Что хочу, то и получу. Это же так очевидно.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Она</w:t>
      </w:r>
      <w:r>
        <w:rPr>
          <w:lang w:val="ru-RU"/>
        </w:rPr>
        <w:t xml:space="preserve"> (</w:t>
      </w:r>
      <w:r>
        <w:rPr>
          <w:i/>
          <w:iCs/>
          <w:sz w:val="22"/>
          <w:lang w:val="ru-RU"/>
        </w:rPr>
        <w:t>восхищенно смотрит на него, откладывает цветы и обнимает</w:t>
      </w:r>
      <w:r>
        <w:rPr>
          <w:lang w:val="ru-RU"/>
        </w:rPr>
        <w:t>). Я люблю тебя.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А это? Я в любой момент могу закрыть ноут и уйти. Вот, смотри.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Проиграл?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Не важно. Важно, что я сам решаю, когда уйти, а когда остаться. У меня система, понимаешь? Есть определенный рубильник. Я никак не могу много проиграть. Потому что я не увлекаюсь. У меня четкий холодный расчет. Выиграл закинутое – пошел и снял. И вот он, выигрыш.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А на что дальше играешь?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А ты внимательная. Свое я забрал, а вот то, что сверх нормы, я скручиваю.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Что делаешь?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Ну, позволяю сделать ставку.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А если не выигрываешь?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Во-первых, я никогда не ставлю большие ставки. Во-вторых, рано или поздно выигрываю. Просто надо немного больше поставить и отыграть. Хочешь попробовать?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Нет.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Попробуй, новичкам везет.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Ты же, говоришь, что проиграл.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Нет, это ты так сказала. Давай, пару раз нажми. Вот сюда и сюда.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Это все?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Да, все очень просто. (</w:t>
      </w:r>
      <w:r>
        <w:rPr>
          <w:i/>
          <w:iCs/>
          <w:sz w:val="22"/>
          <w:lang w:val="ru-RU"/>
        </w:rPr>
        <w:t>Отходит в сторону, не смотрит на монитор.</w:t>
      </w:r>
      <w:r>
        <w:rPr>
          <w:lang w:val="ru-RU"/>
        </w:rPr>
        <w:t>) Ну, что там?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Я не знаю.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Блин, да ты выиграла! Это же бомба! Ты просто солнце в моей жизни! Молюсь и преклоняюсь.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Еще раз нажать?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Не-не, давай уже я сам. Слушай, ну, тебе повезло так повезло. Очень легкая рука.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Пойдешь снимешь?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Зачем?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За квартиру заплатить.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Так заплачено уже. Да я ведь уже вчера снимал… Да и не так уж тут и много. Ладно, я немного зависну… Как день, кстати, прошел?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Немного устала.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Надо будет расслабиться.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Согласна. 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Ты у меня нЕчто!</w:t>
      </w:r>
    </w:p>
    <w:p>
      <w:pPr>
        <w:pStyle w:val="Normal"/>
        <w:ind w:hanging="0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rPr>
          <w:b/>
          <w:b/>
          <w:bCs/>
          <w:lang w:val="ru-RU"/>
        </w:rPr>
      </w:pPr>
      <w:r>
        <w:rPr>
          <w:b/>
          <w:bCs/>
          <w:lang w:val="ru-RU"/>
        </w:rPr>
        <w:t>Эпизод 6 Обида</w:t>
      </w:r>
    </w:p>
    <w:p>
      <w:pPr>
        <w:pStyle w:val="Normal"/>
        <w:ind w:hanging="0"/>
        <w:rPr/>
      </w:pPr>
      <w:r>
        <w:rPr>
          <w:b/>
          <w:bCs/>
          <w:i/>
          <w:iCs/>
          <w:sz w:val="22"/>
          <w:lang w:val="ru-RU"/>
        </w:rPr>
        <w:t xml:space="preserve">Входят в комнату. Он расстроенный и злой. Она за ним. </w:t>
      </w:r>
    </w:p>
    <w:p>
      <w:pPr>
        <w:pStyle w:val="Normal"/>
        <w:ind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Ну, перестань.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Что «перестань»? Я в норме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Какое в норме? Чего ты злой такой?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На ровном месте тебя оскорбляют, а я должен молчать?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Эта женщина вообще странная какая-то была. Это же сразу видно. Подвыпившая, наверное. Музыку ей погромче сделай. Ну, смешно же все это.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Ты это серьезно? Тебе реально смешно?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Это же все глупо и нелепо.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Обалдеть! Совершенно чужой человек предлагает тебе купить пиво, потому что тот молодой человек «абьюзер».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Сказала и сказала. Я думала, что это как-то смешно.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И что она посоветовала?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Я же рассказывала.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Быстрее уходить от меня!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Я ее первый раз вижу.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Чужой человек почему-то советует тебе уходить. Это вообще нормально? Может, у тебя на лбу было написано: «Спасите-помогите».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Ну, хватит уже.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Ничего не хватит! Нечего мне рот затыкать.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Она же сказала, что сама вышла из таких же отношений…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Таких же?! Ты уже сравниваешь?!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Я не то имела ввиду! Она расстроена была. Видно же было.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Но это не мешает ей давать советы налево и направо.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Может, она из вредности? Я ей сказала, что кошелек твой и покупаю пиво за твои деньги.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Может, плохо объяснила?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Она все равно не поверила.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Что за дичь ты несешь? 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Блин, знала бы, что так все обернется, молчала бы.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Все правильно, советы надо на ус мотать.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Так в следующий раз и сделаю. Спасибо за совет.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Молча мотать… Ненавижу! Это люди смотрят вокруг только через собственную призму жизни. Вот у меня жизнь не удалась, значит все мужики сволочи. Вот мне попался абьюзер, значит все такие. Им даже в голову не приходит, что есть другие люди, что они мечтают, страдают, развиваются. Все только на шаг влево или вправо. Зачем мне перед всеми раскрываться и оправдываться? Мы другие люди, с другой натурой, с тонкой психической настройкой. Это важно. Важно оставаться живым, настоящим несмотря ни на какие обстоятельства. Важно жить искренне. Я бы вообще таких расстреливал…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Что?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Ну, стерилизовал. Ты понимаешь, что они потом своим детям скажут? Она меня не знает, но уже настраивает тебя против меня. Это дети уже будут ненавидеть других. Только потому, что так придумано.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Давай я за пивом схожу?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Какое пиво? Тут уж пивом не поможешь.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Хорошо, сегодня пусть будет по-твоему. Надо так надо.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Даже не сомневайся!</w:t>
      </w:r>
    </w:p>
    <w:p>
      <w:pPr>
        <w:pStyle w:val="Normal"/>
        <w:ind w:hanging="0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rPr>
          <w:b/>
          <w:b/>
          <w:bCs/>
          <w:lang w:val="ru-RU"/>
        </w:rPr>
      </w:pPr>
      <w:r>
        <w:rPr>
          <w:b/>
          <w:bCs/>
          <w:lang w:val="ru-RU"/>
        </w:rPr>
        <w:t>Эпизод 7 Утро</w:t>
      </w:r>
    </w:p>
    <w:p>
      <w:pPr>
        <w:pStyle w:val="Normal"/>
        <w:ind w:hanging="0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ind w:hanging="0"/>
        <w:rPr/>
      </w:pPr>
      <w:r>
        <w:rPr>
          <w:b/>
          <w:bCs/>
          <w:i/>
          <w:iCs/>
          <w:sz w:val="22"/>
          <w:lang w:val="ru-RU"/>
        </w:rPr>
        <w:t>Он собирается на работу, она лежит в кровати, наблюдает за ним.</w:t>
      </w:r>
    </w:p>
    <w:p>
      <w:pPr>
        <w:pStyle w:val="Normal"/>
        <w:ind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У тебя 3 новые подписки.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Ладно.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Тебя что, не интересует, кто это?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Нет. Чем больше, тем лучше. Ты про рабочий аккаунт?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Да, кстати… Нас опять лайкнули.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Отлично.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Я же говорил – мы классно получились. Встаешь?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Не хочется.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Ладно, я пошел.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Я, наверное, посплю еще. </w:t>
      </w:r>
    </w:p>
    <w:p>
      <w:pPr>
        <w:pStyle w:val="Normal"/>
        <w:ind w:hanging="0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rPr/>
      </w:pPr>
      <w:r>
        <w:rPr>
          <w:b/>
          <w:bCs/>
          <w:i/>
          <w:iCs/>
          <w:sz w:val="22"/>
          <w:lang w:val="ru-RU"/>
        </w:rPr>
        <w:t xml:space="preserve">Он уходит, она начинает ворочаться, берет телефон, начинает смотреть. </w:t>
      </w:r>
    </w:p>
    <w:p>
      <w:pPr>
        <w:pStyle w:val="Normal"/>
        <w:ind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</w:r>
    </w:p>
    <w:p>
      <w:pPr>
        <w:pStyle w:val="Normal"/>
        <w:ind w:hanging="0"/>
        <w:rPr/>
      </w:pPr>
      <w:r>
        <w:rPr>
          <w:b/>
          <w:bCs/>
          <w:lang w:val="ru-RU"/>
        </w:rPr>
        <w:t>Переписка.</w:t>
      </w:r>
    </w:p>
    <w:p>
      <w:pPr>
        <w:pStyle w:val="Normal"/>
        <w:ind w:hanging="0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Ты почему не спишь?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Не спится.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Но ты же говорила, что будешь спать.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Просто не хочется.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А чего смотришь?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Как обычно. Все подряд.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Посмотри, кто там подписался.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Зачем?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Может, их знаешь.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Мне все равно.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Ну, как это – лучше знать, кто у тебя в подписчиках. Некая Анна Благова отписалась, кстати.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Ну и ладно.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Знакомая?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Не помню.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Клиентка? Может проблемы какие? Может, обиделась чего?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Я не помню, кто это.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Я сейчас скину… Ну, что?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Вроде не клиентка. Ладно, я спать.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Так чего дальше продолжаешь сидеть?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Просто немного посмотрю еще.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Видела, кто нас лайкнул? Знакомые?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Все, я пойду спать.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Только честно. </w:t>
      </w:r>
    </w:p>
    <w:p>
      <w:pPr>
        <w:pStyle w:val="Normal"/>
        <w:ind w:hanging="0"/>
        <w:rPr>
          <w:i/>
          <w:i/>
          <w:iCs/>
          <w:sz w:val="22"/>
          <w:lang w:val="ru-RU"/>
        </w:rPr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Хорошо. (</w:t>
      </w:r>
      <w:r>
        <w:rPr>
          <w:i/>
          <w:iCs/>
          <w:sz w:val="22"/>
          <w:lang w:val="ru-RU"/>
        </w:rPr>
        <w:t>Откладывает телефон. Встает и начинает одеваться.)</w:t>
      </w:r>
    </w:p>
    <w:p>
      <w:pPr>
        <w:pStyle w:val="Normal"/>
        <w:ind w:hanging="0"/>
        <w:rPr>
          <w:i/>
          <w:i/>
          <w:iCs/>
          <w:sz w:val="22"/>
          <w:lang w:val="ru-RU"/>
        </w:rPr>
      </w:pPr>
      <w:r>
        <w:rPr>
          <w:i/>
          <w:iCs/>
          <w:sz w:val="22"/>
          <w:lang w:val="ru-RU"/>
        </w:rPr>
      </w:r>
    </w:p>
    <w:p>
      <w:pPr>
        <w:pStyle w:val="Normal"/>
        <w:ind w:hanging="0"/>
        <w:rPr/>
      </w:pPr>
      <w:r>
        <w:rPr>
          <w:b/>
          <w:bCs/>
          <w:lang w:val="ru-RU"/>
        </w:rPr>
        <w:t>Эпизод 8 Пьедестал</w:t>
      </w:r>
    </w:p>
    <w:p>
      <w:pPr>
        <w:pStyle w:val="Normal"/>
        <w:ind w:hanging="0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ind w:hanging="0"/>
        <w:rPr/>
      </w:pPr>
      <w:r>
        <w:rPr>
          <w:b/>
          <w:bCs/>
          <w:i/>
          <w:iCs/>
          <w:sz w:val="22"/>
          <w:lang w:val="ru-RU"/>
        </w:rPr>
        <w:t xml:space="preserve">Некоторый беспорядок, бутылки валяются, стоит початая бутылка водки, она обиженно смотрит в телефон. </w:t>
      </w:r>
    </w:p>
    <w:p>
      <w:pPr>
        <w:pStyle w:val="Normal"/>
        <w:ind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Я взрослый человек. Я решаю, что и когда мне пить.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Мы начинали вместе. Мы договаривались, что этого будет достаточно.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Ну, вот так вот получилось – оказалось недостаточно.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Это явно перебор.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Еще раз повторяю – не тебе решать, что перебор, а что нет. Мне норм. Мне отлично. Я в полном восторге. Мне ах… как хорошо. Чего молчишь?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Нечего сказать.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Ты не хочешь со мной говорить?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Может, и не хочу.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 А придется… А на выходных мы домой едем.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Я не хочу.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А я не спрашиваю. Мама ждет. Мама- это святое.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Так я ко своей, может, схожу?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Нет, так дела не делаются, пришло время знакомиться. Я то у твоей уже был… Ну, чего ты такая злая? Ладно, я знаю, как поднять настроение. Вот как знал. Смотри, что у меня есть для тебя. (</w:t>
      </w:r>
      <w:r>
        <w:rPr>
          <w:i/>
          <w:iCs/>
          <w:sz w:val="22"/>
          <w:lang w:val="ru-RU"/>
        </w:rPr>
        <w:t>Идет к сумке, достает статуэтку собачки.</w:t>
      </w:r>
      <w:r>
        <w:rPr>
          <w:lang w:val="ru-RU"/>
        </w:rPr>
        <w:t>) Это ты.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Что?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Это ты!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Я собака?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Нет, это символ. Ты добрая, милая и верная. Вот ты такая. Пришло время занять свое место.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У меня есть свое место?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Ну, конечно! Вон, на полке. Рядом с Ирой.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Очень смешно.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А мне нравится. Это же хороший символ.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Дай посмотреть. Да, смешная.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И глаза у нее добрые.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Мне все равно не нравится, что ты явно злоупотребляешь.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Это ты завидуешь. Надо поставить.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Может уже не сегодня? Ты на ногах еле держишься.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Что? Что ты сказала?! Ты ничего не перепутала? Как будто это что-то невероятное и сложное. Смотри. </w:t>
      </w:r>
    </w:p>
    <w:p>
      <w:pPr>
        <w:pStyle w:val="Normal"/>
        <w:ind w:hanging="0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  <w:t>Он становится на кровать, ставит статуэтку, оступается и падает, она подскакивает.</w:t>
      </w:r>
    </w:p>
    <w:p>
      <w:pPr>
        <w:pStyle w:val="Normal"/>
        <w:ind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Я же говорила. Мог бы и меня попросить. (</w:t>
      </w:r>
      <w:r>
        <w:rPr>
          <w:i/>
          <w:iCs/>
          <w:sz w:val="22"/>
          <w:lang w:val="ru-RU"/>
        </w:rPr>
        <w:t>Пытается помочь</w:t>
      </w:r>
      <w:r>
        <w:rPr>
          <w:lang w:val="ru-RU"/>
        </w:rPr>
        <w:t>.) Все норм?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Ая-яяяй. Я, кажется, ребро сломал. Я дыхнуть не могу. Положи меня аккуратно.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У меня сил не хватит тебя удержать. Давай скорую вызовем.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Какую скорую? Ты что? От меня перегаром несет. Все пройдет, даже не сомневайся. С-ссука, болит.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Как завтра на работу?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Понятия не имею. Дай бутылку!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Ты с ума сошел.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Болит же! Реально что-то сломал.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Нет.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Что значит «нет»?!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Я не буду этого делать.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Как это называется?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Я предлагаю тебе врача вызвать. Если что-то серьезное, то это правильно будет.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А я тоже говорю «нет»!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Как хочешь. (</w:t>
      </w:r>
      <w:r>
        <w:rPr>
          <w:i/>
          <w:iCs/>
          <w:sz w:val="22"/>
          <w:lang w:val="ru-RU"/>
        </w:rPr>
        <w:t>Начинает молча собирать вещи.</w:t>
      </w:r>
      <w:r>
        <w:rPr>
          <w:lang w:val="ru-RU"/>
        </w:rPr>
        <w:t>)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Ты это куда?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Если ты так хочешь умереть, я в этом не участвую.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Никто не собирается умирать. Ты куда, я спрашиваю?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К маме. Я вот тоже решила проведать. Соскучилась. Мама – это святое!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Не надо. (</w:t>
      </w:r>
      <w:r>
        <w:rPr>
          <w:i/>
          <w:iCs/>
          <w:sz w:val="22"/>
          <w:lang w:val="ru-RU"/>
        </w:rPr>
        <w:t>Она продолжает собираться, никак не реагируя.</w:t>
      </w:r>
      <w:r>
        <w:rPr>
          <w:lang w:val="ru-RU"/>
        </w:rPr>
        <w:t>) Я прошу тебя не уходи.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Я так больше не могу. Я же просила тебе – твоя «водяра» ни к чему хорошему не приведет.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Так давай вместе.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Он еще шутки шутит.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Я настоящий! Я обычный! Я живой человек! Такой, какой есть. Которого ты выбрала. И я ничего о себе не скрывал. Ты же могла проигнорировать сообщение. Могла заблокировать. Удалить. Но нет, ты же ответила. Сама. Добровольно. Вот я такой. А что поделаешь? Именно вот все это сочетание и создает меня. Так нельзя – хочу видеть только одно хорошее. Я не идеален. Я признаю. Я ничего не могу сделать и вмиг измениться. Ты можешь лишь принять. А что ты там себе нафантазировала – я не знаю. Но как же «быть вместе»? О каком будущем может идти речь, когда при первом же испытании ты хочешь сбежать?!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Я реально волнуюсь за тебя. Это не шутки. И мне тяжело смотреть, как ты себя мучаешь.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Хорошо. Пусть будет по-твоему. Выливай остатки. Пусть так. Обещаю: если завтра будет так же, вызываем такси и едем в травмопункт. Хотя бы не будет алкогольного опьянения. Пожалуйста, побудь со мной рядом. Мне больно. </w:t>
      </w:r>
    </w:p>
    <w:p>
      <w:pPr>
        <w:pStyle w:val="Normal"/>
        <w:ind w:hanging="0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  <w:t>Она ложится рядом и обнимает.</w:t>
      </w:r>
    </w:p>
    <w:p>
      <w:pPr>
        <w:pStyle w:val="Normal"/>
        <w:ind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</w:r>
    </w:p>
    <w:p>
      <w:pPr>
        <w:pStyle w:val="Normal"/>
        <w:ind w:hanging="0"/>
        <w:rPr>
          <w:b/>
          <w:b/>
          <w:bCs/>
          <w:lang w:val="ru-RU"/>
        </w:rPr>
      </w:pPr>
      <w:r>
        <w:rPr>
          <w:b/>
          <w:bCs/>
          <w:lang w:val="ru-RU"/>
        </w:rPr>
        <w:t>Эпизод 9 Будущее</w:t>
      </w:r>
    </w:p>
    <w:p>
      <w:pPr>
        <w:pStyle w:val="Normal"/>
        <w:ind w:hanging="0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ind w:hanging="0"/>
        <w:rPr/>
      </w:pPr>
      <w:r>
        <w:rPr>
          <w:b/>
          <w:bCs/>
          <w:i/>
          <w:iCs/>
          <w:sz w:val="22"/>
          <w:lang w:val="ru-RU"/>
        </w:rPr>
        <w:t>Он неподвижно лежит на кровати, смотрит ноут, она рядом скролит телефон.</w:t>
      </w:r>
    </w:p>
    <w:p>
      <w:pPr>
        <w:pStyle w:val="Normal"/>
        <w:ind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Я же говорил, что так будет лучше.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Что «так»?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Лучше сегодня поехать. Справку дали. Спокойно можно на работу идти. У меня больничный.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Ты и рад.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Ну, конечно. Работа – явно не предел мечтаний. 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«Но хороший плацдарм…»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Да говорил так и продолжаю это утверждать.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Ты так говорил год назад.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И что я могу сделать? Ты же видишь, я все время в поисках возможностей. Или ты бы хотела, чтобы я бросил работу и занялся поиском себя?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Я тебе подкидывала идеи, показывала объявления. Ты бы хотя бы попробовал.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Да, я хочу и буду. Но не готов кидаться в омут с головой. Самое главное – это собраться и сделать шаг внутри себя. Мама говорила: «Жди своего часа». Жду вот. Тебя вот дождался. Если бы не ты, вообще не было бы этого разговора.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Тебя он тяготит. 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Я в том смысле, что благодаря тебе я уже делаю этот шаг. Ты меня вдохновляешь. Ты единственный смысл моей жизни. Знаешь, вчера я как будто в прорубь окунулся, когда ты собиралась уйти. Я понял – все, а дальше жизни нет и не может быть. И это еще один шаг вперед. Ради тебя я готов горы сворачивать.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Мне не очень нужны горы. Но прогулялась бы, конечно.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Я же образно. Для тебя я хочу обещать вечную жизнь. Просто верь в меня.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Я верю. Я же здесь.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Верь сильно, полностью в это вкладываясь.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Не понимаю.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Будь моей всецело и без остатка.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Почти свадебная клятва.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</w:t>
      </w:r>
      <w:r>
        <w:rPr>
          <w:lang w:val="ru-RU"/>
        </w:rPr>
        <w:t>. Главное, не то, что на бумаге, а что на самом деле.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Ты от темы отошел.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Ты про что?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Я про работу. Работать на складе, на который тебя мама устроила, это же не верх мечтаний. Ты сам говорил.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Зато я самостоятельным стал. Могу о себе позаботиться.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У тебя идеи есть какие?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Да, есть. Все очень интересно может быть. Главное попасть в первую волную. Знаешь, как в любом деле – те, кто рискнул и поверил, то деньги лопатой гребут.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Так что за идея-то?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Крипта.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Что?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Криптовалюта. 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И как там можно заработать?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Ну, надо в этом разбираться. Я и разбираюсь. Сначала надо купить.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Хорошо. А где деньги возьмешь?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Можно с малого начать. Пока то да се.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А зарабатывать как будешь?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Говорю же – это пассивный доход. Надо найти лишь свою жилу. В конце концов есть фонды…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Что есть?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Фонды. Ну, они берут деньги и за определенный процент размещают, где выгодно.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И твои 100 долларов им очень помогут?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Ну, да. Почему нет? Все начинается с малого. Вон биткоин как подорожал. Если бы 10 лет назад я этим занялся.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Вот именно, это было 10 лет назад!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Думаешь, сейчас нет других возможностей? Надо искать и верить. Ве-рить! Ты веришь в меня?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Звучит странно.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Обычно. Это ведь женщины вдохновляют, направляют. Как там обычно на свадьбах говорят: куда шея повернет, туда и голова.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Так я тебя поворачиваю и поворачиваю, а ты ни в какую. 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Ну, сейчас я немного не трудоспособен. Могу больничный показать, если что. Кстати, мне очень нужен качественный уход. А медсестру мы пока не можем себе позволить…</w:t>
      </w:r>
    </w:p>
    <w:p>
      <w:pPr>
        <w:pStyle w:val="Normal"/>
        <w:ind w:hanging="0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rPr>
          <w:b/>
          <w:b/>
          <w:bCs/>
          <w:lang w:val="ru-RU"/>
        </w:rPr>
      </w:pPr>
      <w:r>
        <w:rPr>
          <w:b/>
          <w:bCs/>
          <w:lang w:val="ru-RU"/>
        </w:rPr>
        <w:t>Эпизод 10 Лето</w:t>
      </w:r>
    </w:p>
    <w:p>
      <w:pPr>
        <w:pStyle w:val="Normal"/>
        <w:ind w:hanging="0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ind w:hanging="0"/>
        <w:rPr/>
      </w:pPr>
      <w:r>
        <w:rPr>
          <w:b/>
          <w:bCs/>
          <w:i/>
          <w:iCs/>
          <w:sz w:val="22"/>
          <w:lang w:val="ru-RU"/>
        </w:rPr>
        <w:t xml:space="preserve">Он недовольно ходит из угла в угол, садится, берет телефон, читает. </w:t>
      </w:r>
    </w:p>
    <w:p>
      <w:pPr>
        <w:pStyle w:val="Normal"/>
        <w:ind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Ничего не хочешь сказать?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 xml:space="preserve">Он. </w:t>
      </w:r>
      <w:r>
        <w:rPr>
          <w:lang w:val="ru-RU"/>
        </w:rPr>
        <w:t>Все хорошо. Я все разрулил.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Мне надо что-то знать?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Я же сказала: я все разрулил… </w:t>
      </w:r>
    </w:p>
    <w:p>
      <w:pPr>
        <w:pStyle w:val="Normal"/>
        <w:ind w:hanging="0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rPr/>
      </w:pPr>
      <w:r>
        <w:rPr>
          <w:b/>
          <w:bCs/>
          <w:i/>
          <w:iCs/>
          <w:sz w:val="22"/>
          <w:lang w:val="ru-RU"/>
        </w:rPr>
        <w:t>Она возвращается к своему телефону, он какое-то время еще ходит.</w:t>
      </w:r>
    </w:p>
    <w:p>
      <w:pPr>
        <w:pStyle w:val="Normal"/>
        <w:ind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Я вот не пойму – что я ему такое сделал.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Кому «ему»?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Тренеру.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А что такое?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А почему он все время недоволен мной?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Все время?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Ну, нет, но часто.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Может, ты можешь больше?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Конечно, могу.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А он это видит и пытается тебя расшевелить?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Но я же ходил, все делал.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Видимо, не так как надо. Ему что, надо было молчать?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Заставлял себя.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Я думала тебе нравится.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А что тут может нравится? Надо ходить – вот я и ходил.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Но результат же есть.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Да, и я им доволен. Теперь хватит.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В смысле?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Я больше не пойду.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Почему?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Ну, у меня немного другие планы. Это так заметно утягивает бюджет.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Ты что опять проигрался?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Не важно. Просто не хочу и все. Лето же на улице. Эти деньги могут пойти на тебя, например. Для меня это куда важнее.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Ладно. (</w:t>
      </w:r>
      <w:r>
        <w:rPr>
          <w:i/>
          <w:iCs/>
          <w:sz w:val="22"/>
          <w:lang w:val="ru-RU"/>
        </w:rPr>
        <w:t>Опять возвращается к своему телефону.</w:t>
      </w:r>
      <w:r>
        <w:rPr>
          <w:lang w:val="ru-RU"/>
        </w:rPr>
        <w:t>)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</w:t>
      </w:r>
      <w:r>
        <w:rPr>
          <w:lang w:val="ru-RU"/>
        </w:rPr>
        <w:t xml:space="preserve"> (</w:t>
      </w:r>
      <w:r>
        <w:rPr>
          <w:i/>
          <w:iCs/>
          <w:sz w:val="22"/>
          <w:lang w:val="ru-RU"/>
        </w:rPr>
        <w:t>недовольно</w:t>
      </w:r>
      <w:r>
        <w:rPr>
          <w:lang w:val="ru-RU"/>
        </w:rPr>
        <w:t>). И вообще – нечего ему унижать меня перед тобой.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Да вроде никогда такого не было.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Не надо. Я все знаю.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Что ты знаешь?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Что он написал, что у меня месячные.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А, ты про это. Ну, пошутил и что?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Офигеть шуточка. Мне что-то не смешно. Тебе смешно?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Нет. Я так и написала. Кстати.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Я тоже. Вроде извинился.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То есть ты прочитал шутку в моем сообщении? Когда я ему написала, что не приду на тренировку? Кстати, по твоей просьбе. И начал выяснять отношения по этому поводу?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Естественно! Я хотел все это прекратить. Чтобы он про меня не шутил моей девушке. Зачем мне это? Что это за подозрение, что у меня могут быть месячные?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Это была шутка.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Я мужик. Этого не может быть никак. Или он хотел сказать, что я баба?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Наверное, намекал, что это не может стать препятствием у меня перед тренировкой. 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А вот эта чушь может? Так получается? 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Может, правильнее было бы, чтобы я это сделала, а?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Но не сделала же.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Так я еще до зала не дошла!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Теперь вот и не надо.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И как ты это все представляешь: я приду и скажу, что не надо про тебя шутить?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Да, именно.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Не смущает, что это ты в личном сообщении прочитал?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У тебя уже какая-то личная жизнь появляется или что? Тебе есть что скрывать?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Нет, но…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Ну, уж нет. Давай без «но». Доверие – так полное. И раз такое дело – я не хочу, чтобы ты ходила в зал.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Из-за этой шутки?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Нет, конечно. Во-первых, ты устала. Сама говорила. Во-вторых, это первое наше лето. Почему бы нам не провести его вместе?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Мы и так большую часть времени вместе.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А я хочу прогулок, хочу вечерних закатов, хочу в кафе с тобой сидеть, я хочу насладиться жизнью и тобой сполна.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А потом мне же можно будет вернуться?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То есть ты меня поддерживаешь? (</w:t>
      </w:r>
      <w:r>
        <w:rPr>
          <w:i/>
          <w:iCs/>
          <w:sz w:val="22"/>
          <w:lang w:val="ru-RU"/>
        </w:rPr>
        <w:t>Подходит и радостно обнимает.</w:t>
      </w:r>
      <w:r>
        <w:rPr>
          <w:lang w:val="ru-RU"/>
        </w:rPr>
        <w:t xml:space="preserve">) Ты моя хорошая! 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Она</w:t>
      </w:r>
      <w:r>
        <w:rPr>
          <w:lang w:val="ru-RU"/>
        </w:rPr>
        <w:t xml:space="preserve"> (</w:t>
      </w:r>
      <w:r>
        <w:rPr>
          <w:i/>
          <w:iCs/>
          <w:sz w:val="22"/>
          <w:lang w:val="ru-RU"/>
        </w:rPr>
        <w:t>неловко высвобождаясь</w:t>
      </w:r>
      <w:r>
        <w:rPr>
          <w:lang w:val="ru-RU"/>
        </w:rPr>
        <w:t>). А потом я смогу в зал ходить?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Потом это будет потом. Там и обсудим. А теперь… Живи здесь и сейчас. Цени каждый момент этой жизни! Так что, идем?</w:t>
      </w:r>
    </w:p>
    <w:p>
      <w:pPr>
        <w:pStyle w:val="Normal"/>
        <w:ind w:hanging="0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rPr>
          <w:b/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Эпизод 11 Подруги</w:t>
      </w:r>
    </w:p>
    <w:p>
      <w:pPr>
        <w:pStyle w:val="Normal"/>
        <w:ind w:hanging="0"/>
        <w:rPr>
          <w:b/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</w:r>
    </w:p>
    <w:p>
      <w:pPr>
        <w:pStyle w:val="Normal"/>
        <w:ind w:hanging="0"/>
        <w:rPr/>
      </w:pPr>
      <w:r>
        <w:rPr>
          <w:b/>
          <w:bCs/>
          <w:i/>
          <w:iCs/>
          <w:sz w:val="22"/>
          <w:lang w:val="ru-RU"/>
        </w:rPr>
        <w:t>Он сидит злой на кровати, рядом початая бутылка, она молча входит и начинает раздеваться.</w:t>
      </w:r>
    </w:p>
    <w:p>
      <w:pPr>
        <w:pStyle w:val="Normal"/>
        <w:ind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Почему ты не спишь? Тебе же завтра на работу… Ты не в духе?.. Не будешь со мной говорить?.. Что-то случилось?..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А ты как думаешь?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Не в духе.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Отличная наблюдательность. Ничего, что я тут один места себе не находил.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Я не хочу об этом говорить.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А я хочу и буду…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Мне нечего сказать. Я уже все сказала по телефону. Ответила на все твои сообщения. Я даже толком не посидела с Машей.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Ты еще меня обвиняешь?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Зачем звонить каждый час? «Ты где?» Я. У.  Маши! Мы пьем пиво. Вон в том, соседнем доме.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А мне что делать было?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Да что хочешь!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Можно было бы четко написать вернусь тогда-то.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А я не знала, когда вернусь. Сидишь себе и сидишь, болтаешь.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Мне было грустно без тебя… (</w:t>
      </w:r>
      <w:r>
        <w:rPr>
          <w:i/>
          <w:iCs/>
          <w:sz w:val="22"/>
          <w:lang w:val="ru-RU"/>
        </w:rPr>
        <w:t>Многозначительно смотрит на нее.</w:t>
      </w:r>
      <w:r>
        <w:rPr>
          <w:lang w:val="ru-RU"/>
        </w:rPr>
        <w:t>) Тут ты вообще-то должна была сказать: «Мне тоже».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Я сидела у подруги, мы разговаривали, я была занята.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Мне больно. Зачем ты так?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Как?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Ну, вот так. Мы же говорили с тобой. Маша на тебя плохо влияет. Она свободна, а ты нет. У вас не может быть ничего общего.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Мне перестать общаться?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Ты же знаешь – я не хочу ограничивать тебя… Но своими поступками ты делаешь мне больно. Что я должен был думать? (</w:t>
      </w:r>
      <w:r>
        <w:rPr>
          <w:i/>
          <w:iCs/>
          <w:sz w:val="22"/>
          <w:lang w:val="ru-RU"/>
        </w:rPr>
        <w:t>Она пожимает плечами.</w:t>
      </w:r>
      <w:r>
        <w:rPr>
          <w:lang w:val="ru-RU"/>
        </w:rPr>
        <w:t>) А вот стоило бы задуматься об этом. Ты красивая, сидишь где-то с подругой и каждый час меня отшиваешь.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Я каждый час объясняла, где именно я нахожусь и что делаю. Я ведь все еще могу сходить к подруге вечером?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Да, конечно. Если мы оба придем к такому решению. А если ты одна… К чему тогда заводить отношения, если продолжать делать то, что хочешь? Вообще не обращая внимания на желания другого? Нет, такого уже не может быть. Надо меняться! Нет только «я», есть мы: ты и я. Хочется тебе того или нет (а я верю, что хочется) ты должна учитывать и мои интересы. Иначе как ты докажешь веру свою в меня?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Я верю.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Во что веришь?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Я верю в нас… В тебя… В наше счастье…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Мы одни. Никого рядом близкого нет. В этом наша свобода и сила. Не надо их больше. Я не давлю. Они… такие душные. От них столько желчи.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Она</w:t>
      </w:r>
      <w:r>
        <w:rPr>
          <w:lang w:val="ru-RU"/>
        </w:rPr>
        <w:t>. Столько желчи…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Вот именно! Он видят, что у тебя есть я. Они тебе завидуют.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Завидуют?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Конечно. Их кинули-бросили. У них никого нет.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Никого… А я?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А ты есть у меня.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Я у тебя.</w:t>
      </w:r>
    </w:p>
    <w:p>
      <w:pPr>
        <w:pStyle w:val="Normal"/>
        <w:ind w:hanging="0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rPr>
          <w:b/>
          <w:b/>
          <w:bCs/>
          <w:lang w:val="ru-RU"/>
        </w:rPr>
      </w:pPr>
      <w:r>
        <w:rPr>
          <w:b/>
          <w:bCs/>
          <w:lang w:val="ru-RU"/>
        </w:rPr>
        <w:t>Эпизод 12 Настоящее</w:t>
      </w:r>
    </w:p>
    <w:p>
      <w:pPr>
        <w:pStyle w:val="Normal"/>
        <w:ind w:hanging="0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ind w:hanging="0"/>
        <w:rPr/>
      </w:pPr>
      <w:r>
        <w:rPr>
          <w:b/>
          <w:bCs/>
          <w:i/>
          <w:iCs/>
          <w:sz w:val="22"/>
          <w:lang w:val="ru-RU"/>
        </w:rPr>
        <w:t xml:space="preserve">Он внимательно скролит в ее телефоне, она ходит вокруг. </w:t>
      </w:r>
    </w:p>
    <w:p>
      <w:pPr>
        <w:pStyle w:val="Normal"/>
        <w:ind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Пожалуйста, верни телефон.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Чтобы ты тупо втыкала? Если кто-то напишет, я сразу отдам тебе. Не мешай, я работаю.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Что ты делаешь?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Работаю. Не видишь что ли?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Как это ты работаешь?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Помогаю тебе. Могла бы и спасибо сказать.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Спасибо, конечно. Но, может быть, я сама разберусь?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И что же ты этого не делала? Посмотри сколько у тебя ботов. Это не нормально. А это что за левые люди? Ты что делаешь? Ресницы. А причем тут мужики какие-то?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Может, это для подруг своих. Ну, нормально это. Все друг на друга подписаны. Вон у меня окна есть. Я на них, они на меня. Все ж подписчики.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Ладно, окна оставлю. Пойми, иногда надо на все со стороны посмотреть. Новую струю впустить, так сказать. И вообще: можно и больше клиентов брать.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Я же не умею быстро.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Надо учиться.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Я же по жизни такая.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Все в жизни меняется. Раньше ты была одна, теперь нас двое. Надо ковать пока горячо.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Я беру столько, сколько могу. Чтобы не свихнуться.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Послушай, вот когда ты сама по себе живешь – можешь хныкать, капризничать, жаловаться. Сейчас уже все, надо по-другому. Бери и перестраивайся.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Ты же говорил, что хотел бы лето провести вместе.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Что за наезд? А что мы не проводим что ли?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Можно и больше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Так скажи. Я мысли читать не умею.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Так и говорю.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Не вопрос. Когда хочешь?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Что именно?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Прогуляться!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Завтра, например.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Нет, завтра не получится. У тебя работа.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Что у меня?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Работа.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Какая работа? Я же на вечер не беру.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Не брала, а теперь берешь. Я записал тебе какую-то там Алену.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А ты меня спросил: хочу я или нет?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Это работа – тут надо брать и делать. Никто не спрашивает: нравится тебе или нет. Мы семья и расходы у нас немного другие. Когда ко мне на складе товар приходил, никто меня не спрашивал, хочу я принимать или нет, есть у меня настроение, или нет.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 xml:space="preserve">Она. </w:t>
      </w:r>
      <w:r>
        <w:rPr>
          <w:lang w:val="ru-RU"/>
        </w:rPr>
        <w:t xml:space="preserve">Я работаю с утра до вечера.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А ты в курсе, что если немного быстрее это делать, то можно дополнительно 2 клиента брать. А без тренировок вообще золотое дно получается. Я не понимаю, почему ты сама к этому не пришла.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Да, что-то тупанула. А ночью что?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Что ночью?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Тариф тот же или как?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Могла бы и поблагодарить. Беру, свое личное время трачу, а в итоге вот это все. Мне это надо?! (</w:t>
      </w:r>
      <w:r>
        <w:rPr>
          <w:i/>
          <w:iCs/>
          <w:sz w:val="22"/>
          <w:lang w:val="ru-RU"/>
        </w:rPr>
        <w:t>Откидывает телефон</w:t>
      </w:r>
      <w:r>
        <w:rPr>
          <w:lang w:val="ru-RU"/>
        </w:rPr>
        <w:t xml:space="preserve">.) Иди ты к черту!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Ну, прости. Все это как-то неожиданно все.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Ниче. Давай обнимемся. Мы же вместе. Ты и я. Одно целое.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Да, просто когда все живешь одна, думаешь по-другому.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Конечно, я понимаю. Мне тоже приходится перестраиваться. Тоже приходится делать то, чего никогда не делал. Теперь ты под надежным крылом. У тебя есть кому о тебе позаботиться.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Спасибо.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Так что сначала думай, а потом говори. Мне же тоже не просто.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Спасибо тебе. 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Ты моя девочка. Да, немного дурочка, но моя же.</w:t>
      </w:r>
    </w:p>
    <w:p>
      <w:pPr>
        <w:pStyle w:val="Normal"/>
        <w:ind w:hanging="0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rPr>
          <w:b/>
          <w:b/>
          <w:bCs/>
          <w:lang w:val="ru-RU"/>
        </w:rPr>
      </w:pPr>
      <w:r>
        <w:rPr>
          <w:b/>
          <w:bCs/>
          <w:lang w:val="ru-RU"/>
        </w:rPr>
        <w:t>Эпизод 13 Прошлое</w:t>
      </w:r>
    </w:p>
    <w:p>
      <w:pPr>
        <w:pStyle w:val="Normal"/>
        <w:ind w:hanging="0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ind w:hanging="0"/>
        <w:rPr/>
      </w:pPr>
      <w:r>
        <w:rPr>
          <w:b/>
          <w:bCs/>
          <w:i/>
          <w:iCs/>
          <w:sz w:val="22"/>
          <w:lang w:val="ru-RU"/>
        </w:rPr>
        <w:t xml:space="preserve">Он и она лежат в постели. Она спит. Он смотрит ее телефон. Начинает злиться, зло толкает ее в бок. </w:t>
      </w:r>
    </w:p>
    <w:p>
      <w:pPr>
        <w:pStyle w:val="Normal"/>
        <w:ind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А? Что такое? Что случилось?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Ты с ним сосалась?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С кем?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</w:t>
      </w:r>
      <w:r>
        <w:rPr>
          <w:lang w:val="ru-RU"/>
        </w:rPr>
        <w:t xml:space="preserve"> (</w:t>
      </w:r>
      <w:r>
        <w:rPr>
          <w:i/>
          <w:iCs/>
          <w:sz w:val="22"/>
          <w:lang w:val="ru-RU"/>
        </w:rPr>
        <w:t>показывает телефон</w:t>
      </w:r>
      <w:r>
        <w:rPr>
          <w:lang w:val="ru-RU"/>
        </w:rPr>
        <w:t>). Вот с ним!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</w:t>
      </w:r>
      <w:r>
        <w:rPr>
          <w:lang w:val="ru-RU"/>
        </w:rPr>
        <w:t xml:space="preserve"> (</w:t>
      </w:r>
      <w:r>
        <w:rPr>
          <w:i/>
          <w:iCs/>
          <w:sz w:val="22"/>
          <w:lang w:val="ru-RU"/>
        </w:rPr>
        <w:t>вглядывается</w:t>
      </w:r>
      <w:r>
        <w:rPr>
          <w:lang w:val="ru-RU"/>
        </w:rPr>
        <w:t>). Откуда у тебя это фото?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Парень держит тебя на руках. Ты довольная и счастливая. Я еще раз тебя спрашиваю: ты с ним сосалась?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Это одногруппник. На каком-то дне студента.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Что у вас с ним было?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Ничего не было.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</w:t>
      </w:r>
      <w:r>
        <w:rPr>
          <w:lang w:val="ru-RU"/>
        </w:rPr>
        <w:t xml:space="preserve"> (</w:t>
      </w:r>
      <w:r>
        <w:rPr>
          <w:i/>
          <w:iCs/>
          <w:sz w:val="22"/>
          <w:lang w:val="ru-RU"/>
        </w:rPr>
        <w:t>грубо толкает и встает с постели</w:t>
      </w:r>
      <w:r>
        <w:rPr>
          <w:lang w:val="ru-RU"/>
        </w:rPr>
        <w:t>). Не ври мне!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Честно! Просто веселились.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А потом, конечно, веселье переливалось в нежный и юный секс?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Да с чего вдруг ты такое решил?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Можно подумать вы не выпивали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Может, и да. Какая теперь-то разница?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Зашибись, она даже не помнит, что там было. Может, там был не только он. Может… (</w:t>
      </w:r>
      <w:r>
        <w:rPr>
          <w:i/>
          <w:iCs/>
          <w:sz w:val="22"/>
          <w:lang w:val="ru-RU"/>
        </w:rPr>
        <w:t>Читает.</w:t>
      </w:r>
      <w:r>
        <w:rPr>
          <w:lang w:val="ru-RU"/>
        </w:rPr>
        <w:t>) Игорь еще участвовал. А может ты была рада всем? А не только этому Вадиму? С какого такой радости он эту фотку запостил.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Потому что дружили.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Ну, вот. Уже ближе к правде. Значит ты ему нравилась.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Нравилась.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Значит, он тебя хотел.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Хотел.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</w:t>
      </w:r>
      <w:r>
        <w:rPr>
          <w:lang w:val="ru-RU"/>
        </w:rPr>
        <w:t xml:space="preserve"> (</w:t>
      </w:r>
      <w:r>
        <w:rPr>
          <w:i/>
          <w:iCs/>
          <w:sz w:val="22"/>
          <w:lang w:val="ru-RU"/>
        </w:rPr>
        <w:t>замахивается</w:t>
      </w:r>
      <w:r>
        <w:rPr>
          <w:lang w:val="ru-RU"/>
        </w:rPr>
        <w:t>). Шлюха!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Еще что-то?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Не знаю. Я только начал.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Начал что?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Разбираться с твоим прошлым. Хочу понять, ты всегда такая сука была или только для меня? То, что давала всем я уже это понял.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Как вообще ты наткнулся на эту дурацкую фотографию? Это было пять… Может семь лет назад.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Не держи меня за дурака! Заходишь в твои подписчики, смотришь кто из них лайкал, заходишь к ним в аккаунт.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Это же надо было прокрутить 10минут, чтобы дойти до этих фото.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Иногда да. Но ведь цель оправдывает средства. Но не в этом случае. Тут было не много фотографий. А эта была. Потому что ценная. Потому что несла какую-то память.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Получается так.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Значит, я прав.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Да, все так и было. И на парах, и на дне студента. Ему нравилось. Мне тоже.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Он</w:t>
      </w:r>
      <w:r>
        <w:rPr>
          <w:lang w:val="ru-RU"/>
        </w:rPr>
        <w:t xml:space="preserve"> (</w:t>
      </w:r>
      <w:r>
        <w:rPr>
          <w:i/>
          <w:iCs/>
          <w:sz w:val="22"/>
          <w:lang w:val="ru-RU"/>
        </w:rPr>
        <w:t>бьет по щеке</w:t>
      </w:r>
      <w:r>
        <w:rPr>
          <w:lang w:val="ru-RU"/>
        </w:rPr>
        <w:t xml:space="preserve">). Заткнись!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Ты же просил правды. Вот тебе правда. Что еще тебе надо? Давай сразу все.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</w:t>
      </w:r>
      <w:r>
        <w:rPr>
          <w:lang w:val="ru-RU"/>
        </w:rPr>
        <w:t xml:space="preserve"> (</w:t>
      </w:r>
      <w:r>
        <w:rPr>
          <w:i/>
          <w:iCs/>
          <w:sz w:val="22"/>
          <w:lang w:val="ru-RU"/>
        </w:rPr>
        <w:t>начинает улыбаться</w:t>
      </w:r>
      <w:r>
        <w:rPr>
          <w:lang w:val="ru-RU"/>
        </w:rPr>
        <w:t xml:space="preserve">). Хитро. Давай, мол, сразу за все отпущу тебе грехи. Ну, уж нет. Не на того напала. Ты будешь извиняться за каждый свой проступок. За каждый. Потому что с этим вот всем нельзя жить дальше с человеком, который отдает себя всецело. Как ты можешь ложиться со мной в постель, когда твоя совесть – потемки?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</w:t>
      </w:r>
      <w:r>
        <w:rPr>
          <w:lang w:val="ru-RU"/>
        </w:rPr>
        <w:t xml:space="preserve"> (</w:t>
      </w:r>
      <w:r>
        <w:rPr>
          <w:i/>
          <w:iCs/>
          <w:sz w:val="22"/>
          <w:lang w:val="ru-RU"/>
        </w:rPr>
        <w:t>плачет</w:t>
      </w:r>
      <w:r>
        <w:rPr>
          <w:lang w:val="ru-RU"/>
        </w:rPr>
        <w:t>). Хорошо, прости, я была не права.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Это. Все. Слова. Мне нужны действия! Мне нужны реальные действия, чтобы понять, что ты раскаялась.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Пожалуйста, хватит. Я уже так больше не могу. Остановись.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Я не хочу. И не буду. Потому что пока я не буду тебе верить, я не смогу к тебе открыто относиться, как раньше. Знаешь, как это больно?! Ты понимаешь, насколько ты меня унизила и растоптала. Я верил тебе, верил, что ты настоящая, добрая, а ты дрянь та еще.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Я не хочу этого. Я пойду. 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Куда это? Даже не думай. 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Я прогуляться…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Нет! (</w:t>
      </w:r>
      <w:r>
        <w:rPr>
          <w:i/>
          <w:iCs/>
          <w:sz w:val="22"/>
          <w:lang w:val="ru-RU"/>
        </w:rPr>
        <w:t>Хватает и одергивает. Она падает.</w:t>
      </w:r>
      <w:r>
        <w:rPr>
          <w:lang w:val="ru-RU"/>
        </w:rPr>
        <w:t xml:space="preserve">) Мы не договорили. </w:t>
      </w:r>
    </w:p>
    <w:p>
      <w:pPr>
        <w:pStyle w:val="Normal"/>
        <w:ind w:hanging="0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rPr/>
      </w:pPr>
      <w:r>
        <w:rPr>
          <w:b/>
          <w:bCs/>
          <w:i/>
          <w:iCs/>
          <w:sz w:val="22"/>
          <w:lang w:val="ru-RU"/>
        </w:rPr>
        <w:t xml:space="preserve">Она оказывается на полу и плачет. Он проходит мимо и замахивается. </w:t>
      </w:r>
    </w:p>
    <w:p>
      <w:pPr>
        <w:pStyle w:val="Normal"/>
        <w:ind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У, тварь.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Я прошу тебя. Я умоляю. (</w:t>
      </w:r>
      <w:r>
        <w:rPr>
          <w:i/>
          <w:iCs/>
          <w:sz w:val="22"/>
          <w:lang w:val="ru-RU"/>
        </w:rPr>
        <w:t>Становится на колени</w:t>
      </w:r>
      <w:r>
        <w:rPr>
          <w:lang w:val="ru-RU"/>
        </w:rPr>
        <w:t xml:space="preserve">.) Прости. Я виновата. Я ничего к нему не чувствую. Есть только ты.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</w:t>
      </w:r>
      <w:r>
        <w:rPr>
          <w:lang w:val="ru-RU"/>
        </w:rPr>
        <w:t xml:space="preserve"> (</w:t>
      </w:r>
      <w:r>
        <w:rPr>
          <w:i/>
          <w:iCs/>
          <w:sz w:val="22"/>
          <w:lang w:val="ru-RU"/>
        </w:rPr>
        <w:t>подходит, дает себя обнять</w:t>
      </w:r>
      <w:r>
        <w:rPr>
          <w:lang w:val="ru-RU"/>
        </w:rPr>
        <w:t xml:space="preserve">). Ну, ладно. Ну, что ты. Все хорошо. Вместе мы пройдем это испытание. Я всегда буду с тобой. Держись.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Я могу прогуляться? Мне надо на чистый воздух.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Милая, ну конечно нет. Сегодня ты будешь дома сидеть. И думать о том, что произошло. И раскаиваться. А уйду я. Все эти переживания. Знаешь, я не готов к ним. Это боль. Она вот здесь, в груди. Мне нужно успокоение. 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Пожалуйста, только не пей. Давай что угодно вместе сделаем. Делай что хочешь. Только не пей. 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Он</w:t>
      </w:r>
      <w:r>
        <w:rPr>
          <w:lang w:val="ru-RU"/>
        </w:rPr>
        <w:t xml:space="preserve"> (</w:t>
      </w:r>
      <w:r>
        <w:rPr>
          <w:i/>
          <w:iCs/>
          <w:sz w:val="22"/>
          <w:lang w:val="ru-RU"/>
        </w:rPr>
        <w:t>поднимает и смотрит в глаза</w:t>
      </w:r>
      <w:r>
        <w:rPr>
          <w:lang w:val="ru-RU"/>
        </w:rPr>
        <w:t>). Ты не хочешь, да?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Да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Это самое большое твое желание?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Да.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Очень хочется командовать, да?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Я…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Я тебя услышал. Мы же вместе. Одно целое. Куда я денусь из подводной лодки. Верь мне.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Я верю.</w:t>
      </w:r>
    </w:p>
    <w:p>
      <w:pPr>
        <w:pStyle w:val="Normal"/>
        <w:ind w:hanging="0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rPr/>
      </w:pPr>
      <w:r>
        <w:rPr>
          <w:b/>
          <w:bCs/>
          <w:i/>
          <w:iCs/>
          <w:sz w:val="22"/>
          <w:lang w:val="ru-RU"/>
        </w:rPr>
        <w:t xml:space="preserve">Он уходит, она встает пытается привести себя в порядок, садится на кровать и начинает тяжело дышать. Он возвращается и ставит перед нет бутылку водки. </w:t>
      </w:r>
    </w:p>
    <w:p>
      <w:pPr>
        <w:pStyle w:val="Normal"/>
        <w:ind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А теперь мы начнем обряд очищения.</w:t>
      </w:r>
    </w:p>
    <w:p>
      <w:pPr>
        <w:pStyle w:val="Normal"/>
        <w:ind w:hanging="0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rPr>
          <w:b/>
          <w:b/>
          <w:bCs/>
          <w:lang w:val="ru-RU"/>
        </w:rPr>
      </w:pPr>
      <w:r>
        <w:rPr>
          <w:b/>
          <w:bCs/>
          <w:lang w:val="ru-RU"/>
        </w:rPr>
        <w:t>Эпизод 14 Свобода</w:t>
      </w:r>
    </w:p>
    <w:p>
      <w:pPr>
        <w:pStyle w:val="Normal"/>
        <w:ind w:hanging="0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ind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  <w:t>Он и она прогуливаются. Она уставшая и покорная. Он злой, нервный и под алкогольным опьянением.</w:t>
      </w:r>
    </w:p>
    <w:p>
      <w:pPr>
        <w:pStyle w:val="Normal"/>
        <w:ind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</w:r>
    </w:p>
    <w:p>
      <w:pPr>
        <w:pStyle w:val="Normal"/>
        <w:ind w:hanging="0"/>
        <w:rPr>
          <w:b/>
          <w:b/>
          <w:bCs/>
          <w:lang w:val="ru-RU"/>
        </w:rPr>
      </w:pPr>
      <w:r>
        <w:rPr>
          <w:b/>
          <w:bCs/>
          <w:lang w:val="ru-RU"/>
        </w:rPr>
        <w:t xml:space="preserve">Он. </w:t>
      </w:r>
      <w:r>
        <w:rPr>
          <w:lang w:val="ru-RU"/>
        </w:rPr>
        <w:t>Ну, что, ты довольна?</w:t>
      </w:r>
    </w:p>
    <w:p>
      <w:pPr>
        <w:pStyle w:val="Normal"/>
        <w:ind w:hanging="0"/>
        <w:rPr>
          <w:b/>
          <w:b/>
          <w:bCs/>
          <w:lang w:val="ru-RU"/>
        </w:rPr>
      </w:pPr>
      <w:r>
        <w:rPr>
          <w:b/>
          <w:bCs/>
          <w:lang w:val="ru-RU"/>
        </w:rPr>
        <w:t xml:space="preserve">Она. </w:t>
      </w:r>
      <w:r>
        <w:rPr>
          <w:lang w:val="ru-RU"/>
        </w:rPr>
        <w:t>Чем?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 xml:space="preserve">Он. </w:t>
      </w:r>
      <w:r>
        <w:rPr>
          <w:lang w:val="ru-RU"/>
        </w:rPr>
        <w:t>Мы же выбрались. Как ты и хотела.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Я бы дома предпочла отдохнуть.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Ну уж нет. Гулять – так гулять.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Пошли в город.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Это банально. Идем куда глаза глядят.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Мне не хочется.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Боишься?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Ты же опять выпил где-то.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А тебе дело?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Ладно, пошли. Куда пойдем?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По части прогуляемся.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Как хочешь. Мне все равно.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Вижу, скучать ты начала со мной. Надо внести немного авантюризма.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Как скажешь.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Давай я докажу, что я все могу.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Я и так тебе верю.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Что ты все заладила «я тебе верю и верю»? Надо же видеть все своими глазами. Лучше один раз увидеть.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По воде пойдешь?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Что? Ты что, дура? По воде не ходят!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Извини, ляпнула ерунду.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Я не вниз хочу, а вверх. Видишь, вот здание, давай туда залезем.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Не хочу. Вот вообще. У меня с высотой не очень хорошие отношения.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Вот, там все и покажу. 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Давай здесь. Людей нет. Показывай.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Что ты тут несешь? Я про величие, а ты все одно и то же.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Давай вернемся домой. Заброшки – не самое безопасное место.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Для людей с широкими взглядами «невозможно» не существует.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Я говорю про безопасность.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Ты что боишься?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Да, и не скрываю это. Пойдем отсюда, а?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Будь со мной. До конца. Просто будь рядом. И не ной. И ты увидишь, что я все могу.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Я остаюсь здесь. Могу на колени стать. Не надо туда лезть.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Оставайся. Будешь снизу за мной наблюдать. Потом встанешь, когда увидишь.</w:t>
      </w:r>
    </w:p>
    <w:p>
      <w:pPr>
        <w:pStyle w:val="Normal"/>
        <w:ind w:hanging="0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  <w:t xml:space="preserve">Он пытается залезть повыше. </w:t>
      </w:r>
    </w:p>
    <w:p>
      <w:pPr>
        <w:pStyle w:val="Normal"/>
        <w:ind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Не надо выше! Пожалуйста. Там высоко.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Ты мне указываешь? Я сам знаю, что мне делать. Думаешь не смогу?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Если честно, то да. Там откровенно опасно. И ты не в том состоянии, чтобы так рисковать.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Ты не веришь?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Не в этом дело! Я лично туда ни за какие деньги не пойду. Это смертельно опасно!.. Но, с другой стороны, я не могу знать наверняка  - сможешь ты или нет. Это твой выбор. Я вообще не понимаю, зачем ты туда полез.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Потому что я могу! Смотри. (</w:t>
      </w:r>
      <w:r>
        <w:rPr>
          <w:i/>
          <w:iCs/>
          <w:sz w:val="22"/>
          <w:lang w:val="ru-RU"/>
        </w:rPr>
        <w:t>Прыгает и еле удерживается на парапете.</w:t>
      </w:r>
      <w:r>
        <w:rPr>
          <w:lang w:val="ru-RU"/>
        </w:rPr>
        <w:t>) Видишь?! (</w:t>
      </w:r>
      <w:r>
        <w:rPr>
          <w:i/>
          <w:iCs/>
          <w:sz w:val="22"/>
          <w:lang w:val="ru-RU"/>
        </w:rPr>
        <w:t>Еле удерживается.</w:t>
      </w:r>
      <w:r>
        <w:rPr>
          <w:lang w:val="ru-RU"/>
        </w:rPr>
        <w:t xml:space="preserve">)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</w:t>
      </w:r>
      <w:r>
        <w:rPr>
          <w:lang w:val="ru-RU"/>
        </w:rPr>
        <w:t xml:space="preserve"> (испугано). Ой… Ради бога, спускайся.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Ради чего?! Причем здесь он? Здесь я сам себе хозяин. (</w:t>
      </w:r>
      <w:r>
        <w:rPr>
          <w:i/>
          <w:iCs/>
          <w:sz w:val="22"/>
          <w:lang w:val="ru-RU"/>
        </w:rPr>
        <w:t>Прыгает еще раз и, сорвавшись, хватается за край.</w:t>
      </w:r>
      <w:r>
        <w:rPr>
          <w:lang w:val="ru-RU"/>
        </w:rPr>
        <w:t>) О, черт!.. Неожиданно… Дай руку!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Ты меня хочешь скинуть?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Ты что – дура? Дай руку, говорю!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Как тех Ир, Наташ, на память о которых статуэтки у тебя дома стоят?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Что? Как ты узнала? Причем здесь это?! Не твое дело! Не суй свой нос, в чем не разбираешься.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Они тоже здесь были? Тоже стояли на коленях, молились на тебя?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Может и были. Иди сюда, сказал! Я не могу сам дотянуться.  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Я. Туда. Не. Пойду. Я тебе об этом говорила. 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Стерва, блять. Быстрей!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Я тебе ничего плохого не сделала. Зачем ты так?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Как?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Грубо.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Блять. Я не могу пошевелиться… У меня нет сил …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Я вызову МЧС.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Ага, а потом я должен буду объясняться почему пьяный полез на заброшку? Просто вон пройди там и дай руку.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Я даже выглянуть не могу… Я в тебя верю. Если тебе так хочется. Просто отдохни и напрягись. Ты же говорил, что сил вагон и что ты все можешь. 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Ну, вот не повезло немного. Это случайность. Пожалуйста. Я не могу.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Я тебя сюда не звала, не просила залазить. Я как могла тебя останавливала…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 xml:space="preserve">Он. </w:t>
      </w:r>
      <w:r>
        <w:rPr>
          <w:lang w:val="ru-RU"/>
        </w:rPr>
        <w:t xml:space="preserve">Плохо! Очень плохо останавливала. Недостаточно. Ты же видела, что я выпил. 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А как?! За руку хватать?! Что делать то надо было?!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Это твое дело. (</w:t>
      </w:r>
      <w:r>
        <w:rPr>
          <w:i/>
          <w:iCs/>
          <w:sz w:val="22"/>
          <w:lang w:val="ru-RU"/>
        </w:rPr>
        <w:t>Пытается подтянуться. Ничего не выходит. Начинает трясти.</w:t>
      </w:r>
      <w:r>
        <w:rPr>
          <w:lang w:val="ru-RU"/>
        </w:rPr>
        <w:t>) Ты же понимаешь, что тебе капец?</w:t>
      </w:r>
    </w:p>
    <w:p>
      <w:pPr>
        <w:pStyle w:val="Normal"/>
        <w:ind w:hanging="0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rPr/>
      </w:pPr>
      <w:r>
        <w:rPr>
          <w:b/>
          <w:bCs/>
          <w:i/>
          <w:iCs/>
          <w:sz w:val="22"/>
          <w:lang w:val="ru-RU"/>
        </w:rPr>
        <w:t>Она закрывает глаза.</w:t>
      </w:r>
    </w:p>
    <w:p>
      <w:pPr>
        <w:pStyle w:val="Normal"/>
        <w:ind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Бля, я только вылезу и тебе хана. Живого места не оставлю. За все.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За что?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За все, я сказал, глухая тетеря. За отношение. За непослушание. За вранье. «Люблю. Ради тебя хоть на край света…» (</w:t>
      </w:r>
      <w:r>
        <w:rPr>
          <w:i/>
          <w:iCs/>
          <w:sz w:val="22"/>
          <w:lang w:val="ru-RU"/>
        </w:rPr>
        <w:t>Еще раз пытается подтянуться.</w:t>
      </w:r>
      <w:r>
        <w:rPr>
          <w:lang w:val="ru-RU"/>
        </w:rPr>
        <w:t xml:space="preserve">) Мерзота. Кому ты еще нужна такая уродина?.. Ха, вот я…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Закат красивый.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Иди в жопу, дура!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Она.</w:t>
      </w:r>
      <w:r>
        <w:rPr>
          <w:lang w:val="ru-RU"/>
        </w:rPr>
        <w:t xml:space="preserve"> Я никогда не замечала, как может быть красиво заходящее солнце.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Он.</w:t>
      </w:r>
      <w:r>
        <w:rPr>
          <w:lang w:val="ru-RU"/>
        </w:rPr>
        <w:t xml:space="preserve"> Гореть… в аду… (</w:t>
      </w:r>
      <w:r>
        <w:rPr>
          <w:i/>
          <w:iCs/>
          <w:sz w:val="22"/>
          <w:lang w:val="ru-RU"/>
        </w:rPr>
        <w:t>Срывается.</w:t>
      </w:r>
      <w:r>
        <w:rPr>
          <w:lang w:val="ru-RU"/>
        </w:rPr>
        <w:t>)</w:t>
      </w:r>
    </w:p>
    <w:p>
      <w:pPr>
        <w:pStyle w:val="Normal"/>
        <w:ind w:hanging="0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  <w:t xml:space="preserve">Она еще раз закрывает глаза. Видно, как текут слезы. Какое-то время сидит неподвижно и прислушивается. </w:t>
      </w:r>
    </w:p>
    <w:p>
      <w:pPr>
        <w:pStyle w:val="Normal"/>
        <w:ind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</w:r>
    </w:p>
    <w:p>
      <w:pPr>
        <w:pStyle w:val="Normal"/>
        <w:ind w:hanging="0"/>
        <w:rPr>
          <w:szCs w:val="24"/>
          <w:lang w:val="ru-RU"/>
        </w:rPr>
      </w:pPr>
      <w:r>
        <w:rPr>
          <w:b/>
          <w:bCs/>
          <w:szCs w:val="24"/>
          <w:lang w:val="ru-RU"/>
        </w:rPr>
        <w:t>Она</w:t>
      </w:r>
      <w:r>
        <w:rPr>
          <w:szCs w:val="24"/>
          <w:lang w:val="ru-RU"/>
        </w:rPr>
        <w:t xml:space="preserve"> (</w:t>
      </w:r>
      <w:r>
        <w:rPr>
          <w:i/>
          <w:iCs/>
          <w:sz w:val="22"/>
          <w:lang w:val="ru-RU"/>
        </w:rPr>
        <w:t>набирает номер телефона</w:t>
      </w:r>
      <w:r>
        <w:rPr>
          <w:szCs w:val="24"/>
          <w:lang w:val="ru-RU"/>
        </w:rPr>
        <w:t xml:space="preserve">). Алло, здравствуйте. У меня парень сорвался. Не знаю, на заброшенном здании. На Фолюше… Я не знаю… Мне не видно. Там очень высоко. Я не уверена, что там вообще можно пройти. Хорошо, я буду осторожна. Мне точно не надо подойти посмотреть? Нет, не откликается… Да, обещаю не двигаться с места. </w:t>
      </w:r>
    </w:p>
    <w:p>
      <w:pPr>
        <w:pStyle w:val="Normal"/>
        <w:ind w:hanging="0"/>
        <w:rPr>
          <w:szCs w:val="24"/>
          <w:lang w:val="ru-RU"/>
        </w:rPr>
      </w:pPr>
      <w:r>
        <w:rPr>
          <w:szCs w:val="24"/>
          <w:lang w:val="ru-RU"/>
        </w:rPr>
      </w:r>
    </w:p>
    <w:p>
      <w:pPr>
        <w:pStyle w:val="Normal"/>
        <w:ind w:hanging="0"/>
        <w:rPr/>
      </w:pPr>
      <w:r>
        <w:rPr>
          <w:b/>
          <w:bCs/>
          <w:i/>
          <w:iCs/>
          <w:sz w:val="22"/>
          <w:lang w:val="ru-RU"/>
        </w:rPr>
        <w:t>Какое-то время ходит туда-сюда, потом подходит к краю, смотрит вниз. Потом смотрит восхищенно вокруг, достает телефон, фотографирует, потом задумавшись, стирает снимок. Находит себе место, садится, начинает смотреть в телефон, читает, иногда улыбается.</w:t>
      </w:r>
    </w:p>
    <w:p>
      <w:pPr>
        <w:pStyle w:val="Normal"/>
        <w:ind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</w:r>
    </w:p>
    <w:p>
      <w:pPr>
        <w:pStyle w:val="Normal"/>
        <w:ind w:hanging="0"/>
        <w:rPr>
          <w:b/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Переписка.</w:t>
      </w:r>
    </w:p>
    <w:p>
      <w:pPr>
        <w:pStyle w:val="Normal"/>
        <w:ind w:hanging="0"/>
        <w:rPr>
          <w:b/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</w:r>
    </w:p>
    <w:p>
      <w:pPr>
        <w:pStyle w:val="Normal"/>
        <w:ind w:hanging="0"/>
        <w:rPr>
          <w:b/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 xml:space="preserve">Он. </w:t>
      </w:r>
      <w:r>
        <w:rPr>
          <w:szCs w:val="24"/>
          <w:lang w:val="ru-RU"/>
        </w:rPr>
        <w:t>Привет.</w:t>
      </w:r>
      <w:r>
        <w:rPr>
          <w:b/>
          <w:bCs/>
          <w:szCs w:val="24"/>
          <w:lang w:val="ru-RU"/>
        </w:rPr>
        <w:t xml:space="preserve"> </w:t>
      </w:r>
    </w:p>
    <w:p>
      <w:pPr>
        <w:pStyle w:val="Normal"/>
        <w:ind w:hanging="0"/>
        <w:rPr>
          <w:b/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 xml:space="preserve">Она. </w:t>
      </w:r>
      <w:r>
        <w:rPr>
          <w:szCs w:val="24"/>
          <w:lang w:val="ru-RU"/>
        </w:rPr>
        <w:t>Привет.</w:t>
      </w:r>
    </w:p>
    <w:p>
      <w:pPr>
        <w:pStyle w:val="Normal"/>
        <w:ind w:hanging="0"/>
        <w:rPr>
          <w:b/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 xml:space="preserve">Он. </w:t>
      </w:r>
      <w:r>
        <w:rPr>
          <w:szCs w:val="24"/>
          <w:lang w:val="ru-RU"/>
        </w:rPr>
        <w:t>Я думал уже не ответишь. Я как-то месяц назад писал.</w:t>
      </w:r>
    </w:p>
    <w:p>
      <w:pPr>
        <w:pStyle w:val="Normal"/>
        <w:ind w:hanging="0"/>
        <w:rPr>
          <w:b/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 xml:space="preserve">Она. </w:t>
      </w:r>
      <w:r>
        <w:rPr>
          <w:szCs w:val="24"/>
          <w:lang w:val="ru-RU"/>
        </w:rPr>
        <w:t>Мы знакомы?</w:t>
      </w:r>
    </w:p>
    <w:p>
      <w:pPr>
        <w:pStyle w:val="Normal"/>
        <w:ind w:hanging="0"/>
        <w:rPr>
          <w:b/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 xml:space="preserve">Он. </w:t>
      </w:r>
      <w:r>
        <w:rPr>
          <w:szCs w:val="24"/>
          <w:lang w:val="ru-RU"/>
        </w:rPr>
        <w:t>Пока нет, но вполне можем это исправить. Раз уж ответила.</w:t>
      </w:r>
    </w:p>
    <w:p>
      <w:pPr>
        <w:pStyle w:val="Normal"/>
        <w:ind w:hanging="0"/>
        <w:rPr>
          <w:b/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 xml:space="preserve">Она. </w:t>
      </w:r>
      <w:r>
        <w:rPr>
          <w:szCs w:val="24"/>
          <w:lang w:val="ru-RU"/>
        </w:rPr>
        <w:t>Логично.</w:t>
      </w:r>
    </w:p>
    <w:p>
      <w:pPr>
        <w:pStyle w:val="Normal"/>
        <w:ind w:hanging="0"/>
        <w:rPr>
          <w:b/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 xml:space="preserve">Он. </w:t>
      </w:r>
      <w:r>
        <w:rPr>
          <w:szCs w:val="24"/>
          <w:lang w:val="ru-RU"/>
        </w:rPr>
        <w:t>Чем занимаешься?</w:t>
      </w:r>
    </w:p>
    <w:p>
      <w:pPr>
        <w:pStyle w:val="Normal"/>
        <w:ind w:hanging="0"/>
        <w:rPr>
          <w:b/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 xml:space="preserve">Она. </w:t>
      </w:r>
      <w:r>
        <w:rPr>
          <w:szCs w:val="24"/>
          <w:lang w:val="ru-RU"/>
        </w:rPr>
        <w:t>Гуляю.</w:t>
      </w:r>
    </w:p>
    <w:p>
      <w:pPr>
        <w:pStyle w:val="Normal"/>
        <w:ind w:hanging="0"/>
        <w:rPr>
          <w:b/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 xml:space="preserve">Он. </w:t>
      </w:r>
      <w:r>
        <w:rPr>
          <w:szCs w:val="24"/>
          <w:lang w:val="ru-RU"/>
        </w:rPr>
        <w:t>Одна</w:t>
      </w:r>
    </w:p>
    <w:p>
      <w:pPr>
        <w:pStyle w:val="Normal"/>
        <w:ind w:hanging="0"/>
        <w:rPr>
          <w:b/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 xml:space="preserve">Она. </w:t>
      </w:r>
      <w:r>
        <w:rPr>
          <w:szCs w:val="24"/>
          <w:lang w:val="ru-RU"/>
        </w:rPr>
        <w:t>Да.</w:t>
      </w:r>
    </w:p>
    <w:p>
      <w:pPr>
        <w:pStyle w:val="Normal"/>
        <w:ind w:hanging="0"/>
        <w:rPr/>
      </w:pPr>
      <w:r>
        <w:rPr>
          <w:b/>
          <w:bCs/>
          <w:szCs w:val="24"/>
          <w:lang w:val="ru-RU"/>
        </w:rPr>
        <w:t xml:space="preserve">Он. </w:t>
      </w:r>
      <w:r>
        <w:rPr>
          <w:szCs w:val="24"/>
          <w:lang w:val="ru-RU"/>
        </w:rPr>
        <w:t xml:space="preserve">Отличная новость. </w:t>
      </w:r>
    </w:p>
    <w:p>
      <w:pPr>
        <w:pStyle w:val="Normal"/>
        <w:ind w:hanging="0"/>
        <w:rPr>
          <w:b/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 xml:space="preserve">Она. </w:t>
      </w:r>
      <w:r>
        <w:rPr>
          <w:szCs w:val="24"/>
          <w:lang w:val="ru-RU"/>
        </w:rPr>
        <w:t>Почему?</w:t>
      </w:r>
    </w:p>
    <w:p>
      <w:pPr>
        <w:pStyle w:val="Normal"/>
        <w:ind w:hanging="0"/>
        <w:rPr>
          <w:b/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 xml:space="preserve">Он. </w:t>
      </w:r>
      <w:r>
        <w:rPr>
          <w:szCs w:val="24"/>
          <w:lang w:val="ru-RU"/>
        </w:rPr>
        <w:t>Значит, свободна.</w:t>
      </w:r>
    </w:p>
    <w:p>
      <w:pPr>
        <w:pStyle w:val="Normal"/>
        <w:ind w:hanging="0"/>
        <w:rPr/>
      </w:pPr>
      <w:r>
        <w:rPr>
          <w:b/>
          <w:bCs/>
          <w:szCs w:val="24"/>
          <w:lang w:val="ru-RU"/>
        </w:rPr>
        <w:t xml:space="preserve">Она. </w:t>
      </w:r>
      <w:r>
        <w:rPr>
          <w:szCs w:val="24"/>
          <w:lang w:val="ru-RU"/>
        </w:rPr>
        <w:t>Да. Еще как.</w:t>
      </w:r>
    </w:p>
    <w:sectPr>
      <w:footerReference w:type="default" r:id="rId3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19</w:t>
    </w:r>
    <w:r>
      <w:rPr/>
      <w:fldChar w:fldCharType="end"/>
    </w:r>
  </w:p>
  <w:p>
    <w:pPr>
      <w:pStyle w:val="Style25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6"/>
      <w:ind w:firstLine="425"/>
    </w:pPr>
    <w:rPr>
      <w:rFonts w:ascii="Times New Roman" w:hAnsi="Times New Roman" w:eastAsia="Calibri" w:cs="Times New Roman"/>
      <w:color w:val="auto"/>
      <w:kern w:val="2"/>
      <w:sz w:val="24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Верхний колонтитул Знак"/>
    <w:qFormat/>
    <w:rPr>
      <w:kern w:val="2"/>
      <w:sz w:val="24"/>
      <w:szCs w:val="22"/>
      <w:lang w:val="ru-RU"/>
    </w:rPr>
  </w:style>
  <w:style w:type="character" w:styleId="Style16">
    <w:name w:val="Нижний колонтитул Знак"/>
    <w:qFormat/>
    <w:rPr>
      <w:kern w:val="2"/>
      <w:sz w:val="24"/>
      <w:szCs w:val="22"/>
      <w:lang w:val="ru-RU"/>
    </w:rPr>
  </w:style>
  <w:style w:type="character" w:styleId="Style17">
    <w:name w:val="Интернет-ссылка"/>
    <w:rPr>
      <w:color w:val="0000FF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Style23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hilimonchyk_r@mail.ru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64</TotalTime>
  <Application>LibreOffice/7.0.4.2$Linux_X86_64 LibreOffice_project/00$Build-2</Application>
  <AppVersion>15.0000</AppVersion>
  <Pages>19</Pages>
  <Words>7158</Words>
  <Characters>34013</Characters>
  <CharactersWithSpaces>40789</CharactersWithSpaces>
  <Paragraphs>635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2023-08-15T18:23:00Z</dcterms:created>
  <dc:creator>ФФФ</dc:creator>
  <dc:description/>
  <cp:keywords> </cp:keywords>
  <dc:language>ru-RU</dc:language>
  <cp:lastModifiedBy>ФФФ</cp:lastModifiedBy>
  <dcterms:modified xsi:type="dcterms:W3CDTF">2023-09-21T18:25:00Z</dcterms:modified>
  <cp:revision>13</cp:revision>
  <dc:subject/>
  <dc:title/>
</cp:coreProperties>
</file>