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Светлана Лаптева (Эр)</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АПОСТОЛ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Лица: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Франциск Скорина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Одверник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Протоирей Иосиф, он же Митрополит Иосиф 3</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Санти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Расмусов - священник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 жена Расмусова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 инспектор</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Старец</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Люди на рынке : женщина, продавщица, старик, мужчина, парень, девушка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Жители Светлой Пустыни: Надежда и другие.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1.</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Россия. Дом священника Ивана Расмусова.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Посреди комнаты стоит чемодан. В дом входит Иван Расмусов.</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ИВАН. Маргоша, Маргошенька? Ты где? Обещала шанежками накормить, а сама прячешься?  Голуба моя? (Открывает двери, заглядывает в комнаты.) Маргоша! (Заглядывает в свой кабинет.) Вот ты где ? Сидишь тихонько, читаешь, а я тебя ищу, волнуюсь.</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МАРГАРИТА.  Ты припозднился немного. А я ждала тебя. Шанежки твои любимые приготовила.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Опять Скорину читаешь?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Иди, руки мой.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 мотет руки).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А давай поставим эту Библию Скорины у образов? У образов ей самое место.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Нельзя её к образам, и знаешь почему.</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Никакой он не еретик!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Когда Церковь его признает, тогда и поставим к образам.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У нас в Беларуси его именем улицы названы, университет, библиотека, орден Скорины учредили. А Московскому патриархату всё некогда?</w:t>
      </w:r>
    </w:p>
    <w:p>
      <w:pPr>
        <w:pStyle w:val="Normal"/>
        <w:spacing w:lineRule="auto" w:line="360" w:before="0" w:after="0"/>
        <w:rPr/>
      </w:pPr>
      <w:r>
        <w:rPr>
          <w:rFonts w:eastAsia="Times New Roman" w:cs="Times New Roman" w:ascii="Times New Roman" w:hAnsi="Times New Roman"/>
          <w:color w:val="000000"/>
          <w:sz w:val="28"/>
          <w:szCs w:val="28"/>
          <w:lang w:eastAsia="ru-RU"/>
        </w:rPr>
        <w:t>ИВАН. Чтобы признать, точные сведения нужны. Нельзя в этом деле ошибиться.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Ты садись, обедай, а то остынут шаньги. Щи сварила, как ты любишь. (Наливает в тарелку щи.) Ангела тебе за трапезой.</w:t>
      </w:r>
    </w:p>
    <w:p>
      <w:pPr>
        <w:pStyle w:val="Normal"/>
        <w:spacing w:lineRule="auto" w:line="360" w:before="0" w:after="0"/>
        <w:rPr/>
      </w:pPr>
      <w:r>
        <w:rPr>
          <w:rFonts w:eastAsia="Times New Roman" w:cs="Times New Roman" w:ascii="Times New Roman" w:hAnsi="Times New Roman"/>
          <w:color w:val="000000"/>
          <w:sz w:val="28"/>
          <w:szCs w:val="28"/>
          <w:lang w:eastAsia="ru-RU"/>
        </w:rPr>
        <w:t>ИВАН. Господи, Иисусе Христе, Боже наш, благослови нам пищу и питиё молитвами Пречистыя твоея Матере и всех святых Твоих, яко благословен еси вовеки веков. Аминь. (Крестит пищу, садится за стол.) Голуба моя, спасибо тебе за старания.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Сметану возьми. Со сметаной вкуснее будет. (Подает сметану).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Спасибо, родная.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Ты ешь, ешь, не торопись, а то всё второпях – здоровье так подорвешь. (Сидит, смотрит с любовью, как он ест.) Еще добавить?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Достаточно, милая. Что-то ты притихла. Когда молчишь, знаю, беспокоит тебя что-то.</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Люблю смотреть на тебя. Никак насмотреться не могу. Так бы смотрела всю жизнь.</w:t>
      </w:r>
    </w:p>
    <w:p>
      <w:pPr>
        <w:pStyle w:val="Normal"/>
        <w:spacing w:lineRule="auto" w:line="360" w:before="0" w:after="0"/>
        <w:rPr/>
      </w:pPr>
      <w:r>
        <w:rPr>
          <w:rFonts w:eastAsia="Times New Roman" w:cs="Times New Roman" w:ascii="Times New Roman" w:hAnsi="Times New Roman"/>
          <w:color w:val="000000"/>
          <w:sz w:val="28"/>
          <w:szCs w:val="28"/>
          <w:lang w:eastAsia="ru-RU"/>
        </w:rPr>
        <w:t>ИВАН. Так кто мешает смотреть, люба моя? Вот он я – весь перед тобой. (Встает из-за стола). Благодарю тя, Христе Боже наш, яко насытил еси нас земных твоих благ; не лиши нас и Небесного твоего царствия. Слава Отцу и Сыну и ныне и присно и во веки веков. Аминь. (Обнимает, Маргариту.) Спасибо тебе, женушка, за обед вкусный, за внимание ко мне.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Опять по делам уходишь?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ИВАН. Ухожу.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Стену бетонную рукой не перебьешь.</w:t>
      </w:r>
    </w:p>
    <w:p>
      <w:pPr>
        <w:pStyle w:val="Normal"/>
        <w:spacing w:lineRule="auto" w:line="360" w:before="0" w:after="0"/>
        <w:rPr/>
      </w:pPr>
      <w:r>
        <w:rPr>
          <w:rFonts w:eastAsia="Times New Roman" w:cs="Times New Roman" w:ascii="Times New Roman" w:hAnsi="Times New Roman"/>
          <w:color w:val="000000"/>
          <w:sz w:val="28"/>
          <w:szCs w:val="28"/>
          <w:lang w:eastAsia="ru-RU"/>
        </w:rPr>
        <w:t>ИВАН. Молитвой перебью.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Молитва тихая должна быть - в Храме, а ты на стадион народ собрал!</w:t>
      </w:r>
    </w:p>
    <w:p>
      <w:pPr>
        <w:pStyle w:val="Normal"/>
        <w:spacing w:lineRule="auto" w:line="360" w:before="0" w:after="0"/>
        <w:rPr/>
      </w:pPr>
      <w:r>
        <w:rPr>
          <w:rFonts w:eastAsia="Times New Roman" w:cs="Times New Roman" w:ascii="Times New Roman" w:hAnsi="Times New Roman"/>
          <w:color w:val="000000"/>
          <w:sz w:val="28"/>
          <w:szCs w:val="28"/>
          <w:lang w:eastAsia="ru-RU"/>
        </w:rPr>
        <w:t>ИВАН.  Не понимаешь ты ситуации. Обложили нас со всех сторон враги, насаждают Европу. Дух русский, православие уничтожить хотят. В Церкви раскол намечается. А не будет православия – не будет России. Уже и земли русские распродают. Могу ли я молчать об этом?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Как Бог даст, так и будет. Всё само собой решится. А ты в Храме службу неси. Не баламуть народ.</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Сами по себе только сорняки растут. А Скорина... Ну что Скорина, и до него первопечатники были и после.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Он на пятьдесят лет раньше Федорова Библию опубликовал.</w:t>
      </w:r>
    </w:p>
    <w:p>
      <w:pPr>
        <w:pStyle w:val="Normal"/>
        <w:spacing w:lineRule="auto" w:line="360" w:before="0" w:after="0"/>
        <w:rPr/>
      </w:pPr>
      <w:r>
        <w:rPr>
          <w:rFonts w:eastAsia="Times New Roman" w:cs="Times New Roman" w:ascii="Times New Roman" w:hAnsi="Times New Roman"/>
          <w:color w:val="000000"/>
          <w:sz w:val="28"/>
          <w:szCs w:val="28"/>
          <w:lang w:eastAsia="ru-RU"/>
        </w:rPr>
        <w:t>ИВАН.  У нас его с Кириллом и Мефодием сравнивать не станут. Те – монахами были-миссионерами. А Скорина кто? Что для Церкви сделал? Пожертвования какие внес? Библией торговал?  Купец, скажут, он и есть купец. "Имя мое прославлю в веках!" – так, кажется, говорил? Портрет свой в Библию втиснул.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Авторство так своё закрепил. А то бы никто и не узнал, что есть народ такой - белорусы.</w:t>
      </w:r>
    </w:p>
    <w:p>
      <w:pPr>
        <w:pStyle w:val="Normal"/>
        <w:spacing w:lineRule="auto" w:line="360" w:before="0" w:after="0"/>
        <w:rPr/>
      </w:pPr>
      <w:r>
        <w:rPr>
          <w:rFonts w:eastAsia="Times New Roman" w:cs="Times New Roman" w:ascii="Times New Roman" w:hAnsi="Times New Roman"/>
          <w:color w:val="000000"/>
          <w:sz w:val="28"/>
          <w:szCs w:val="28"/>
          <w:lang w:eastAsia="ru-RU"/>
        </w:rPr>
        <w:t>ИВАН. Не было никогда такого народа. Была Киевская Русь, Галичская, Черная , Белая, Великая, Малая Русь, литвины тоже, но и они русскими были. Заметь, корень везде один – рус – русский! И не гугли ты свой зомбоящик! Историю учи.</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А зачем тогда Скорина Библию на старобелорусском опубликовал? А я тоже белоруска. И, если кто сунется в Беларусь, первая на защиту встану.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Куда без России денешься? Пукнуть не успеешь.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Вместе на защиту встанем – мы же однокоренные. Только наш "батька" всегда говорит: наши поляки, наши узбеки, наши украинцы - наши все, кто живут в Беларуси. А ты что говоришь?</w:t>
      </w:r>
    </w:p>
    <w:p>
      <w:pPr>
        <w:pStyle w:val="Normal"/>
        <w:spacing w:lineRule="auto" w:line="360" w:before="0" w:after="0"/>
        <w:rPr/>
      </w:pPr>
      <w:r>
        <w:rPr>
          <w:rFonts w:eastAsia="Times New Roman" w:cs="Times New Roman" w:ascii="Times New Roman" w:hAnsi="Times New Roman"/>
          <w:color w:val="000000"/>
          <w:sz w:val="28"/>
          <w:szCs w:val="28"/>
          <w:lang w:eastAsia="ru-RU"/>
        </w:rPr>
        <w:t>ИВАН. Я русский, в России живу и говорю о тех, кто на русском молятся и считают себя русскими. Ты на русском молишься? Значит, русская. А твои белорусы даже "юмбрик" с родного перевести не могут. Какие же они после этого белорусы?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Белорусский язык веками уничтожался, а юмбрик – в переводе с белорусского - чайник. И то, что белорусы мои, ты правильно заметил.</w:t>
      </w:r>
    </w:p>
    <w:p>
      <w:pPr>
        <w:pStyle w:val="Normal"/>
        <w:spacing w:lineRule="auto" w:line="360" w:before="0" w:after="0"/>
        <w:rPr/>
      </w:pPr>
      <w:r>
        <w:rPr>
          <w:rFonts w:eastAsia="Times New Roman" w:cs="Times New Roman" w:ascii="Times New Roman" w:hAnsi="Times New Roman"/>
          <w:color w:val="000000"/>
          <w:sz w:val="28"/>
          <w:szCs w:val="28"/>
          <w:lang w:eastAsia="ru-RU"/>
        </w:rPr>
        <w:t>ИВАН. Не знал, что ты задиристая такая, всегда покладистой была. Что с тобой стало? Любишь ли ты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Всегда любила и любить буду.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А если любишь, почему споришь?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Деньги ты берешь за проповеди на стадионах, а это грех.</w:t>
      </w:r>
    </w:p>
    <w:p>
      <w:pPr>
        <w:pStyle w:val="Normal"/>
        <w:spacing w:lineRule="auto" w:line="360" w:before="0" w:after="0"/>
        <w:rPr/>
      </w:pPr>
      <w:r>
        <w:rPr>
          <w:rFonts w:eastAsia="Times New Roman" w:cs="Times New Roman" w:ascii="Times New Roman" w:hAnsi="Times New Roman"/>
          <w:color w:val="000000"/>
          <w:sz w:val="28"/>
          <w:szCs w:val="28"/>
          <w:lang w:eastAsia="ru-RU"/>
        </w:rPr>
        <w:t>ИВАН. Кто тебе эту гадость сказал? Семен? Повадился бухгалтерию церковную проверять. Ходит и ходит. Зачем к тебе заходил?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Спросил, где ты и ушел.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Не лги!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Я не лгу. Рассказывал, как вы вместе учились в семинарии, дружили.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Дружили?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Про Скорину спросила.</w:t>
      </w:r>
    </w:p>
    <w:p>
      <w:pPr>
        <w:pStyle w:val="Normal"/>
        <w:spacing w:lineRule="auto" w:line="360" w:before="0" w:after="0"/>
        <w:rPr/>
      </w:pPr>
      <w:r>
        <w:rPr>
          <w:rFonts w:eastAsia="Times New Roman" w:cs="Times New Roman" w:ascii="Times New Roman" w:hAnsi="Times New Roman"/>
          <w:color w:val="000000"/>
          <w:sz w:val="28"/>
          <w:szCs w:val="28"/>
          <w:lang w:eastAsia="ru-RU"/>
        </w:rPr>
        <w:t>ИВАН. Что спрашивала?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Будут его канонизировать или нет.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Что сказал?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Нет оснований. Сказал, Скорина, на деньгах женился, а это подло. Повздорила я с Семеном. Прогнала.</w:t>
      </w:r>
    </w:p>
    <w:p>
      <w:pPr>
        <w:pStyle w:val="Normal"/>
        <w:spacing w:lineRule="auto" w:line="360" w:before="0" w:after="0"/>
        <w:rPr/>
      </w:pPr>
      <w:r>
        <w:rPr>
          <w:rFonts w:eastAsia="Times New Roman" w:cs="Times New Roman" w:ascii="Times New Roman" w:hAnsi="Times New Roman"/>
          <w:color w:val="000000"/>
          <w:sz w:val="28"/>
          <w:szCs w:val="28"/>
          <w:lang w:eastAsia="ru-RU"/>
        </w:rPr>
        <w:t>ИВАН. Зачем говоришь с людьми малознакомыми? В дом впускаешь? А деньги я не за проповеди беру. Люди интересуются символикой старорусской - покупают её. Вот георгиевские ленточки на машинах развеваются, разве не радуется душа? Деньги, конечно, не панацея от всех бед. Но и без них нельзя. Я колокольню оборудовал, колокола к заутрене теперь звонят, на вечерю зовут.  А ты вот мне объясни, зачем чемодан посреди комнаты поставила?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 Беларусь хочу поехать. По маме соскучилась. Город мой теперь такой красивый стал - не нарадуешься! В Фарном Костеле часы отремонтировали. В кирхе орган играет.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Короче говори.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У нас и мечеть и синагога есть.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Ближе к теме.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Бог один. Религии разные. Но уживаются все как-то в одном городе и государстве. А ты от Бога уходишь.</w:t>
      </w:r>
    </w:p>
    <w:p>
      <w:pPr>
        <w:pStyle w:val="Normal"/>
        <w:spacing w:lineRule="auto" w:line="360" w:before="0" w:after="0"/>
        <w:rPr/>
      </w:pPr>
      <w:r>
        <w:rPr>
          <w:rFonts w:eastAsia="Times New Roman" w:cs="Times New Roman" w:ascii="Times New Roman" w:hAnsi="Times New Roman"/>
          <w:color w:val="000000"/>
          <w:sz w:val="28"/>
          <w:szCs w:val="28"/>
          <w:lang w:eastAsia="ru-RU"/>
        </w:rPr>
        <w:t>ИВАН. Я, по-твоему, не молюсь, не пощусь, каноны не соблюдаю?</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Ты церковь обвиняешь в двуличии, в том, что попы веру на роскошь меняют, имена гомоиерархов с трибун называешь. Но таких единицы! В основном, подвижники, миссионеры, истинно верующие. А ты своими разговорами смуту сеешь.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Я не церковь обвиняю. А тех, кто ее позорит.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МАРГРИТА. Оставь стадионы! Просто веруй. Просто молись в церкви. Бог сам разберется, кто прав, кто виноват. А то уйду от тебя.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Иди. Что мешает?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(берет чемодан, направляется к двери).</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Серьезно решила? Чемодан заранее собрала? А я то думаю, почему чемодан посреди комнаты стоит? Или нашла себе другого? Семен приглянулся?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Франциск приглянулся!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Какой еще Франциск?!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Скорина!</w:t>
      </w:r>
    </w:p>
    <w:p>
      <w:pPr>
        <w:pStyle w:val="Normal"/>
        <w:spacing w:lineRule="auto" w:line="360" w:before="0" w:after="0"/>
        <w:rPr/>
      </w:pPr>
      <w:r>
        <w:rPr>
          <w:rFonts w:eastAsia="Times New Roman" w:cs="Times New Roman" w:ascii="Times New Roman" w:hAnsi="Times New Roman"/>
          <w:color w:val="000000"/>
          <w:sz w:val="28"/>
          <w:szCs w:val="28"/>
          <w:lang w:eastAsia="ru-RU"/>
        </w:rPr>
        <w:t>ИВАН. Не шути так. Сердце мое об чемодан твой чуть не разбилось.</w:t>
      </w:r>
    </w:p>
    <w:p>
      <w:pPr>
        <w:pStyle w:val="Normal"/>
        <w:spacing w:lineRule="auto" w:line="360" w:before="0" w:after="0"/>
        <w:rPr/>
      </w:pPr>
      <w:r>
        <w:rPr>
          <w:rFonts w:eastAsia="Times New Roman" w:cs="Times New Roman" w:ascii="Times New Roman" w:hAnsi="Times New Roman"/>
          <w:color w:val="000000"/>
          <w:sz w:val="28"/>
          <w:szCs w:val="28"/>
          <w:lang w:eastAsia="ru-RU"/>
        </w:rPr>
        <w:t>Между прочим, Франциск – имя католическое. А католики, чтобы от грехов очиститься индульгенцию покупают! А это бред! Бред поганый! У нас, чтобы от грехов очиститься, раскаяться искренне надо, молиться день и ночь. А в тебе веры нет! Тебе, что кирха немецкая, что мечеть– всё едино.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Скорина говорил, нельзя никого прельщать истинной верой, самому идти к Богу надо. И не важно, какое имя у человека. Важно, какой он человек!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Скорины начиталась? Теперь капризничаешь?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Шлепнут тебя, Ваня, как шута горохового! А у тебя сыновья! О них подумал?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Шлепнут – знаменем стану. Никому это невыгодно. Потому и бояться за детей нечего. А шутом назовут – неважно. Главное, остов вражеский взорвать.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Взорвать?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Образно говорю.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Ты неуправляемый! Уйду от тебя такого! Вернусь, когда одумаешься! (Берет чемодан, направляется к двери.)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(хватает ее за руку).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Отпусти! Отпусти сейчас же!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Запру! В светелке запру! Дома сидеть будешь!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 имеешь права запирать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Имею! Не позорь семью. Трудись над душой своей! Ишь, что задумала – против мужа идти! Орган в кирхе играет, часы в костеле тикают! Овца заблудшая!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Библию дай мне!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Есть там Библия у образов!</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Скорины Библию дай!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(берет Библию Скорины). Что ж ты, магистр медицинских наук, бакалавр семи свободных искусств людям спокойно жить не даешь? Жену мою с толку сбил!</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(выбегает из комнаты, запирает Ивана на ключ). Вот сам теперь сиди взаперти! Не пущу на стадион!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Маргоша… Ну что ж ты так? Обманула меня, эх ты, жена моя.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Думай прежде о себе. Остальным ты не судья.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ИВАН. Ох... Любовь моя... голуба моя. Ну, что же ты делаешь?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2</w:t>
      </w:r>
    </w:p>
    <w:p>
      <w:pPr>
        <w:pStyle w:val="Normal"/>
        <w:spacing w:lineRule="auto" w:line="360" w:before="0" w:after="0"/>
        <w:rPr/>
      </w:pPr>
      <w:r>
        <w:rPr>
          <w:rFonts w:eastAsia="Times New Roman" w:cs="Times New Roman" w:ascii="Times New Roman" w:hAnsi="Times New Roman"/>
          <w:color w:val="000000"/>
          <w:sz w:val="28"/>
          <w:szCs w:val="28"/>
          <w:lang w:eastAsia="ru-RU"/>
        </w:rPr>
        <w:t>Средневековье. Полоцк. Софийский собор. Келья протопопа Иосифа.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Протопоп Иосиф, можно войти?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Входи, Георгий.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Звали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Хотел спросить, что собираешься дальше делать? Школу ты уже закончил.</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Отец торговать зовет с поляками да чехами.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А ты что же?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Не определился еще.</w:t>
      </w:r>
    </w:p>
    <w:p>
      <w:pPr>
        <w:pStyle w:val="Normal"/>
        <w:spacing w:lineRule="auto" w:line="360" w:before="0" w:after="0"/>
        <w:rPr/>
      </w:pPr>
      <w:r>
        <w:rPr>
          <w:rFonts w:eastAsia="Times New Roman" w:cs="Times New Roman" w:ascii="Times New Roman" w:hAnsi="Times New Roman"/>
          <w:color w:val="000000"/>
          <w:sz w:val="28"/>
          <w:szCs w:val="28"/>
          <w:lang w:eastAsia="ru-RU"/>
        </w:rPr>
        <w:t>ПРОТОПОП  ИОСИФ. Отец твой – славный купец. Но чтобы торговать с иноземцами, сноровку иметь надобно. А ты больше к наукам привязан. В языках силен. Друзья твои, поди, сейчас на солнышке греются, окончание учебы празднуют, а ты чем занят?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Переписываю Святое писание.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ПРОТОПОП  ИОСИФ. Ты мой лучший ученик.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Благодарю, протопоп Иосиф.</w:t>
      </w:r>
    </w:p>
    <w:p>
      <w:pPr>
        <w:pStyle w:val="Normal"/>
        <w:spacing w:lineRule="auto" w:line="360" w:before="0" w:after="0"/>
        <w:rPr/>
      </w:pPr>
      <w:r>
        <w:rPr>
          <w:rFonts w:eastAsia="Times New Roman" w:cs="Times New Roman" w:ascii="Times New Roman" w:hAnsi="Times New Roman"/>
          <w:color w:val="000000"/>
          <w:sz w:val="28"/>
          <w:szCs w:val="28"/>
          <w:lang w:eastAsia="ru-RU"/>
        </w:rPr>
        <w:t>ПРОТОПОП  ИОСИФ. Игуменью Ефросинью благодари. Она святые книги в Полоцк привезла, славу Софийского собора укрепила. Много иноков заняты сейчас переписыванием святых книг. Но есть книги не от руки писанные. Глянь-ка сюда.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Буквы, тиснутые на бумаге? Но это чудо, истинное чудо, протопоп Иосиф!</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На печатном станке тиснуто.</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Кто же создал такой станок? Кто мастер?</w:t>
      </w:r>
    </w:p>
    <w:p>
      <w:pPr>
        <w:pStyle w:val="Normal"/>
        <w:spacing w:lineRule="auto" w:line="360" w:before="0" w:after="0"/>
        <w:rPr/>
      </w:pPr>
      <w:r>
        <w:rPr>
          <w:rFonts w:eastAsia="Times New Roman" w:cs="Times New Roman" w:ascii="Times New Roman" w:hAnsi="Times New Roman"/>
          <w:color w:val="000000"/>
          <w:sz w:val="28"/>
          <w:szCs w:val="28"/>
          <w:lang w:eastAsia="ru-RU"/>
        </w:rPr>
        <w:t>ПРОТОПОП  ИОСИФ. Первыми китайцы были, потом католики, потом Феоль в Кракове тиснул Октоих и две Триоди — Постную и Цветную. Одну в руках ты сейчас держишь. Есть у нас и первая ксилографическая "Библия для бедных" с библейскими картинами и пояснениями. Только не каждый бедный человек латынь разумеет и не у каждого богатого денег на такую книгу хватит.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Прикоснуться к Библии можно ?</w:t>
      </w:r>
    </w:p>
    <w:p>
      <w:pPr>
        <w:pStyle w:val="Normal"/>
        <w:spacing w:lineRule="auto" w:line="360" w:before="0" w:after="0"/>
        <w:rPr/>
      </w:pPr>
      <w:r>
        <w:rPr>
          <w:rFonts w:eastAsia="Times New Roman" w:cs="Times New Roman" w:ascii="Times New Roman" w:hAnsi="Times New Roman"/>
          <w:color w:val="000000"/>
          <w:sz w:val="28"/>
          <w:szCs w:val="28"/>
          <w:lang w:eastAsia="ru-RU"/>
        </w:rPr>
        <w:t>ПРОТОПОП  ИОСИФ. Почему нельзя – можно. Я ее не всем показываю, но ты достоин увидеть.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(рассматривает книгу). Библия с картинками?! Смотрите, здесь даже Петр и Павел есть! Вот бы на нашем языке такую тиснуть?!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Нет у нас станка печатного. Сам знаешь, переписываем одну книгу по пять, а то и десять лет.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А где обучиться можно?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У католиков станок есть, но они секреты от нас прячут. Православных в университеты не берут.</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Соглядатаем пойду! Назовусь Франциском ! В честь Франциска Ассизского! Примут, куда денутся?! Не зря я лучший ваш ученик!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Ох, и задавака же ты, Георгий. Во всем первым хочешь быть. А кроме знаний, мудрость и терпение иметь надо, осторожность. Яна Гуса сожгли вместе с его книгами, а ты мальчишка еще, какой из тебя соглядатай?</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Не побоюсь! Честно говорю! Будет у нас своя Библия!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Если намерение твердое имеешь, учиться поедешь в Краков к профессору Глаговскому. Он печатным делом увлечен. Затем в Прагу подашься устройство станков изучать.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(решительно). Когда ехать?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Быстро только глупость делается. Язык  освой в совершенстве, каноны католические усвой. Научись уважать всякую религию. Нельзя, чтобы религия людей разъединяла. Особо не возносись. Врагов за науку благодари больше, чем друзей.</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Советы ваши за основу возьму, протопоп Иосиф.</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И помни, за каждое печатное слово ответ перед Богом держать будешь!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Буду!</w:t>
      </w:r>
    </w:p>
    <w:p>
      <w:pPr>
        <w:pStyle w:val="Normal"/>
        <w:spacing w:lineRule="auto" w:line="360" w:before="0" w:after="0"/>
        <w:rPr/>
      </w:pPr>
      <w:r>
        <w:rPr>
          <w:rFonts w:eastAsia="Times New Roman" w:cs="Times New Roman" w:ascii="Times New Roman" w:hAnsi="Times New Roman"/>
          <w:color w:val="000000"/>
          <w:sz w:val="28"/>
          <w:szCs w:val="28"/>
          <w:lang w:eastAsia="ru-RU"/>
        </w:rPr>
        <w:t>ПРОТОПОП  ИОСИФ. Ну, что ж, назовем тебя Франциском Литвином, благословляю тебя на это имя и на то благородное дело, что мы с тобой задумали. Смотри, не подведи меня, Франциск!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Обещаю! Не подведу, протопоп Иосиф.</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ПРОТОПОП  ИОСИФ. Ну, что ж, иди, учись! Бог тебе в помощь!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3</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Россия. Дом священника Ивана Расмусова.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ИВАН. Маргарита, долго мне  ждать прощения? Открой, баловница! Опаздываю я. Люди ждут. Открой, а то дверь вышибу! Чинить придется, мастеров вызывать, деньги тратить. Люди услышат, скажут, матушка с отцом Иваном дерутся? Открой!</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Сиди там и думай, что тебе ближе – стадионы, или молитва спокойная, тихая? Семья, наконец?</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 то и другое мне близко. А ты если не понимаешь ничего, так хотя бы не мешай.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(открывает дверь). </w:t>
      </w:r>
    </w:p>
    <w:p>
      <w:pPr>
        <w:pStyle w:val="Normal"/>
        <w:spacing w:lineRule="auto" w:line="360" w:before="0" w:after="0"/>
        <w:rPr/>
      </w:pPr>
      <w:r>
        <w:rPr>
          <w:rFonts w:eastAsia="Times New Roman" w:cs="Times New Roman" w:ascii="Times New Roman" w:hAnsi="Times New Roman"/>
          <w:color w:val="000000"/>
          <w:sz w:val="28"/>
          <w:szCs w:val="28"/>
          <w:lang w:eastAsia="ru-RU"/>
        </w:rPr>
        <w:t>ИВАН. Ты враг мне, Маргарита? Враг? Почему перечишь? Знала ведь, за кого замуж шла? Матушкой стала. А матушка – это, прежде всего, соратница, сподвижница. А ты что вытворяешь?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Ты слышишь только себя. А меня не понимаешь. </w:t>
      </w:r>
    </w:p>
    <w:p>
      <w:pPr>
        <w:pStyle w:val="Normal"/>
        <w:spacing w:lineRule="auto" w:line="360" w:before="0" w:after="0"/>
        <w:rPr/>
      </w:pPr>
      <w:r>
        <w:rPr>
          <w:rFonts w:eastAsia="Times New Roman" w:cs="Times New Roman" w:ascii="Times New Roman" w:hAnsi="Times New Roman"/>
          <w:color w:val="000000"/>
          <w:sz w:val="28"/>
          <w:szCs w:val="28"/>
          <w:lang w:eastAsia="ru-RU"/>
        </w:rPr>
        <w:t>ИВАН. А , хочешь, я тебе Библию почитаю? Вот, что пишет Скорина про свою жену: «Кто найдет себе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(Прит. 31:10-12).А, если нет у тебя своего ума, учись у великих. (Кладет книгу на стол. Уходит.)</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(открывает Библию. Задумалась.)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4</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Средневековье. Вильно. Дом Маргариты Одверник.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Горе свело нас вместе, Франек. Но я счастлива видеть тебя. </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А я и мечтать о тебе не смел, Маргарита. В дом ваш ходить перестал, бежал от чувств безответных.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Знаю, Франек.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Муж твой был мне другом и финансовым благодетелем, вместе одно дело делали. Разве мог я лгать ему? </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Муж считал твое дело богоугодным и нужным людям. А ведь знал, что тоскую по тебе. Словом не упрекнул. А перед смертью сказал: "Выходи замуж за Франека. Не смотри, что беден , любит тебя с юности, беречь будет".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Благородной души был человек. И любил тебя бесконечно.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А я была ему верной женой.</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Это правда, во всём ты старалась повиноваться Господу.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МАРГАРТА. А помнишь ,как  в юности, мы мечтали с тобой обвенчаться? Ты студентом тогда был. Но тебе пришлось бежать от гнева моего отца. А меня насильно выдали замуж. Супруг мой сумел стать мне другом. А так бы с тоски умерла.</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Судьба  с нами так распорядилась, Маргарита.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 судьба, а отец мой разлучил нас. Я скорблю по мужу, но люблю тебя по-прежнему.</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Ты снилась мне все эти годы - каждую ночь.  Имя твое в горячечном бреду повторял. Но и теперь нам не суждено быть вместе.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Любишь ли ты меня, Франек?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Люблю! Всем сердцем люблю! Всей душой!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Тогда, в чем причина?  Я теперь свободна , могу стать твоей женой.</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Время смутное. Чужеземцы страну грабят. Язык родной уничтожить хотят. Я от своего дела не отвернусь. Биться буду с врагом до конца. Слово Божье до каждого донесу. Оно любовь к Отчизне в людях пробуждает. Враги охоту на меня объявили, убьют меня, и тебя не пощадят. Жизнью со мной рискуешь!</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МАРГАРИТА. А без тебя мне жизни нет. Вместе до конца пойдем!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Маргарита...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Ну, что ты плачешь, любимый ты мой человек? Обидела я тебя чем?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Страшно мне за тебя, родная моя. Любовь моя. Маргарита моя...Жена моя.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5</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Россия. Дом Ивана Расмусова.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ИВАН (вносит в светелку на подносе еду). Маргошенька, ты не заболела?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Нет.</w:t>
      </w:r>
    </w:p>
    <w:p>
      <w:pPr>
        <w:pStyle w:val="Normal"/>
        <w:spacing w:lineRule="auto" w:line="360" w:before="0" w:after="0"/>
        <w:rPr/>
      </w:pPr>
      <w:r>
        <w:rPr>
          <w:rFonts w:eastAsia="Times New Roman" w:cs="Times New Roman" w:ascii="Times New Roman" w:hAnsi="Times New Roman"/>
          <w:color w:val="000000"/>
          <w:sz w:val="28"/>
          <w:szCs w:val="28"/>
          <w:lang w:eastAsia="ru-RU"/>
        </w:rPr>
        <w:t>ИВАН. Беспокоюсь о тебе - все лежишь и не ешь ничего. Я рыбку поджарил. Вкуснота! С лучком, с картошечкой.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Спасибо, милый. Но не хочется мне кушать.</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ИВАН. Зачем капризничаешь? Я не против, чтобы ты в Беларусь поехала. Только не ставь мне условий. Согласие между нами должно быть. Впрочем, уйти ты всегда можешь. Даже в той комнате, где мы иногда запираем друг друга, ключи на полочке лежат. </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Я за тебя переживаю. Ты сор из избы выносишь. Не простят тебе этого.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 каких это пор Церковь избой стала?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Отлучат тебя, и будешь ты поп-расстрига.</w:t>
      </w:r>
    </w:p>
    <w:p>
      <w:pPr>
        <w:pStyle w:val="Normal"/>
        <w:spacing w:lineRule="auto" w:line="360" w:before="0" w:after="0"/>
        <w:rPr/>
      </w:pPr>
      <w:r>
        <w:rPr>
          <w:rFonts w:eastAsia="Times New Roman" w:cs="Times New Roman" w:ascii="Times New Roman" w:hAnsi="Times New Roman"/>
          <w:color w:val="000000"/>
          <w:sz w:val="28"/>
          <w:szCs w:val="28"/>
          <w:lang w:eastAsia="ru-RU"/>
        </w:rPr>
        <w:t>ИВАН. Господи, дай мне сил, говорить с этой женщиной! И оставь ты эту книгу! Как только в руки взяла её, так всё в доме прахом пошло!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На Скорину обиделся?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На тебя обиделся. Который день мучаешь!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Скорина был свободным, как птица, и мыслил свободно, и людей любил. Народы объединить хотел. Видишь, я держу его Библию в руках с благоговением и почтением - в 21 веке. А от тебя что останется? Значки неясного движения? Проповеди, бунтаря?</w:t>
      </w:r>
    </w:p>
    <w:p>
      <w:pPr>
        <w:pStyle w:val="Normal"/>
        <w:spacing w:lineRule="auto" w:line="360" w:before="0" w:after="0"/>
        <w:rPr/>
      </w:pPr>
      <w:r>
        <w:rPr>
          <w:rFonts w:eastAsia="Times New Roman" w:cs="Times New Roman" w:ascii="Times New Roman" w:hAnsi="Times New Roman"/>
          <w:color w:val="000000"/>
          <w:sz w:val="28"/>
          <w:szCs w:val="28"/>
          <w:lang w:eastAsia="ru-RU"/>
        </w:rPr>
        <w:t>ИВАН. Доверься мне, не спрашивая, что я делаю, зачем делаю! Пойми, ведь если сидеть тихо, как мышь под веником, то тебя и прихлопнут этим веником. Уберечь людей от беды хочу. А ты мешаешь только! (Ходит по комнате.) Ладно, не обижайся, иди сюда, приласкаю. (Обнимает.) Пойми, жизни мне без тебя нет. Ты и дети – моё Отечество! А за моё Отечество я биться буду до последнего!</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(вдруг вырывается). Пусти! Не трогай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Маргоша, милая...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Оставь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Глазоньки мои, губки-вишенки сладкие, голуба моя.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(пытается вырваться из объятий).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Ну, зачем противишься? Ты жена мне? Детей от меня зачала?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Зачала.</w:t>
      </w:r>
    </w:p>
    <w:p>
      <w:pPr>
        <w:pStyle w:val="Normal"/>
        <w:spacing w:lineRule="auto" w:line="360" w:before="0" w:after="0"/>
        <w:rPr/>
      </w:pPr>
      <w:r>
        <w:rPr>
          <w:rFonts w:eastAsia="Times New Roman" w:cs="Times New Roman" w:ascii="Times New Roman" w:hAnsi="Times New Roman"/>
          <w:color w:val="000000"/>
          <w:sz w:val="28"/>
          <w:szCs w:val="28"/>
          <w:lang w:eastAsia="ru-RU"/>
        </w:rPr>
        <w:t>ИВАН. Кто мешает еще зачать?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Пост у меня сегодня.</w:t>
      </w:r>
    </w:p>
    <w:p>
      <w:pPr>
        <w:pStyle w:val="Normal"/>
        <w:spacing w:lineRule="auto" w:line="360" w:before="0" w:after="0"/>
        <w:rPr/>
      </w:pPr>
      <w:r>
        <w:rPr>
          <w:rFonts w:eastAsia="Times New Roman" w:cs="Times New Roman" w:ascii="Times New Roman" w:hAnsi="Times New Roman"/>
          <w:color w:val="000000"/>
          <w:sz w:val="28"/>
          <w:szCs w:val="28"/>
          <w:lang w:eastAsia="ru-RU"/>
        </w:rPr>
        <w:t>ИВАН. Пост с пятницы начинается, а сегодня можно...А что тебе объяснять? Глухая ты ко всему. Уперлась и перечишь! Один Франциск у тебя на уме. Он, конечно, герой в своем роде. Но ведь он Западное христианство проповедовал, а, значит, только учение Христа почитал, а православие – это ощущение Христа в себе. Западный религиозный экстаз четко отразил Бернини в "Экстазе святой Терезы", а русский – в самоуглублении столпников. Католиком был твой Скорина, если не по крещению, то по убеждению своему. А католики православным его считают. И не простят ему этого. А вспомнили о нем сегодня потому, что время такое пришло – вспомнить. Мостик между православными и католиками протянуть. А так бы еще сто лет на полке пылился! Это тебе пища к размышлениям, а рыбку ты, все-таки, съешь – для тебя старался. (Уходит.)</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(встает к образам). Господи, всемогущий, спаси и сохрани моего мужа.  Направь на путь истинный. Защити от злых людей, от сил черных. Дай ему сил служить тебе праведно. Господи, всемогущий...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6</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Средневековье. Ватиканский Дворец.</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Санти заканчивает работу над фреской "Афинская школа", Франциск Скорина пишет за столом.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Что ты там бубнишь, Франциск?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Книгу пишу, Рафаэль.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Какую книгу?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Библию.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Так она уже сто раз переписана.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На родном языке тиснуть хочу, не на латыни.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Рискуешь. Но ради славы можно и рискнуть.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Не ради славы, ради людей простых посполитых стараюсь. Ради народа своего.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Ты в Падуе звание магистра медицины получил? Получил! Так живи и радуйся. И деньги делай.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Задыхаюсь здесь. Домой хочу! К жене хочу! Заждалась меня уже. Люблю ее всем сердцем.  Сын без меня растет. И в Полоцк хочу поехать!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Тебя короли повсюду привечают. Зачем тебе какой-то Полоцк?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Не какой-то Полоцк, а славный мой Полоцк. Представляешь, как там люди живут? Медицины нет – всё больше шарлатаны да колдуны. Народ темный, неграмотный, ведьм по соседям ищут, в болотах топят! А я слово Божье до каждого донесу. Грамоту людям открою!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Про Яна Гуса слыхал?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На его Библию опираюсь.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А живьем кожу сдерут? Что тогда?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Я перевел Библию с аравийского, с чешского, с греческого, с латыни! Все Ян Гус верно напечатал! Не было ошибки! Оклеветали Гуса!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Острожен будь. По лезвию ножа ходишь.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Не важно! Рисунки размещу в книге с пояснениями, как в ксилографической "Библии для бедных".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Я думал, ты Библию для  богатых опубликовать решил, а ты ее опубликуешь для бедных?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Сто раз тебе об этом говорил!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РАФАЭЛЬ. Так кто за такую деньги заплатит? У бедных денег нет, а богатые не купят!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И богатые купят, на своем то языке проще читать. Латынь из богатых единицы знают.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РАФАЭЛЬ. Ну, тогда флаг Отчизны тебе в руки. Графику венецианскую ты уже хорошо освоил.  Книгу твою первый куплю, хоть и языка твоего не знаю.(Рассматривает рисунок, сделанный Франциском). Эту линию тоньше сделай. А тут что написал? Это твой язык? Я из твоего языка только буквы знаю. (Пытается прочитать по слогам.) Г-е-о-р-г -и-й... Прочитал!!! Я прочитал!!! Тут написано "Франциск-Георгий Скорина!"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Ты догадался, а не прочитал. Но как ты догадался? Это мой секрет!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Уроки у меня берешь и спрашиваешь, как я догадался? Ты в виде славянской вязи букв и в форме астронимов «Пчела» и «Лампа» на гравюрном портрете буквы запрятал. Мне догадаться несложно. Я художник.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Ты великий художник!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Смеешься? Значит, имя твое Георгий?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А Франциск -маяк в жизни.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Франциск Ассизский?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(смеется). Ну ты и хитрец! Так ты православный или католик?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А не все ли равно?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(хохочет).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Почему смеешься?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Я фреску закончил.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Разве это смешно?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Иди сюда. Стань здесь. Смотри!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Чудо твоя фреска - истинное чудо! Я в восторге! Слов нет - одни эмоции! Поздравляю! Ты великий художник. Имя твое, Рафаэль Санти, будут записано в веках! Я слов на ветер не бросаю. Заказы будешь получать от королей!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Честно, нравится?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Горжусь, что учусь у тебя! Я уроки у абы кого не беру!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Портрет свой на фреске видишь?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Вижу. Рядышком с собой изобразил. Горжусь. Но, Рафаэль, зачем ты это сделал? На радость инквизиции портрет мой в картину вставил? Не боишься?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А что, всех гениев изобразил: Платона, Аристотеля, Пифагора... У нас тут в каждом храме богачи на фресках отмечаются. Все хотят в святые записаться. Претензий нет. А мы с тобой - два очень скромных человека по случайной возможности тут оказались.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Ну, очень скромных два человека! (Смеется.) Папа тебе мой портрет на фреске не простит!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Там (смотрит вверх) неважно, кто ты - католик или православный. Зато здесь я первый осмелился сказать это! Лет через сто люди будут смотреть на эту фреску и удивляться, как это мы с тобой на фреске оказались? А Папа даже не заметит - он себя рассматривать будет. А я его  красавцем изобразил!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Думаешь, нас кто-то вспомнит через сто лет?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РАФАЭЛЬ. А почему нет? Я сделал это ради нашей дружбы! Потому что ты не просто лекарь, не просто ученый, ты - человек Мира! Просто пока об этом не знаешь. Давай, выпьем за нашу дружбу?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Опять в долг вино у лавочника взял?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САНТИ. За дружбу! За человека мира – Франциска-Георгия Скорину! Ура!!!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За гениального художника – Рафаэля Санти! Ура!!!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САНТИ. Ура!!!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(Поют итальянскую песенку.)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7</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Россия. Телевидение.</w:t>
      </w:r>
    </w:p>
    <w:p>
      <w:pPr>
        <w:pStyle w:val="Normal"/>
        <w:spacing w:lineRule="auto" w:line="360" w:before="0" w:after="0"/>
        <w:rPr/>
      </w:pPr>
      <w:r>
        <w:rPr>
          <w:rFonts w:eastAsia="Times New Roman" w:cs="Times New Roman" w:ascii="Times New Roman" w:hAnsi="Times New Roman"/>
          <w:color w:val="000000"/>
          <w:sz w:val="28"/>
          <w:szCs w:val="28"/>
          <w:lang w:eastAsia="ru-RU"/>
        </w:rPr>
        <w:t>Рабочий момент на телестудии: гримеры, осветители, операторы. Включается заставка программы "Новое время".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ЖУРНАЛИСТ. Сегодня мы обсудим важную тему - "Религия и современность". Мир будоражат межнациональные конфликты, в которых враждующие стороны используют религиозные лозунги. Русская Православная Церковь занимает в этом вопросе четкую позицию мирного диалога с представителями разных религиозных конфессий. Предлагаю обсудить этот вопрос с православным священником Иваном Расмусовым. (Расмусову.) Вы интересны мне, как явление новое в нашей стране и необычное. Хочу понять, кто вы? Священник или политик? Какие идеи проповедуете? В чем их основной смысл?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В возрождении национального самосознания. Патриотизма. Истинной православной веры.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О каком национальном самосознании вы говорите?</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Я говорю о русских людях. О тех, кто живут в России и ощущают себя русскими. Сегодня многие стыдятся сказать: " Я русский!" – это считается проявлением экстремизма. Нас ломают, нам прививают сарказм по поводу нашей нации и страны в целом. Вот почему я за возрождение русского патриотизма. За статус гордого, свободного, счастливого русского человека.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Гитлер тоже начинал с великой национальной идеи.</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У меня нет амбиций шизофреника. Я высказываю мнение большинства. Что делать, если Конституция заканчивается болтовней или провокацией на площади?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Вы против Конституции?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Я - за. За её соблюдение всеми эшелонами власти.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По-моему, это опасная тенденция.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А это не тенденция. Это война.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Война?</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Мир пропитан ложью. Рушится. И только Россия способна восстановить порядок.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Вы объявляете войну всему миру?</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Его устаревшей морали и законам. Но мы за мирный диалог. Русские всегда были сдерживающим фактором для всякого экстремизма, фашизма, снобизма и пофигизма... И нет причин не уважать русских.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А Церковь за что осуждаете?</w:t>
      </w:r>
    </w:p>
    <w:p>
      <w:pPr>
        <w:pStyle w:val="Normal"/>
        <w:spacing w:lineRule="auto" w:line="360" w:before="0" w:after="0"/>
        <w:rPr/>
      </w:pPr>
      <w:r>
        <w:rPr>
          <w:rFonts w:eastAsia="Times New Roman" w:cs="Times New Roman" w:ascii="Times New Roman" w:hAnsi="Times New Roman"/>
          <w:color w:val="000000"/>
          <w:sz w:val="28"/>
          <w:szCs w:val="28"/>
          <w:lang w:eastAsia="ru-RU"/>
        </w:rPr>
        <w:t>РУСМУСОВ. Я не осуждаю Церковь. У нее великая миссия - сохранить совесть, культуру и корни нации. Я против тех, кто подрывает ее авторитет, участвует в коррупции, ведет двойной и нездоровый образ жизни.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Вы считаете, место священника на баррикадах?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Моя позиция пастырская. Я не политик.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Вам еще не угрожали?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Нет, я живу в свободной стране и говорю то, что думаю.</w:t>
      </w:r>
    </w:p>
    <w:p>
      <w:pPr>
        <w:pStyle w:val="Normal"/>
        <w:spacing w:lineRule="auto" w:line="360" w:before="0" w:after="0"/>
        <w:rPr/>
      </w:pPr>
      <w:r>
        <w:rPr>
          <w:rFonts w:eastAsia="Times New Roman" w:cs="Times New Roman" w:ascii="Times New Roman" w:hAnsi="Times New Roman"/>
          <w:color w:val="000000"/>
          <w:sz w:val="28"/>
          <w:szCs w:val="28"/>
          <w:lang w:eastAsia="ru-RU"/>
        </w:rPr>
        <w:t>ЖУРНАЛИСТ. Вы живете по принципу Дали?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По принципам верующего человека.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Какие спец-эффекты вы используете на стадионах?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Мне душу греют георгиевские ленточки. А вам?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Вы считаете себя пророком?</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Чтобы стать пророком, достаточно быть пессимистом. А я верю в Россию.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Говорят, ваша жена просит вас умерить амбиции, раздать людям имущество и жить как святой Франциск Ассизский?</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Она очень аскетична. Но, если я пойду босиком к людям, они станут подавать мне милостыню из жалости. А у меня другие цели.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Ваша жена белоруска. Как вы уживаетесь вместе?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Как Россия с Беларусью. Бывают разногласия, но есть взаимопонимание. Мы венчаны перед Богом.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Вы способны бросить всё и уйти в садовники, как Скорина?</w:t>
      </w:r>
    </w:p>
    <w:p>
      <w:pPr>
        <w:pStyle w:val="Normal"/>
        <w:spacing w:lineRule="auto" w:line="360" w:before="0" w:after="0"/>
        <w:rPr/>
      </w:pPr>
      <w:r>
        <w:rPr>
          <w:rFonts w:eastAsia="Times New Roman" w:cs="Times New Roman" w:ascii="Times New Roman" w:hAnsi="Times New Roman"/>
          <w:color w:val="000000"/>
          <w:sz w:val="28"/>
          <w:szCs w:val="28"/>
          <w:lang w:eastAsia="ru-RU"/>
        </w:rPr>
        <w:t>РАСМУСОВ. Скорина свою миссию выполнил. А я пока еще нет.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Если дьявол предложит вам бессмертие – согласитесь принять?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Нет. У нас разные дороги.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ЖУРНАЛИСТ. А что скажете Богу, когда встретите?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Все, что мог.</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8</w:t>
      </w:r>
    </w:p>
    <w:p>
      <w:pPr>
        <w:pStyle w:val="Normal"/>
        <w:spacing w:lineRule="auto" w:line="360" w:before="0" w:after="0"/>
        <w:rPr/>
      </w:pPr>
      <w:r>
        <w:rPr>
          <w:rFonts w:eastAsia="Times New Roman" w:cs="Times New Roman" w:ascii="Times New Roman" w:hAnsi="Times New Roman"/>
          <w:color w:val="000000"/>
          <w:sz w:val="28"/>
          <w:szCs w:val="28"/>
          <w:lang w:eastAsia="ru-RU"/>
        </w:rPr>
        <w:t>Наши дни. Россия. Дом Ивана Расмусова.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(стучит в открытую дверь). Тук-тук, это я – почтальон Печкин, принес весточку для нашего мальчика.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Семен? Ну, здравствуй. Что-то ты зачастил с проверками.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По долгу службы проверяю закрома честного попа.</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Сам знаешь, всё прозрачно. Расскажи, лучше, как живешь? Зачем вокруг жены моей вьешься?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Ты бы мне винца церковного налил? Кто так однокурсника встречает? (Наливает в стакан вино. Держит стакан в руке. ) Ты все еще верующий?</w:t>
      </w:r>
    </w:p>
    <w:p>
      <w:pPr>
        <w:pStyle w:val="Normal"/>
        <w:spacing w:lineRule="auto" w:line="360" w:before="0" w:after="0"/>
        <w:rPr/>
      </w:pPr>
      <w:r>
        <w:rPr>
          <w:rFonts w:eastAsia="Times New Roman" w:cs="Times New Roman" w:ascii="Times New Roman" w:hAnsi="Times New Roman"/>
          <w:color w:val="000000"/>
          <w:sz w:val="28"/>
          <w:szCs w:val="28"/>
          <w:lang w:eastAsia="ru-RU"/>
        </w:rPr>
        <w:t>ИВАН. С тех пор, как себя помню. Все мои предки священниками были.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Так вот откуда у тебя книга Скорины?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По наследству досталась.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Ну, ты же умный человек, духовную академию закончил, языков штук пять знаешь - продай эту книгу, виллу купишь.</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Сняли тему. Пей вино и иди... проверяй.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Слышал я, ты нано-пыль всюду распространяешь? Сознайся, сколько взял на стадионах?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Сколько взял - на больных и неимущих прихожан пошло.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Так уж и пошло?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Проверяй - все учтено.</w:t>
      </w:r>
    </w:p>
    <w:p>
      <w:pPr>
        <w:pStyle w:val="Normal"/>
        <w:spacing w:lineRule="auto" w:line="360" w:before="0" w:after="0"/>
        <w:rPr/>
      </w:pPr>
      <w:r>
        <w:rPr>
          <w:rFonts w:eastAsia="Times New Roman" w:cs="Times New Roman" w:ascii="Times New Roman" w:hAnsi="Times New Roman"/>
          <w:color w:val="000000"/>
          <w:sz w:val="28"/>
          <w:szCs w:val="28"/>
          <w:lang w:eastAsia="ru-RU"/>
        </w:rPr>
        <w:t>СЕМЕН. Проверил – честный ты поп, или просто дурак. Пока ты речи толкаешь, за твоей спиной русские монархисты союз сколотили - уже и флагами машут.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У них свои флаги. Я им не руководитель.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Какой пример ты детям своим подаешь? Им ведь ещё жить надо.</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Слышь ты, проверяльщик засланный!</w:t>
      </w:r>
    </w:p>
    <w:p>
      <w:pPr>
        <w:pStyle w:val="Normal"/>
        <w:spacing w:lineRule="auto" w:line="360" w:before="0" w:after="0"/>
        <w:rPr/>
      </w:pPr>
      <w:r>
        <w:rPr>
          <w:rFonts w:eastAsia="Times New Roman" w:cs="Times New Roman" w:ascii="Times New Roman" w:hAnsi="Times New Roman"/>
          <w:color w:val="000000"/>
          <w:sz w:val="28"/>
          <w:szCs w:val="28"/>
          <w:lang w:eastAsia="ru-RU"/>
        </w:rPr>
        <w:t>СЕМЕН. О... тих-тих-тихо! Ты же за мирный диалог? А диалог, сам видишь, не получается.  А что ты можешь сегодня людям предложить, кроме болтовни про величие Руси и мессианское предназначение русского этноса, сакрального Херсонеса? Никому, кроме русских, это неинтересно. Максимум, на что соседи наши согласятся – снисходительно помалкивать за крупное финансовое вознаграждение. Ил войной попрут за нашими недрами. Что разбито – не склеишь.</w:t>
      </w:r>
    </w:p>
    <w:p>
      <w:pPr>
        <w:pStyle w:val="Normal"/>
        <w:spacing w:lineRule="auto" w:line="360" w:before="0" w:after="0"/>
        <w:rPr/>
      </w:pPr>
      <w:r>
        <w:rPr>
          <w:rFonts w:eastAsia="Times New Roman" w:cs="Times New Roman" w:ascii="Times New Roman" w:hAnsi="Times New Roman"/>
          <w:color w:val="000000"/>
          <w:sz w:val="28"/>
          <w:szCs w:val="28"/>
          <w:lang w:eastAsia="ru-RU"/>
        </w:rPr>
        <w:t>ИВАН. Мы многое уже меняем. Церковь реформируем, подонков Законы выполнять заставим.  Русь возродим. А ты чего хочешь?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Подними людей на ножи! За тобой пойдут!  Мы подхватим. Тебе тоже кусок отстегнём.</w:t>
      </w:r>
    </w:p>
    <w:p>
      <w:pPr>
        <w:pStyle w:val="Normal"/>
        <w:spacing w:lineRule="auto" w:line="360" w:before="0" w:after="0"/>
        <w:rPr/>
      </w:pPr>
      <w:r>
        <w:rPr>
          <w:rFonts w:eastAsia="Times New Roman" w:cs="Times New Roman" w:ascii="Times New Roman" w:hAnsi="Times New Roman"/>
          <w:color w:val="000000"/>
          <w:sz w:val="28"/>
          <w:szCs w:val="28"/>
          <w:lang w:eastAsia="ru-RU"/>
        </w:rPr>
        <w:t>ИВАН. Я не бандит! Не террорист! Люди за мной идут, и слава Богу, что за мной идут, а не за тобой. Нас много – вместе мы сила.</w:t>
      </w:r>
    </w:p>
    <w:p>
      <w:pPr>
        <w:pStyle w:val="Normal"/>
        <w:spacing w:lineRule="auto" w:line="360" w:before="0" w:after="0"/>
        <w:rPr/>
      </w:pPr>
      <w:r>
        <w:rPr>
          <w:rFonts w:eastAsia="Times New Roman" w:cs="Times New Roman" w:ascii="Times New Roman" w:hAnsi="Times New Roman"/>
          <w:color w:val="000000"/>
          <w:sz w:val="28"/>
          <w:szCs w:val="28"/>
          <w:lang w:eastAsia="ru-RU"/>
        </w:rPr>
        <w:t>СЕМЕН. Никогда тебя не понимал. Думаешь, Христос не носил дорогую одежду, не ел вкусную пищу? Не пользовался дорогими маслами для укрепления волос? В переводе на наше время, он в ресторанах питался, у Юдашкина одевался. Евангелие лучше читай!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Вся его одежда - набедренная повязка. Он мог править миром, но на Крест взошел. За тебя и меня на Крест пошел, как думаешь, почему?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Чтобы мы богато жили. Разве не так?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Ты себя слышишь? Понимаешь, что говоришь?</w:t>
      </w:r>
    </w:p>
    <w:p>
      <w:pPr>
        <w:pStyle w:val="Normal"/>
        <w:spacing w:lineRule="auto" w:line="360" w:before="0" w:after="0"/>
        <w:rPr/>
      </w:pPr>
      <w:r>
        <w:rPr>
          <w:rFonts w:eastAsia="Times New Roman" w:cs="Times New Roman" w:ascii="Times New Roman" w:hAnsi="Times New Roman"/>
          <w:color w:val="000000"/>
          <w:sz w:val="28"/>
          <w:szCs w:val="28"/>
          <w:lang w:eastAsia="ru-RU"/>
        </w:rPr>
        <w:t>СЕМЕН. Людей уважаемых цитирую.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Фамилии у них неблагозвучные какие-то, фонды непонятные, квартирки на прудах...Тебе это Булгакова не напоминает?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 Не те книги читаешь, поп! Суда праведного не боишься?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Вот Бог, вон порог.</w:t>
      </w:r>
    </w:p>
    <w:p>
      <w:pPr>
        <w:pStyle w:val="Normal"/>
        <w:spacing w:lineRule="auto" w:line="360" w:before="0" w:after="0"/>
        <w:rPr/>
      </w:pPr>
      <w:r>
        <w:rPr>
          <w:rFonts w:eastAsia="Times New Roman" w:cs="Times New Roman" w:ascii="Times New Roman" w:hAnsi="Times New Roman"/>
          <w:color w:val="000000"/>
          <w:sz w:val="28"/>
          <w:szCs w:val="28"/>
          <w:lang w:eastAsia="ru-RU"/>
        </w:rPr>
        <w:t>СЕМЕН. Я тебя предупредил, а ты как хочешь. Да, вино забыл выпить, так беседой увлекся. (Пьет вино.) Фу, терпкое какое. Считаешь, кровь такая у Христа была?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Заблудился ты, Семен. Молиться буду за душу твою.</w:t>
      </w:r>
    </w:p>
    <w:p>
      <w:pPr>
        <w:pStyle w:val="Normal"/>
        <w:spacing w:lineRule="auto" w:line="360" w:before="0" w:after="0"/>
        <w:rPr/>
      </w:pPr>
      <w:r>
        <w:rPr>
          <w:rFonts w:eastAsia="Times New Roman" w:cs="Times New Roman" w:ascii="Times New Roman" w:hAnsi="Times New Roman"/>
          <w:color w:val="000000"/>
          <w:sz w:val="28"/>
          <w:szCs w:val="28"/>
          <w:lang w:eastAsia="ru-RU"/>
        </w:rPr>
        <w:t>СЕМЕН. Иди ты к черту со своими молитвами! (Бросает стакан в стену. Красное пятно остается на белой стене. Уходит. И сразу входит Маргарита.)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Что ты там разбил, Иван?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Ничего не разбил.</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Что это на стене? Кто это сделал? На кровь похоже...(Берет тряпку, отмывает стену.) Почему молчишь, поговори со мной. Страшно мне.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Что тебе Семен сказал?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Ничего не сказал.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Правду говори.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Сказал, убить тебя могут. Боюсь я за тебя, Ваня. За детей страшно.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Ты уехать хотела? Уезжай! К маме, к католикам, к кому хочешь - свободна!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Ванечка...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За Скорину просила, а за моей спиной с Семеном дела мои обсуждала? Как такое двуличие в тебе сочетается?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От твоих дел жизнь детей наших зависит.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Он угрожал тебе?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(молчит).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Почему молчишь, Маргарита?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Ванечка…за детей страшно.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Страшно, когда Веры мало!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(Открывается дверь, в комнату входит ОТЕЦ МАТВЕЙ.)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Хозяева? Вы дома? Поговорить пришел с Маргаритой Павловной. Можно войти?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Вы вошли уже, отец Матвей.</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Люди говорят, разлад в вашей семье.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Живем мы тихо, неприметно, от прихожан претензий нет.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Приличия ты нарушаешь, Маргарита Павловна.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Приличий я не нарушала.</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Ты с Семеном шашни крутила. Что ж это такое будет, когда все узнают, что священник жену свою блудливую под замком держит?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Чиста я перед мужем.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Еще говорят, ты гусита белорусского превозносишь?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Канонизировать вам Скорину пора. А вы средневековьем дышите.  </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Покаялся Семен сегодня принародно, что согрешил с тобой.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Он с ума сошел? Это неправда!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Срамница ты блудливая!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Не забывайтесь, отец Матвей. Жена она мне.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Жена? (Бросает на стол фотографии.) Смотри, какая она тебе жена!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(берет фотографию). Не было этого, Ванечка, не было! Не знаю, как фотографии эти сделаны... Ванечка... Неправда это!</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Ты что ж это позоришь мужа своего, детей своих! Как им теперь людям в глаза смотреть? Постыдилась бы! И к тебе, Иван, у нес теперь претензии будут.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Женщина она. Наивная. Доверчивая.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Церковь позорит! Не место ей здесь! Гони ее отсюда!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А он и гонит меня с вашей подачи, отец Матвей. Говорит, иди на все четыре стороны!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Маргарита!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Что мне рядом с вами, с такими чистыми, делать? Я ведь блудливая! И не жена тебе, Иван, вовсе – обманщица! А ты боялся, что люди о тебе подумают? Зал, что про меня Семен набалтывает и молчал? Терпел меня? Эх, ты!</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С чего это ты вдруг осмелела так? Еще не мазали двери вашего дома дегтем? Отлучат тебя от Церкви, Маргарита. Иди в Храм, кайся прилюдно!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МАРГАРИТА. Семен подлец, а вы с ним заодно!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Кайся, я тебе сказал, пока не поздно. Кайся и молись.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Это вам каяться надо. Молиться об увядшей душе своей!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Простите ее, отец Матвей. Не понимает, что говорит.</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Простить? Нет! Ты, Маргарита, ешь из руки Церкви, которая тебя кормит, поит, одевает, и хаешь ее? Ты кто такая, что бы голос на меня повышать? Гусита превозносишь? Диктуешь тут всем, кого канонизировать, кого нет? Ассизского почитаешь? А ну скидывай одежду, что тебе муж на церковные деньги купил! Пользуешься? Не брезгуешь? И иди отсюда голой, как твой Франциск Ассизский, прости меня, Господи!</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За что вы меня так, отец Матвей?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А за то, чтоб место свое знала!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Прав был святой Ассизский, что ушел от вас голым! (Снимает платье,  отдает в руки отцу Матвею.) Вот. Заберите! (Остается в сорочке).  Теперь я вам ничего не должна!</w:t>
      </w:r>
    </w:p>
    <w:p>
      <w:pPr>
        <w:pStyle w:val="Normal"/>
        <w:spacing w:lineRule="auto" w:line="360" w:before="0" w:after="0"/>
        <w:rPr/>
      </w:pPr>
      <w:r>
        <w:rPr>
          <w:rFonts w:eastAsia="Times New Roman" w:cs="Times New Roman" w:ascii="Times New Roman" w:hAnsi="Times New Roman"/>
          <w:color w:val="000000"/>
          <w:sz w:val="28"/>
          <w:szCs w:val="28"/>
          <w:lang w:eastAsia="ru-RU"/>
        </w:rPr>
        <w:t>ИВАН. Маргарита...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 подходи ко мне! Видеть тебя не хочу!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Ой, что творит! 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 снимает с пальца кольцо, кладет на стол.) Прощай, Иван! (Уходит.)</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Тьфу ты, прости господи! Вот же дрянь какая! Дрянь! Угораздило тебя жениться на такой? Как ты терпел её столько лет? Как терпел?!...Это тебе наказание за грехи, Иван. Молись больше. Молись!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Хватит, отец Матвей! Вы уже всё сделали, что могли!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Какой позор какой! Позор!</w:t>
      </w:r>
    </w:p>
    <w:p>
      <w:pPr>
        <w:pStyle w:val="Normal"/>
        <w:spacing w:lineRule="auto" w:line="360" w:before="0" w:after="0"/>
        <w:rPr/>
      </w:pPr>
      <w:r>
        <w:rPr>
          <w:rFonts w:eastAsia="Times New Roman" w:cs="Times New Roman" w:ascii="Times New Roman" w:hAnsi="Times New Roman"/>
          <w:color w:val="000000"/>
          <w:sz w:val="28"/>
          <w:szCs w:val="28"/>
          <w:lang w:eastAsia="ru-RU"/>
        </w:rPr>
        <w:t>ИВАН. Венчаны мы. А это всё - фотошоп! Подделка. Заберите это мусор!(указывает на  фотографии.) Хотя, нет, в полицию отдам. Кто принес вам это?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С почтой подбросили. Думаешь, лгут? А зачем же тогда сегодня Семен принародно каялся?</w:t>
      </w:r>
    </w:p>
    <w:p>
      <w:pPr>
        <w:pStyle w:val="Normal"/>
        <w:spacing w:lineRule="auto" w:line="360" w:before="0" w:after="0"/>
        <w:rPr/>
      </w:pPr>
      <w:r>
        <w:rPr>
          <w:rFonts w:eastAsia="Times New Roman" w:cs="Times New Roman" w:ascii="Times New Roman" w:hAnsi="Times New Roman"/>
          <w:color w:val="000000"/>
          <w:sz w:val="28"/>
          <w:szCs w:val="28"/>
          <w:lang w:eastAsia="ru-RU"/>
        </w:rPr>
        <w:t>ИВАН. А затем, что место себе готовит в нашем приходе.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ОТЕЦ МАТВЕЙ. Не говори никому, что тут Маргарита учудила, а то люди узнают - стыда не оберешься. А она побешает-побегает, да и простит. Вернется.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Я думал, мы с вами в одной упряжке.</w:t>
      </w:r>
    </w:p>
    <w:p>
      <w:pPr>
        <w:pStyle w:val="Normal"/>
        <w:spacing w:lineRule="auto" w:line="360" w:before="0" w:after="0"/>
        <w:rPr/>
      </w:pPr>
      <w:r>
        <w:rPr>
          <w:rFonts w:eastAsia="Times New Roman" w:cs="Times New Roman" w:ascii="Times New Roman" w:hAnsi="Times New Roman"/>
          <w:color w:val="000000"/>
          <w:sz w:val="28"/>
          <w:szCs w:val="28"/>
          <w:lang w:eastAsia="ru-RU"/>
        </w:rPr>
        <w:t>ОТЕЦ МАТВЕЙ. Нет. Упряжки у нас разные. Мы -попутчики. Тебе реформы нужны, мне – порядок в церкви. А где порядок - там Бог. И что ты в этой Маргарите нашел?! Бестия, а не жена! (Крестится.) Прости, Господи. ( Стоит посреди комнаты с платьем Маргариты в руках.) Да забери ты это ее платье!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9</w:t>
      </w:r>
    </w:p>
    <w:p>
      <w:pPr>
        <w:pStyle w:val="Normal"/>
        <w:spacing w:lineRule="auto" w:line="360" w:before="0" w:after="0"/>
        <w:rPr/>
      </w:pPr>
      <w:r>
        <w:rPr>
          <w:rFonts w:eastAsia="Times New Roman" w:cs="Times New Roman" w:ascii="Times New Roman" w:hAnsi="Times New Roman"/>
          <w:color w:val="000000"/>
          <w:sz w:val="28"/>
          <w:szCs w:val="28"/>
          <w:lang w:eastAsia="ru-RU"/>
        </w:rPr>
        <w:t>Средневековье. Москва. Постоялый двор.</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стоит у окна. За окном полыхает пожарище. Крики: "Еретик!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Еретик! На кол его осиновый! Убить! Спалить дом! Еретик! Диавол!"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(стучит в дверь). Откройте! Откройте! Позвольте войти?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Кто там?</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Откройте немедленно, это в ваших интересах!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(открывает дверь).</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 Чуть пробился к вам. Народу на площади - тьма! Пытать вас хотят огнем, на кол осиновый посадить, пули свинцовые льют. Говорят, католики ведьмака в Московию подослали - вероотступника. Позвольте, водички? (Наливает в стакан, пьет залпом.) Событие какое! Громкое. Пустил слух, что вы уехали из города. Пока не очень верят. Что молчите?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А что вы хотите услышать?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Ну, хоть что-то в ваше оправдание.</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Оправдываться мне не в чем! Нет на мне вины.</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Упрямый вы, однако. Если бы не ваша заморская охранная грамота, гореть вам в огне праведном вместе с вашими книгами. Вы зачем в Москву пожаловали? Наивный такой? Или благодарности от католиков ждете? Репутацию в их глазах повысить желаете?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Соизвольте выйти вон.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Одно моё слово, и толпа разнесет вас в пыль.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Что ж медлите?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Хотел в глаза вам заглянуть. Интересный вы человек.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Что во мне интересного?</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В ваших краях вы знатный человек, ученый, врач, а денег не нажили. Хотели у нас подзаработать? А не вышло. Как же вы теперь без денег домой вернетесь? Разве только пешком? А сознайтесь, вы ведь не все свои книги в Москву привезли? Где-то еще остались?</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Это допрос?</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Попытка спросить еще не пытка. Я, между прочим, все ваши книги прочел. Теперь вот "Апостола" читаю.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Что в моих книгах предосудительного?</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Знаете, почему ваши книги сожгли принародно на площади, а вас в еретики записали?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Невежество – страшная сила.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Вы последователь Гуса?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Уважаю его.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Есть за что уважать?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Умен. В Бога искренне верил. Хороший человек был.</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Был! Вот вы в Библии своей напечатали: "Из ничего ничто и получится". А в священном писании говорится: " Бог создал этот мир из ничего".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СКОРИНА. Это не Бог так сказал - летописцы ошиблись. Я оригинал читал на арамейском.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Ян Гус гордился бы вами.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Почту за честь.</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Вы проповедуете такие утверждения, позвольте зачитать с листа (вынимает листок из кармана, читает.) "Нельзя слепо подчиняться церкви, но нужно думать самим, применяя слова из Священного писания "Если слепой поведёт слепого, оба упадут в яму".</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Согласен.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"Власть, нарушающая заповеди Бога, не может быть Им признана".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Согласен.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"Собственность должна принадлежать справедливым, несправедливый богач есть вор..." – это всё, чему вы у Гуса научились?</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Добавьте еще это: "Каждый христианин должен искать правду, даже рискуя благополучием, спокойствием и жизнью!"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И вы рассчитывали здесь на успех?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Рассчитывал встретить благородных и честных людей, с коими привык иметь дело.</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Фамилии! С кем здесь имели дело?!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 кем имел дело, во мне и умрет.</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НЕИЗВЕСТНЫЙ. По-вашему, в Московии одни глупцы живут? Дозволят распустить по Руси  вашу книгу? А мы не дураки. Мы сожгли её. Князь распорядился сжечь, Церковь у него – вот где! (Сжимает кулак. Читает из Псалтыри). «Я, Франциск Скорина, сын славного Полоцка, в лекарских науках доктор, повелел есми Псалтырю тиснути словенским языком…для простого народа…» – а кто вы такой, чтобы повелевать? Кто позволил печатать это? Да еще словенским языком! Да еще для бедного и простого народа? Библию испокон веков публиковали на древнееврейском, арамейском, греческом и на латыни! А вы свой язык сохи употребили? </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Одобрено городскими властями Вильно. Архимандритом виленским православного, повторяю, ПРАВОСЛАВНОГО Собора!!! Все законно.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Католики говорят: "Дать народу читать Библию, значит давать святыню псам и бросить жемчуг перед свиньями".</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А я скажу вам так:  "Не только доктора наук и люди ученые Слово Божие понимают, но всякий человек простой и посполитый, читая Его и слушая, может уразуметь, что необходимо для спасения его души".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НЕИЗВЕСТНЫЙ. Себя цитируете?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Я бакалавр семи свободных искусств, магистр философии и медицины. А вы кто?</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Зачем вам знать мое имя? Вы ведь тоже свое настоящее имя скрываете? Обычно я веду переговоры о делах Московии с заморскими странами. Но здесь я по личному желанию. Говорил уже, хотел взглянуть на вас.</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Я не зверь диковинный.</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Знаете, в чем ваша ошибка? Родиться вам надо было лет на сто позже, или даже на двести лет позже. Хотя, кто его знает, какими будут люди через двести лет? Или все от Бога зависит?</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Бог дал Веру,  люди сами решат, кому Верить - Богу или Дьяволу. А мы обязаны сохранить истинное слово Божие. Донести его до каждого.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НЕИЗВЕСТНЫЙ. А вы мечтатель, оказывается. Романтик!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Уверен - ложные ценности порождают ложные истины. Ложные истины- это бесконечные войны и, как итог, конец истории.</w:t>
      </w:r>
    </w:p>
    <w:p>
      <w:pPr>
        <w:pStyle w:val="Normal"/>
        <w:spacing w:lineRule="auto" w:line="360" w:before="0" w:after="0"/>
        <w:rPr/>
      </w:pPr>
      <w:r>
        <w:rPr>
          <w:rFonts w:eastAsia="Times New Roman" w:cs="Times New Roman" w:ascii="Times New Roman" w:hAnsi="Times New Roman"/>
          <w:color w:val="000000"/>
          <w:sz w:val="28"/>
          <w:szCs w:val="28"/>
          <w:lang w:eastAsia="ru-RU"/>
        </w:rPr>
        <w:t>НЕИЗВЕСТНЫЙ. Время покажет. Не нам об этом судить.(Выглядывает в окно.) Ну вот, толпу разогнали. Но я не советую вам идти через парадный ход. Поймают – на осиновый кол посадят. Русский народ такой, и заморская охранная грамота вам не поможет. Ночью сюда подъедет карета. Мой человек отвезет вас в Вильно. А что, хорошо придумано? Никому и в голову не придет искать еретика в моей карете. Да, жизнь – сложная штука. Чего только в ней не бывает. Прощайте. (Выходит.)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Прощайте. ( Крестится на икону. Решительно отодвигает штору, уходит через окно.)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Картина 10</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Беларусь. Рынок.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Почем бульбочка?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По четырнадцать.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За русские деньги купить можно?</w:t>
      </w:r>
    </w:p>
    <w:p>
      <w:pPr>
        <w:pStyle w:val="Normal"/>
        <w:spacing w:lineRule="auto" w:line="360" w:before="0" w:after="0"/>
        <w:rPr/>
      </w:pPr>
      <w:r>
        <w:rPr>
          <w:rFonts w:eastAsia="Times New Roman" w:cs="Times New Roman" w:ascii="Times New Roman" w:hAnsi="Times New Roman"/>
          <w:color w:val="000000"/>
          <w:sz w:val="28"/>
          <w:szCs w:val="28"/>
          <w:lang w:eastAsia="ru-RU"/>
        </w:rPr>
        <w:t>ПРОДАВЩИЦА. Можно, только сдачи не будет. Через дорогу есть "Беларусбанк". Обменяйте там деньги и живите спокойно. А сколько вам картошки надо?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Килограмм отвесьте. И вот еще, петрушки пучок, и огурчиков.</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Какие цены сейчас в России?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Терпимые.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А у нас цены московские, а зарплаты белорусские.</w:t>
      </w:r>
    </w:p>
    <w:p>
      <w:pPr>
        <w:pStyle w:val="Normal"/>
        <w:spacing w:lineRule="auto" w:line="360" w:before="0" w:after="0"/>
        <w:rPr/>
      </w:pPr>
      <w:r>
        <w:rPr>
          <w:rFonts w:eastAsia="Times New Roman" w:cs="Times New Roman" w:ascii="Times New Roman" w:hAnsi="Times New Roman"/>
          <w:color w:val="000000"/>
          <w:sz w:val="28"/>
          <w:szCs w:val="28"/>
          <w:lang w:eastAsia="ru-RU"/>
        </w:rPr>
        <w:t>МУЖЧИНА. А у нас всё, как у вас! Овощи на пестицидах, рыба на ртути, куры на антибиотиках.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ДЕД. Москва - не вся Россия. Там пенсии выше, чем в Саранске. Одни жируют. Другие копейки считают.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То-то я вижу, ты затарился по полной программе, а всё копейки считаешь?</w:t>
      </w:r>
    </w:p>
    <w:p>
      <w:pPr>
        <w:pStyle w:val="Normal"/>
        <w:spacing w:lineRule="auto" w:line="360" w:before="0" w:after="0"/>
        <w:rPr/>
      </w:pPr>
      <w:r>
        <w:rPr>
          <w:rFonts w:eastAsia="Times New Roman" w:cs="Times New Roman" w:ascii="Times New Roman" w:hAnsi="Times New Roman"/>
          <w:color w:val="000000"/>
          <w:sz w:val="28"/>
          <w:szCs w:val="28"/>
          <w:lang w:eastAsia="ru-RU"/>
        </w:rPr>
        <w:t>ДЕД. Живу с Божьей помощью.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а я вчера на заправке три тачки офигенно крутые видел, а из них попы вышли.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А попы тут при чем?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При том, что свечка сегодня дороже килограмма клубники стоит.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ДЕД. Это добровольные пожертвования.</w:t>
      </w:r>
    </w:p>
    <w:p>
      <w:pPr>
        <w:pStyle w:val="Normal"/>
        <w:spacing w:lineRule="auto" w:line="360" w:before="0" w:after="0"/>
        <w:rPr/>
      </w:pPr>
      <w:r>
        <w:rPr>
          <w:rFonts w:eastAsia="Times New Roman" w:cs="Times New Roman" w:ascii="Times New Roman" w:hAnsi="Times New Roman"/>
          <w:color w:val="000000"/>
          <w:sz w:val="28"/>
          <w:szCs w:val="28"/>
          <w:lang w:eastAsia="ru-RU"/>
        </w:rPr>
        <w:t>ПАРЕНЬ. Добровольные - по прейскуранту? Понастроили московских церквей, продыхнуть негде.</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Не московских, а белорусских. Для неграмотных объясняю - Церковь здесь Белорусская православная. А патриархат православия находится в Москве. Что непонятного? Или, как в Украине хотите церкви разогнать и православие подменить?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СТАРУХА (парню). Вот за что ты на церковь, парень, взъелся? Чем тебе Церковь  мешает?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ДЕД. А он безбожник. Полигон строит.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Если бы ты, дед, фрицев не погнал, мы бы сейчас все богато жили!</w:t>
      </w:r>
    </w:p>
    <w:p>
      <w:pPr>
        <w:pStyle w:val="Normal"/>
        <w:spacing w:lineRule="auto" w:line="360" w:before="0" w:after="0"/>
        <w:rPr/>
      </w:pPr>
      <w:r>
        <w:rPr>
          <w:rFonts w:eastAsia="Times New Roman" w:cs="Times New Roman" w:ascii="Times New Roman" w:hAnsi="Times New Roman"/>
          <w:color w:val="000000"/>
          <w:sz w:val="28"/>
          <w:szCs w:val="28"/>
          <w:lang w:eastAsia="ru-RU"/>
        </w:rPr>
        <w:t>ДЕД (замахивается палкой.) Да, я тебя палкой щас огрею! Закрой рот, поганец! Закрой!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Ты чего, сдурел? 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МУЖЧИНА. Дай ему в лоб, дед! А я добавлю!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(парню). А я помидорами закидаю! Вот же гад какой!</w:t>
      </w:r>
    </w:p>
    <w:p>
      <w:pPr>
        <w:pStyle w:val="Normal"/>
        <w:spacing w:lineRule="auto" w:line="360" w:before="0" w:after="0"/>
        <w:rPr/>
      </w:pPr>
      <w:r>
        <w:rPr>
          <w:rFonts w:eastAsia="Times New Roman" w:cs="Times New Roman" w:ascii="Times New Roman" w:hAnsi="Times New Roman"/>
          <w:color w:val="000000"/>
          <w:sz w:val="28"/>
          <w:szCs w:val="28"/>
          <w:lang w:eastAsia="ru-RU"/>
        </w:rPr>
        <w:t>ПАРЕНЬ. Ты че помидорами бросаешься? С ума сошла? Вам абы только мир и кусок хлеба - остальное всё по фиг!</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А не будет мира и хлеба, что тогда?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МУЖЧИНА. Тогда - Украина. Вот такие майданы заводят, а потом народ грабят и убивают!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Задрали своей идеологией!</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А ты люби Беларусь, как дом свой! Молись за нее! Защищай! Хозяином будь, а не квартирантом. Вот и вся идеология. И другой здесь не будет!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Зомбоящик цитируешь? А у вас уже попов стреляют.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Ужас какой, а кого убили?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Не знаю, какого-то Расмусова.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Ой...Ваня...Ванечка...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Женщина, что с вами? Дайте кто-нибудь воды! У кого вода есть?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У меня "Минская". Возьмите, попейте. Сядьте вот здесь в тенёчке. Сердце так прихватило?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ПРДАВЩИЦА. Вот, валидол, возьмите под язык. Скорую вызвать?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Нет...мне ехать надо...срочно...в Москву.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ДЕВУШКА (громко парню). Зачем ты врёшь всё? Людей пугаешь!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А че? Затолкали попа в машину, увезли куда-то - мало?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ДЕВУШКА. Ну, так не убили же!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Говорю тебе, поедем в Германию. Жить будем там, как люди.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ДЕВУШКА.  В Германии вкалывать надо, а ты не умеешь. Ты даже гвоздь в стенку вбить не умеешь!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Не, ну че ты вдруг взъелась?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ДЕВУШКА. Отцепись, сказала! придурок!(Уходит.)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ПАРЕНЬ. Не, реально, ты чего?(Уходит за девушкой).</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(подхватывается). Ехать мне надо. Ехать.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Чуть оклемалась и сразу ехать? Поберегла бы себя.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МУЖЧИНА. Сердце  тебе подлечить надо, в Москву еще успеешь.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А что священник тот знакомый тебе?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Муж.</w:t>
      </w:r>
    </w:p>
    <w:p>
      <w:pPr>
        <w:pStyle w:val="Normal"/>
        <w:spacing w:lineRule="auto" w:line="360" w:before="0" w:after="0"/>
        <w:rPr/>
      </w:pPr>
      <w:r>
        <w:rPr>
          <w:rFonts w:eastAsia="Times New Roman" w:cs="Times New Roman" w:ascii="Times New Roman" w:hAnsi="Times New Roman"/>
          <w:color w:val="000000"/>
          <w:sz w:val="28"/>
          <w:szCs w:val="28"/>
          <w:lang w:eastAsia="ru-RU"/>
        </w:rPr>
        <w:t>ЖЕНЩИНА. Тогда ехать надо. Я бы тоже сразу поехала.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Спасибо, вам, люди добрые за заботу. Спасибо.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ДЕД. Удачи тебе, дочка. </w:t>
      </w:r>
    </w:p>
    <w:p>
      <w:pPr>
        <w:pStyle w:val="Normal"/>
        <w:spacing w:lineRule="auto" w:line="360" w:before="0" w:after="0"/>
        <w:rPr/>
      </w:pPr>
      <w:r>
        <w:rPr>
          <w:rFonts w:eastAsia="Times New Roman" w:cs="Times New Roman" w:ascii="Times New Roman" w:hAnsi="Times New Roman"/>
          <w:color w:val="000000"/>
          <w:sz w:val="28"/>
          <w:szCs w:val="28"/>
          <w:lang w:eastAsia="ru-RU"/>
        </w:rPr>
        <w:t>МУЖЧИНА. Это ты правильно сказала, народ у нас добрый, крепкий. Мудрый народ. А если ругаем кого тут потихоньку, так как же без этого? Критика - важное дело. Без критики нельзя.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Божьей вам помощи. Тороплюсь очень. Простите, меня!(Уходит.)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ПРОДАВЩИЦА (вслед Маргарите). Женщина, женщина! Вы картошку забыли!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(Затемнение. И сразу освещение. Маргарита идет по улице в Москве. К ней подходят корреспонденты с камерой.)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Вы жена Ивана Расмусова? Когда будут похороны? Почему не в трауре? Где будут хоронить проповедника?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Нигде.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Точнее сказать не можете?</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Зачем хоронить живого? Никто не видел его тело. Никто не знает, где его искать. Может, вы знаете?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Новости смотрели? Газеты читаете? Слышали, что было на стадионе?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 читаю и не смотрю! Не хочу читать между строк. А тем более слушать вашу дребедень.</w:t>
      </w:r>
    </w:p>
    <w:p>
      <w:pPr>
        <w:pStyle w:val="Normal"/>
        <w:spacing w:lineRule="auto" w:line="360" w:before="0" w:after="0"/>
        <w:rPr/>
      </w:pPr>
      <w:r>
        <w:rPr>
          <w:rFonts w:eastAsia="Times New Roman" w:cs="Times New Roman" w:ascii="Times New Roman" w:hAnsi="Times New Roman"/>
          <w:color w:val="000000"/>
          <w:sz w:val="28"/>
          <w:szCs w:val="28"/>
          <w:lang w:eastAsia="ru-RU"/>
        </w:rPr>
        <w:t>КОРРЕСПОНДЕНТ. Девушка, вы вроде, умная, а говорите, черте что.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Говорю, что думаю.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Почему вы так о прессе?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Потому что вы - мох на раковине. А истина внутри. Прежде чем слухи распускать, вспомните, что вы не желтая пресса. Или я ошибаюсь?</w:t>
      </w:r>
    </w:p>
    <w:p>
      <w:pPr>
        <w:pStyle w:val="Normal"/>
        <w:spacing w:lineRule="auto" w:line="360" w:before="0" w:after="0"/>
        <w:rPr/>
      </w:pPr>
      <w:r>
        <w:rPr>
          <w:rFonts w:eastAsia="Times New Roman" w:cs="Times New Roman" w:ascii="Times New Roman" w:hAnsi="Times New Roman"/>
          <w:color w:val="000000"/>
          <w:sz w:val="28"/>
          <w:szCs w:val="28"/>
          <w:lang w:eastAsia="ru-RU"/>
        </w:rPr>
        <w:t>КОРРЕСПОНДЕНТ. А вы такая верующая?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Верующая.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Но ведь Библия проповедует рабство, там сказано: "Не пожелай жены ближнего и раба его..."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Я и говорю, что вы мох на раковине.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Девушка...</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Отойдите от меня. От вас плохо пахнет. (Уходит.)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КОРРЕСПОНДЕНТ. Ни чё себе, матушка! Снял на камеру?! Снял?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11</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Средневековье. Вильно. Келья Митрополита Иосифа 3</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МИТОРОПОЛИТ. Титанический труд ты проделал, Георгий. Добился своего – стал человеком образованным и деловым. Смотрю книгу твою и радуюсь. Мощно сделано! Здесь и двухкрасочная печать, и в конце приложен месяцеслов. А сколько изящных заставок перед каждым разделом! Текст набран на нашем языке - простому народу доступен. Вслед за Ефросиньюшкой ты библиотеку нашу пополнил, книги свои печатные подарил: "Псалтырь", "Малую подорожную", "Славянскую грамматику", 23 книги Священного писания.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В Московии, меня еретиком объявили, арестовать грозятся. Как теперь людям в глаза смотреть? Как объяснить, на что жизнь потратил?</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Миссию свою ты выполнил - это главное. А гонения твои прекратятся. Смирись и терпи.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Терплю.</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Заметил уже, как терпишь. Всё в окно смотришь, а кажется, не видишь ничего... Расскажи лучше, как жил это время? Чтобы другие напраслину мне в уши не вводили.</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А что говорить? Выучился, как обещал. Грамоту магистра философии и медицины получил. Служил секретарем виленского епископа Яна из князей литовских. Женился на Маргарите Одверник – вдове местного радцы. После служил у прусского герцога Альбрехта в Кенигсберге. Тот склонить меня в свою веру пытался. Пришлось бежать. Прихватил с собой его типографа. Возобновил в Вильне книгопечатание. Но варшавские купцы упекли меня в тюрьму за долги брата. Убить в тюрьме пытались. Освобожден декретом польского короля и великого князя литовского Сигизмунда. Жена моя тем временем умерла от болезни, сын малолетний сгорел на пожаре. Типографию разграбили и сожгли. Отечеству я стал не нужен.</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Кто нынче Отечеством правит, сам знаешь... Схимников здесь не любят, православие не приветствуют. И все-таки, смотреть нам теперь сподручней не туда, где Солнце заходит, а туда, где встает. Вот и "Апостола" ты издал ко времени. Значит, пробьется к людям Божье слово. А почему ты из всех апостольских евангелий выбрал апостола Павла?</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Я – полочанин! Для меня важно – действие! Потому и взял ту часть Нового завета, где более всего посланий к народу – не два, как у апостола Петра, не одно, как у Иакова, а 14 — как знак чрезвычайной активности и миссионерства!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МИТРОПОЛИТ. «Ни на что не оглядываюсь и не дорожу своей жизнью, только бы с радостью окончить путь свой и служение»?</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Всегда мечтал закончить жизнь и служение в Вильне вместе с Бабичем, Онковым, Одверником! Но сейчас спрашиваю себя, не напрасно ли всё было? Почему книги мои сожгли в Московии принародно?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МИТРОПОЛИТ. Перетерпеть надо без сомнений время глухоты и слепоты, ведь "тому, кто стучится, откроют, кого будят, пробудится, кого зовут, отзовется, кого направляют, направится" .</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Видел однажды я сон: старик у постоялого двора стоял. Космы седые на ветру вьются, посохом в окна стучит - бесов гонит! Кинулся я окна закрывать, а старик уже посохом в глаза мне тычет и дико так кричит: "Ты виноват! Ты!" А где-то в Вильне дом мой горит, и сын малолетний плачет, но никто не идет на помощь - все пожар в своем углу тушат.</w:t>
      </w:r>
    </w:p>
    <w:p>
      <w:pPr>
        <w:pStyle w:val="Normal"/>
        <w:spacing w:lineRule="auto" w:line="360" w:before="0" w:after="0"/>
        <w:rPr/>
      </w:pPr>
      <w:r>
        <w:rPr>
          <w:rFonts w:eastAsia="Times New Roman" w:cs="Times New Roman" w:ascii="Times New Roman" w:hAnsi="Times New Roman"/>
          <w:color w:val="000000"/>
          <w:sz w:val="28"/>
          <w:szCs w:val="28"/>
          <w:lang w:eastAsia="ru-RU"/>
        </w:rPr>
        <w:t>С постели соскочил, кинулся к образам молиться. А вдруг и, правда, я виноват в том, что сын мой безвинно сгорел, что нет уже рядом жены моей Маргариты , что типография разорена? Но ведь я не для себя старался! Для людей жил! Так за что меня Бог покарал? А Он наяву мне ответил - свёл с юродивым в полдень у Собора. Юродивый, увидев меня, хохотать стал, кричать на весь двор: "В гордыни твоя вина! В гордыни!!!" - упал я на колени, руки его целовал, денег давал - он не взял. Спрашивал, не ослышался ли я? А он своё твердит : "В гордыни твоя вина!"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Побежал от него в Собор, плакал и молился там у иконы Христа Спасителя.</w:t>
      </w:r>
    </w:p>
    <w:p>
      <w:pPr>
        <w:pStyle w:val="Normal"/>
        <w:spacing w:lineRule="auto" w:line="360" w:before="0" w:after="0"/>
        <w:rPr/>
      </w:pPr>
      <w:r>
        <w:rPr>
          <w:rFonts w:eastAsia="Times New Roman" w:cs="Times New Roman" w:ascii="Times New Roman" w:hAnsi="Times New Roman"/>
          <w:color w:val="000000"/>
          <w:sz w:val="28"/>
          <w:szCs w:val="28"/>
          <w:lang w:eastAsia="ru-RU"/>
        </w:rPr>
        <w:t>Грешен я, митрополит Иосиф! Грешен! От соблазна удержаться не мог - портрет свой в Библию тиснул, не ради славы, а чтобы ошибки не было. Чтобы не заменили Библию на ложную книгу, поддельную, вражеским языком писанную. А оно вот как обернулось?! Бог все видит, все знает, и ежели я взялся ему служить, то и в малом отступать не должен был? Одни угли в судьбе остались. А вы спрашиваете, почему смотрю в окно и не вижу ничего? Что мне там видеть?</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Ты говорил, что ты полочанин, что для тебя важно действие. Так прояви это действие по отношению к себе - смирись. Смирение - тоже подвиг. Твои жена и сын смотрят на тебя с небес с почтением и любовью. А как иначе? Жил ты честно, верность Богу и Отчизне сохранил. А если кто скажет, что славы искал, так пусть попробуют повторить подвиг твой! Много найдешь здесь таких?! Слабость твоя пройдет. Молиться за тебя буду и монахам накажу молиться.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Спасибо за понимание, митрополит Иосиф,</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МИТРОПОЛИТ. А гордыня - смертный грех. Но нет в тебе такого греха. не возводи на себя напраслину. Теперь скажи, зачем католикам книги свои даришь?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Книги дарю, кому жизнью обязан. Без помощи этих людей не было бы нашей печатной Библии. Еще с юности усвоил ваш совет: "Не должна религия народы разъединять".</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Так-то оно так. Но, если б ты только знал, как эти католики меня замучили! Вот намедни капланы святого Яна забрались на колокольню Пречистенского собора и звонили ночь. Сбежался народ, думая, что случился пожар, погнали капланов со двора, а бискуп жалобу прислал, будто их избили попы православные, прибежавшие из домов – ивановского и покровского. Суда показательного требует! А это унижение Веры нашей!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Составлю бумагу королю Сигизмунду о бесчинствах этих. Он человек мудрый, даст послабление православию.</w:t>
      </w:r>
    </w:p>
    <w:p>
      <w:pPr>
        <w:pStyle w:val="Normal"/>
        <w:spacing w:lineRule="auto" w:line="360" w:before="0" w:after="0"/>
        <w:rPr/>
      </w:pPr>
      <w:r>
        <w:rPr>
          <w:rFonts w:eastAsia="Times New Roman" w:cs="Times New Roman" w:ascii="Times New Roman" w:hAnsi="Times New Roman"/>
          <w:color w:val="000000"/>
          <w:sz w:val="28"/>
          <w:szCs w:val="28"/>
          <w:lang w:eastAsia="ru-RU"/>
        </w:rPr>
        <w:t>МИТРОПОЛИТ. Вот уж странно как получается, католики к слову твоему прислушиваются, а православные Библию сожгли! Почему не понимают? Проблема в чем?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В политикус, Митрополит Иосиф.</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МИТРОПОЛИТ. Как все запутанно стало. как запутано! Но Бог все видит, все исправит...Что-то сердце у меня разболелось. Пойду, прилягу.</w:t>
      </w:r>
    </w:p>
    <w:p>
      <w:pPr>
        <w:pStyle w:val="Normal"/>
        <w:spacing w:lineRule="auto" w:line="360" w:before="0" w:after="0"/>
        <w:rPr/>
      </w:pPr>
      <w:r>
        <w:rPr>
          <w:rFonts w:eastAsia="Times New Roman" w:cs="Times New Roman" w:ascii="Times New Roman" w:hAnsi="Times New Roman"/>
          <w:color w:val="000000"/>
          <w:sz w:val="28"/>
          <w:szCs w:val="28"/>
          <w:lang w:eastAsia="ru-RU"/>
        </w:rPr>
        <w:t>СКОРИНА. Не забудьте принять микстуру, отец Иосиф, ту, что я вам прописал.</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МИТРОПОЛИТ. Приму, Георгий, приму...Ангела тебе Хранителя. Ох, спаси нас всех, Господи!(Уходит.)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(Скорина стоит у окна. Ветер распахивает окно. За окном – гроза, стихия.)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12</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Наше время. Россия. Скит в лесу. На дворе - гроза, стихия.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Расмусов Иван ранен, лежит на топчане. Старик готовит снадобье.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Очнулся? Вот и хорошо. Сейчас поправлю одеялко. Отвар пить дам. Пей, полегчает. Знаю, как раны залечивать.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Кто вы?</w:t>
      </w:r>
    </w:p>
    <w:p>
      <w:pPr>
        <w:pStyle w:val="Normal"/>
        <w:spacing w:lineRule="auto" w:line="360" w:before="0" w:after="0"/>
        <w:rPr/>
      </w:pPr>
      <w:r>
        <w:rPr>
          <w:rFonts w:eastAsia="Times New Roman" w:cs="Times New Roman" w:ascii="Times New Roman" w:hAnsi="Times New Roman"/>
          <w:color w:val="000000"/>
          <w:sz w:val="28"/>
          <w:szCs w:val="28"/>
          <w:lang w:eastAsia="ru-RU"/>
        </w:rPr>
        <w:t>СТАРИК. Человек я...Бросили тебя подельники в лесу умирать, а я нашел. Значит, Богу так угодно.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Сломить хотели - надорвутся.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А крови сколько...За что ты хоть бился?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За Россию, отец.</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СТАРИК. За Россию биться - правое дело. Только сначала разобраться надо, за какую именно Россию ты бьешься? Что значит для тебя Россия? У каждого ведь Россия своя. Правое дело, когда народ, как единый за нее встанет,но и тогда народ обмануться может - не в те идеалы поверит, не за теми пойдет. </w:t>
      </w:r>
    </w:p>
    <w:p>
      <w:pPr>
        <w:pStyle w:val="Normal"/>
        <w:spacing w:lineRule="auto" w:line="360" w:before="0" w:after="0"/>
        <w:rPr/>
      </w:pPr>
      <w:r>
        <w:rPr>
          <w:rFonts w:eastAsia="Times New Roman" w:cs="Times New Roman" w:ascii="Times New Roman" w:hAnsi="Times New Roman"/>
          <w:color w:val="000000"/>
          <w:sz w:val="28"/>
          <w:szCs w:val="28"/>
          <w:lang w:eastAsia="ru-RU"/>
        </w:rPr>
        <w:t>К примеру, в России всё всегда вдруг было и не по правилам. Были Рюриковичи - вдруг Романовы, были Романовы, вдруг - комиссары. Были атеисты-партийцы, вдруг все верующими стали. Верят в Бога, сидя на диванах и о любви к России рассуждают. Наслушался я таких диванных шелкоперов. Куда их кривая выведет?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Время сейчас такое - посередке никто не останется.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СТАРЕЦ. Но идти надо только за Богом! Истинное его слово почитая! А ты, видать, из бунтарей?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ИВАН. Я священник. </w:t>
      </w:r>
    </w:p>
    <w:p>
      <w:pPr>
        <w:pStyle w:val="Normal"/>
        <w:spacing w:lineRule="auto" w:line="360" w:before="0" w:after="0"/>
        <w:rPr/>
      </w:pPr>
      <w:r>
        <w:rPr>
          <w:rFonts w:eastAsia="Times New Roman" w:cs="Times New Roman" w:ascii="Times New Roman" w:hAnsi="Times New Roman"/>
          <w:color w:val="000000"/>
          <w:sz w:val="28"/>
          <w:szCs w:val="28"/>
          <w:lang w:eastAsia="ru-RU"/>
        </w:rPr>
        <w:t>СТАРЕЦ. И потому оказался здесь? Многим мерещится, что кругом одни враги, и только они знают, как сражаться за Россию, но любовью Христовой  от таких не пахнет. Жить надо по Заповедям.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Объяснял это людям, не слышат.</w:t>
      </w:r>
    </w:p>
    <w:p>
      <w:pPr>
        <w:pStyle w:val="Normal"/>
        <w:spacing w:lineRule="auto" w:line="360" w:before="0" w:after="0"/>
        <w:rPr/>
      </w:pPr>
      <w:r>
        <w:rPr>
          <w:rFonts w:eastAsia="Times New Roman" w:cs="Times New Roman" w:ascii="Times New Roman" w:hAnsi="Times New Roman"/>
          <w:color w:val="000000"/>
          <w:sz w:val="28"/>
          <w:szCs w:val="28"/>
          <w:lang w:eastAsia="ru-RU"/>
        </w:rPr>
        <w:t>СТАРИК. С людьми в тишине говорить надо. Чтобы дух молитвы и благости сохранить. Люди они ведь какие? В Бога верить начинают только в тюрьмах, да на войне и в болезни. А до того о другом мечтают. Им чины, звания, земли чужие подавай. Убить за это готовы. Зависть заглушают пьянством. Но вместо вина упьются кровью - к этому у вас сейчас все идет.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Ты старовер?</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Не все ли равно - старо-ново? Просто верую. Молюсь. И ты молись. Сердце откроется Богу, даст он тебе такую энергию, что способен будешь свет в невозможном открыть.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Свет за Россией, отец.</w:t>
      </w:r>
    </w:p>
    <w:p>
      <w:pPr>
        <w:pStyle w:val="Normal"/>
        <w:spacing w:lineRule="auto" w:line="360" w:before="0" w:after="0"/>
        <w:rPr/>
      </w:pPr>
      <w:r>
        <w:rPr>
          <w:rFonts w:eastAsia="Times New Roman" w:cs="Times New Roman" w:ascii="Times New Roman" w:hAnsi="Times New Roman"/>
          <w:color w:val="000000"/>
          <w:sz w:val="28"/>
          <w:szCs w:val="28"/>
          <w:lang w:eastAsia="ru-RU"/>
        </w:rPr>
        <w:t>СТАРИК. Россия, как была светочем, так и останется. А кричать об этом на всех углах - себя не уважать. Времена у нас и смутные и страшные были, а народ простой русский выжил. Ему вроде и гордиться нечем, а гордится! Значит, Богом так задумано. Значит, скажет этот народ еще свое веское слово.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Когда скажет?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Когда Бог укажет.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Когда укажет?</w:t>
      </w:r>
    </w:p>
    <w:p>
      <w:pPr>
        <w:pStyle w:val="Normal"/>
        <w:spacing w:lineRule="auto" w:line="360" w:before="0" w:after="0"/>
        <w:rPr/>
      </w:pPr>
      <w:r>
        <w:rPr>
          <w:rFonts w:eastAsia="Times New Roman" w:cs="Times New Roman" w:ascii="Times New Roman" w:hAnsi="Times New Roman"/>
          <w:color w:val="000000"/>
          <w:sz w:val="28"/>
          <w:szCs w:val="28"/>
          <w:lang w:eastAsia="ru-RU"/>
        </w:rPr>
        <w:t>СТАРИК. У всякой одержимости один конец - безумие или смерть. Делом заниматься надо. Если ты политик - сними рясу. Строитель - строй дом. Священник - от Заповедей не отступай, в Бога веруй, молись за людей.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 безверии меня не упрекай!</w:t>
      </w:r>
    </w:p>
    <w:p>
      <w:pPr>
        <w:pStyle w:val="Normal"/>
        <w:spacing w:lineRule="auto" w:line="360" w:before="0" w:after="0"/>
        <w:rPr/>
      </w:pPr>
      <w:r>
        <w:rPr>
          <w:rFonts w:eastAsia="Times New Roman" w:cs="Times New Roman" w:ascii="Times New Roman" w:hAnsi="Times New Roman"/>
          <w:color w:val="000000"/>
          <w:sz w:val="28"/>
          <w:szCs w:val="28"/>
          <w:lang w:eastAsia="ru-RU"/>
        </w:rPr>
        <w:t>СТАРИК. О себе размышляю. Били меня, травили, стреляли в меня за веру. А она только крепче становилась... Сколько они священников и иноков положили! Церквей пожгли, колоколов посбивали...А теперь все в церковь ходят, а Заповедей не знают. От того все беды. Ушел я от людей, в лесу живу, а они тянутся ко мне за истиной. Молюсь за всех.</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А в чём истина?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Вот же непонятливый какой - в Христе. Он сказал: "Аз есмь путь, истина, и жизнь".</w:t>
      </w:r>
    </w:p>
    <w:p>
      <w:pPr>
        <w:pStyle w:val="Normal"/>
        <w:spacing w:lineRule="auto" w:line="360" w:before="0" w:after="0"/>
        <w:rPr/>
      </w:pPr>
      <w:r>
        <w:rPr>
          <w:rFonts w:eastAsia="Times New Roman" w:cs="Times New Roman" w:ascii="Times New Roman" w:hAnsi="Times New Roman"/>
          <w:color w:val="000000"/>
          <w:sz w:val="28"/>
          <w:szCs w:val="28"/>
          <w:lang w:eastAsia="ru-RU"/>
        </w:rPr>
        <w:t>ИВАН. Ты кто, старик?</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Как помру, напиши на дощечке "Раб божий Феофан", а больше не надобно ничего. А тебя как звать?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Иван я Расмусов.</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Иоан, значит... Что плачешь, Иоан, как дитя малое? Душа за людей болит? Или себя так жалеешь?</w:t>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ИВАН. За Россию душа болит.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СТАРИК. Значит, есть еще силы в пороховницах. А на пути к Богу посредники не нужны, так еще и Скорина когда-то говорил...Ищите Бога в себе... Сейчас потерпи чуток, бинты тебе сменю.</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13</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(у образов). Господи! Всемогущий! Помоги моему Ивану, где бы он ни был. Защити его от врагов и нечисти всякой. Залечи его раны , дай ему силы, помоги найти путь домой.</w:t>
      </w:r>
    </w:p>
    <w:p>
      <w:pPr>
        <w:pStyle w:val="Normal"/>
        <w:spacing w:lineRule="auto" w:line="360" w:before="0" w:after="0"/>
        <w:rPr/>
      </w:pPr>
      <w:r>
        <w:rPr>
          <w:rFonts w:eastAsia="Times New Roman" w:cs="Times New Roman" w:ascii="Times New Roman" w:hAnsi="Times New Roman"/>
          <w:color w:val="000000"/>
          <w:sz w:val="28"/>
          <w:szCs w:val="28"/>
          <w:lang w:eastAsia="ru-RU"/>
        </w:rPr>
        <w:t>Где же ты, Ванечка, родненький мой? Сердце по тебе истосковалось. Сыновья твои совсем взрослыми стали. В духовной семинарии учатся. Молятся исправно. Помнят о тебе. А ты все еще где-то ходишь, всё ищешь себя...Слышала я от прихожан, в Светлой пустыни старец вдруг объявился. Помогает людям больным и несчастным. А вдруг он мне поможет тебя найти?</w:t>
      </w:r>
    </w:p>
    <w:p>
      <w:pPr>
        <w:pStyle w:val="Normal"/>
        <w:spacing w:lineRule="auto" w:line="360" w:before="0" w:after="0"/>
        <w:rPr/>
      </w:pPr>
      <w:r>
        <w:rPr>
          <w:rFonts w:eastAsia="Times New Roman" w:cs="Times New Roman" w:ascii="Times New Roman" w:hAnsi="Times New Roman"/>
          <w:color w:val="000000"/>
          <w:sz w:val="28"/>
          <w:szCs w:val="28"/>
          <w:lang w:eastAsia="ru-RU"/>
        </w:rPr>
        <w:t>А я тут сижу. Слезы лью. Соберусь сейчас же в дорогу и поеду в Светлую Пустынь. А вдруг Старец поможет мне тебя найти? (Собирается в дорогу. Крестится на икону. Выходит из дома.)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КАРТИНА 14</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 дни. Россия. Поселок Светлой пустыни.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ставит на крыльцо избы банку с молоком.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Женщина, подскажите, где здесь живет Старец?</w:t>
      </w:r>
    </w:p>
    <w:p>
      <w:pPr>
        <w:pStyle w:val="Normal"/>
        <w:spacing w:lineRule="auto" w:line="360" w:before="0" w:after="0"/>
        <w:rPr/>
      </w:pPr>
      <w:r>
        <w:rPr>
          <w:rFonts w:eastAsia="Times New Roman" w:cs="Times New Roman" w:ascii="Times New Roman" w:hAnsi="Times New Roman"/>
          <w:color w:val="000000"/>
          <w:sz w:val="28"/>
          <w:szCs w:val="28"/>
          <w:lang w:eastAsia="ru-RU"/>
        </w:rPr>
        <w:t>ЖЕНЩИНА. Здесь и живет. Но сейчас не принимает. Поздно уже. Устал. Весь день люди к нему за правдой шли. Если утром застанете – считайте, повезло, потому как уходить от нас собрался. Как только люди селиться вокруг него начинают, снимается с места и уходит дальше в лес. А здесь уже, видите, город вырос - Светлая Пустынь. (Гордо.) Деньги бы со всех брал, давно бы в хоромах жил. Так не берет! А ты сама родом откуда?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Из Беларуси.</w:t>
      </w:r>
    </w:p>
    <w:p>
      <w:pPr>
        <w:pStyle w:val="Normal"/>
        <w:spacing w:lineRule="auto" w:line="360" w:before="0" w:after="0"/>
        <w:rPr/>
      </w:pPr>
      <w:r>
        <w:rPr>
          <w:rFonts w:eastAsia="Times New Roman" w:cs="Times New Roman" w:ascii="Times New Roman" w:hAnsi="Times New Roman"/>
          <w:color w:val="000000"/>
          <w:sz w:val="28"/>
          <w:szCs w:val="28"/>
          <w:lang w:eastAsia="ru-RU"/>
        </w:rPr>
        <w:t>ЖЕНЩИНА. Издалека приехала. Сюда из разных мест едут и остаются здесь жить. У нас тут и украинцы, и белорусы,  и сербы, и румыны, и даже негр есть. Мы тут Храм православный строим. Как же нам без Храма? Договорились с властями о строительстве. Будет Храм, и отца Иоана уговорим остаться.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Он привык в скиту жить.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Ты кто такая, чтобы о нем судить? Зачем сюда явилась?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Спросить хочу, где муж мой. Пропал, ищу везде.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Люди о главном спрашивают, а ты мужика ищешь?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Не мужика ищу, а мужа. Бандиты его выкрали, люди говорят, убили. А я не верю. Чувствую, что жив. Глаза все выплакала. Может, старец ваш подскажет, где искать?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Говорю тебе, утром приходи. Ночь на дворе.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А мне некуда идти. Сяду здесь на лавочке, до утра подожду.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У меня переночуешь. Нечего тут сидеть. Замерзнешь.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(Из дома выходит Иван Расмусов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А вот и он сам...Здравствуйте, отец Иоан.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 вам божьей помощи.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Я вам молочка парного принесла. Вечером только Зорьку подоила.</w:t>
      </w:r>
    </w:p>
    <w:p>
      <w:pPr>
        <w:pStyle w:val="Normal"/>
        <w:spacing w:lineRule="auto" w:line="360" w:before="0" w:after="0"/>
        <w:rPr/>
      </w:pPr>
      <w:r>
        <w:rPr>
          <w:rFonts w:eastAsia="Times New Roman" w:cs="Times New Roman" w:ascii="Times New Roman" w:hAnsi="Times New Roman"/>
          <w:color w:val="000000"/>
          <w:sz w:val="28"/>
          <w:szCs w:val="28"/>
          <w:lang w:eastAsia="ru-RU"/>
        </w:rPr>
        <w:t>ИВАН. Спасибо, Надежда. (Пьет молоко.) Травами пахнет.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У меня самое лучшее молоко. Хлебушка возьмите. Сегодня испекла. Устали, за день?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Есть немного.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Люди говорят, уходите вы от нас? В Москву возвращаетесь?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Люди много чего говорят.</w:t>
      </w:r>
    </w:p>
    <w:p>
      <w:pPr>
        <w:pStyle w:val="Normal"/>
        <w:spacing w:lineRule="auto" w:line="360" w:before="0" w:after="0"/>
        <w:rPr/>
      </w:pPr>
      <w:r>
        <w:rPr>
          <w:rFonts w:eastAsia="Times New Roman" w:cs="Times New Roman" w:ascii="Times New Roman" w:hAnsi="Times New Roman"/>
          <w:color w:val="000000"/>
          <w:sz w:val="28"/>
          <w:szCs w:val="28"/>
          <w:lang w:eastAsia="ru-RU"/>
        </w:rPr>
        <w:t>ЖЕНЩИНА. Тут к вам женщина из Беларуси приехала.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И где же она?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Здесь я, Ванечка.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Ты?</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МАРАГАРИТА. Жив...нашла я тебя...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ЖЕНЩИНА. Надо же, как бывает... Ой... забыла утюг выключить. Домой побегу. (Прячется за деревом.)</w:t>
      </w:r>
    </w:p>
    <w:p>
      <w:pPr>
        <w:pStyle w:val="Normal"/>
        <w:spacing w:lineRule="auto" w:line="360" w:before="0" w:after="0"/>
        <w:rPr/>
      </w:pPr>
      <w:r>
        <w:rPr>
          <w:rFonts w:eastAsia="Times New Roman" w:cs="Times New Roman" w:ascii="Times New Roman" w:hAnsi="Times New Roman"/>
          <w:color w:val="000000"/>
          <w:sz w:val="28"/>
          <w:szCs w:val="28"/>
          <w:lang w:eastAsia="ru-RU"/>
        </w:rPr>
        <w:t>ИВАН .  Спокойной ночи, Надежда. Не стой за деревом. Утюг выключить не забудь.</w:t>
      </w:r>
    </w:p>
    <w:p>
      <w:pPr>
        <w:pStyle w:val="Normal"/>
        <w:spacing w:lineRule="auto" w:line="360" w:before="0" w:after="0"/>
        <w:rPr/>
      </w:pPr>
      <w:r>
        <w:rPr>
          <w:rFonts w:eastAsia="Times New Roman" w:cs="Times New Roman" w:ascii="Times New Roman" w:hAnsi="Times New Roman"/>
          <w:color w:val="000000"/>
          <w:sz w:val="28"/>
          <w:szCs w:val="28"/>
          <w:lang w:eastAsia="ru-RU"/>
        </w:rPr>
        <w:t>ЖЕНЩИНА (выходит из-за дерева). Спокойной ночи, отец Иоан. (Уходит.) Надо людей позвать, а то уйдет он от нас. Как же мы без него? (Стучит в окна.) Эй, выходите все! Отец Иоан от нас уходит. Выходите!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Здравствуй, Маргарита.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Здравствуй, Иван.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А я вот с места снимаюсь. Тишины хочу.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Не надоело бегать?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(Слышно, как стрекочут сверчки в траве.)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ИВАН. Платье у тебя красивое. Может и правильно сделала, что прежнее сбросила?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Душа прежней осталась.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Часы в Фарном Костеле идут?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Идут.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Орган в кирхе играет?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Играет.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Сюда зачем пришла?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Венчаны мы с тобой – нельзя нам порознь. А ты фотографиям срамным поверил!</w:t>
      </w:r>
    </w:p>
    <w:p>
      <w:pPr>
        <w:pStyle w:val="Normal"/>
        <w:spacing w:lineRule="auto" w:line="360" w:before="0" w:after="0"/>
        <w:rPr/>
      </w:pPr>
      <w:r>
        <w:rPr>
          <w:rFonts w:eastAsia="Times New Roman" w:cs="Times New Roman" w:ascii="Times New Roman" w:hAnsi="Times New Roman"/>
          <w:color w:val="000000"/>
          <w:sz w:val="28"/>
          <w:szCs w:val="28"/>
          <w:lang w:eastAsia="ru-RU"/>
        </w:rPr>
        <w:t>ИВАН. Ты кольцо сняла. Забыла?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Какой ты неразумный, Ваня, в кольцах не разбираешься. Вот оно колечко наше венчальное. А то и не кольцо вовсе – баловство одно.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Маргоша...Овечка моя неразумная.</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Мог бы позвонить хоть разок. О сыновьях спросить.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Были они здесь. Говорили со мной.</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Сговорились? И мне не сказали? Вот же какие! Все в тебя!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Плохо, что в меня?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Хорошо.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Горжусь ими. Праведно воспитаны. Спасибо тебе за сыновей. А что за книгу в руках держишь?</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"Апостол" Скорины...вот...почитать тебе хотела.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Приехала книгу мне почитать?</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Вернись домой, Иван! Сколько будешь по чужим землям скитаться?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А я не уходил с земли русской.</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Прихожане ждут тебя. С Семеном ужиться не могут. Теперь он служит в церкви нашей. Прейскуранты дорогие вводит. Должностями торгует. Доходные дома открывает - рестораны да магазины. Остановить его надо!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Бог шельму метит. А я в скит ухожу.</w:t>
      </w:r>
    </w:p>
    <w:p>
      <w:pPr>
        <w:pStyle w:val="Normal"/>
        <w:spacing w:lineRule="auto" w:line="360" w:before="0" w:after="0"/>
        <w:rPr/>
      </w:pPr>
      <w:r>
        <w:rPr>
          <w:rFonts w:eastAsia="Times New Roman" w:cs="Times New Roman" w:ascii="Times New Roman" w:hAnsi="Times New Roman"/>
          <w:color w:val="000000"/>
          <w:sz w:val="28"/>
          <w:szCs w:val="28"/>
          <w:lang w:eastAsia="ru-RU"/>
        </w:rPr>
        <w:t>МАРГАРИТА. Одной твоей молитвы мало будет. Вместе молиться надо. Особенно сегодня.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Вместе, говоришь, молиться надо?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(Неожиданно появляются жители Светлой Пустыни.)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ЖИТЕЛИ. Вместе, отец Иоан! Господь так скорее молитву нашу услышит.</w:t>
      </w:r>
    </w:p>
    <w:p>
      <w:pPr>
        <w:pStyle w:val="Normal"/>
        <w:spacing w:lineRule="auto" w:line="360" w:before="0" w:after="0"/>
        <w:rPr/>
      </w:pPr>
      <w:r>
        <w:rPr>
          <w:rFonts w:eastAsia="Times New Roman" w:cs="Times New Roman" w:ascii="Times New Roman" w:hAnsi="Times New Roman"/>
          <w:color w:val="000000"/>
          <w:sz w:val="28"/>
          <w:szCs w:val="28"/>
          <w:lang w:eastAsia="ru-RU"/>
        </w:rPr>
        <w:t>ИВАН. Услышит, конечно. Но почему же вам не спится сегодня? Почему поднялись все?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ЖИТЕЛИ. Узнали, что матушка книгу важную из Беларуси привезла. Хотим узнать, что за книга? Матушка, почитайте нам эту книгу! Почитайте, матушка!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Темно на дворе. Свечу зажечь надо.</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НАДЕЖДА. У меня свеча есть. (Зажигает).</w:t>
      </w:r>
    </w:p>
    <w:p>
      <w:pPr>
        <w:pStyle w:val="Normal"/>
        <w:spacing w:lineRule="auto" w:line="360" w:before="0" w:after="0"/>
        <w:rPr/>
      </w:pPr>
      <w:r>
        <w:rPr>
          <w:rFonts w:eastAsia="Times New Roman" w:cs="Times New Roman" w:ascii="Times New Roman" w:hAnsi="Times New Roman"/>
          <w:color w:val="000000"/>
          <w:sz w:val="28"/>
          <w:szCs w:val="28"/>
          <w:lang w:eastAsia="ru-RU"/>
        </w:rPr>
        <w:t>ИВАН. Одной свечи мало будет.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ЖИТЕЛИ. А мы, каждый, свою зажжем.</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(Зажигают свечи.)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Ну, вот, теперь совсем светло стало. Это хорошо, что нас не трое уже  и не четверо — много! А, значит, молитва наша будет сильнее, крепче.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 Ну, что, читать вам книгу?</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ЖИТЕЛИ. Читайте, матушка, читайте!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МАРГАРИТА(открывает книгу). Починается книга "Апостолъ", з Божию помощью справълена доктором Франъциском Скориною с Полоцька.</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(Луч света выхватывает Франциска Скорину. Скорина стоит на возвышенности, смотрит "сквозь время".)</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"Послушайте меня, люди! Разве мы не христиане, разве не соотечественники? И ежели Бог за нас, то кто против нас?! Так покажите в вере вашей любовь к Отчизне, добродетель, в добродетели братолюбие, в братолюбии любовь между людьми и народами, все еще мира не ведающими. Ведь нельзя же по-прежнему оставаться глухими, слепыми, немыми?! Нашенский неужели станет ненашенским? Неужели не почувствует зова предков, с которым родился? А враждующих с нами мы победим всех, обесчестим, и сердца их помраченные наполним из огромной чаши слова отчизненного! Ибо слово есть мудрость изреченная,  божье деяние, начало согласия под небесами!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НАДЕЖДА. Как же этот человек любил нас! Слово донес через века. А что мы ему сегодня скажем? Что сыны наши опять воюют против нечисти поганой? Что весь мир сатанинский ополчился против нас? Что нет на Земле безопасного места для русского человека?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ИВАН.  Почему же нет  – есть такое место.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НАДЕЖДА. А где оно? Где?</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ИВАН. На Кресте сегодня самое безопасное место.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ЖИТЕЛИ. Как понимать тебя, отец Иоан?</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ИВАН. Сораспяться всем надо за святую землю нашу! А иначе и говорить не о чем. Иначе России не будет!</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 xml:space="preserve">ЖИТЕЛИ. Как это не будет? Россия была, есть и будет. Русские долго запрягают, да быстро едут! Стеной встанем за матушку Россию! Очистим от нечисти поганой! За нами правда, с нами Бог!  Верь нам, отец Иоан! Выдюжим! Мы такие! Мы - русские люди! </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pPr>
      <w:r>
        <w:rPr>
          <w:rFonts w:eastAsia="Times New Roman" w:cs="Times New Roman" w:ascii="Times New Roman" w:hAnsi="Times New Roman"/>
          <w:color w:val="000000"/>
          <w:sz w:val="28"/>
          <w:szCs w:val="28"/>
          <w:lang w:eastAsia="ru-RU"/>
        </w:rPr>
        <w:t>НАДЕЖДА. Ой, как вовремя, книгу вы нам эту привезли, матушка. Ой, как вовремя!  Золотые слова прочитали нам сегодня. "Ибо слово есть мудрость изреченная,  божье деяние, начало согласия под небесами!"  Ой, хорошо то как! Как светло, как спокойно на душе стало!(Поет старинную русскую песню. Все подхватывают. Звучит мощный, красивый хор.)</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Конец</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ourier New">
    <w:charset w:val="00"/>
    <w:family w:val="modern"/>
    <w:pitch w:val="default"/>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cs="Times New Roman"/>
      <w:b/>
      <w:bCs/>
      <w:color w:val="2F5395"/>
      <w:sz w:val="28"/>
      <w:szCs w:val="28"/>
    </w:rPr>
  </w:style>
  <w:style w:type="paragraph" w:styleId="2">
    <w:name w:val="Heading 2"/>
    <w:basedOn w:val="Normal"/>
    <w:next w:val="Normal"/>
    <w:qFormat/>
    <w:pPr>
      <w:keepNext w:val="true"/>
      <w:keepLines/>
      <w:numPr>
        <w:ilvl w:val="1"/>
        <w:numId w:val="1"/>
      </w:numPr>
      <w:spacing w:before="200" w:after="0"/>
      <w:outlineLvl w:val="1"/>
    </w:pPr>
    <w:rPr>
      <w:rFonts w:cs="Times New Roman"/>
      <w:b/>
      <w:bCs/>
      <w:color w:val="4472C4"/>
      <w:sz w:val="26"/>
      <w:szCs w:val="26"/>
    </w:rPr>
  </w:style>
  <w:style w:type="paragraph" w:styleId="3">
    <w:name w:val="Heading 3"/>
    <w:basedOn w:val="Normal"/>
    <w:next w:val="Normal"/>
    <w:qFormat/>
    <w:pPr>
      <w:keepNext w:val="true"/>
      <w:keepLines/>
      <w:numPr>
        <w:ilvl w:val="2"/>
        <w:numId w:val="1"/>
      </w:numPr>
      <w:spacing w:before="200" w:after="0"/>
      <w:outlineLvl w:val="2"/>
    </w:pPr>
    <w:rPr>
      <w:rFonts w:cs="Times New Roman"/>
      <w:b/>
      <w:bCs/>
      <w:color w:val="4472C4"/>
    </w:rPr>
  </w:style>
  <w:style w:type="paragraph" w:styleId="4">
    <w:name w:val="Heading 4"/>
    <w:basedOn w:val="Normal"/>
    <w:next w:val="Normal"/>
    <w:qFormat/>
    <w:pPr>
      <w:keepNext w:val="true"/>
      <w:keepLines/>
      <w:numPr>
        <w:ilvl w:val="3"/>
        <w:numId w:val="1"/>
      </w:numPr>
      <w:spacing w:before="200" w:after="0"/>
      <w:outlineLvl w:val="3"/>
    </w:pPr>
    <w:rPr>
      <w:rFonts w:cs="Times New Roman"/>
      <w:b/>
      <w:bCs/>
      <w:i/>
      <w:iCs/>
      <w:color w:val="4472C4"/>
    </w:rPr>
  </w:style>
  <w:style w:type="paragraph" w:styleId="5">
    <w:name w:val="Heading 5"/>
    <w:basedOn w:val="Normal"/>
    <w:next w:val="Normal"/>
    <w:qFormat/>
    <w:pPr>
      <w:keepNext w:val="true"/>
      <w:keepLines/>
      <w:numPr>
        <w:ilvl w:val="4"/>
        <w:numId w:val="1"/>
      </w:numPr>
      <w:spacing w:before="200" w:after="0"/>
      <w:outlineLvl w:val="4"/>
    </w:pPr>
    <w:rPr>
      <w:rFonts w:cs="Times New Roman"/>
      <w:color w:val="1F3763"/>
    </w:rPr>
  </w:style>
  <w:style w:type="paragraph" w:styleId="6">
    <w:name w:val="Heading 6"/>
    <w:basedOn w:val="Normal"/>
    <w:next w:val="Normal"/>
    <w:qFormat/>
    <w:pPr>
      <w:keepNext w:val="true"/>
      <w:keepLines/>
      <w:numPr>
        <w:ilvl w:val="5"/>
        <w:numId w:val="1"/>
      </w:numPr>
      <w:spacing w:before="200" w:after="0"/>
      <w:outlineLvl w:val="5"/>
    </w:pPr>
    <w:rPr>
      <w:rFonts w:cs="Times New Roman"/>
      <w:i/>
      <w:iCs/>
      <w:color w:val="1F3763"/>
    </w:rPr>
  </w:style>
  <w:style w:type="paragraph" w:styleId="7">
    <w:name w:val="Heading 7"/>
    <w:basedOn w:val="Normal"/>
    <w:next w:val="Normal"/>
    <w:qFormat/>
    <w:pPr>
      <w:keepNext w:val="true"/>
      <w:keepLines/>
      <w:numPr>
        <w:ilvl w:val="6"/>
        <w:numId w:val="1"/>
      </w:numPr>
      <w:spacing w:before="200" w:after="0"/>
      <w:outlineLvl w:val="6"/>
    </w:pPr>
    <w:rPr>
      <w:rFonts w:cs="Times New Roman"/>
      <w:i/>
      <w:iCs/>
      <w:color w:val="404040"/>
    </w:rPr>
  </w:style>
  <w:style w:type="paragraph" w:styleId="8">
    <w:name w:val="Heading 8"/>
    <w:basedOn w:val="Normal"/>
    <w:next w:val="Normal"/>
    <w:qFormat/>
    <w:pPr>
      <w:keepNext w:val="true"/>
      <w:keepLines/>
      <w:numPr>
        <w:ilvl w:val="7"/>
        <w:numId w:val="1"/>
      </w:numPr>
      <w:spacing w:before="200" w:after="0"/>
      <w:outlineLvl w:val="7"/>
    </w:pPr>
    <w:rPr>
      <w:rFonts w:cs="Times New Roman"/>
      <w:color w:val="404040"/>
      <w:sz w:val="20"/>
      <w:szCs w:val="20"/>
    </w:rPr>
  </w:style>
  <w:style w:type="paragraph" w:styleId="9">
    <w:name w:val="Heading 9"/>
    <w:basedOn w:val="Normal"/>
    <w:next w:val="Normal"/>
    <w:qFormat/>
    <w:pPr>
      <w:keepNext w:val="true"/>
      <w:keepLines/>
      <w:numPr>
        <w:ilvl w:val="8"/>
        <w:numId w:val="1"/>
      </w:numPr>
      <w:spacing w:before="200" w:after="0"/>
      <w:outlineLvl w:val="8"/>
    </w:pPr>
    <w:rPr>
      <w:rFonts w:cs="Times New Roman"/>
      <w:i/>
      <w:iCs/>
      <w:color w:val="404040"/>
      <w:sz w:val="20"/>
      <w:szCs w:val="20"/>
    </w:rPr>
  </w:style>
  <w:style w:type="character" w:styleId="Defaultparagraphfont">
    <w:name w:val="Default paragraph font"/>
    <w:qFormat/>
    <w:rPr/>
  </w:style>
  <w:style w:type="character" w:styleId="Style5">
    <w:name w:val="Hyperlink"/>
    <w:rPr>
      <w:color w:val="0000FF"/>
      <w:u w:val="single"/>
    </w:rPr>
  </w:style>
  <w:style w:type="character" w:styleId="Heading1Char">
    <w:name w:val="Heading 1 Char"/>
    <w:basedOn w:val="Defaultparagraphfont"/>
    <w:qFormat/>
    <w:rPr>
      <w:rFonts w:cs="Times New Roman"/>
      <w:b/>
      <w:bCs/>
      <w:color w:val="2F5395"/>
      <w:sz w:val="28"/>
      <w:szCs w:val="28"/>
    </w:rPr>
  </w:style>
  <w:style w:type="character" w:styleId="Heading2Char">
    <w:name w:val="Heading 2 Char"/>
    <w:basedOn w:val="Defaultparagraphfont"/>
    <w:qFormat/>
    <w:rPr>
      <w:rFonts w:cs="Times New Roman"/>
      <w:b/>
      <w:bCs/>
      <w:color w:val="4472C4"/>
      <w:sz w:val="26"/>
      <w:szCs w:val="26"/>
    </w:rPr>
  </w:style>
  <w:style w:type="character" w:styleId="Heading3Char">
    <w:name w:val="Heading 3 Char"/>
    <w:basedOn w:val="Defaultparagraphfont"/>
    <w:qFormat/>
    <w:rPr>
      <w:rFonts w:cs="Times New Roman"/>
      <w:b/>
      <w:bCs/>
      <w:color w:val="4472C4"/>
    </w:rPr>
  </w:style>
  <w:style w:type="character" w:styleId="Heading4Char">
    <w:name w:val="Heading 4 Char"/>
    <w:basedOn w:val="Defaultparagraphfont"/>
    <w:qFormat/>
    <w:rPr>
      <w:rFonts w:cs="Times New Roman"/>
      <w:b/>
      <w:bCs/>
      <w:i/>
      <w:iCs/>
      <w:color w:val="4472C4"/>
    </w:rPr>
  </w:style>
  <w:style w:type="character" w:styleId="Heading5Char">
    <w:name w:val="Heading 5 Char"/>
    <w:basedOn w:val="Defaultparagraphfont"/>
    <w:qFormat/>
    <w:rPr>
      <w:rFonts w:cs="Times New Roman"/>
      <w:color w:val="1F3763"/>
    </w:rPr>
  </w:style>
  <w:style w:type="character" w:styleId="Heading6Char">
    <w:name w:val="Heading 6 Char"/>
    <w:basedOn w:val="Defaultparagraphfont"/>
    <w:qFormat/>
    <w:rPr>
      <w:rFonts w:cs="Times New Roman"/>
      <w:i/>
      <w:iCs/>
      <w:color w:val="1F3763"/>
    </w:rPr>
  </w:style>
  <w:style w:type="character" w:styleId="Heading7Char">
    <w:name w:val="Heading 7 Char"/>
    <w:basedOn w:val="Defaultparagraphfont"/>
    <w:qFormat/>
    <w:rPr>
      <w:rFonts w:cs="Times New Roman"/>
      <w:i/>
      <w:iCs/>
      <w:color w:val="404040"/>
    </w:rPr>
  </w:style>
  <w:style w:type="character" w:styleId="Heading8Char">
    <w:name w:val="Heading 8 Char"/>
    <w:basedOn w:val="Defaultparagraphfont"/>
    <w:qFormat/>
    <w:rPr>
      <w:rFonts w:cs="Times New Roman"/>
      <w:color w:val="404040"/>
      <w:sz w:val="20"/>
      <w:szCs w:val="20"/>
    </w:rPr>
  </w:style>
  <w:style w:type="character" w:styleId="Heading9Char">
    <w:name w:val="Heading 9 Char"/>
    <w:basedOn w:val="Defaultparagraphfont"/>
    <w:qFormat/>
    <w:rPr>
      <w:rFonts w:cs="Times New Roman"/>
      <w:i/>
      <w:iCs/>
      <w:color w:val="404040"/>
      <w:sz w:val="20"/>
      <w:szCs w:val="20"/>
    </w:rPr>
  </w:style>
  <w:style w:type="character" w:styleId="TitleChar">
    <w:name w:val="Title Char"/>
    <w:basedOn w:val="Defaultparagraphfont"/>
    <w:qFormat/>
    <w:rPr>
      <w:rFonts w:cs="Times New Roman"/>
      <w:color w:val="333F4F"/>
      <w:spacing w:val="5"/>
      <w:sz w:val="52"/>
      <w:szCs w:val="52"/>
    </w:rPr>
  </w:style>
  <w:style w:type="character" w:styleId="SubtitleChar">
    <w:name w:val="Subtitle Char"/>
    <w:basedOn w:val="Defaultparagraphfont"/>
    <w:qFormat/>
    <w:rPr>
      <w:rFonts w:cs="Times New Roman"/>
      <w:i/>
      <w:iCs/>
      <w:color w:val="4472C4"/>
      <w:spacing w:val="15"/>
      <w:sz w:val="24"/>
      <w:szCs w:val="24"/>
    </w:rPr>
  </w:style>
  <w:style w:type="character" w:styleId="Subtleemphasis">
    <w:name w:val="Subtle emphasis"/>
    <w:basedOn w:val="Defaultparagraphfont"/>
    <w:qFormat/>
    <w:rPr>
      <w:i/>
      <w:iCs/>
      <w:color w:val="808080"/>
    </w:rPr>
  </w:style>
  <w:style w:type="character" w:styleId="Style6">
    <w:name w:val="Emphasis"/>
    <w:basedOn w:val="Defaultparagraphfont"/>
    <w:qFormat/>
    <w:rPr>
      <w:i/>
      <w:iCs/>
    </w:rPr>
  </w:style>
  <w:style w:type="character" w:styleId="Intenseemphasis">
    <w:name w:val="Intense emphasis"/>
    <w:basedOn w:val="Defaultparagraphfont"/>
    <w:qFormat/>
    <w:rPr>
      <w:b/>
      <w:bCs/>
      <w:i/>
      <w:iCs/>
      <w:color w:val="4472C4"/>
    </w:rPr>
  </w:style>
  <w:style w:type="character" w:styleId="Style7">
    <w:name w:val="Strong"/>
    <w:basedOn w:val="Defaultparagraphfont"/>
    <w:qFormat/>
    <w:rPr>
      <w:b/>
      <w:bCs/>
    </w:rPr>
  </w:style>
  <w:style w:type="character" w:styleId="QuoteChar">
    <w:name w:val="Quote Char"/>
    <w:basedOn w:val="Defaultparagraphfont"/>
    <w:qFormat/>
    <w:rPr>
      <w:i/>
      <w:iCs/>
      <w:color w:val="000000"/>
    </w:rPr>
  </w:style>
  <w:style w:type="character" w:styleId="IntenseQuoteChar">
    <w:name w:val="Intense Quote Char"/>
    <w:basedOn w:val="Defaultparagraphfont"/>
    <w:qFormat/>
    <w:rPr>
      <w:b/>
      <w:bCs/>
      <w:i/>
      <w:iCs/>
      <w:color w:val="4472C4"/>
    </w:rPr>
  </w:style>
  <w:style w:type="character" w:styleId="Subtlereference">
    <w:name w:val="Subtle reference"/>
    <w:basedOn w:val="Defaultparagraphfont"/>
    <w:qFormat/>
    <w:rPr>
      <w:smallCaps/>
      <w:color w:val="ED7D31"/>
      <w:u w:val="single"/>
    </w:rPr>
  </w:style>
  <w:style w:type="character" w:styleId="Intensereference">
    <w:name w:val="Intense reference"/>
    <w:basedOn w:val="Defaultparagraphfont"/>
    <w:qFormat/>
    <w:rPr>
      <w:b/>
      <w:bCs/>
      <w:smallCaps/>
      <w:color w:val="ED7D31"/>
      <w:spacing w:val="5"/>
      <w:u w:val="single"/>
    </w:rPr>
  </w:style>
  <w:style w:type="character" w:styleId="Booktitle">
    <w:name w:val="Book title"/>
    <w:basedOn w:val="Defaultparagraphfont"/>
    <w:qFormat/>
    <w:rPr>
      <w:b/>
      <w:bCs/>
      <w:smallCaps/>
      <w:spacing w:val="5"/>
    </w:rPr>
  </w:style>
  <w:style w:type="character" w:styleId="FootnoteTextChar">
    <w:name w:val="Footnote Text Char"/>
    <w:basedOn w:val="Defaultparagraphfont"/>
    <w:qFormat/>
    <w:rPr>
      <w:sz w:val="20"/>
      <w:szCs w:val="20"/>
    </w:rPr>
  </w:style>
  <w:style w:type="character" w:styleId="Style8">
    <w:name w:val="Символ сноски"/>
    <w:basedOn w:val="Defaultparagraphfont"/>
    <w:qFormat/>
    <w:rPr>
      <w:vertAlign w:val="superscript"/>
    </w:rPr>
  </w:style>
  <w:style w:type="character" w:styleId="EndnoteTextChar">
    <w:name w:val="Endnote Text Char"/>
    <w:basedOn w:val="Defaultparagraphfont"/>
    <w:qFormat/>
    <w:rPr>
      <w:sz w:val="20"/>
      <w:szCs w:val="20"/>
    </w:rPr>
  </w:style>
  <w:style w:type="character" w:styleId="Style9">
    <w:name w:val="Символ концевой сноски"/>
    <w:basedOn w:val="Defaultparagraphfont"/>
    <w:qFormat/>
    <w:rPr>
      <w:vertAlign w:val="superscript"/>
    </w:rPr>
  </w:style>
  <w:style w:type="character" w:styleId="PlainTextChar">
    <w:name w:val="Plain Text Char"/>
    <w:basedOn w:val="Defaultparagraphfont"/>
    <w:qFormat/>
    <w:rPr>
      <w:rFonts w:ascii="Courier New" w:hAnsi="Courier New" w:cs="Courier New"/>
      <w:sz w:val="21"/>
      <w:szCs w:val="21"/>
    </w:rPr>
  </w:style>
  <w:style w:type="character" w:styleId="HeaderChar">
    <w:name w:val="Header Char"/>
    <w:basedOn w:val="Defaultparagraphfont"/>
    <w:qFormat/>
    <w:rPr/>
  </w:style>
  <w:style w:type="character" w:styleId="FooterChar">
    <w:name w:val="Footer Char"/>
    <w:basedOn w:val="Defaultparagraphfont"/>
    <w:qFormat/>
    <w:rPr/>
  </w:style>
  <w:style w:type="paragraph" w:styleId="Style10">
    <w:name w:val="Заголовок"/>
    <w:basedOn w:val="Normal"/>
    <w:next w:val="Normal"/>
    <w:qFormat/>
    <w:pPr>
      <w:pBdr>
        <w:bottom w:val="single" w:sz="8" w:space="4" w:color="4472C4"/>
      </w:pBdr>
      <w:spacing w:lineRule="auto" w:line="240" w:before="0" w:after="300"/>
    </w:pPr>
    <w:rPr>
      <w:rFonts w:cs="Times New Roman"/>
      <w:color w:val="333F4F"/>
      <w:spacing w:val="5"/>
      <w:sz w:val="52"/>
      <w:szCs w:val="52"/>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Nospacing">
    <w:name w:val="No spacing"/>
    <w:qFormat/>
    <w:pPr>
      <w:widowControl/>
      <w:bidi w:val="0"/>
      <w:spacing w:lineRule="auto" w:line="240" w:before="0" w:after="0"/>
    </w:pPr>
    <w:rPr>
      <w:rFonts w:ascii="Calibri" w:hAnsi="Calibri" w:eastAsia="Calibri" w:cs="Times New Roman"/>
      <w:color w:val="auto"/>
      <w:sz w:val="20"/>
      <w:szCs w:val="20"/>
      <w:lang w:val="ru-RU" w:eastAsia="zh-CN" w:bidi="hi-IN"/>
    </w:rPr>
  </w:style>
  <w:style w:type="paragraph" w:styleId="Style15">
    <w:name w:val="Subtitle"/>
    <w:basedOn w:val="Normal"/>
    <w:next w:val="Normal"/>
    <w:qFormat/>
    <w:pPr/>
    <w:rPr>
      <w:rFonts w:cs="Times New Roman"/>
      <w:i/>
      <w:iCs/>
      <w:color w:val="4472C4"/>
      <w:spacing w:val="15"/>
      <w:sz w:val="24"/>
      <w:szCs w:val="24"/>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472C4"/>
      </w:pBdr>
      <w:spacing w:before="200" w:after="280"/>
      <w:ind w:left="936" w:right="936" w:hanging="0"/>
    </w:pPr>
    <w:rPr>
      <w:b/>
      <w:bCs/>
      <w:i/>
      <w:iCs/>
      <w:color w:val="4472C4"/>
    </w:rPr>
  </w:style>
  <w:style w:type="paragraph" w:styleId="Listparagraph">
    <w:name w:val="List paragraph"/>
    <w:basedOn w:val="Normal"/>
    <w:qFormat/>
    <w:pPr>
      <w:ind w:left="720" w:hanging="0"/>
    </w:pPr>
    <w:rPr/>
  </w:style>
  <w:style w:type="paragraph" w:styleId="Style16">
    <w:name w:val="Footnote Text"/>
    <w:basedOn w:val="Normal"/>
    <w:pPr>
      <w:spacing w:lineRule="auto" w:line="240" w:before="0" w:after="0"/>
    </w:pPr>
    <w:rPr>
      <w:sz w:val="20"/>
      <w:szCs w:val="20"/>
    </w:rPr>
  </w:style>
  <w:style w:type="paragraph" w:styleId="Style17">
    <w:name w:val="Endnote Text"/>
    <w:basedOn w:val="Normal"/>
    <w:pPr>
      <w:spacing w:lineRule="auto" w:line="240" w:before="0" w:after="0"/>
    </w:pPr>
    <w:rPr>
      <w:sz w:val="20"/>
      <w:szCs w:val="20"/>
    </w:rPr>
  </w:style>
  <w:style w:type="paragraph" w:styleId="Plaintext">
    <w:name w:val="Plain text"/>
    <w:basedOn w:val="Normal"/>
    <w:qFormat/>
    <w:pPr>
      <w:spacing w:lineRule="auto" w:line="240" w:before="0" w:after="0"/>
    </w:pPr>
    <w:rPr>
      <w:rFonts w:ascii="Courier New" w:hAnsi="Courier New" w:cs="Courier New"/>
      <w:sz w:val="21"/>
      <w:szCs w:val="21"/>
    </w:rPr>
  </w:style>
  <w:style w:type="paragraph" w:styleId="Style18">
    <w:name w:val="Колонтитул"/>
    <w:basedOn w:val="Normal"/>
    <w:qFormat/>
    <w:pPr>
      <w:suppressLineNumbers/>
      <w:tabs>
        <w:tab w:val="clear" w:pos="708"/>
        <w:tab w:val="center" w:pos="4819" w:leader="none"/>
        <w:tab w:val="right" w:pos="9638" w:leader="none"/>
      </w:tabs>
    </w:pPr>
    <w:rPr/>
  </w:style>
  <w:style w:type="paragraph" w:styleId="Style19">
    <w:name w:val="Header"/>
    <w:basedOn w:val="Normal"/>
    <w:pPr>
      <w:spacing w:lineRule="auto" w:line="240" w:before="0" w:after="0"/>
    </w:pPr>
    <w:rPr/>
  </w:style>
  <w:style w:type="paragraph" w:styleId="Style20">
    <w:name w:val="Footer"/>
    <w:basedOn w:val="Normal"/>
    <w:pPr>
      <w:spacing w:lineRule="auto" w:line="240" w:before="0" w:after="0"/>
    </w:pPr>
    <w:rPr/>
  </w:style>
  <w:style w:type="paragraph" w:styleId="Caption">
    <w:name w:val="Caption"/>
    <w:basedOn w:val="Normal"/>
    <w:next w:val="Normal"/>
    <w:qFormat/>
    <w:pPr>
      <w:spacing w:lineRule="auto" w:line="240" w:before="0" w:after="20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231</TotalTime>
  <Application>LibreOffice/7.4.7.2$Linux_X86_64 LibreOffice_project/40$Build-2</Application>
  <AppVersion>15.0000</AppVersion>
  <Pages>43</Pages>
  <Words>9527</Words>
  <Characters>51649</Characters>
  <CharactersWithSpaces>60653</CharactersWithSpaces>
  <Paragraphs>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2022-03-20T14:22:00Z</dcterms:created>
  <dc:creator>Эр Светлана</dc:creator>
  <dc:description/>
  <dc:language>ru-RU</dc:language>
  <cp:lastModifiedBy>Admin</cp:lastModifiedBy>
  <dcterms:modified xsi:type="dcterms:W3CDTF">2023-01-03T16:26:00Z</dcterms:modified>
  <cp:revision>37</cp:revision>
  <dc:subject/>
  <dc:title/>
</cp:coreProperties>
</file>