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left="397" w:hanging="0"/>
        <w:jc w:val="right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Анжелика Давыденко</w:t>
      </w:r>
    </w:p>
    <w:p>
      <w:pPr>
        <w:pStyle w:val="Normal"/>
        <w:spacing w:before="120" w:after="0"/>
        <w:ind w:left="397" w:hanging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Фееричный юбилей</w:t>
      </w:r>
    </w:p>
    <w:p>
      <w:pPr>
        <w:pStyle w:val="Normal"/>
        <w:spacing w:before="120" w:after="0"/>
        <w:ind w:left="397" w:hanging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Комедия в одном действии</w:t>
      </w:r>
    </w:p>
    <w:p>
      <w:pPr>
        <w:pStyle w:val="Normal"/>
        <w:spacing w:before="120" w:after="0"/>
        <w:ind w:left="397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120" w:after="0"/>
        <w:ind w:left="39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ДЕЙСТВУЮЩИЕ ЛИЦА</w:t>
      </w:r>
    </w:p>
    <w:p>
      <w:pPr>
        <w:pStyle w:val="Normal"/>
        <w:spacing w:before="120" w:after="0"/>
        <w:ind w:left="397" w:hanging="0"/>
        <w:rPr>
          <w:sz w:val="28"/>
          <w:szCs w:val="28"/>
        </w:rPr>
      </w:pPr>
      <w:r>
        <w:rPr>
          <w:b/>
          <w:sz w:val="28"/>
          <w:szCs w:val="28"/>
        </w:rPr>
        <w:t xml:space="preserve">Фомин Аркадий Семенович – </w:t>
      </w:r>
      <w:r>
        <w:rPr>
          <w:sz w:val="28"/>
          <w:szCs w:val="28"/>
        </w:rPr>
        <w:t>почти 50 лет, владелец и директор праздничного агентства «Феерия»</w:t>
      </w:r>
    </w:p>
    <w:p>
      <w:pPr>
        <w:pStyle w:val="Normal"/>
        <w:spacing w:before="120" w:after="0"/>
        <w:ind w:left="397" w:hanging="0"/>
        <w:rPr/>
      </w:pPr>
      <w:r>
        <w:rPr>
          <w:b/>
          <w:sz w:val="28"/>
          <w:szCs w:val="28"/>
        </w:rPr>
        <w:t>Дробинская Светлана Витальевна –</w:t>
      </w:r>
      <w:r>
        <w:rPr>
          <w:sz w:val="28"/>
          <w:szCs w:val="28"/>
        </w:rPr>
        <w:t xml:space="preserve"> 48 лет, администратор агентства</w:t>
      </w:r>
    </w:p>
    <w:p>
      <w:pPr>
        <w:pStyle w:val="Normal"/>
        <w:spacing w:before="120" w:after="0"/>
        <w:ind w:left="397" w:hanging="0"/>
        <w:rPr/>
      </w:pPr>
      <w:r>
        <w:rPr>
          <w:b/>
          <w:sz w:val="28"/>
          <w:szCs w:val="28"/>
        </w:rPr>
        <w:t>Слава –</w:t>
      </w:r>
      <w:r>
        <w:rPr>
          <w:sz w:val="28"/>
          <w:szCs w:val="28"/>
        </w:rPr>
        <w:t xml:space="preserve"> 24 года, аниматор</w:t>
      </w:r>
    </w:p>
    <w:p>
      <w:pPr>
        <w:pStyle w:val="Normal"/>
        <w:spacing w:before="120" w:after="0"/>
        <w:ind w:left="397" w:hanging="0"/>
        <w:rPr/>
      </w:pPr>
      <w:r>
        <w:rPr>
          <w:b/>
          <w:sz w:val="28"/>
          <w:szCs w:val="28"/>
        </w:rPr>
        <w:t>Полина –</w:t>
      </w:r>
      <w:r>
        <w:rPr>
          <w:sz w:val="28"/>
          <w:szCs w:val="28"/>
        </w:rPr>
        <w:t xml:space="preserve"> 26 лет, аниматор</w:t>
      </w:r>
    </w:p>
    <w:p>
      <w:pPr>
        <w:pStyle w:val="Normal"/>
        <w:spacing w:before="120" w:after="0"/>
        <w:ind w:left="397" w:hanging="0"/>
        <w:rPr/>
      </w:pPr>
      <w:r>
        <w:rPr>
          <w:b/>
          <w:sz w:val="28"/>
          <w:szCs w:val="28"/>
        </w:rPr>
        <w:t>Аня –</w:t>
      </w:r>
      <w:r>
        <w:rPr>
          <w:sz w:val="28"/>
          <w:szCs w:val="28"/>
        </w:rPr>
        <w:t xml:space="preserve"> 25 лет, аниматор</w:t>
      </w:r>
    </w:p>
    <w:p>
      <w:pPr>
        <w:pStyle w:val="Normal"/>
        <w:spacing w:before="120" w:after="0"/>
        <w:ind w:left="397" w:hanging="0"/>
        <w:rPr/>
      </w:pPr>
      <w:r>
        <w:rPr>
          <w:b/>
          <w:sz w:val="28"/>
          <w:szCs w:val="28"/>
        </w:rPr>
        <w:t>Артем –</w:t>
      </w:r>
      <w:r>
        <w:rPr>
          <w:sz w:val="28"/>
          <w:szCs w:val="28"/>
        </w:rPr>
        <w:t xml:space="preserve"> 22 года, фотограф</w:t>
      </w:r>
    </w:p>
    <w:p>
      <w:pPr>
        <w:pStyle w:val="Normal"/>
        <w:spacing w:before="120" w:after="0"/>
        <w:ind w:left="397" w:hanging="0"/>
        <w:rPr/>
      </w:pPr>
      <w:r>
        <w:rPr>
          <w:b/>
          <w:sz w:val="28"/>
          <w:szCs w:val="28"/>
        </w:rPr>
        <w:t>Гутов –</w:t>
      </w:r>
      <w:r>
        <w:rPr>
          <w:sz w:val="28"/>
          <w:szCs w:val="28"/>
        </w:rPr>
        <w:t xml:space="preserve"> 55 лет, клиент агентства</w:t>
      </w:r>
    </w:p>
    <w:p>
      <w:pPr>
        <w:pStyle w:val="Normal"/>
        <w:spacing w:before="120" w:after="0"/>
        <w:ind w:left="397" w:hanging="0"/>
        <w:rPr/>
      </w:pPr>
      <w:r>
        <w:rPr>
          <w:b/>
          <w:sz w:val="28"/>
          <w:szCs w:val="28"/>
        </w:rPr>
        <w:t>Гутова –</w:t>
      </w:r>
      <w:r>
        <w:rPr>
          <w:sz w:val="28"/>
          <w:szCs w:val="28"/>
        </w:rPr>
        <w:t xml:space="preserve"> 54 года, его жена</w:t>
      </w:r>
    </w:p>
    <w:p>
      <w:pPr>
        <w:pStyle w:val="Normal"/>
        <w:spacing w:before="120" w:after="0"/>
        <w:ind w:left="39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Курьер</w:t>
      </w:r>
    </w:p>
    <w:p>
      <w:pPr>
        <w:pStyle w:val="Normal"/>
        <w:spacing w:before="120" w:after="0"/>
        <w:ind w:left="397" w:hanging="0"/>
        <w:rPr>
          <w:sz w:val="28"/>
          <w:szCs w:val="28"/>
        </w:rPr>
      </w:pPr>
      <w:r>
        <w:rPr>
          <w:b/>
          <w:sz w:val="28"/>
          <w:szCs w:val="28"/>
        </w:rPr>
        <w:t>Гости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120" w:after="0"/>
        <w:ind w:left="397" w:hanging="0"/>
        <w:jc w:val="right"/>
        <w:rPr>
          <w:i/>
          <w:i/>
        </w:rPr>
      </w:pPr>
      <w:r>
        <w:rPr>
          <w:i/>
        </w:rPr>
        <w:t>В офисе агентства по организации праздников</w:t>
      </w:r>
    </w:p>
    <w:p>
      <w:pPr>
        <w:pStyle w:val="Normal"/>
        <w:spacing w:before="120" w:after="0"/>
        <w:ind w:left="397" w:hanging="0"/>
        <w:jc w:val="right"/>
        <w:rPr>
          <w:i/>
          <w:i/>
        </w:rPr>
      </w:pPr>
      <w:r>
        <w:rPr>
          <w:i/>
        </w:rPr>
        <w:t>Наши дни</w:t>
      </w:r>
    </w:p>
    <w:p>
      <w:pPr>
        <w:pStyle w:val="Normal"/>
        <w:spacing w:before="120" w:after="0"/>
        <w:ind w:left="397" w:hanging="0"/>
        <w:jc w:val="both"/>
        <w:rPr>
          <w:b/>
          <w:b/>
        </w:rPr>
      </w:pPr>
      <w:r>
        <w:rPr>
          <w:b/>
        </w:rPr>
        <w:t>Офис агентства состоит из двух помещений: приемной и кабинета директора.</w:t>
      </w:r>
    </w:p>
    <w:p>
      <w:pPr>
        <w:pStyle w:val="Normal"/>
        <w:spacing w:before="120" w:after="0"/>
        <w:ind w:left="397" w:hanging="0"/>
        <w:jc w:val="both"/>
        <w:rPr>
          <w:b/>
          <w:b/>
        </w:rPr>
      </w:pPr>
      <w:r>
        <w:rPr>
          <w:b/>
        </w:rPr>
        <w:t>В приемной стоят диванчик, кушетка, на которой очень любит полежать Слава, журнальный столик с глянцевыми изданиями. У двери в кабинет директора – письменный стол администратора с ноутбуком и стулья. На столе каталоги с фотографиями декора, который агентство предлагает клиентам, и персонажей, которых играют аниматоры. В углу стойка с костюмами, стеллажи с коробками, в которых хранится реквизит. На одной из полок – чайник, чашки, сахарница, стаканчик с ложками. На стенах висят рекламные плакаты с названием агентства. На окне – занавески. Кое-где стоят комнатные цветы.</w:t>
      </w:r>
    </w:p>
    <w:p>
      <w:pPr>
        <w:pStyle w:val="Normal"/>
        <w:spacing w:before="120" w:after="0"/>
        <w:ind w:left="397" w:hanging="0"/>
        <w:jc w:val="both"/>
        <w:rPr>
          <w:b/>
          <w:b/>
        </w:rPr>
      </w:pPr>
      <w:r>
        <w:rPr>
          <w:b/>
        </w:rPr>
        <w:t>В кабинете директора – письменный стол с компьютером, стулья.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120" w:after="0"/>
        <w:ind w:left="397" w:hanging="0"/>
        <w:jc w:val="center"/>
        <w:rPr>
          <w:b/>
          <w:b/>
        </w:rPr>
      </w:pPr>
      <w:r>
        <w:rPr>
          <w:b/>
        </w:rPr>
        <w:t>КАРТИНА ПЕРВАЯ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Вечер. Из кабинета директора выходят ФОМИН и ДРОБИНСКАЯ, направляются к выходу.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Все-таки мне не понятно, почему вы не хотите отметить свой юбилей в нашем почти семейном кругу.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Светлана Витальевна, ты же знаешь, не люблю я весь этот шум, гам. Великое торжество что ли? Особенно, когда застой такой с клиентами. Если так дальше будет, закрываться придется.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Но ведь 50 лет же! Вы собираетесь провести этот день в одиночестве? А как же коллектив?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Коллектив… Вот где твой коллектив сейчас?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Так рабочий день уже закончился. Сегодня просто моя очередь уборку делать, вот я и осталась. Зря вы так про ребят, они, правда, много работают.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Вот и отдохнули бы денек. И я от них. У меня юбилей и всем подарок – выходной. Нормально же?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Нет, Аркадий Семенович, не нормально. В день рождения у человека должно быть прекрасное настроение, веселье, а потом уже можно и уединиться. Подумайте еще. Дайте нам вас поздравить, а после уже – как вы любите – тихо, мирно и без лишних гостей.</w:t>
      </w:r>
    </w:p>
    <w:p>
      <w:pPr>
        <w:pStyle w:val="Normal"/>
        <w:spacing w:before="120" w:after="0"/>
        <w:ind w:left="34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Фомин вздыхает, молча выходит из офиса.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Ушел.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Из-за мебели, стойки с костюмами, занавесок на окне появляются СЛАВА, ПОЛИНА и АРТЕМ. Слава разваливается на кушетке, Полина, Дробинская и Артем садятся на диван.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Слушайте, шикарная идея с выходным. Мож, правда, ну его, этот юбилей!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Слава, доживешь до пятидесяти, можешь не отмечать. А начальника поздравить надо. Он вообще-то зарплату вам платит.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Не платит, а мы ее зарабатываем. Ежедневным тяжелым трудом, между прочим.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Так-то да. Зарплату нам клиенты платят. А наш дорогой шеф даже с машиной нам помочь не хочет. Это же так удобно – в маршрутке с костюмами и реквизитом через весь город.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Входит АНЯ. В руках у нее костюм, обручи для гигантских мыльных пузырей, портативная колонка и прочий праздничный реквизит. Артем помогает разложить все по местам, придвигает ей стул, садится рядом.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>. Спасибо, Артем. Я сильно опоздала? Пробки такие, треш.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Нет, Аня. Мы еще, можно сказать, и не начали. Полина, предложи что-нибудь. Или ты, как Слава, считаешь, что поздравление с юбилеем – это лишнее?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Нужно, чтобы это было эффектно и не слишком затянуто. После рабочего дня еще и шефа развлекать, как-то сами понимаете.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Заказов на этот день ни у кого нет. Так что все будут полны сил и можно хотя бы немного потратить их на общий праздник.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>. Давайте закажем ему торт какой-нибудь большой, красивый. Он сладкое любит. Свечки там. По чем сейчас свечки?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За бюджет не волнуйтесь, разберемся.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Дробинская садится за ноутбук. Аня подходит, встает рядом.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Сейчас посмотрим.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Что еще, кроме сладкого он любит? Это я всего две недели здесь работаю. Вы-то его лучше знаете.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Именно поэтому я бы предпочел выходной.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Почему?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Потому что я слишком устал.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Потому что Слава слишком ленив, чтобы радоваться праздникам.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Меня уже давно чужие праздники не радуют.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 xml:space="preserve"> </w:t>
      </w:r>
      <w:r>
        <w:rPr>
          <w:b/>
          <w:sz w:val="20"/>
          <w:szCs w:val="20"/>
        </w:rPr>
        <w:t>(</w:t>
      </w:r>
      <w:r>
        <w:rPr>
          <w:b/>
          <w:i/>
          <w:sz w:val="20"/>
          <w:szCs w:val="20"/>
        </w:rPr>
        <w:t>Славе</w:t>
      </w:r>
      <w:r>
        <w:rPr>
          <w:b/>
          <w:sz w:val="20"/>
          <w:szCs w:val="20"/>
        </w:rPr>
        <w:t>)</w:t>
      </w:r>
      <w:r>
        <w:rPr/>
        <w:t>. Зачем тогда здесь работаешь?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Это мой путь. Путь героя. Понимаешь, Артёмка, есть у меня мечта. Цель. И я к ней иду. Таким вот непростым путем. Но когда я стану известным актером…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Полина смеется.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. Кстати, сейчас самое время попросить у меня автограф, потом жалеть будешь, что упустил возможность. </w:t>
      </w:r>
      <w:r>
        <w:rPr>
          <w:b/>
          <w:sz w:val="20"/>
          <w:szCs w:val="20"/>
        </w:rPr>
        <w:t>(</w:t>
      </w:r>
      <w:r>
        <w:rPr>
          <w:b/>
          <w:i/>
          <w:sz w:val="20"/>
          <w:szCs w:val="20"/>
        </w:rPr>
        <w:t>Полине</w:t>
      </w:r>
      <w:r>
        <w:rPr>
          <w:b/>
          <w:sz w:val="20"/>
          <w:szCs w:val="20"/>
        </w:rPr>
        <w:t>)</w:t>
      </w:r>
      <w:r>
        <w:rPr/>
        <w:t xml:space="preserve"> Да серьезно. Славой можно назвать только особенного человека. Вы не думали об этом?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Не понял. Где актеры и где агентство праздников. В чем логика?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Здесь я, скажем так, оттачиваю свое мастерство. Тем более, ты знаешь, сколько у шефа знакомых? И мэр, и депутаты. С деньгами люди, короче. Даже в театре кто-то есть. Наработаю нужный опыт, связи – и вперед, к звездам!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 </w:t>
      </w:r>
      <w:r>
        <w:rPr>
          <w:b/>
          <w:sz w:val="20"/>
          <w:szCs w:val="20"/>
        </w:rPr>
        <w:t>(</w:t>
      </w:r>
      <w:r>
        <w:rPr>
          <w:b/>
          <w:i/>
          <w:sz w:val="20"/>
          <w:szCs w:val="20"/>
        </w:rPr>
        <w:t>Полине</w:t>
      </w:r>
      <w:r>
        <w:rPr>
          <w:b/>
          <w:sz w:val="20"/>
          <w:szCs w:val="20"/>
        </w:rPr>
        <w:t>)</w:t>
      </w:r>
      <w:r>
        <w:rPr/>
        <w:t>. Хватит уже заливаться. Можно подумать, ты здесь не за этим. Думаешь, непонятно, почему ты каждому клиенту на праздник Фею предлагаешь?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Потому что дети любят фей. Особенно девочки.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Особенно их богатые папочки.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Неправда!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. А нарядись тогда в следующий раз Чебурашкой. 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Зря ты так, Славян. Полина понимает, что сейчас уже не модно делать ставку на женатых, пусть и обеспеченных. Их еще их семьи выскоблить надо. А это долго. И не факт, что получится. Сейчас проще холостого мажора очаровать.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Вот именно.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И откуда такие познания?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 xml:space="preserve"> </w:t>
      </w:r>
      <w:r>
        <w:rPr>
          <w:b/>
          <w:i/>
          <w:sz w:val="20"/>
          <w:szCs w:val="20"/>
        </w:rPr>
        <w:t>(берет со столика журнал</w:t>
      </w:r>
      <w:r>
        <w:rPr>
          <w:b/>
          <w:sz w:val="20"/>
          <w:szCs w:val="20"/>
        </w:rPr>
        <w:t>)</w:t>
      </w:r>
      <w:r>
        <w:rPr/>
        <w:t xml:space="preserve">. За прессой надо следить. Глянец – лучшее отражение времени. Я журналистом скоро стану. Это что-то типа профессионального интереса. Повышаю компетенцию. 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Скандалы, интриги, расследования?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Все, торт мы заказали. Придумали что-нибудь?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 xml:space="preserve">. Давайте пригласим его старых друзей. 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Тебе же сказали, старые – это не модно.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И СМИ! СМИ надо пригласить. Пусть осветят наше событие. «Феерия» устраивает феерию! Пиар. Новых клиентов получим.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Да был бы кто у нас в СМИ. Не получится. А про друзей – хорошая мысль, мне нравится. Если приличный праздник устроим, и без прессы базу раскачаем. Так что, думаем, товарищи. Надо не просто удивить гостей. Надо ошеломить их. Правильно Артем сказал – феерию устроить. А тихие посиделки – это после можно.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Афтэ пати.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Тихие, говорю. Только для Аркадия Семеновича.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120" w:after="0"/>
        <w:ind w:left="397" w:hanging="0"/>
        <w:jc w:val="center"/>
        <w:rPr>
          <w:b/>
          <w:b/>
        </w:rPr>
      </w:pPr>
      <w:r>
        <w:rPr>
          <w:b/>
        </w:rPr>
        <w:t>КАРТИНА ВТОРАЯ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Утро следующего дня. В офисе работает ДРОБИНСКАЯ. Входит КУРЬЕР.</w:t>
      </w:r>
    </w:p>
    <w:p>
      <w:pPr>
        <w:pStyle w:val="Normal"/>
        <w:spacing w:before="120" w:after="0"/>
        <w:jc w:val="both"/>
        <w:rPr/>
      </w:pPr>
      <w:r>
        <w:rPr>
          <w:b/>
        </w:rPr>
        <w:t>КУРЬЕР</w:t>
      </w:r>
      <w:r>
        <w:rPr/>
        <w:t>. По этому адресу посылку заказывали.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Да-да, проходите. Где расписаться?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Торопливо осматривает коробочку, прячет ее в стол. Расписывается в квитанции. Курьер уходит.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Из кабинета директора выходит ФОМИН.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Полины нет?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Работает она. Феи с каждым днем все популярнее.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Может, тогда ты мне кофе сделаешь?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Дробинская готовит две чашки кофе – себе и Фомину. Фомин садится на диван, берет журнал.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А это здесь зачем?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Для гостей. Чтоб не скучали, пока ждут.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 </w:t>
      </w:r>
      <w:r>
        <w:rPr>
          <w:b/>
          <w:i/>
          <w:sz w:val="20"/>
          <w:szCs w:val="20"/>
        </w:rPr>
        <w:t>(листает журнал, читает заголовки)</w:t>
      </w:r>
      <w:r>
        <w:rPr/>
        <w:t>. Ролевые игры или любовь с первого раза. Что нужно есть, чтобы похудеть? Как убедить начальника, что ты не зря ходишь на работу. Кошмар! Ты думаешь, это кто-то читает?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Дробинская подносит кофе, садится рядом с Фоминым.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Судя по тиражу – есть такие.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Входят ПОЛИНА и СЛАВА, нагруженные праздничной атрибутикой.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Как по-вашему, авторитетное издание?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 </w:t>
      </w:r>
      <w:r>
        <w:rPr>
          <w:b/>
          <w:i/>
          <w:sz w:val="20"/>
          <w:szCs w:val="20"/>
        </w:rPr>
        <w:t>(раскладывая реквизит)</w:t>
      </w:r>
      <w:r>
        <w:rPr/>
        <w:t>. Если там нет статей обо мне – можно не читать.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А мне нравится. Бывают и полезные статьи. Чем просто на диване валяться, хоть что-то новое бы узнал.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 </w:t>
      </w:r>
      <w:r>
        <w:rPr>
          <w:b/>
          <w:i/>
          <w:sz w:val="20"/>
          <w:szCs w:val="20"/>
        </w:rPr>
        <w:t>(ложится на кушетку)</w:t>
      </w:r>
      <w:r>
        <w:rPr/>
        <w:t>. Вот ты и узнавай. А мне через час на курсы пиротехнических иллюзий выдвигаться.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Это еще что значит?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Это значит, Аркадий Семенович, что скоро мы сможем предложить клиентам услуги фаер-шоу. А не на одной Фее будем выезжать.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Когда заказывают праздник, начинают с персонажа. Если персонаж не нравится, до фаер-шоу даже разговор не дойдет.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Слава берет подушку, зевает.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Пока до фаер-шоу дойдет, наше агентство уже на атомы распадется.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Не волнуйтесь, Аркадий Семенович, мы работаем над раскруткой. Я к вам попозже зайду, обсудим кое-что. Сейчас просто в химчистку за костюмами нужно ехать, а потом закупки еще разные.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Дробинская уходит.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 </w:t>
      </w:r>
      <w:r>
        <w:rPr>
          <w:b/>
          <w:i/>
          <w:sz w:val="20"/>
          <w:szCs w:val="20"/>
        </w:rPr>
        <w:t>(Полине)</w:t>
      </w:r>
      <w:r>
        <w:rPr/>
        <w:t>. И кого, кроме фей, вы играете?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Мальвину, Русалочку, принцессу.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 </w:t>
      </w:r>
      <w:r>
        <w:rPr>
          <w:b/>
          <w:sz w:val="20"/>
          <w:szCs w:val="20"/>
        </w:rPr>
        <w:t>(</w:t>
      </w:r>
      <w:r>
        <w:rPr>
          <w:b/>
          <w:i/>
          <w:sz w:val="20"/>
          <w:szCs w:val="20"/>
        </w:rPr>
        <w:t>заигрывает</w:t>
      </w:r>
      <w:r>
        <w:rPr>
          <w:b/>
          <w:sz w:val="20"/>
          <w:szCs w:val="20"/>
        </w:rPr>
        <w:t>)</w:t>
      </w:r>
      <w:r>
        <w:rPr/>
        <w:t>. Всех красавиц. Вам и гримироваться совсем не надо.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 </w:t>
      </w:r>
      <w:r>
        <w:rPr>
          <w:b/>
          <w:i/>
          <w:sz w:val="20"/>
          <w:szCs w:val="20"/>
        </w:rPr>
        <w:t>(сонным голосом)</w:t>
      </w:r>
      <w:r>
        <w:rPr/>
        <w:t>. Я ж говорю, однотипные роли. Ради интереса хотя бы попробовала бы Чебурашкой побыть.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Чебурашку у нас есть кому играть. А я своему амплуа не изменяю.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. И это правильно, полностью поддерживаю. У меня, кстати, есть свежий зефир. Не хотите составить мне компанию с кофием. 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Вряд ли успею. На следующий заказ надо ехать.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Очень-очень жаль. Но знайте, что я всегда рад вашей волшебной компании.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Фомин, улыбаясь, уходит в кабинет.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Полина собирает костюм и реквизит в большую сумку. Открывает ящик стола, достает коробочку Дробинской.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 xml:space="preserve">. Что это? </w:t>
      </w:r>
      <w:r>
        <w:rPr>
          <w:b/>
          <w:i/>
          <w:sz w:val="20"/>
          <w:szCs w:val="20"/>
        </w:rPr>
        <w:t>(Читает на коробочке)</w:t>
      </w:r>
      <w:r>
        <w:rPr/>
        <w:t xml:space="preserve"> Духи с афродизиаками. </w:t>
      </w:r>
      <w:r>
        <w:rPr>
          <w:b/>
          <w:i/>
          <w:sz w:val="20"/>
          <w:szCs w:val="20"/>
        </w:rPr>
        <w:t>(Смеется)</w:t>
      </w:r>
      <w:r>
        <w:rPr/>
        <w:t xml:space="preserve"> Тоже волшебства захотела? И на кого же направлены чары? Невозможно догадаться!</w:t>
      </w:r>
    </w:p>
    <w:p>
      <w:pPr>
        <w:pStyle w:val="Normal"/>
        <w:spacing w:before="120" w:after="0"/>
        <w:ind w:firstLine="360"/>
        <w:jc w:val="both"/>
        <w:rPr/>
      </w:pPr>
      <w:r>
        <w:rPr>
          <w:b/>
          <w:sz w:val="20"/>
          <w:szCs w:val="20"/>
        </w:rPr>
        <w:t>Полина смотрит на часы, понимает, что опаздывает, кладет духи обратно в стол, поспешно уходит.</w:t>
      </w:r>
    </w:p>
    <w:p>
      <w:pPr>
        <w:pStyle w:val="Normal"/>
        <w:spacing w:before="120" w:after="0"/>
        <w:ind w:first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Дверь директора приоткрывается, из-за нее выглядывает Фомин. Осторожно, чтобы не разбудить Славу, он подходит к столику, берет журнал, находит нужную страницу. Стараясь не шуметь, выдирает страницу из журнала, быстро скрывается в своем кабинете.</w:t>
      </w:r>
    </w:p>
    <w:p>
      <w:pPr>
        <w:pStyle w:val="Normal"/>
        <w:spacing w:before="120" w:after="0"/>
        <w:ind w:firstLine="360"/>
        <w:jc w:val="both"/>
        <w:rPr/>
      </w:pPr>
      <w:r>
        <w:rPr>
          <w:b/>
          <w:sz w:val="20"/>
          <w:szCs w:val="20"/>
        </w:rPr>
        <w:t>У Славы звонит будильник. Он просыпается, потягивается, садится на кушетку. Входит ГУТОВ.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>. Прошу прощения. Это агентство праздников?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 </w:t>
      </w:r>
      <w:r>
        <w:rPr>
          <w:b/>
          <w:i/>
          <w:sz w:val="20"/>
          <w:szCs w:val="20"/>
        </w:rPr>
        <w:t>(встает, приглаживает волосы)</w:t>
      </w:r>
      <w:r>
        <w:rPr/>
        <w:t>. Да-да, все верно. Проходите, присаживайтесь.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Слава садится за ноутбук на столе администратора. Гутов – напротив.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Что собираемся отмечать?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>. День рождения. Внучке годик через две недели.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Так, значит, через две недели. День свободен, могу записать. Время вам, какое хотите?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>. Во второй половине дня, я думаю. Есть возможность?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. Есть, не волнуйтесь. </w:t>
      </w:r>
      <w:r>
        <w:rPr>
          <w:b/>
          <w:i/>
          <w:sz w:val="20"/>
          <w:szCs w:val="20"/>
        </w:rPr>
        <w:t>(Про себя)</w:t>
      </w:r>
      <w:r>
        <w:rPr/>
        <w:t xml:space="preserve"> К сожалению. </w:t>
      </w:r>
      <w:r>
        <w:rPr>
          <w:b/>
          <w:i/>
          <w:sz w:val="20"/>
          <w:szCs w:val="20"/>
        </w:rPr>
        <w:t>(Гутов</w:t>
      </w:r>
      <w:r>
        <w:rPr>
          <w:i/>
          <w:sz w:val="20"/>
          <w:szCs w:val="20"/>
        </w:rPr>
        <w:t>у)</w:t>
      </w:r>
      <w:r>
        <w:rPr/>
        <w:t xml:space="preserve"> 16 часов подходит?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>. Вполне.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Фамилия ваша?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>. Гутов.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Как хотите отпраздновать?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>. Да вот не знаю. Думал вы что-то посоветуете. У вас больше опыта, мне кажется.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Внучки пока, конечно, ни одной. А вот по части мероприятий – да, чего мы только не устраивали. День рождения девочки, говорите?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>. Да, годик будет.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. Годик, значит. </w:t>
      </w:r>
      <w:r>
        <w:rPr>
          <w:b/>
          <w:i/>
          <w:sz w:val="20"/>
          <w:szCs w:val="20"/>
        </w:rPr>
        <w:t>(Задумывается)</w:t>
      </w:r>
      <w:r>
        <w:rPr/>
        <w:t>. Ну, ребеночек еще маленький, я бы не советовал устраивать какие-то грандиозные шоу. Давайте начнем с оформления. Как вам нравится: большой воздушный шар, блестящий, фольгированный? Золотой!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 xml:space="preserve">. Один шарик? Не маловато будет? 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Да, наверно, вы правы. Давайте тогда двенадцать разноцветных шаров. В году же двенадцать месяцев, вот и символично получится, и эффектно.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>. Давайте, согласен.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Что еще вам предложить? Годик всего. У ребенка не спросишь, что он хочет. Да в годик наверно вообще без разницы, как праздник проходит. Все впервые, все удивительно. А давайте вашу внучку придет развлекать Чебурашка! Что скажете? Есть отличный костюм, мягкий, пушистый. У нас аниматором работает очень талантливая актриса – мастер перевоплощений. Можете не сомневаться, внучке будет очень весело. Ну как?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>. Давайте. Я, честно говоря, согласен с вами. Наша принцесса всему будет рада. Она еще слишком маленькая, чтобы ей что-то не понравилось.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Отлично. Дату и время я записал. Через две недели – Чебурашка и двенадцать шаров. Вот квитанция. 30 процентов сейчас, остальное -  в день мероприятия.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Гутов отдает деньги, уходит.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Слава смотрит на часы, начинает собираться, входят АНЯ и АРТЕМ.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Аня наливает чай, ставит на журнальный столик чашки.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Какой-то подозрительный тип от нас сейчас выходил. Тоже друг шефа?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Да какой там друг? Клиент. Праздник заказывал. Настаивал, чтобы Полина на день рождения к его ребенку в костюме Чебурашки пришла.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Слава уходит. Аня и Артем садятся пить чай.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Странно это как-то. Тебе не кажется?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>. Да нет, почему? Потому что кто-то вместо феи заказал Чебурашку?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Дело не в Чебурашке, хотя это тоже что-то значит. Сама подумай. Кто вместо феи выберет Чебурашку?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>. Дети разные бывают.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Но здесь-то выбирал взрослый. И какой-то он очень уж странный.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>. Что ж в нем странного? Я не заметила.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А хотя бы то, что он поздоровался с нами. Уходил – и поздоровался. Нормальные люди «до свидания» в таких случаях говорят.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 xml:space="preserve"> </w:t>
      </w:r>
      <w:r>
        <w:rPr>
          <w:b/>
          <w:i/>
          <w:sz w:val="20"/>
          <w:szCs w:val="20"/>
        </w:rPr>
        <w:t>(с иронией)</w:t>
      </w:r>
      <w:r>
        <w:rPr/>
        <w:t>. Действительно. Вот так странность!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Просто ты здесь давно работаешь и не замечаешь уже. Привыкла. Почему ваше агентство до сих пор не разорилось, хотя заказов – обнять и плакать? У вашего шефа - очень влиятельные друзья. Возможно, он помогает им проворачивать какие-то дела. И вот такие сомнительные посетители могут оказаться…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 xml:space="preserve"> </w:t>
      </w:r>
      <w:r>
        <w:rPr>
          <w:b/>
          <w:sz w:val="20"/>
          <w:szCs w:val="20"/>
        </w:rPr>
        <w:t>(</w:t>
      </w:r>
      <w:r>
        <w:rPr>
          <w:b/>
          <w:i/>
          <w:sz w:val="20"/>
          <w:szCs w:val="20"/>
        </w:rPr>
        <w:t>смеется</w:t>
      </w:r>
      <w:r>
        <w:rPr>
          <w:b/>
          <w:sz w:val="20"/>
          <w:szCs w:val="20"/>
        </w:rPr>
        <w:t>)</w:t>
      </w:r>
      <w:r>
        <w:rPr/>
        <w:t xml:space="preserve"> Да не могут! Дались тебе его друзья. Подумаешь, раз в год праздник у нас заказывают. 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Не знаю - не знаю.  Мне кажется, наш дорогой шеф – темная лошадка. Мы должны проследить за ним.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>. Нет, Артем. Ты должен ехать на фотосессию. Допивай чай быстрее, скоро выезжать. А у меня, к счастью, рядом заказ, можно и пешком дойти.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Входит Полина.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 xml:space="preserve"> </w:t>
      </w:r>
      <w:r>
        <w:rPr>
          <w:b/>
          <w:i/>
          <w:sz w:val="20"/>
          <w:szCs w:val="20"/>
        </w:rPr>
        <w:t>(Ане)</w:t>
      </w:r>
      <w:r>
        <w:rPr/>
        <w:t>. Аня, хочу тебя попросить. Продежурь за меня вечером. Не сложно тебе? У меня на сегодня уже все, домой хочу. А то с этой работой никакой личной жизни.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>. Хорошо, не сложно.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Аня уходит.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Слушай, Полина, а ты давно здесь работаешь?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Три года летом будет. Я тогда подработку на каникулы искала, временную. Но отсюда на большую землю еще никто не возвращался.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 xml:space="preserve">. Нравится работать? 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Смотря, какие клиенты. Когда пакетом развлекалки покупают, тогда хотя бы не обидно к ним через весь город тащиться. А когда мелкое что-то – только устаешь. А ты еще не успел эти прелести оценить?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У меня, видимо, все впереди. Скажи, а что ты думаешь про шефа?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А с чего ты взял, что я про него думаю? Это он про меня, похоже, слишком много думает. Работали же раньше нормально – пришла, ушла. А последнюю неделю постоянно на кофе зовет. Нет, так-то он неплохой человек, Светлана Витальевна правильно говорит, что юбилей и все такое. Но приглашения его, конечно, мутные какие-то.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Значит, ты тоже это заметила. А часто к нему какие-то странные посетители приходят?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Часто? Да здесь нормальные люди вообще редкость. Ну сам подумай, у тебя праздник, тебе весело, вокруг друзья, семья. Зачем тебе еще и посторонний человек? Чтобы давал команду, когда бокалы поднимать?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Чтобы детей развлекал.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 xml:space="preserve">. Дети веселятся от души, когда им хорошо, и они чувствуют, что их любят. Детям не аниматоры, а родители нужны. Ты это скоро и сам заметишь. </w:t>
      </w:r>
      <w:r>
        <w:rPr>
          <w:b/>
          <w:i/>
          <w:sz w:val="20"/>
          <w:szCs w:val="20"/>
        </w:rPr>
        <w:t>(Пауза)</w:t>
      </w:r>
      <w:r>
        <w:rPr/>
        <w:t>. Ладно, все, я побежала. До завтра!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Полина уходит. Входит СЛАВА, заваливается на кушетку.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. Дурацкий день. Хорошо, хоть недалеко и погода нормальная. Ты представляешь, занятие перенесли, а сообщить – не царское это дело! Написали где-то в группе, а кто их читает, эти группы-то? Сами написали, сами прочитали – и довольны. Это только, когда платить, мы и позвонить не постесняемся. А тут – перетрудились бы! </w:t>
      </w:r>
      <w:r>
        <w:rPr>
          <w:i/>
        </w:rPr>
        <w:t>(Артему)</w:t>
      </w:r>
      <w:r>
        <w:rPr/>
        <w:t xml:space="preserve"> А ты все на сегодня?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Нет, мне еще встречу из роддома снимать сейчас.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Из роддома хорошо, все тихо, спокойно. Из армии – хуже.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Артем уходит, в дверях сталкивается с ГУТОВЫМИ. Замечает, что видел уже сегодня Гутова, но торопится на заказ и уходит. Гутова в ярости проходит к кушетке, где лежит Слава, Гутов робко идет следом.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>. Вот он, прохлаждается. Бездельник. Ничего не сделал, ничего не придумал – и довольный отдыхает. Мне ваше агентство в самой городской администрации посоветовали. А туда же – колхоз колхозом – развлекайтесь сами, граждане, а у нас диван не лежаный.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 </w:t>
      </w:r>
      <w:r>
        <w:rPr>
          <w:b/>
          <w:i/>
          <w:sz w:val="20"/>
          <w:szCs w:val="20"/>
        </w:rPr>
        <w:t>(вскакивает)</w:t>
      </w:r>
      <w:r>
        <w:rPr/>
        <w:t>. Что ж вы так кричите? Объясните уже, что случилось? Я ни слова не понял из вашей претензии.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>. Что случилось? Не понял он! Да куда тебе понять, когда ты целый день лежишь и мозг свой болезный даже не пытаешься напрячь.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На шум из кабинета директора выходит Фомин.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. Добрый день, дорогие гости. Присаживайтесь, пожалуйста. Я думаю, мы быстро сможем все решить. </w:t>
      </w:r>
      <w:r>
        <w:rPr>
          <w:b/>
          <w:i/>
          <w:sz w:val="20"/>
          <w:szCs w:val="20"/>
        </w:rPr>
        <w:t>(Подходит к столу администратора, садится после Гутовой)</w:t>
      </w:r>
      <w:r>
        <w:rPr/>
        <w:t>. Я директор агентства. Если вас что-то не устроило в работе моих сотрудников, готов вас лично, с удовольствием выслушать и помочь.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 xml:space="preserve">. Вот он </w:t>
      </w:r>
      <w:r>
        <w:rPr>
          <w:b/>
          <w:i/>
          <w:sz w:val="20"/>
          <w:szCs w:val="20"/>
        </w:rPr>
        <w:t>(показывает на Славу)</w:t>
      </w:r>
      <w:r>
        <w:rPr/>
        <w:t xml:space="preserve"> сегодня принял заказ на праздник у моего мужа.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Понимаю. Большой праздник, вероятно? Очень знаменательный.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>. Естественно! На обычный день разве мы бы пригласили аниматора?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. Так я подобрал вам самого лучшего нашего аниматора. </w:t>
      </w:r>
      <w:r>
        <w:rPr>
          <w:b/>
          <w:i/>
          <w:sz w:val="20"/>
          <w:szCs w:val="20"/>
        </w:rPr>
        <w:t>(Фомину)</w:t>
      </w:r>
      <w:r>
        <w:rPr/>
        <w:t xml:space="preserve"> Полину!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>. Он еще и оправдывается! Да ты хоть понимаешь, что такой день у человека бывает раз в жизни. А ты ему – Чебурашку и двенадцать шариков!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Прошу прощения, а что за повод?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 xml:space="preserve">. Моей, то есть нашей, внучке исполняется годик. 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. Ага! Конечно, я вас очень понимаю. Не сомневайтесь, я проведу беседу со своим сотрудником. Он просто стажер, еще не научился ранжировать уровень торжественности мероприятий. </w:t>
      </w:r>
      <w:r>
        <w:rPr>
          <w:b/>
          <w:i/>
          <w:sz w:val="20"/>
          <w:szCs w:val="20"/>
        </w:rPr>
        <w:t>(Славе)</w:t>
      </w:r>
      <w:r>
        <w:rPr/>
        <w:t xml:space="preserve"> Может, пора уже выучить эту шкалу фееричности? Начинай прямо сейчас, спрошу сегодня же!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>. А что, есть такая шкала?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Конечно. Мы профессионалы в этой сфере, пользуемся профессиональными инструментами. А этот стажер, просто еще не все знает. Знаете, в нашем деле много разных тонкостей. К примеру, первый годик малыша по значимости приравнивается к свадьбе, вы знали об этом?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 xml:space="preserve"> </w:t>
      </w:r>
      <w:r>
        <w:rPr>
          <w:b/>
          <w:i/>
          <w:sz w:val="20"/>
          <w:szCs w:val="20"/>
        </w:rPr>
        <w:t>(мужу)</w:t>
      </w:r>
      <w:r>
        <w:rPr/>
        <w:t>. Я же тебе говорила. А ты: «Просто посидим, ребенок все равно ничего не запомнит».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Именно поэтому, кстати, на первый годик всегда рекомендуется приглашать фотографа. А гости – пусть дарят внимание не съемкам, а малышу.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>. Да, вы наверно правы. Запишите нам и фотографа.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 </w:t>
      </w:r>
      <w:r>
        <w:rPr>
          <w:b/>
          <w:i/>
          <w:sz w:val="20"/>
          <w:szCs w:val="20"/>
        </w:rPr>
        <w:t>(печатает на ноутбуке)</w:t>
      </w:r>
      <w:r>
        <w:rPr/>
        <w:t xml:space="preserve">. Какие еще у вас пожелания? </w:t>
      </w:r>
      <w:r>
        <w:rPr>
          <w:b/>
          <w:i/>
          <w:sz w:val="20"/>
          <w:szCs w:val="20"/>
        </w:rPr>
        <w:t>(подает Гутовой каталоги)</w:t>
      </w:r>
      <w:r>
        <w:rPr/>
        <w:t xml:space="preserve"> По оформлению, по развлечениям.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 xml:space="preserve"> </w:t>
      </w:r>
      <w:r>
        <w:rPr>
          <w:b/>
          <w:i/>
          <w:sz w:val="20"/>
          <w:szCs w:val="20"/>
        </w:rPr>
        <w:t>(листает каталоги)</w:t>
      </w:r>
      <w:r>
        <w:rPr>
          <w:i/>
        </w:rPr>
        <w:t xml:space="preserve"> </w:t>
      </w:r>
      <w:r>
        <w:rPr/>
        <w:t>Сколько здесь всего у вас. Не зря мне вас в администрации рекомендовали.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Вы работаете в администрации?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>. Да, представьте себе. Я знаю там абсолютно всех.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>. Она вахтер.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 xml:space="preserve">. Это не важно. Я для своей внучки могу не хуже мэра праздник устроить. Запишите нам еще фокусника. И вот эти большие игрушки из воздушных шаров мне нравятся. </w:t>
      </w:r>
      <w:r>
        <w:rPr>
          <w:b/>
          <w:i/>
          <w:sz w:val="20"/>
          <w:szCs w:val="20"/>
        </w:rPr>
        <w:t>(Гутову)</w:t>
      </w:r>
      <w:r>
        <w:rPr/>
        <w:t xml:space="preserve"> Кого лучше: зайца или букет надувных цветов? Хотя давайте и то, и то. А шоу мыльных пузырей – это что?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Это мы привозим такую небольшую установку, она выпускает мыльные пузыри под музыку. Получаются просто шикарные фотографии. Особенно, если на улице, на фоне природы.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</w:t>
      </w:r>
      <w:r>
        <w:rPr/>
        <w:t>. У нас в квартире праздник будет, наверно, нам не подойдет.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. А мы можем предложить вам отличный фотофон, посмотрите, как на этой фотографии. </w:t>
      </w:r>
      <w:r>
        <w:rPr>
          <w:b/>
          <w:i/>
          <w:sz w:val="20"/>
          <w:szCs w:val="20"/>
        </w:rPr>
        <w:t>(Достает из ящика стола несколько фотографий, замечает там коробочку с духами.)</w:t>
      </w:r>
      <w:r>
        <w:rPr>
          <w:i/>
        </w:rPr>
        <w:t xml:space="preserve"> </w:t>
      </w:r>
      <w:r>
        <w:rPr/>
        <w:t>Нравится?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>. Совсем как настоящий парк. Да, давайте еще эти мыльные пузыри и фотофон.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 </w:t>
      </w:r>
      <w:r>
        <w:rPr>
          <w:b/>
          <w:i/>
          <w:sz w:val="20"/>
          <w:szCs w:val="20"/>
        </w:rPr>
        <w:t>(оформляет заказ).</w:t>
      </w:r>
      <w:r>
        <w:rPr/>
        <w:t xml:space="preserve"> Вот, пожалуйста, ваша квитанция с реквизитами для оплаты. А это – лично от меня </w:t>
      </w:r>
      <w:r>
        <w:rPr>
          <w:b/>
          <w:i/>
          <w:sz w:val="20"/>
          <w:szCs w:val="20"/>
        </w:rPr>
        <w:t>(дарит Гутовой духи Дробинской)</w:t>
      </w:r>
      <w:r>
        <w:rPr>
          <w:i/>
        </w:rPr>
        <w:t xml:space="preserve"> </w:t>
      </w:r>
      <w:r>
        <w:rPr/>
        <w:t>– маленький сувенир.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 xml:space="preserve">. Спасибо. </w:t>
      </w:r>
      <w:r>
        <w:rPr>
          <w:b/>
          <w:i/>
          <w:sz w:val="20"/>
          <w:szCs w:val="20"/>
        </w:rPr>
        <w:t>(Наносит духи)</w:t>
      </w:r>
      <w:r>
        <w:rPr/>
        <w:t xml:space="preserve"> Хоть ваш сотрудник и не профессионал совсем. Ничего ведь из этого не показал, ничего не посоветовал. Как будто мы каждый день праздники отмечаем и в курсе всех новинок. Ну, надеюсь, праздник нам запомнится. А малышка потом на фотографиях посмотрит. До свидания. 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Гутовы уходят.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ФОМИН.</w:t>
      </w:r>
      <w:r>
        <w:rPr/>
        <w:t xml:space="preserve"> Теперь понятно, почему дела наши хромают. Скоро вообще ползать будут с такой работой! Но долго, похоже, им мучаться не придется. Неделька – и совсем умрут. 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Я вообще сейчас не понял ничего. Зачем ребенку на годик мыльные пузыри? А фокусник? Мне вообще кажется, пока будут семейные посиделки, малая проспит все. Я Чебурашку предложил только, чтобы совсем с пустыми руками мужик не ушел.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Запомни, Слава, праздничный пакет собирается не под повод, а под бюджет мероприятия. Тебе же ясно сказали: работаю в администрации.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Вахтером!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А дальше надо было слушать еще внимательнее: могу себе позволить праздник не хуже мэра. Ты помнишь, какую феерию мы устраивали однажды мэру? Напомнить повод?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Помню я. Тогда той-терьера его дочки выписали из ветеринарки.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Вот именно. А мы им – и клоуна, и жонглера – целую ж неделю и собачка, и дочка друг без друга тосковали. И даже пони! Вот без кого никак нельзя было обойтись. Да тогда одних шаров на две твои зарплаты купили. И съемку фильма про это событие заказали. Так что запомни раз и навсегда: только бюджет определяет масштаб праздника, только бюджет. Не веришь? А ты подумай. Умирает вот человек. Какой уж тут праздник, какое веселье? Но нет, вместо того, чтобы скорбеть, молиться тихонечко на могилке, люди оркестр заказывают. И ведь не меломанов так хоронят – просто бюджет позволяет. Понял?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. Понял. 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Вот и хорошо. А то думал тебя сегодня на внеочередную уборку оставить.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 xml:space="preserve">. За что? Сегодня Полина по графику. 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Да ладно, я пошутил.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Ну и денек!</w:t>
      </w:r>
    </w:p>
    <w:p>
      <w:pPr>
        <w:pStyle w:val="Normal"/>
        <w:spacing w:before="12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120" w:after="0"/>
        <w:ind w:left="397" w:hanging="0"/>
        <w:jc w:val="center"/>
        <w:rPr>
          <w:b/>
          <w:b/>
        </w:rPr>
      </w:pPr>
      <w:r>
        <w:rPr>
          <w:b/>
        </w:rPr>
        <w:t>КАРТИНА ТРЕТЬЯ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Вечер того же дня. АРТЕМ сидит на диване, листает журнал. Из кабинета выходит ФОМИН. В офис входит ГУТОВА, светится от счастья.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 xml:space="preserve">. Аркадий Семенович, не могла не зайти к вам, простите, что уже конец рабочего дня. Я буквально на минутку. 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Что вы хотели?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>. Поблагодарить!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Но ведь праздник только через две недели.</w:t>
      </w:r>
    </w:p>
    <w:p>
      <w:pPr>
        <w:pStyle w:val="Normal"/>
        <w:spacing w:before="120" w:after="0"/>
        <w:jc w:val="both"/>
        <w:rPr/>
      </w:pPr>
      <w:r>
        <w:rPr>
          <w:b/>
        </w:rPr>
        <w:t>ГУТОВА</w:t>
      </w:r>
      <w:r>
        <w:rPr/>
        <w:t>. Тот, который мы заказали – да. А тот, который после визита к вам устроил мой муж… Я теперь и не сомневаюсь, что ваше агентство может устроить настоящую феерию. Не зря оно так называется. Это просто волшебство какое-то, Аркадий Семенович! Вы знаете толк в подарках, вы же настоящий профессионал. Огромное, огромное вам спасибо. Пусть ваше агентство процветает долгие годы. Мы у вас так и золотую свадьбу отметим! Ну все, не отвлекаю вас. Исчезаю!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Гутова, напевая, уходит. Артем подозрительно смотрит то на дверь, то на Фомина. 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 </w:t>
      </w:r>
      <w:r>
        <w:rPr>
          <w:b/>
          <w:sz w:val="20"/>
          <w:szCs w:val="20"/>
        </w:rPr>
        <w:t>(</w:t>
      </w:r>
      <w:r>
        <w:rPr>
          <w:b/>
          <w:i/>
          <w:sz w:val="20"/>
          <w:szCs w:val="20"/>
        </w:rPr>
        <w:t>Артему</w:t>
      </w:r>
      <w:r>
        <w:rPr>
          <w:b/>
          <w:sz w:val="20"/>
          <w:szCs w:val="20"/>
        </w:rPr>
        <w:t>)</w:t>
      </w:r>
      <w:r>
        <w:rPr/>
        <w:t>. А ты когда домой?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>. Уже почти ушел.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Тогда до завтра.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Фомин уходит.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 xml:space="preserve"> </w:t>
      </w:r>
      <w:r>
        <w:rPr>
          <w:b/>
          <w:i/>
          <w:sz w:val="20"/>
          <w:szCs w:val="20"/>
        </w:rPr>
        <w:t>(звонит по телефону)</w:t>
      </w:r>
      <w:r>
        <w:rPr/>
        <w:t>. Привет, Аня. Сильно устала? Да вот думаю, езжай наверно домой, отдыхай, а я за тебя уборку проведу. Я просто рано освободился с фотосессии. Дак, а что там? Ребенок спит, мамочка отдохнуть хочет. Пара кадров на крыльце, пара в квартире. Понял: кружки помыть, цветы полить, пыль протереть. Будет сделано!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Артем берет метелку для пыли, проходит в кабинет Фомина. На столе – компьютер. Садится в кресло директора.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 xml:space="preserve">. Так-с, с чего начать? Куда же ты спрятал весь компромат? 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Артем смотрит в экран, перебирает файлы, папки.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Фомин входит в офис. В руках у него букет цветов и коробка конфет. В прекрасном расположении духа он открывает дверь своего кабинета.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Ты? Почему еще здесь? И вообще, какого хулахупа ты шаришься в моем кабинете?</w:t>
      </w:r>
    </w:p>
    <w:p>
      <w:pPr>
        <w:pStyle w:val="Normal"/>
        <w:spacing w:before="120" w:after="0"/>
        <w:jc w:val="both"/>
        <w:rPr/>
      </w:pPr>
      <w:r>
        <w:rPr>
          <w:b/>
        </w:rPr>
        <w:t>АРТЕМ</w:t>
      </w:r>
      <w:r>
        <w:rPr/>
        <w:t xml:space="preserve">. Да я уборку навожу, пыль вот смахиваю </w:t>
      </w:r>
      <w:r>
        <w:rPr>
          <w:b/>
          <w:i/>
          <w:sz w:val="20"/>
          <w:szCs w:val="20"/>
        </w:rPr>
        <w:t>(берет метелку)</w:t>
      </w:r>
      <w:r>
        <w:rPr/>
        <w:t>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Фомин дубасит Артема букетом, тот защищается метелкой.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Уборку??! Сегодня очередь Полины. А тебя здесь быть не должно! Ни сейчас. Ни вчера. Ни завтра. Подлый вор, решил воспользоваться нашим доверием. А ну, выметайся!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Драка постепенно переходит в приемную агентства, затем Фомин выталкивает Артема за дверь. Фомин тяжело опускается на диван, растерянно смотрит по сторонам на получившийся беспорядок.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. Разве я многого хотел? Всего-то провести приятный вечер. В приятной компании. А теперь фотографа нового искать надо. И бардак этот как-то убирать. </w:t>
      </w:r>
      <w:r>
        <w:rPr>
          <w:b/>
          <w:i/>
          <w:sz w:val="20"/>
          <w:szCs w:val="20"/>
        </w:rPr>
        <w:t>(Берет телефон)</w:t>
      </w:r>
      <w:r>
        <w:rPr/>
        <w:t xml:space="preserve"> Алло, клининг? Очень хотел бы заказать уборку после убийства, но, к сожалению, я этого балбеса просто выгнал. Записывайте адрес.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ind w:left="397" w:hanging="0"/>
        <w:jc w:val="center"/>
        <w:rPr>
          <w:b/>
          <w:b/>
        </w:rPr>
      </w:pPr>
      <w:r>
        <w:rPr>
          <w:b/>
        </w:rPr>
        <w:t>КАРТИНА ЧЕТВЕРТАЯ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Прошло три дня, наступил день празднования юбилея Фомина. В кабинете директора ПОЛИНА и ФОМИН сидят напротив.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. Честно говоря, и не ожидал, что вы решите уделить мне внимание в свой выходной. 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Я тоже очень рада, что вы согласились прийти сюда.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Ну о чем вы говорите. Для меня встреча с вами – самый лучший подарок.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В последние дни вы были так расстроены из-за поступка Артема, вам просто необходимо отвлечься от этого.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. Вы совершенно правы, Полиночка. Этот негодяй, просто невообразимая подлость! Я до сих пор так и не понял, что он искал тогда в моем кабинете, почему вообще так поступил. 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Артем просто был помешан на расследованиях. Ему везде мерещились тайны, заговоры. Но как человек он на самом деле неплохой.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Я надеюсь, ты не пришла меня уговаривать взять его обратно.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Ну что вы! Артем устроился журналистом, как и мечтал, в городской портал новостей. Теперь у нас есть свой человек в СМИ. Светлана Витальевна говорит, это может помочь нам с пиаром. Если о нас начнут говорить, клиентов станет больше.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Если! Подозреваю, он не умеет делать хорошие материалы, если видит вокруг только чернуху.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Давайте не будем о нем, ведь сегодня ваш день. Аркадий Семенович, я сейчас выйду в приемную и буду ждать вас там. А вы, пожалуйста, выйдите, когда я вас позову.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Полина поспешно выходит.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Я заинтригован, моя фея… Ну хорошо. Ждем-с.</w:t>
      </w:r>
    </w:p>
    <w:p>
      <w:pPr>
        <w:pStyle w:val="Normal"/>
        <w:spacing w:before="120" w:after="0"/>
        <w:ind w:left="397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Затемнение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В приемной и кабинете темно. В приемной слышатся голоса, шум приготовлений. Через несколько минут Полина зовет Фомина.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Зажигается свет.  В приемной поздравительная растяжка, шарики, торт, толпа ГОСТЕЙ. Фомин в костюме эльфа заходит в приемную со словами: «Где же вы, моя фея?» Все охают, ахают, смеются. АРТЕМ делает фотографии. Фомин кричит от ужаса. </w:t>
      </w:r>
    </w:p>
    <w:p>
      <w:pPr>
        <w:pStyle w:val="Normal"/>
        <w:spacing w:before="120" w:after="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before="120" w:after="0"/>
        <w:ind w:left="397" w:hanging="0"/>
        <w:jc w:val="center"/>
        <w:rPr>
          <w:b/>
          <w:b/>
        </w:rPr>
      </w:pPr>
      <w:r>
        <w:rPr>
          <w:b/>
        </w:rPr>
        <w:t>КАРТИНА ПЯТАЯ</w:t>
      </w:r>
    </w:p>
    <w:p>
      <w:pPr>
        <w:pStyle w:val="Normal"/>
        <w:spacing w:before="120" w:after="0"/>
        <w:ind w:left="397" w:hanging="0"/>
        <w:jc w:val="both"/>
        <w:rPr/>
      </w:pPr>
      <w:r>
        <w:rPr>
          <w:b/>
          <w:sz w:val="20"/>
          <w:szCs w:val="20"/>
        </w:rPr>
        <w:t>Утро следующего дня. Украшения в приемной остались. ДРОБИНСКАЯ за столом администратора. СЛАВА рядом с ней. АНЯ и ПОЛИНА накрывают столик к чаю. Входит ФОМИН в темных очках, мрачный.</w:t>
      </w:r>
    </w:p>
    <w:p>
      <w:pPr>
        <w:pStyle w:val="Normal"/>
        <w:spacing w:before="120" w:after="0"/>
        <w:jc w:val="both"/>
        <w:rPr/>
      </w:pPr>
      <w:r>
        <w:rPr>
          <w:b/>
        </w:rPr>
        <w:t xml:space="preserve">ДРОБИНСКАЯ. </w:t>
      </w:r>
      <w:r>
        <w:rPr/>
        <w:t xml:space="preserve">Доброе утро, Аркадий Семенович. 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>. Мы как раз вас ждем, торт со вчерашнего дня еще остался.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Вы еще сердитесь на нас?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Такого юбилея я даже представить себе не мог. Кто придумал?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Аркадий Семенович, пусть даже начало не очень удалось. Но праздник всем ведь очень понравился.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Не очень удалось? Да мне теперь на улицу спокойно не выйти. Очки вон носить приходится.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Они вам, кстати, очень идут.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>. Аркадий Семенович, правда ведь весело было.</w:t>
      </w:r>
    </w:p>
    <w:p>
      <w:pPr>
        <w:pStyle w:val="Normal"/>
        <w:spacing w:before="120" w:after="0"/>
        <w:ind w:left="397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Молчание</w:t>
      </w:r>
      <w:r>
        <w:rPr>
          <w:b/>
        </w:rPr>
        <w:t xml:space="preserve">. </w:t>
      </w:r>
      <w:r>
        <w:rPr>
          <w:b/>
          <w:sz w:val="20"/>
          <w:szCs w:val="20"/>
        </w:rPr>
        <w:t>Садятся пить чай.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ФОМИН.</w:t>
      </w:r>
      <w:r>
        <w:rPr/>
        <w:t xml:space="preserve"> А эту крысу журналистскую кто позвал?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СЛАВА.</w:t>
      </w:r>
      <w:r>
        <w:rPr/>
        <w:t xml:space="preserve"> А вот это совсем уже зря вы. Представитель прессы на мероприятии – большая редкость. А бесплатный представитель – еще и удача.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ФОМИН.</w:t>
      </w:r>
      <w:r>
        <w:rPr/>
        <w:t xml:space="preserve"> И что эта удача накатала про вчерашнюю феерию?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Вы не поверите, но ничего плохого или страшного.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 xml:space="preserve"> </w:t>
      </w:r>
      <w:r>
        <w:rPr>
          <w:b/>
          <w:i/>
          <w:sz w:val="20"/>
          <w:szCs w:val="20"/>
        </w:rPr>
        <w:t>(садится за ноутбук)</w:t>
      </w:r>
      <w:r>
        <w:rPr/>
        <w:t xml:space="preserve">. Сам посмотрю. </w:t>
      </w:r>
      <w:r>
        <w:rPr>
          <w:b/>
          <w:i/>
          <w:sz w:val="20"/>
          <w:szCs w:val="20"/>
        </w:rPr>
        <w:t>(Пауза)</w:t>
      </w:r>
      <w:r>
        <w:rPr/>
        <w:t>. А почему так много писем без ответа?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 xml:space="preserve">. Я еще сегодня в почту не заходила. </w:t>
      </w:r>
    </w:p>
    <w:p>
      <w:pPr>
        <w:pStyle w:val="Normal"/>
        <w:spacing w:before="12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Дробинская подходит к столу, Фомин уступает ей место.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Ну, и что это значит?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Это все письма за сегодняшнее утро. С нашего сайта заявки на проведение мероприятий.</w:t>
      </w:r>
    </w:p>
    <w:p>
      <w:pPr>
        <w:pStyle w:val="Normal"/>
        <w:spacing w:before="12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Остальные откладывают чай, подходят к столу.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Ты уверена, что заявки? Может, спам какой?</w:t>
      </w:r>
    </w:p>
    <w:p>
      <w:pPr>
        <w:pStyle w:val="Normal"/>
        <w:spacing w:before="120" w:after="0"/>
        <w:jc w:val="both"/>
        <w:rPr/>
      </w:pPr>
      <w:r>
        <w:rPr>
          <w:b/>
        </w:rPr>
        <w:t>ДРОБИНСКАЯ</w:t>
      </w:r>
      <w:r>
        <w:rPr/>
        <w:t>. Уверена.</w:t>
      </w:r>
    </w:p>
    <w:p>
      <w:pPr>
        <w:pStyle w:val="Normal"/>
        <w:spacing w:before="120" w:after="0"/>
        <w:jc w:val="both"/>
        <w:rPr/>
      </w:pPr>
      <w:r>
        <w:rPr>
          <w:b/>
        </w:rPr>
        <w:t>СЛАВА</w:t>
      </w:r>
      <w:r>
        <w:rPr/>
        <w:t>. Похоже, теперь мы, даже если захотим, не закроемся. Тут клиентов месяца на три.</w:t>
      </w:r>
    </w:p>
    <w:p>
      <w:pPr>
        <w:pStyle w:val="Normal"/>
        <w:spacing w:before="120" w:after="0"/>
        <w:jc w:val="both"/>
        <w:rPr/>
      </w:pPr>
      <w:r>
        <w:rPr>
          <w:b/>
        </w:rPr>
        <w:t>ПОЛИНА</w:t>
      </w:r>
      <w:r>
        <w:rPr/>
        <w:t>. Вряд ли только мы всех сможем взять. Нам тогда штат надо расширять.</w:t>
      </w:r>
    </w:p>
    <w:p>
      <w:pPr>
        <w:pStyle w:val="Normal"/>
        <w:spacing w:before="120" w:after="0"/>
        <w:jc w:val="both"/>
        <w:rPr/>
      </w:pPr>
      <w:r>
        <w:rPr>
          <w:b/>
        </w:rPr>
        <w:t>АНЯ</w:t>
      </w:r>
      <w:r>
        <w:rPr/>
        <w:t>. Вот это пиар.</w:t>
      </w:r>
    </w:p>
    <w:p>
      <w:pPr>
        <w:pStyle w:val="Normal"/>
        <w:spacing w:before="120" w:after="0"/>
        <w:jc w:val="both"/>
        <w:rPr/>
      </w:pPr>
      <w:r>
        <w:rPr>
          <w:b/>
        </w:rPr>
        <w:t>ФОМИН</w:t>
      </w:r>
      <w:r>
        <w:rPr/>
        <w:t>. Да уж, ради такого я готов еще раз эльфом вырядиться.</w:t>
      </w:r>
    </w:p>
    <w:p>
      <w:pPr>
        <w:pStyle w:val="Normal"/>
        <w:spacing w:before="120" w:after="0"/>
        <w:jc w:val="both"/>
        <w:rPr/>
      </w:pPr>
      <w:r>
        <w:rPr>
          <w:b/>
          <w:sz w:val="20"/>
          <w:szCs w:val="20"/>
        </w:rPr>
        <w:t>Довольные, садятся пить чай, обсуждают вчерашний праздник, перебивая друг друга.</w:t>
      </w:r>
    </w:p>
    <w:p>
      <w:pPr>
        <w:pStyle w:val="Normal"/>
        <w:spacing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Занавес</w:t>
      </w:r>
    </w:p>
    <w:p>
      <w:pPr>
        <w:pStyle w:val="Normal"/>
        <w:spacing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Конец</w:t>
      </w:r>
    </w:p>
    <w:p>
      <w:pPr>
        <w:pStyle w:val="Normal"/>
        <w:spacing w:before="120" w:after="0"/>
        <w:jc w:val="right"/>
        <w:rPr/>
      </w:pPr>
      <w:r>
        <w:rPr>
          <w:i/>
          <w:sz w:val="20"/>
          <w:szCs w:val="20"/>
        </w:rPr>
        <w:t xml:space="preserve">город Новосибирск </w:t>
      </w:r>
    </w:p>
    <w:p>
      <w:pPr>
        <w:pStyle w:val="Normal"/>
        <w:spacing w:before="12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31 октября – 2 ноября 2022 года</w:t>
      </w:r>
    </w:p>
    <w:p>
      <w:pPr>
        <w:pStyle w:val="Normal"/>
        <w:spacing w:before="120" w:after="0"/>
        <w:ind w:left="397" w:hanging="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before="120" w:after="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before="12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12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12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12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1758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27.8pt;margin-top:0.05pt;width:12pt;height:13.7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1348</TotalTime>
  <Application>LibreOffice/7.0.4.2$Linux_X86_64 LibreOffice_project/00$Build-2</Application>
  <AppVersion>15.0000</AppVersion>
  <Pages>12</Pages>
  <Words>4103</Words>
  <Characters>22703</Characters>
  <CharactersWithSpaces>26598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2022-11-01T17:25:00Z</dcterms:created>
  <dc:creator>admin</dc:creator>
  <dc:description/>
  <cp:keywords>  </cp:keywords>
  <dc:language>ru-RU</dc:language>
  <cp:lastModifiedBy/>
  <cp:lastPrinted>2022-11-04T22:15:00Z</cp:lastPrinted>
  <dcterms:modified xsi:type="dcterms:W3CDTF">2022-11-09T09:05:17Z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