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360" w:before="0" w:after="119"/>
        <w:rPr/>
      </w:pPr>
      <w:r>
        <w:rPr/>
        <w:t xml:space="preserve">                                                      </w:t>
      </w:r>
      <w:r>
        <w:rPr/>
        <w:t xml:space="preserve">Игорь Чичинов </w:t>
      </w:r>
    </w:p>
    <w:p>
      <w:pPr>
        <w:pStyle w:val="Style21"/>
        <w:spacing w:lineRule="auto" w:line="360" w:before="278" w:after="0"/>
        <w:rPr/>
      </w:pPr>
      <w:r>
        <w:rPr/>
        <w:t xml:space="preserve">                                      </w:t>
      </w:r>
      <w:r>
        <w:rPr/>
        <w:t>ВОЛК, КОТОРОГО МЫ КОРМИМ</w:t>
      </w:r>
    </w:p>
    <w:p>
      <w:pPr>
        <w:pStyle w:val="Style21"/>
        <w:spacing w:lineRule="auto" w:line="360" w:before="278" w:after="0"/>
        <w:rPr/>
      </w:pPr>
      <w:r>
        <w:rPr/>
        <w:t xml:space="preserve">                                     </w:t>
      </w:r>
      <w:r>
        <w:rPr/>
        <w:t>Пьеса в шести действиях-миниатюрах</w:t>
      </w:r>
    </w:p>
    <w:p>
      <w:pPr>
        <w:pStyle w:val="Style21"/>
        <w:spacing w:lineRule="auto" w:line="360" w:before="278" w:after="0"/>
        <w:rPr/>
      </w:pPr>
      <w:r>
        <w:rPr/>
      </w:r>
    </w:p>
    <w:p>
      <w:pPr>
        <w:pStyle w:val="Style21"/>
        <w:spacing w:lineRule="auto" w:line="360" w:before="278" w:after="0"/>
        <w:rPr/>
      </w:pPr>
      <w:r>
        <w:rPr/>
        <w:t>ДЕЙСТВУЮЩИЕ ЛИЦА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, олицетворение добра.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>, олицетворение зла.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Эти два действующих лица появляются на сцене на протяжении всей пьесы, остальные – в отдельных миниатюрах.</w:t>
      </w:r>
    </w:p>
    <w:p>
      <w:pPr>
        <w:pStyle w:val="Style21"/>
        <w:spacing w:lineRule="auto" w:line="360" w:before="278" w:after="0"/>
        <w:rPr/>
      </w:pPr>
      <w:r>
        <w:rPr/>
      </w:r>
    </w:p>
    <w:p>
      <w:pPr>
        <w:pStyle w:val="Style21"/>
        <w:spacing w:lineRule="auto" w:line="360" w:before="278" w:after="0"/>
        <w:rPr/>
      </w:pPr>
      <w:r>
        <w:rPr/>
        <w:t xml:space="preserve">                                                       </w:t>
      </w:r>
      <w:r>
        <w:rPr/>
        <w:t>ДЕЙСТВИЕ ПЕРВОЕ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 xml:space="preserve">Сцена пуста. Задник сцены представляет собой большой, во всю площадь сценического пространства, экран. В полной темноте и тишине на нём появляется изображение ядерного взрыва (документальная съёмка). С ростом ядерного «гриба» увеличивается звук взрыва – сначала это отдалённый рокот, потом – оглушающий грохот. Звук затихает. На экране Хиросима, последствия взрыва. 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 xml:space="preserve">Из-за кулис, с двух разных сторон, на сцену выходят Белый и Чёрный. Первый во всём белом, второй – в чёрном. На Белом сорочка навыпуск, с отложным воротником, брюки, лёгкие туфли. Чёрный одет в рубашку с воротником-стойкой и погончиками, она заправлена в джинсы с широким ремнём, на ногах сапоги-казаки с цепочкой; у него чёрные аккуратные усики и шкиперская бородка. Некоторое время они, стоя в разных концах сцены, смотрят на ядерный «гриб»: Чёрный – руки в карманах, Белый – скрестив руки на груди. </w:t>
      </w:r>
    </w:p>
    <w:p>
      <w:pPr>
        <w:pStyle w:val="Style21"/>
        <w:spacing w:lineRule="auto" w:line="360" w:before="278" w:after="0"/>
        <w:rPr/>
      </w:pPr>
      <w:r>
        <w:rPr/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 xml:space="preserve">Чёрный </w:t>
      </w:r>
      <w:r>
        <w:rPr>
          <w:i/>
          <w:iCs/>
        </w:rPr>
        <w:t>(подходит к Белому)</w:t>
      </w:r>
      <w:r>
        <w:rPr/>
        <w:t>. Ну, как тебе мой ход? Сильно?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 xml:space="preserve">В центре сцены, наверху, высвечиваются большие весы (как у Фемиды), у которых одна чаша белая, другая – чёрная. Чёрная чаша со специфическим звуком опускается, перевешивая белую.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 xml:space="preserve">. Да, но ведь после Хиросимы и Нагасаки люди уже много лет не убивают друг друга таким способом. Они научились использовать ядерную реакцию в мирных целях, во благо себе. 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Весы медленно выравниваются.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 xml:space="preserve">. Просто до людей дошло, что это равносильно самоубийству. Сработал инстинкт самосохранения. Пока сработал. Но, погоди, ещё появится там, у них, какой-нибудь политический вождишко, который не удержится и нажмёт-таки на ядерную кнопку. Вот увидишь. Больно уж велико искушение. Однако, обрати внимание: даже если пока исключить ядерный коллапс, воевать-то люди не перестали. И, думаю, никогда не перестанут. 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Смотрят на экран. Там появляются узнаваемые документальные кадры: Первая, Вторая мировые войны, война американцев во Вьетнаме, война советских войск в Афганистане, Чечня, Югославия, Ирак, Сирия.</w:t>
      </w:r>
    </w:p>
    <w:p>
      <w:pPr>
        <w:pStyle w:val="Style21"/>
        <w:spacing w:lineRule="auto" w:line="360" w:before="278" w:after="0"/>
        <w:rPr/>
      </w:pPr>
      <w:r>
        <w:rPr/>
        <w:t xml:space="preserve">Ты знаешь, сколько лет они жили без войн? За всю историю, начиная с 3500 года до начала их эры и вплоть до </w:t>
      </w:r>
      <w:r>
        <w:rPr>
          <w:lang w:val="en-US"/>
        </w:rPr>
        <w:t>XXI</w:t>
      </w:r>
      <w:r>
        <w:rPr/>
        <w:t xml:space="preserve"> века, человечество просуществовало без военных конфликтов, только 292 года. А за пятьдесят лет после окончания Второй мировой войны у них было – не поверишь – всего двадцать шесть мирных дней. Целых человеческих полвека – и три с небольшим недели мирного существования! Каково?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. Был у них такой философ, Платон. Он утверждал, что «война – это естественное состояние народов».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Черный</w:t>
      </w:r>
      <w:r>
        <w:rPr/>
        <w:t>. Вот-вот! А это значит, что сильнее всего в их мире Смерть. И зло всегда берёт верх над добром. Смотри!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На экране кадры: дети с вздувшимися от голода животами, взрослые, копающиеся на помойках в поисках еды, умершие и лежащие прямо на дороге нищие</w:t>
      </w:r>
      <w:r>
        <w:rPr/>
        <w:t xml:space="preserve">. </w:t>
      </w:r>
    </w:p>
    <w:p>
      <w:pPr>
        <w:pStyle w:val="Style21"/>
        <w:spacing w:lineRule="auto" w:line="360" w:before="278" w:after="0"/>
        <w:rPr/>
      </w:pPr>
      <w:r>
        <w:rPr/>
        <w:t xml:space="preserve">На Земле недоедают больше 820 миллионов человек. И каждый год голодающих прибавляется по 15-17 миллионов. От истощения страдают больше 50 миллионов человеческих детей до пяти лет. </w:t>
      </w:r>
    </w:p>
    <w:p>
      <w:pPr>
        <w:pStyle w:val="Style21"/>
        <w:spacing w:lineRule="auto" w:line="360" w:before="278" w:after="0"/>
        <w:rPr/>
      </w:pPr>
      <w:r>
        <w:rPr/>
        <w:t xml:space="preserve">И при этом, знаешь, во сколько человеку обходится, к примеру, создание только одного тяжелого стратегического бомбардировщика B-2 Spirit? В миллиард с лишним долларов! А сколько всего вооружения производится ежегодно на Земле… 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На</w:t>
      </w:r>
      <w:r>
        <w:rPr/>
        <w:t xml:space="preserve"> э</w:t>
      </w:r>
      <w:r>
        <w:rPr>
          <w:i/>
          <w:iCs/>
        </w:rPr>
        <w:t>кране: военные корабли, военные учения, стрельба пушек, выброска десанта, запуск ракеты</w:t>
      </w:r>
      <w:r>
        <w:rPr/>
        <w:t xml:space="preserve">. </w:t>
      </w:r>
    </w:p>
    <w:p>
      <w:pPr>
        <w:pStyle w:val="Style21"/>
        <w:spacing w:lineRule="auto" w:line="360" w:before="278" w:after="0"/>
        <w:rPr/>
      </w:pPr>
      <w:r>
        <w:rPr/>
        <w:t xml:space="preserve">Знаешь, Белый, по сути, человечество – это сообщество живых тварей, в программу которых одновременно заложены две взаимоисключающие задачи: воспроизводиться и уничтожать себе подобных.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. А, по-моему, здесь нет никакого противоречия: люди уничтожают себе подобных для того, чтобы устранить препятствия к собственному воспроизводству.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 xml:space="preserve"> (</w:t>
      </w:r>
      <w:r>
        <w:rPr>
          <w:i/>
        </w:rPr>
        <w:t>нервно ходит по сцене</w:t>
      </w:r>
      <w:r>
        <w:rPr/>
        <w:t xml:space="preserve">). Боюсь, ты путаешь людей с животными. Это звери убивают других зверей, чтобы дать жизнь своему потомству. Люди же далеко не всегда используют убийство именно в этих целях.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 xml:space="preserve">. Да, но не забывай: по условиям Большого Эксперимента, им нельзя не убивать. Равно, как нельзя не красть, не обманывать, не прелюбодействовать. В общем, нельзя жить безгрешно – конечно, в их, человеческом, понимании греха. Потому что, если убрать из условия Эксперимента «минус», не останется никакого смысла в «плюсе» – он попросту станет невидимым. Стоит только добру стать нормой, оно перестанет быть добром. Их, людской, благодетели постоянно нужен контраст, пример с противоположным знаком, чтобы она оставалась таковою.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>. Значит, без меня никак, я им нужен!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 xml:space="preserve">. Да. И ты тоже.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>. Ладно, идём, пора продолжить партию.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 xml:space="preserve">Оба идут в угол сцены, ближе к зрителям. Здесь стоит журнальный столик и два кресла – белое и чёрное. Каждый усаживается в своё – соответственно цвету. На столике шахматы. Они необычны: досок с фигурами много, они, примыкая друг к другу, образуют большой, плавно вращающийся в воздухе шар. Черный и Белый поочередно делают ходы на разных досках. Это напоминает сеанс одновременной игры, только играют лишь двое, а досок – множество. 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В левом верхнем углу сцены большие круглые часы. Вместо цифр – одиннадцать светящихся вопросительных знаков и один восклицательный. Когда стрелка передвигается к очередному знаку (это передвижение происходит через каждую секунду), он из вопросительного превращается в восклицательный, как только стрелка двигается дальше, вопросительный знак восстанавливается. Каждое перемещение стрелок сопровождается громким отчетливым звуком, похожим на звук метронома. Часы, как и звук метронома, будут появляться время от времени, подсвечиваясь прожектором. Когда в них нет надобности, они исчезают в темноте.</w:t>
      </w:r>
    </w:p>
    <w:p>
      <w:pPr>
        <w:pStyle w:val="Style21"/>
        <w:spacing w:lineRule="auto" w:line="360" w:before="278" w:after="0"/>
        <w:rPr/>
      </w:pPr>
      <w:r>
        <w:rPr/>
        <w:t>Ваш ход, коллега.</w:t>
      </w:r>
    </w:p>
    <w:p>
      <w:pPr>
        <w:pStyle w:val="Style21"/>
        <w:spacing w:lineRule="auto" w:line="360" w:before="278" w:after="0"/>
        <w:rPr/>
      </w:pPr>
      <w:r>
        <w:rPr/>
        <w:t xml:space="preserve">                                                 </w:t>
      </w:r>
      <w:r>
        <w:rPr/>
        <w:t>ДЕЙСТВИЕ ВТОРОЕ</w:t>
      </w:r>
    </w:p>
    <w:p>
      <w:pPr>
        <w:pStyle w:val="Style21"/>
        <w:spacing w:lineRule="auto" w:line="360" w:before="278" w:after="0"/>
        <w:rPr/>
      </w:pPr>
      <w:r>
        <w:rPr/>
        <w:t>ДЕЙСТВУЮЩИЕ ЛИЦА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Олег</w:t>
      </w:r>
      <w:r>
        <w:rPr/>
        <w:t>, 35 лет, обычный житель глубинки России.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Светлана</w:t>
      </w:r>
      <w:r>
        <w:rPr/>
        <w:t>, его жена, 28 лет.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Мать</w:t>
      </w:r>
      <w:r>
        <w:rPr/>
        <w:t>, старушка 70 лет, мать Олега.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 xml:space="preserve">Простая, скромно обставленная городская квартира. Кухня, за столом сидит Олег, он в домашнем халате, читает газету. Светлана накрывает на стол. Она на седьмом месяце беременности.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Олег</w:t>
      </w:r>
      <w:r>
        <w:rPr/>
        <w:t>. А мать-то где?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Светлана</w:t>
      </w:r>
      <w:r>
        <w:rPr/>
        <w:t xml:space="preserve">. В магазин пошла, за хлебом.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 xml:space="preserve">Олег </w:t>
      </w:r>
      <w:r>
        <w:rPr>
          <w:i/>
          <w:iCs/>
        </w:rPr>
        <w:t>(недовольно)</w:t>
      </w:r>
      <w:r>
        <w:rPr/>
        <w:t xml:space="preserve">. Меня не могла попросить? Гоняешь старуху…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Светлана</w:t>
      </w:r>
      <w:r>
        <w:rPr/>
        <w:t>. Ничего, двигаться полезно. Что ж ей, так и сидеть в четырёх стенах? Да она и сама не против помогать по хозяйству.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После паузы, гремя ложками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/>
        <w:t>Олег, давай всё-таки вернёмся к тому вопросу. Рожать ведь мне скоро.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Олег</w:t>
      </w:r>
      <w:r>
        <w:rPr/>
        <w:t>. Ну да… (</w:t>
      </w:r>
      <w:r>
        <w:rPr>
          <w:i/>
          <w:iCs/>
        </w:rPr>
        <w:t>откладывает газету</w:t>
      </w:r>
      <w:r>
        <w:rPr/>
        <w:t xml:space="preserve">). Это понятно. Свет, поверь: всю голову уже сломал, но не знаю, что тут можно сделать. Какие варианты? Ну, будь я миллионером, купил бы ей где-нибудь поближе «однушку», и жили бы себе по соседству, я б её проведывал. А так… 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С левой стороны сцены тихо открывается входная дверь, входит Мать. В стареньком плаще, в руках пакет с продуктами. Снимает плащ, вешает в шкаф, стоит в прихожей, прислушивается к разговору. Олег со Светланой не видят её.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Светлана</w:t>
      </w:r>
      <w:r>
        <w:rPr/>
        <w:t xml:space="preserve">. Да, ты правильно поступил, что её сюда перевёз из деревни, когда твой отец умер. И что машину после продажи дома купили – удачно получилось. Но сейчас, видишь, как ситуация складывается. Тесно нам будет, Олег. И малышу больше свежего воздуха надо.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Олег</w:t>
      </w:r>
      <w:r>
        <w:rPr/>
        <w:t xml:space="preserve">. Ты опять про Дом престарелых? Но, Свет, я ж тебе уже объяснял: никто не позволит определить туда пожилого человека при живом сыне. Не положено это по закону.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Светлана</w:t>
      </w:r>
      <w:r>
        <w:rPr/>
        <w:t xml:space="preserve">. Ты послушай. Я тут недавно встретила Маринку Ардашеву – помнишь её? – у неё похожая ситуация с мамой. Так ей умные люди подсказали, как быть. 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Мать тихо сидит в прихожей на стуле, низко склонив голову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/>
        <w:t xml:space="preserve">Она перевезла свою мать в съёмную квартиру, а через какое-то время та написала заявление – мол, возьмите меня в стардом, так как дочка не ухаживает за мной и, вообще, даже не появляется у меня. Пришли соцработники, посмотрели – а Маринка специально в той квартире грязь развела, беспорядок – и благополучно забрали старушку. Так теперь Маринка не нарадуется.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Олег</w:t>
      </w:r>
      <w:r>
        <w:rPr/>
        <w:t>. Кошмар какой…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Светлана</w:t>
      </w:r>
      <w:r>
        <w:rPr/>
        <w:t xml:space="preserve">. Да чудак ты человек! Во-первых, ей там лучше. Там, знаешь, какие прекрасные условия проживания: и кормят хорошо, и всё чистенькое, и уход прекрасный, и, если что, медицинскую помощь прямо на месте оказывают. А, во-вторых… Ты уж прости, Олег, но… мама пожила своё. Теперь нам, молодым, надо жить. Да и веселей ей там будет: кругом такие же старики-старушки, есть с кем поговорить. 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Пауза. Олег встаёт, подходит к окну, задумчиво смотрит на улицу.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Олег</w:t>
      </w:r>
      <w:r>
        <w:rPr/>
        <w:t xml:space="preserve">. Ну, не знаю… Понимаешь, нехорошо всё это как-то. Мерзко! 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На кухню входит Мать.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Мать</w:t>
      </w:r>
      <w:r>
        <w:rPr/>
        <w:t>. На-ка, вот, Светочка, прими пакет. Небось, заждались меня с хлебом-то. Уж простите, старую, ноги-то не те уже, не молодые. Ну, давайте обедать.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Садятся за стол</w:t>
      </w:r>
      <w:r>
        <w:rPr/>
        <w:t xml:space="preserve">. </w:t>
      </w:r>
      <w:r>
        <w:rPr>
          <w:i/>
          <w:iCs/>
        </w:rPr>
        <w:t>Едят.</w:t>
      </w:r>
    </w:p>
    <w:p>
      <w:pPr>
        <w:pStyle w:val="Style21"/>
        <w:spacing w:lineRule="auto" w:line="360" w:before="278" w:after="0"/>
        <w:rPr/>
      </w:pPr>
      <w:r>
        <w:rPr/>
        <w:t xml:space="preserve">Сынок, ты знаешь, кого я сейчас в магазине-то встренула? Марию Степановну – ну, помнишь, тётя Маша, с того конца нашей улицы третий дом у них был. Корова у ней ещё однорогая была, Ночка.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Олег</w:t>
      </w:r>
      <w:r>
        <w:rPr/>
        <w:t>. Ну, помню. Бойкая такая старушка.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Мать</w:t>
      </w:r>
      <w:r>
        <w:rPr/>
        <w:t>. Вот-вот, она самая. Так ты, может, не знаешь – мы ж с ней землячки, обе из-под Костромы, с одной деревни. Она недавно побывала там. Ничего, говорит, живут люди, не разъехались ещё по городам.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Пауза.</w:t>
      </w:r>
    </w:p>
    <w:p>
      <w:pPr>
        <w:pStyle w:val="Style21"/>
        <w:spacing w:lineRule="auto" w:line="360" w:before="278" w:after="0"/>
        <w:rPr/>
      </w:pPr>
      <w:r>
        <w:rPr/>
        <w:t xml:space="preserve">Да! И привет она мне оттуда привезла. От кого, знаешь? От моей родной тётки – от тёти Гали, это моей мамы младшая сестра.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Олег</w:t>
      </w:r>
      <w:r>
        <w:rPr/>
        <w:t>. О как! А я думал, у нас с тобой не осталось уже родни.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Мать</w:t>
      </w:r>
      <w:r>
        <w:rPr/>
        <w:t xml:space="preserve">. Да-да, жива тётка-то. А я, чурка такая бесчувственная, даже не писала ей. Хорошая ведь она – помню, за мной, маленькой, ходила. И маме всегда помогала. Только, Степановна говорит, хворая она там, тётя Галя. Тяжко ей одной-то.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 xml:space="preserve">Олег </w:t>
      </w:r>
      <w:r>
        <w:rPr>
          <w:i/>
          <w:iCs/>
        </w:rPr>
        <w:t>(откладывает ложку).</w:t>
      </w:r>
      <w:r>
        <w:rPr/>
        <w:t xml:space="preserve"> Это ты, мать, к чему?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Мать</w:t>
      </w:r>
      <w:r>
        <w:rPr/>
        <w:t xml:space="preserve">. А к тому клоню, сынок, что поехать туда хочу. Грех это – пожилого человека в болести одного оставлять. Не по-христиански это. Да и не чужая ведь она мне.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Олег</w:t>
      </w:r>
      <w:r>
        <w:rPr/>
        <w:t>. Ну, мать, ты даешь: куда тебе в глушь-то ехать? Ведь я саму тебя только из деревни перевёз, а ты опять туда хочешь. Да ещё куда-то под Кострому. Не молодая ты уже по глухомани-то шастать. А?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Мать</w:t>
      </w:r>
      <w:r>
        <w:rPr/>
        <w:t>. А ничего, сынок, ничего, я ещё, слава Богу, в сил</w:t>
      </w:r>
      <w:r>
        <w:rPr>
          <w:b/>
          <w:bCs/>
        </w:rPr>
        <w:t>а</w:t>
      </w:r>
      <w:r>
        <w:rPr/>
        <w:t xml:space="preserve">х пока. На печи лежнем не лежу, двигаюсь помаленьку. Мы вот как сделаем. Ты меня туда отправь – ничего, сама доеду, не заблужусь – я у тёти Гали поживу сколько-то, а потом и вернусь. У ней там домик хоть и невелик, а вдвоём не тесно будет. Пенсий наших нам хватит, это ты не беспокойся, много ли старухам надо. Сынок, ты уразумей: мне бы хоть доходить, за ней, за тёткой-то… А потом, глядишь, и обратно к вам вернусь.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Олег</w:t>
      </w:r>
      <w:r>
        <w:rPr/>
        <w:t>. Ну… даже не знаю.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Мать</w:t>
      </w:r>
      <w:r>
        <w:rPr/>
        <w:t>. И знать нечего. Покупай мне билет на поезд, да и дело с концом. А как внучк</w:t>
      </w:r>
      <w:r>
        <w:rPr>
          <w:b/>
          <w:bCs/>
        </w:rPr>
        <w:t xml:space="preserve">а </w:t>
      </w:r>
      <w:r>
        <w:rPr/>
        <w:t>мне родите, я приеду посмотреть на него. (</w:t>
      </w:r>
      <w:r>
        <w:rPr>
          <w:i/>
          <w:iCs/>
        </w:rPr>
        <w:t>Улыбается</w:t>
      </w:r>
      <w:r>
        <w:rPr/>
        <w:t>) Обязательно приеду. Очень уж хочется.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Олег</w:t>
      </w:r>
      <w:r>
        <w:rPr/>
        <w:t>. Ладно, мать. Я подумаю.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Чёрная чаша весов начинает опускаться.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Мать</w:t>
      </w:r>
      <w:r>
        <w:rPr/>
        <w:t>. Подумай-подумай, сынок. Только ты правильно думай. (</w:t>
      </w:r>
      <w:r>
        <w:rPr>
          <w:i/>
          <w:iCs/>
        </w:rPr>
        <w:t>Подходит к нему, обнимает, целует в щёку</w:t>
      </w:r>
      <w:r>
        <w:rPr/>
        <w:t xml:space="preserve">). Вы идите, я тут сама приберусь. 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Олег и Светлана выходят из кухни. Мать крестится на висящую в углу икону.</w:t>
      </w:r>
    </w:p>
    <w:p>
      <w:pPr>
        <w:pStyle w:val="Style21"/>
        <w:spacing w:lineRule="auto" w:line="360" w:before="278" w:after="0"/>
        <w:rPr/>
      </w:pPr>
      <w:r>
        <w:rPr/>
        <w:t>Прости меня, Христа ради, тётя Галя, что потревожила. Царствие тебе небесное…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Крестится в поклоне. Начинает мыть посуду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/>
        <w:t>Домишко-то, помню, твой и впрямь маленький. Но хорошо, хоть цел остался. Только доски с окон снять. И вода там в колодце хорошая, чистая. Ничего, мне одной много ли надо… А если чего, добрые люди всегда помогут. Прости меня, Боже правый, грешницу старую. Не для себя ведь стараюсь, не для себя…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Снова крестится на икону в углу.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 xml:space="preserve">Звучит </w:t>
      </w:r>
      <w:r>
        <w:rPr>
          <w:b/>
          <w:bCs/>
          <w:i/>
          <w:iCs/>
        </w:rPr>
        <w:t>Голос</w:t>
      </w:r>
      <w:r>
        <w:rPr>
          <w:i/>
          <w:iCs/>
        </w:rPr>
        <w:t xml:space="preserve"> (женский)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/>
        <w:t>Легенду мне однажды рассказали</w:t>
      </w:r>
    </w:p>
    <w:p>
      <w:pPr>
        <w:pStyle w:val="Style21"/>
        <w:spacing w:lineRule="auto" w:line="360" w:before="278" w:after="0"/>
        <w:rPr/>
      </w:pPr>
      <w:r>
        <w:rPr/>
        <w:t>Прекрасную и горькую как быль.</w:t>
      </w:r>
    </w:p>
    <w:p>
      <w:pPr>
        <w:pStyle w:val="Style21"/>
        <w:spacing w:lineRule="auto" w:line="360" w:before="278" w:after="0"/>
        <w:rPr/>
      </w:pPr>
      <w:r>
        <w:rPr/>
        <w:t>О матери, которую предали,</w:t>
      </w:r>
    </w:p>
    <w:p>
      <w:pPr>
        <w:pStyle w:val="Style21"/>
        <w:spacing w:lineRule="auto" w:line="360" w:before="278" w:after="0"/>
        <w:rPr/>
      </w:pPr>
      <w:r>
        <w:rPr/>
        <w:t>Которую любви огонь спалил...</w:t>
      </w:r>
    </w:p>
    <w:p>
      <w:pPr>
        <w:pStyle w:val="Style21"/>
        <w:spacing w:lineRule="auto" w:line="360" w:before="278" w:after="0"/>
        <w:rPr/>
      </w:pPr>
      <w:r>
        <w:rPr/>
        <w:t>Однажды её сын, в пылу признанья,</w:t>
      </w:r>
    </w:p>
    <w:p>
      <w:pPr>
        <w:pStyle w:val="Style21"/>
        <w:spacing w:lineRule="auto" w:line="360" w:before="278" w:after="0"/>
        <w:rPr/>
      </w:pPr>
      <w:r>
        <w:rPr/>
        <w:t>Взаимности у девушки  моля,</w:t>
      </w:r>
    </w:p>
    <w:p>
      <w:pPr>
        <w:pStyle w:val="Style21"/>
        <w:spacing w:lineRule="auto" w:line="360" w:before="278" w:after="0"/>
        <w:rPr/>
      </w:pPr>
      <w:r>
        <w:rPr/>
        <w:t>Любое клялся выполнить желанье,</w:t>
      </w:r>
    </w:p>
    <w:p>
      <w:pPr>
        <w:pStyle w:val="Style21"/>
        <w:spacing w:lineRule="auto" w:line="360" w:before="278" w:after="0"/>
        <w:rPr/>
      </w:pPr>
      <w:r>
        <w:rPr/>
        <w:t>Красавицу без памяти любя…</w:t>
      </w:r>
    </w:p>
    <w:p>
      <w:pPr>
        <w:pStyle w:val="Style21"/>
        <w:spacing w:lineRule="auto" w:line="360" w:before="278" w:after="0"/>
        <w:rPr/>
      </w:pPr>
      <w:r>
        <w:rPr/>
        <w:t>Задумалась девица на мгновенье,</w:t>
      </w:r>
    </w:p>
    <w:p>
      <w:pPr>
        <w:pStyle w:val="Style21"/>
        <w:spacing w:lineRule="auto" w:line="360" w:before="278" w:after="0"/>
        <w:rPr/>
      </w:pPr>
      <w:r>
        <w:rPr/>
        <w:t>Ты сам сказал, - смотри не пожалей...</w:t>
      </w:r>
    </w:p>
    <w:p>
      <w:pPr>
        <w:pStyle w:val="Style21"/>
        <w:spacing w:lineRule="auto" w:line="360" w:before="278" w:after="0"/>
        <w:rPr/>
      </w:pPr>
      <w:r>
        <w:rPr/>
        <w:t>Так значит, ты готов к повиновенью?</w:t>
      </w:r>
    </w:p>
    <w:p>
      <w:pPr>
        <w:pStyle w:val="Style21"/>
        <w:spacing w:lineRule="auto" w:line="360" w:before="278" w:after="0"/>
        <w:rPr/>
      </w:pPr>
      <w:r>
        <w:rPr/>
        <w:t>Неси ж мне сердце матери своей!</w:t>
      </w:r>
    </w:p>
    <w:p>
      <w:pPr>
        <w:pStyle w:val="Style21"/>
        <w:spacing w:lineRule="auto" w:line="360" w:before="278" w:after="0"/>
        <w:rPr/>
      </w:pPr>
      <w:r>
        <w:rPr/>
        <w:t>При этом слове содрогнулось небо,</w:t>
      </w:r>
    </w:p>
    <w:p>
      <w:pPr>
        <w:pStyle w:val="Style21"/>
        <w:spacing w:lineRule="auto" w:line="360" w:before="278" w:after="0"/>
        <w:rPr/>
      </w:pPr>
      <w:r>
        <w:rPr/>
        <w:t>И парень отступил, ни жив, ни мертв.</w:t>
      </w:r>
    </w:p>
    <w:p>
      <w:pPr>
        <w:pStyle w:val="Style21"/>
        <w:spacing w:lineRule="auto" w:line="360" w:before="278" w:after="0"/>
        <w:rPr/>
      </w:pPr>
      <w:r>
        <w:rPr/>
        <w:t>Он будто бы и был, а будто б не был,</w:t>
      </w:r>
    </w:p>
    <w:p>
      <w:pPr>
        <w:pStyle w:val="Style21"/>
        <w:spacing w:lineRule="auto" w:line="360" w:before="278" w:after="0"/>
        <w:rPr/>
      </w:pPr>
      <w:r>
        <w:rPr/>
        <w:t>Он словно из воды шагнул в костер...</w:t>
      </w:r>
    </w:p>
    <w:p>
      <w:pPr>
        <w:pStyle w:val="Style21"/>
        <w:spacing w:lineRule="auto" w:line="360" w:before="278" w:after="0"/>
        <w:rPr/>
      </w:pPr>
      <w:r>
        <w:rPr/>
        <w:t>Вошел он в дом, как будто лег в могилу,</w:t>
      </w:r>
    </w:p>
    <w:p>
      <w:pPr>
        <w:pStyle w:val="Style21"/>
        <w:spacing w:lineRule="auto" w:line="360" w:before="278" w:after="0"/>
        <w:rPr/>
      </w:pPr>
      <w:r>
        <w:rPr/>
        <w:t>А мать встречает ласково его:</w:t>
      </w:r>
    </w:p>
    <w:p>
      <w:pPr>
        <w:pStyle w:val="Style21"/>
        <w:spacing w:lineRule="auto" w:line="360" w:before="278" w:after="0"/>
        <w:rPr/>
      </w:pPr>
      <w:r>
        <w:rPr/>
        <w:t>Печален ты, случилось что-то, милый?</w:t>
      </w:r>
    </w:p>
    <w:p>
      <w:pPr>
        <w:pStyle w:val="Style21"/>
        <w:spacing w:lineRule="auto" w:line="360" w:before="278" w:after="0"/>
        <w:rPr/>
      </w:pPr>
      <w:r>
        <w:rPr/>
        <w:t>Чем снять мне тяжесть с сердца твоего?</w:t>
      </w:r>
    </w:p>
    <w:p>
      <w:pPr>
        <w:pStyle w:val="Style21"/>
        <w:spacing w:lineRule="auto" w:line="360" w:before="278" w:after="0"/>
        <w:rPr/>
      </w:pPr>
      <w:r>
        <w:rPr/>
        <w:t>Сын рухнул наземь - ноги не держали</w:t>
      </w:r>
    </w:p>
    <w:p>
      <w:pPr>
        <w:pStyle w:val="Style21"/>
        <w:spacing w:lineRule="auto" w:line="360" w:before="278" w:after="0"/>
        <w:rPr/>
      </w:pPr>
      <w:r>
        <w:rPr/>
        <w:t>Всей тяжести, лежащей на плечах.</w:t>
      </w:r>
    </w:p>
    <w:p>
      <w:pPr>
        <w:pStyle w:val="Style21"/>
        <w:spacing w:lineRule="auto" w:line="360" w:before="278" w:after="0"/>
        <w:rPr/>
      </w:pPr>
      <w:r>
        <w:rPr/>
        <w:t>Причину он поведал ей печали,</w:t>
      </w:r>
    </w:p>
    <w:p>
      <w:pPr>
        <w:pStyle w:val="Style21"/>
        <w:spacing w:lineRule="auto" w:line="360" w:before="278" w:after="0"/>
        <w:rPr/>
      </w:pPr>
      <w:r>
        <w:rPr/>
        <w:t>И в первый раз увидел мать в слезах.</w:t>
      </w:r>
    </w:p>
    <w:p>
      <w:pPr>
        <w:pStyle w:val="Style21"/>
        <w:spacing w:lineRule="auto" w:line="360" w:before="278" w:after="0"/>
        <w:rPr/>
      </w:pPr>
      <w:r>
        <w:rPr/>
        <w:t>Она моё отдать просила сердце?</w:t>
      </w:r>
    </w:p>
    <w:p>
      <w:pPr>
        <w:pStyle w:val="Style21"/>
        <w:spacing w:lineRule="auto" w:line="360" w:before="278" w:after="0"/>
        <w:rPr/>
      </w:pPr>
      <w:r>
        <w:rPr/>
        <w:t>Ну что же, сын, его ты забери.</w:t>
      </w:r>
    </w:p>
    <w:p>
      <w:pPr>
        <w:pStyle w:val="Style21"/>
        <w:spacing w:lineRule="auto" w:line="360" w:before="278" w:after="0"/>
        <w:rPr/>
      </w:pPr>
      <w:r>
        <w:rPr/>
        <w:t>Не жалко для тебя мне даже смерти,</w:t>
      </w:r>
    </w:p>
    <w:p>
      <w:pPr>
        <w:pStyle w:val="Style21"/>
        <w:spacing w:lineRule="auto" w:line="360" w:before="278" w:after="0"/>
        <w:rPr/>
      </w:pPr>
      <w:r>
        <w:rPr/>
        <w:t>Возьми его, любимой подари…</w:t>
      </w:r>
    </w:p>
    <w:p>
      <w:pPr>
        <w:pStyle w:val="Style21"/>
        <w:spacing w:lineRule="auto" w:line="360" w:before="278" w:after="0"/>
        <w:rPr/>
      </w:pPr>
      <w:r>
        <w:rPr/>
        <w:t>Сказав слова такие, мать вздохнула,</w:t>
      </w:r>
    </w:p>
    <w:p>
      <w:pPr>
        <w:pStyle w:val="Style21"/>
        <w:spacing w:lineRule="auto" w:line="360" w:before="278" w:after="0"/>
        <w:rPr/>
      </w:pPr>
      <w:r>
        <w:rPr/>
        <w:t>Рукой рванула сердце из груди,</w:t>
      </w:r>
    </w:p>
    <w:p>
      <w:pPr>
        <w:pStyle w:val="Style21"/>
        <w:spacing w:lineRule="auto" w:line="360" w:before="278" w:after="0"/>
        <w:rPr/>
      </w:pPr>
      <w:r>
        <w:rPr/>
        <w:t>Слабея, дар свой сыну протянула...</w:t>
      </w:r>
    </w:p>
    <w:p>
      <w:pPr>
        <w:pStyle w:val="Style21"/>
        <w:spacing w:lineRule="auto" w:line="360" w:before="278" w:after="0"/>
        <w:rPr/>
      </w:pPr>
      <w:r>
        <w:rPr/>
        <w:t>Ну что же медлишь ты, сынок? Иди!</w:t>
      </w:r>
    </w:p>
    <w:p>
      <w:pPr>
        <w:pStyle w:val="Style21"/>
        <w:spacing w:lineRule="auto" w:line="360" w:before="278" w:after="0"/>
        <w:rPr/>
      </w:pPr>
      <w:r>
        <w:rPr/>
        <w:t>От матери, сжимая дар бесценный</w:t>
      </w:r>
    </w:p>
    <w:p>
      <w:pPr>
        <w:pStyle w:val="Style21"/>
        <w:spacing w:lineRule="auto" w:line="360" w:before="278" w:after="0"/>
        <w:rPr/>
      </w:pPr>
      <w:r>
        <w:rPr/>
        <w:t>В руках дрожащих, двинулся он в путь,</w:t>
      </w:r>
    </w:p>
    <w:p>
      <w:pPr>
        <w:pStyle w:val="Style21"/>
        <w:spacing w:lineRule="auto" w:line="360" w:before="278" w:after="0"/>
        <w:rPr/>
      </w:pPr>
      <w:r>
        <w:rPr/>
        <w:t>Любовью пьян и горем пораженный,</w:t>
      </w:r>
    </w:p>
    <w:p>
      <w:pPr>
        <w:pStyle w:val="Style21"/>
        <w:spacing w:lineRule="auto" w:line="360" w:before="278" w:after="0"/>
        <w:rPr/>
      </w:pPr>
      <w:r>
        <w:rPr/>
        <w:t>Не в силах страшный дар назад вернуть…</w:t>
      </w:r>
    </w:p>
    <w:p>
      <w:pPr>
        <w:pStyle w:val="Style21"/>
        <w:spacing w:lineRule="auto" w:line="360" w:before="278" w:after="0"/>
        <w:rPr/>
      </w:pPr>
      <w:r>
        <w:rPr/>
        <w:t>Нес таинство любви он сокровенно,</w:t>
      </w:r>
    </w:p>
    <w:p>
      <w:pPr>
        <w:pStyle w:val="Style21"/>
        <w:spacing w:lineRule="auto" w:line="360" w:before="278" w:after="0"/>
        <w:rPr/>
      </w:pPr>
      <w:r>
        <w:rPr/>
        <w:t>Всю щедрость благородную Земли,</w:t>
      </w:r>
    </w:p>
    <w:p>
      <w:pPr>
        <w:pStyle w:val="Style21"/>
        <w:spacing w:lineRule="auto" w:line="360" w:before="278" w:after="0"/>
        <w:rPr/>
      </w:pPr>
      <w:r>
        <w:rPr/>
        <w:t>Величье нес всех матерей вселенной,</w:t>
      </w:r>
    </w:p>
    <w:p>
      <w:pPr>
        <w:pStyle w:val="Style21"/>
        <w:spacing w:lineRule="auto" w:line="360" w:before="278" w:after="0"/>
        <w:rPr/>
      </w:pPr>
      <w:r>
        <w:rPr/>
        <w:t>Которые безвременно ушли...</w:t>
      </w:r>
    </w:p>
    <w:p>
      <w:pPr>
        <w:pStyle w:val="Style21"/>
        <w:spacing w:lineRule="auto" w:line="360" w:before="278" w:after="0"/>
        <w:rPr/>
      </w:pPr>
      <w:r>
        <w:rPr/>
        <w:t xml:space="preserve">Вот двери открыл он в доме любимой, </w:t>
      </w:r>
    </w:p>
    <w:p>
      <w:pPr>
        <w:pStyle w:val="Style21"/>
        <w:spacing w:lineRule="auto" w:line="360" w:before="278" w:after="0"/>
        <w:rPr/>
      </w:pPr>
      <w:r>
        <w:rPr/>
        <w:t>Споткнулся, ногой зацепив за порог,</w:t>
      </w:r>
    </w:p>
    <w:p>
      <w:pPr>
        <w:pStyle w:val="Style21"/>
        <w:spacing w:lineRule="auto" w:line="360" w:before="278" w:after="0"/>
        <w:rPr/>
      </w:pPr>
      <w:r>
        <w:rPr/>
        <w:t>А сердце следило за сыном незримо:</w:t>
      </w:r>
    </w:p>
    <w:p>
      <w:pPr>
        <w:pStyle w:val="Style21"/>
        <w:spacing w:lineRule="auto" w:line="360" w:before="278" w:after="0"/>
        <w:rPr/>
      </w:pPr>
      <w:r>
        <w:rPr/>
        <w:t xml:space="preserve">Ты там не сильно ушибся, сынок? 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Весы качаются то в одну, то в другую сторону</w:t>
      </w:r>
      <w:r>
        <w:rPr/>
        <w:t xml:space="preserve">. </w:t>
      </w:r>
      <w:r>
        <w:rPr>
          <w:i/>
          <w:iCs/>
        </w:rPr>
        <w:t>На сцене снова темно, освещаются только Белый и Чёрный за журнальным столом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 xml:space="preserve">Чёрный </w:t>
      </w:r>
      <w:r>
        <w:rPr/>
        <w:t>(</w:t>
      </w:r>
      <w:r>
        <w:rPr>
          <w:i/>
        </w:rPr>
        <w:t>встаёт, подходит ближе к весам, задумчиво смотрит на них</w:t>
      </w:r>
      <w:r>
        <w:rPr/>
        <w:t xml:space="preserve">). Странно весы себя ведут… Ты утверждаешь, что зло примитивно. Но, судя по всему, и добро далеко от совершенства.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. Абсолютно белого цвета в природе не существует. Есть лишь оттенки. Причём их очень много. Знаешь, сколько оттенков белого цвета насчитали земные учёные? Четыре тысячи девяносто шесть!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 xml:space="preserve">. Так, выходит, и добра в чистом виде не может быть! А, значит, и любви. Я давно утверждал, что любовь – это не что иное, как примитивное стремление двух человеческих особей противоположного пола к совокуплению. То есть налицо всего-навсего инстинкт продолжения рода. Как у всех животных. Остальное выдумали мечтатели-поэты и всякого рода спекулянты, чтобы делать на этом деньги. Вот и вся любовь, как говорится </w:t>
      </w:r>
      <w:r>
        <w:rPr>
          <w:i/>
          <w:iCs/>
        </w:rPr>
        <w:t>(смеётся)</w:t>
      </w:r>
      <w:r>
        <w:rPr/>
        <w:t xml:space="preserve">. Кстати, знаешь, откуда пошла традиция дарить женщинам цветы? 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На экране кадры с влюблёнными – мужчины с цветами, счастливые лица женщин</w:t>
      </w:r>
      <w:r>
        <w:rPr/>
        <w:t xml:space="preserve">. </w:t>
      </w:r>
    </w:p>
    <w:p>
      <w:pPr>
        <w:pStyle w:val="Style21"/>
        <w:spacing w:lineRule="auto" w:line="360" w:before="278" w:after="0"/>
        <w:rPr/>
      </w:pPr>
      <w:r>
        <w:rPr/>
        <w:t xml:space="preserve">Пещерные люди питались в основном съедобными растениями, добыть того же мамонта удавалось далеко не всегда. Так вот, когда у самца появлялось желание совокупиться с какой-нибудь конкретной самкой (сейчас сказали бы:«Она понравилась ему»), он набирал пучок съедобных кореньев и заманивал свою избранницу в укромный уголок. Если она соглашалась отведать сладких кореньев, через девять месяцев на свет появлялся еще один маленький пещерный человечек. 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Экран: сцена выписки молодой матери из роддома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 xml:space="preserve">. Ох, и циник ты, Чёрный. А как же люди немолодые? 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Экран: пожилые мужчина и женщина, по ним видно, что они близки друг другу</w:t>
      </w:r>
      <w:r>
        <w:rPr/>
        <w:t xml:space="preserve">. </w:t>
      </w:r>
    </w:p>
    <w:p>
      <w:pPr>
        <w:pStyle w:val="Style21"/>
        <w:spacing w:lineRule="auto" w:line="360" w:before="278" w:after="0"/>
        <w:rPr/>
      </w:pPr>
      <w:r>
        <w:rPr/>
        <w:t>Разве не доводилось видеть тебе эти супружеские пары, отметившие и «серебряную», и «золотую» свадьбу – и ведь всё равно они продолжают любить друг друга.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>. А вот здесь работает уже другой инстинкт. Когда заканчивается детородный период, сексуальная активность человека естественным образом уменьшается, а потом и вовсе сходит на нет. Инстинкт продолжения рода теперь распространяется на детей и внуков каждого из человеческих индивидов. А супружеские пары в зрелом и, тем более, в старческом возрасте могут переживать даже укрепление связей, и объясняется это очень просто: в генной памяти людей живы те страхи, что переживали их предки, хоронясь от всякого рода опасностей в пещерах. Тут тебе и саблезубый тигр, и сволочь-сосед, постоянно покушающийся на территорию. Вдвоем-то оно способнее отбиться. Вот тебе и «золотая» свадьба. Разве не так?..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. Ты всё упрощаешь. Человеческий мир – это не чёрно-бело кино. У них там всё сложнее. Кстати, если на то пошло, то ведь и абсолютно чёрного цвета не существует.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>. Ну, тут ты, брат, явно перегибаешь. Как это – не существует? Чёрное было всегда и всегда будет!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. Понимаешь, цвет как таковой – это световая волна, а, поскольку «абсолютно чёрная» поверхность поглощает ВСЕ световые волны, то чёрного цвета нет. Это просто отсутствие цвета.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>. Ну, вот, договорился. Значит, и нас с тобой нет, что ли?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. Есть. В виде оттенков. Вот, посмотри, как там у них всё не однозначно.</w:t>
      </w:r>
    </w:p>
    <w:p>
      <w:pPr>
        <w:pStyle w:val="Style21"/>
        <w:spacing w:lineRule="auto" w:line="360" w:before="278" w:after="0"/>
        <w:rPr/>
      </w:pPr>
      <w:r>
        <w:rPr/>
      </w:r>
    </w:p>
    <w:p>
      <w:pPr>
        <w:pStyle w:val="Style21"/>
        <w:spacing w:lineRule="auto" w:line="360" w:before="278" w:after="0"/>
        <w:rPr/>
      </w:pPr>
      <w:r>
        <w:rPr/>
        <w:t xml:space="preserve">                                              </w:t>
      </w:r>
      <w:r>
        <w:rPr/>
        <w:t>ДЕЙСТВИЕ ТРЕТЬЕ</w:t>
      </w:r>
    </w:p>
    <w:p>
      <w:pPr>
        <w:pStyle w:val="Style21"/>
        <w:spacing w:lineRule="auto" w:line="360" w:before="278" w:after="0"/>
        <w:rPr/>
      </w:pPr>
      <w:r>
        <w:rPr/>
        <w:t>ДЕЙСТВУЮЩИЕ ЛИЦА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Феликс</w:t>
      </w:r>
      <w:r>
        <w:rPr/>
        <w:t>, банковский клерк, 42-летний мужчина болезненного вида.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Амелия</w:t>
      </w:r>
      <w:r>
        <w:rPr/>
        <w:t>, его жена, 36 лет.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Гарри</w:t>
      </w:r>
      <w:r>
        <w:rPr/>
        <w:t>, их старший сын, 12 лет.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Джейкоб</w:t>
      </w:r>
      <w:r>
        <w:rPr/>
        <w:t>, их младший сын, 6 лет, у него детский церебральный паралич, он в инвалидной коляске.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 xml:space="preserve">США, частный дом, уютная комната. Амелия вяжет, сидя на диване. Гарри сидит за компьютером, играет, рядом с ним в коляске Джейкоб. Входит Феликс. Снимает пальто, подходит к детям, взъерошивает волосы старшему сыну, целует в щёку младшего. Садится на диван рядом с женой.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Амелия</w:t>
      </w:r>
      <w:r>
        <w:rPr/>
        <w:t xml:space="preserve"> (</w:t>
      </w:r>
      <w:r>
        <w:rPr>
          <w:i/>
          <w:iCs/>
        </w:rPr>
        <w:t>откладывает вязание</w:t>
      </w:r>
      <w:r>
        <w:rPr/>
        <w:t xml:space="preserve">). Ты от врача?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Феликс</w:t>
      </w:r>
      <w:r>
        <w:rPr/>
        <w:t xml:space="preserve"> (</w:t>
      </w:r>
      <w:r>
        <w:rPr>
          <w:i/>
          <w:iCs/>
        </w:rPr>
        <w:t>утвердительно кивает головой</w:t>
      </w:r>
      <w:r>
        <w:rPr/>
        <w:t>).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Амелия</w:t>
      </w:r>
      <w:r>
        <w:rPr/>
        <w:t xml:space="preserve">. Результаты обследования готовы?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Феликс</w:t>
      </w:r>
      <w:r>
        <w:rPr/>
        <w:t>. Да, мне выдали их на руки. (</w:t>
      </w:r>
      <w:r>
        <w:rPr>
          <w:i/>
          <w:iCs/>
        </w:rPr>
        <w:t xml:space="preserve">После паузы) </w:t>
      </w:r>
      <w:r>
        <w:rPr/>
        <w:t>Гарри, возьми Джейка и идите, погуляйте.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Гарри</w:t>
      </w:r>
      <w:r>
        <w:rPr/>
        <w:t>. Ну, пап...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Феликс</w:t>
      </w:r>
      <w:r>
        <w:rPr/>
        <w:t>. Давай-давай. Наиграешься ещё.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Гарри неохотно выходит из-за компьютера и выкатывает коляску с братом из комнаты</w:t>
      </w:r>
      <w:r>
        <w:rPr/>
        <w:t xml:space="preserve">. </w:t>
      </w:r>
      <w:r>
        <w:rPr>
          <w:i/>
          <w:iCs/>
        </w:rPr>
        <w:t>Феликс встаёт, задумчиво ходит по комнате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Амелия</w:t>
      </w:r>
      <w:r>
        <w:rPr/>
        <w:t xml:space="preserve"> (</w:t>
      </w:r>
      <w:r>
        <w:rPr>
          <w:i/>
          <w:iCs/>
        </w:rPr>
        <w:t>пристально смотрит на мужа</w:t>
      </w:r>
      <w:r>
        <w:rPr/>
        <w:t xml:space="preserve">). Феликс, не молчи. Ты пугаешь меня.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Феликс</w:t>
      </w:r>
      <w:r>
        <w:rPr/>
        <w:t xml:space="preserve"> (</w:t>
      </w:r>
      <w:r>
        <w:rPr>
          <w:i/>
          <w:iCs/>
        </w:rPr>
        <w:t>глухо</w:t>
      </w:r>
      <w:r>
        <w:rPr/>
        <w:t>). Всё хуже, чем мы думали, дорогая. Это не мигрень. Это опухоль головного мозга.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Садится на диван, обнимает жену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Амелия</w:t>
      </w:r>
      <w:r>
        <w:rPr/>
        <w:t>. Ты сказал это так, словно приговор зачитал. Но, милый, сейчас ведь медицина на таком уровне, что излечиваются практически все болезни. Разве что, кроме рака. У нас есть деньги на лечение. Опухоль можно удалить. Разве нет?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Феликс</w:t>
      </w:r>
      <w:r>
        <w:rPr/>
        <w:t>. Да, можно. Но дело не в этом. Врач сказал, что после операции – даже если она пройдёт успешно – я… В общем, я стану овощем. Я не смогу не только работать – не буду ни ходить, ни сидеть, ни говорить. Только лежать. Буду есть, пить и… извини, испражняться. В судно. Это может длиться долго, годами…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Амелия</w:t>
      </w:r>
      <w:r>
        <w:rPr/>
        <w:t>. О Боже…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Тихо плачет, прижавшись к мужу</w:t>
      </w:r>
      <w:r>
        <w:rPr/>
        <w:t xml:space="preserve">. </w:t>
      </w:r>
    </w:p>
    <w:p>
      <w:pPr>
        <w:pStyle w:val="Style21"/>
        <w:spacing w:lineRule="auto" w:line="360" w:before="278" w:after="0"/>
        <w:rPr/>
      </w:pPr>
      <w:r>
        <w:rPr/>
        <w:t>Скажи (</w:t>
      </w:r>
      <w:r>
        <w:rPr>
          <w:i/>
          <w:iCs/>
        </w:rPr>
        <w:t>с робкой надеждой</w:t>
      </w:r>
      <w:r>
        <w:rPr/>
        <w:t xml:space="preserve">), ты веришь врачу? Он не может ошибаться?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Феликс</w:t>
      </w:r>
      <w:r>
        <w:rPr/>
        <w:t>. Верю. Он сказал, что при повреждении этого участка мозга всё происходит именно по такому сценарию. Всегда. Другие варианты исключены. Таковы практика и их многолетние наблюдения.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Пауза. За окном слышны весёлые голоса Гарри и Джейкоба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Амелия</w:t>
      </w:r>
      <w:r>
        <w:rPr/>
        <w:t>. А если?..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Феликс</w:t>
      </w:r>
      <w:r>
        <w:rPr/>
        <w:t>. Если операцию не делать? Да, я тоже задал ему этот вопрос. Тогда я протяну месяца два. Максимум, три. Опухоль уже сильно разрослась.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Амалия встает с дивана, подходит к окну, смотрит, как играют дети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Амелия</w:t>
      </w:r>
      <w:r>
        <w:rPr/>
        <w:t xml:space="preserve"> (</w:t>
      </w:r>
      <w:r>
        <w:rPr>
          <w:i/>
          <w:iCs/>
        </w:rPr>
        <w:t>задумчиво</w:t>
      </w:r>
      <w:r>
        <w:rPr/>
        <w:t>). Значит, так надо. Значит, таков наш крест. Ты ведь знаешь: ничего в жизни не происходит случайно. Это испытание для нас обоих. Для нашей любви.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Садится на диван, обнимает Феликса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/>
        <w:t>И мы с тобой выдержим его. Ведь правда?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Феликс</w:t>
      </w:r>
      <w:r>
        <w:rPr/>
        <w:t xml:space="preserve"> (</w:t>
      </w:r>
      <w:r>
        <w:rPr>
          <w:i/>
          <w:iCs/>
        </w:rPr>
        <w:t>после паузы</w:t>
      </w:r>
      <w:r>
        <w:rPr/>
        <w:t xml:space="preserve">). Выдерживать придётся тебе одной, родная. Я уже не в счёт. 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Амелия снова плачет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/>
        <w:t xml:space="preserve">Пойди, скажи детям, чтобы шли домой. На улице сегодня прохладно. 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Амелия медленно, глубоко задумавшись, выходит из комнаты. Феликс подходит к письменному столу, выдвигает один из ящиков, достаёт револьвер</w:t>
      </w:r>
      <w:r>
        <w:rPr/>
        <w:t xml:space="preserve">. </w:t>
      </w:r>
      <w:r>
        <w:rPr>
          <w:i/>
          <w:iCs/>
        </w:rPr>
        <w:t>Задумчиво:</w:t>
      </w:r>
    </w:p>
    <w:p>
      <w:pPr>
        <w:pStyle w:val="Style21"/>
        <w:spacing w:lineRule="auto" w:line="360" w:before="278" w:after="0"/>
        <w:rPr/>
      </w:pPr>
      <w:r>
        <w:rPr/>
        <w:t xml:space="preserve">Да, я не в счёт… И этот счёт уже не в нашу с тобой пользу, дорогая. До сих пор было два-один – мы с тобой против болезни Джейкоба. А теперь будет один-два: ты одна, а нас, инвалидов, станет двое. Это – чистый проигрыш. 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Стоит перед окном с револьвером в руке, смотрит на улицу, где слышны голоса детей и Амелии. Белый встаёт из-за столика подходит вплотную к Феликсу. Стрелки часов замирают, стук метронома прекращается. Время останавливается. Феликс стоит в неподвижности. Белый пристально всматривается в лицо Феликса.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 xml:space="preserve">. Ты собираешься вмешаться?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. Нет. Ты же знаешь: по условиям Большого Эксперимента, это невозможно. Я пытаюсь понять.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Чёрный подходит к ним, становится по другую сторону от Феликса, тоже смотрит на него.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>. Что понять? Мне кажется, здесь без вариантов. Сейчас прозвучит выстрел, и моя чаша весов опустится. Ведь его вера рассматривает суицид как величайший грех. Уж теперь-то ему, точно, не спастись.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. Думаешь, он забыл об этом? Тому, кто затеял Большой Эксперимент, заранее известен результат, но он всегда оставляет человеку право выбора. И смотрит, чем это заканчивается. Этот человек сейчас принимает решение. Очень трудное. Он делает это ради любимой женщины. Ради детей. Нет, если он выстрелит, должна будет склониться вниз моя чаша весов.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>. Посмотрим.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Чёрный и белый возвращаются к журнальному столику, стоят рядом с ним, наблюдают за Феликсом. Снова под звук метронома идут часы на стене.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Феликс</w:t>
      </w:r>
      <w:r>
        <w:rPr>
          <w:i/>
          <w:iCs/>
        </w:rPr>
        <w:t>(тихо)</w:t>
      </w:r>
      <w:r>
        <w:rPr/>
        <w:t xml:space="preserve">. Да, счёт не в нашу пользу. А так тебе будет легче. Прости меня, родная… Прости меня, если это возможно, великий и милосердный Боже </w:t>
      </w:r>
      <w:r>
        <w:rPr>
          <w:i/>
          <w:iCs/>
        </w:rPr>
        <w:t>(крестится)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Свет на сцене гаснет. Раздаётся выстрел</w:t>
      </w:r>
      <w:r>
        <w:rPr/>
        <w:t xml:space="preserve">. </w:t>
      </w:r>
      <w:r>
        <w:rPr>
          <w:i/>
          <w:iCs/>
        </w:rPr>
        <w:t xml:space="preserve">Чёрная чаша весов медленно опускается.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>. Ну? А я что говорил? Тебе шах!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. Не спеши. Опять забыл, что их мир не чёрно-белый? В одном человеке, в одном человеческом поступке могут присутствовать разные цвета.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>. Ну, знаешь… Это что получается? Скажем, я заставлю какого-нибудь серийного маньяка днём резать людей, а вечером ты усадишь его на мягкий диван, и он начнёт пускать розовые слюни от нежности, кормя сыром своего ручного мышонка? И эта сцена уравновесит весы?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 xml:space="preserve">. Не ёрничай, пожалуйста.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Голос Амелии</w:t>
      </w:r>
      <w:r>
        <w:rPr/>
        <w:t>: Дети, вы слышали? Что это было?.. Ну-ка, скорее в дом!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 xml:space="preserve">Весы медленно выравниваются. </w:t>
      </w:r>
    </w:p>
    <w:p>
      <w:pPr>
        <w:pStyle w:val="Style21"/>
        <w:spacing w:lineRule="auto" w:line="360" w:before="278" w:after="0"/>
        <w:rPr/>
      </w:pPr>
      <w:r>
        <w:rPr/>
      </w:r>
    </w:p>
    <w:p>
      <w:pPr>
        <w:pStyle w:val="Style21"/>
        <w:spacing w:lineRule="auto" w:line="360" w:before="278" w:after="0"/>
        <w:rPr/>
      </w:pPr>
      <w:r>
        <w:rPr/>
        <w:t xml:space="preserve">                                                </w:t>
      </w:r>
      <w:r>
        <w:rPr/>
        <w:t>ДЕЙСТВИЕ ЧЕТВЕРТОЕ</w:t>
      </w:r>
    </w:p>
    <w:p>
      <w:pPr>
        <w:pStyle w:val="Style21"/>
        <w:spacing w:lineRule="auto" w:line="360" w:before="278" w:after="0"/>
        <w:rPr/>
      </w:pPr>
      <w:r>
        <w:rPr/>
        <w:t>ДЕЙСТВУЮЩИЕ ЛИЦА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Алексей Михайлович Строков</w:t>
      </w:r>
      <w:r>
        <w:rPr/>
        <w:t xml:space="preserve">, российский бизнесмен, высокий, статный мужчина 50-ти лет.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Михаил</w:t>
      </w:r>
      <w:r>
        <w:rPr/>
        <w:t xml:space="preserve">, помощник бизнесмена, 32 года.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Анна</w:t>
      </w:r>
      <w:r>
        <w:rPr/>
        <w:t>, красивая женщина, 26 лет.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Алёна</w:t>
      </w:r>
      <w:r>
        <w:rPr/>
        <w:t>, её дочь, 4 года.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Телеоператор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Первый мужчина</w:t>
      </w:r>
      <w:r>
        <w:rPr/>
        <w:t xml:space="preserve">, </w:t>
      </w:r>
      <w:r>
        <w:rPr>
          <w:b/>
          <w:bCs/>
        </w:rPr>
        <w:t xml:space="preserve">второй мужчина </w:t>
      </w:r>
      <w:r>
        <w:rPr/>
        <w:t>– гости Строкова.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Первая старушка</w:t>
      </w:r>
      <w:r>
        <w:rPr/>
        <w:t xml:space="preserve">, </w:t>
      </w:r>
      <w:r>
        <w:rPr>
          <w:b/>
          <w:bCs/>
        </w:rPr>
        <w:t xml:space="preserve">вторая старушка </w:t>
      </w:r>
      <w:r>
        <w:rPr/>
        <w:t>– прихожанки в церкви.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Стандартный рабочий кабинет. Энергично входит Строков, человек с волевым лицом и статной фигурой, в дорогом костюме. Следом идёт его помощник.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 xml:space="preserve"> (</w:t>
      </w:r>
      <w:r>
        <w:rPr>
          <w:i/>
          <w:iCs/>
        </w:rPr>
        <w:t>на ходу говорит по мобильному телефону</w:t>
      </w:r>
      <w:r>
        <w:rPr/>
        <w:t>). Нет. Не надо… Я сказал – не надо! Ты не какого-то там «Иван-Иваныча» – ты меня слушай! Тебе кто зарплату платит? Вот, то-то. Всё, отбой. Выполняй! (</w:t>
      </w:r>
      <w:r>
        <w:rPr>
          <w:i/>
          <w:iCs/>
        </w:rPr>
        <w:t>Усаживается в кресло, обращается к помощнику</w:t>
      </w:r>
      <w:r>
        <w:rPr/>
        <w:t>). Садись, Миша. Что у нас там с выборами? Докладывай.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Михаил</w:t>
      </w:r>
      <w:r>
        <w:rPr/>
        <w:t>. Всё идёт по плану, Алексей Михайлович. Провели очередной опрос населения – как и ожидалось, ваш рейтинг ещё подрос. Опережаем конкурентов заметно.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>. Это хорошо. А то достал уже этот депутатский корпус – тому поклонись, этого подмажь, чтобы бизнес нормально продвигался. Ничего, вот пройду на выборах – мне начнут кланяться… Ветеранам на моём избирательном участке подарки развезли по домам?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Михаил</w:t>
      </w:r>
      <w:r>
        <w:rPr/>
        <w:t xml:space="preserve">. Так точно.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>. Консервы для ветеранского пакета где закупали?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Михаил</w:t>
      </w:r>
      <w:r>
        <w:rPr/>
        <w:t>. Как вы и приказывали – на оптовой базе.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>. Правильно. А то мне Михай жаловался – срок годности у этих банок неделю как истёк, не знает, куда девать. И его выручили, и старичкам радость, и сэкономили мы порядком на этой закупке. (</w:t>
      </w:r>
      <w:r>
        <w:rPr>
          <w:i/>
          <w:iCs/>
        </w:rPr>
        <w:t>Закуривает</w:t>
      </w:r>
      <w:r>
        <w:rPr/>
        <w:t xml:space="preserve">) Ролик с моей речью запустили на местном телевидении?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Михаил</w:t>
      </w:r>
      <w:r>
        <w:rPr/>
        <w:t xml:space="preserve">. Да, вовсю крутят. Кстати, вы на одиннадцать назначали съёмку с этой молодой мамашей – она в приёмной, ждёт.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>. А, давай, давай, заводи! Речь ей написал?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Михаил</w:t>
      </w:r>
      <w:r>
        <w:rPr/>
        <w:t>. Обижаете, Алексей Михайлович: ещё вчера отдал – надеюсь, выучила текст.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Идёт к двери, открывает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/>
        <w:t>Заходите, Анна.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Входит Анна. Она заметно волнуется</w:t>
      </w:r>
      <w:r>
        <w:rPr/>
        <w:t xml:space="preserve">. </w:t>
      </w:r>
      <w:r>
        <w:rPr>
          <w:i/>
          <w:iCs/>
        </w:rPr>
        <w:t>За руку ведёт Алёну. Девочка в марлевой маске, на голове плотно, по-старушечьи повязанный платок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Анна</w:t>
      </w:r>
      <w:r>
        <w:rPr/>
        <w:t>. Здравствуйте, Алексей Михайлович!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 xml:space="preserve"> (</w:t>
      </w:r>
      <w:r>
        <w:rPr>
          <w:i/>
          <w:iCs/>
        </w:rPr>
        <w:t>выходит из-за стола ей навстречу</w:t>
      </w:r>
      <w:r>
        <w:rPr/>
        <w:t xml:space="preserve">). А, здравствуйте, здравствуйте, Аннушка! Ну, что ж вы и дочку-то с собой…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Анна</w:t>
      </w:r>
      <w:r>
        <w:rPr/>
        <w:t>. Так ведь не с кем оставить.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>. Как её здоровье?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Анна</w:t>
      </w:r>
      <w:r>
        <w:rPr/>
        <w:t>. Да, вот, я как раз хотела об этом…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Михаил</w:t>
      </w:r>
      <w:r>
        <w:rPr/>
        <w:t>. Это потом, потом. Давайте сначала дело.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>. Да, действительно, а то хлопот невпроворот. Вы готовы, Аня?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Анна</w:t>
      </w:r>
      <w:r>
        <w:rPr/>
        <w:t>. Да.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>. Миша, а оператор где?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Михаил</w:t>
      </w:r>
      <w:r>
        <w:rPr/>
        <w:t>. Здесь, здесь. (</w:t>
      </w:r>
      <w:r>
        <w:rPr>
          <w:i/>
          <w:iCs/>
        </w:rPr>
        <w:t>Громко, в сторону двери</w:t>
      </w:r>
      <w:r>
        <w:rPr/>
        <w:t>) Саш, ну где ты там?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Входит оператор с телекамерой, начинает устанавливать её на штатив</w:t>
      </w:r>
      <w:r>
        <w:rPr/>
        <w:t xml:space="preserve">. </w:t>
      </w:r>
    </w:p>
    <w:p>
      <w:pPr>
        <w:pStyle w:val="Style21"/>
        <w:spacing w:lineRule="auto" w:line="360" w:before="278" w:after="0"/>
        <w:rPr/>
      </w:pPr>
      <w:r>
        <w:rPr/>
        <w:t>Аня, вам сюда.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Женщина усаживается на диван, поправляет причёску</w:t>
      </w:r>
      <w:r>
        <w:rPr/>
        <w:t xml:space="preserve">. </w:t>
      </w:r>
      <w:r>
        <w:rPr>
          <w:i/>
          <w:iCs/>
        </w:rPr>
        <w:t>Пока оператор устанавливает камеру, Алёна подходит к Строкову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Алёна</w:t>
      </w:r>
      <w:r>
        <w:rPr/>
        <w:t>. А вы – тот дядя, который мне лекарства купил?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 xml:space="preserve"> (</w:t>
      </w:r>
      <w:r>
        <w:rPr>
          <w:i/>
          <w:iCs/>
        </w:rPr>
        <w:t>немного растерянно</w:t>
      </w:r>
      <w:r>
        <w:rPr/>
        <w:t>). Да, тот самый.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Алёна</w:t>
      </w:r>
      <w:r>
        <w:rPr/>
        <w:t xml:space="preserve">. Мама говорит, вы добрый. Она всегда плачет, когда вас вспоминает.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>
          <w:i/>
          <w:iCs/>
        </w:rPr>
        <w:t xml:space="preserve"> (присаживается перед девочкой на корточки)</w:t>
      </w:r>
      <w:r>
        <w:rPr/>
        <w:t>. Ох, как от тебя лекарствами пахнет.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Алёна</w:t>
      </w:r>
      <w:r>
        <w:rPr/>
        <w:t>. Это потому, что мне химиотерапию делают. (</w:t>
      </w:r>
      <w:r>
        <w:rPr>
          <w:i/>
          <w:iCs/>
        </w:rPr>
        <w:t>Громким шёпотом, доверительно</w:t>
      </w:r>
      <w:r>
        <w:rPr/>
        <w:t>) У меня все волосики на голове выпали. Мама говорит, когда выздоровею, они опять вырастут. Правда ведь, вырастут?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>. Конечно-конечно, обязательно вырастут.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Алёна</w:t>
      </w:r>
      <w:r>
        <w:rPr/>
        <w:t>. А то мне лысенькой совсем не нравится. Девочкам это не идёт.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Михаил</w:t>
      </w:r>
      <w:r>
        <w:rPr/>
        <w:t xml:space="preserve">. Ну, давайте начинать. Аня, вы не волнуйтесь, это ж не прямой эфир – если что-то не так пойдёт, всегда перепишем. 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Берёт девочку на руки, садится с ней на стул в сторонке, посадив её к себе на колени.</w:t>
      </w:r>
    </w:p>
    <w:p>
      <w:pPr>
        <w:pStyle w:val="Style21"/>
        <w:spacing w:lineRule="auto" w:line="360" w:before="278" w:after="0"/>
        <w:rPr/>
      </w:pPr>
      <w:r>
        <w:rPr/>
        <w:t>Всё, девочка, теперь сиди тихонько, не мешай. Саш, готов? Поехали.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Оператор включает камеру на запись.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Анна</w:t>
      </w:r>
      <w:r>
        <w:rPr/>
        <w:t>. Наверное, в нашем городе не найдётся человека, который не знал бы Алексея Михайловича Строкова. Энергичный, деловой человек, удачливый бизнесмен, он ещё находит время и возможность для добрых дел, для благотворительности. Мне, например, он очень помог. У меня есть дочь, Алёнушка, она… она…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Сбивается. На глазах появляются слёзы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>. Ну, Аннушка, соберитесь, соберитесь. Вы что, текст забыли?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Анна</w:t>
      </w:r>
      <w:r>
        <w:rPr/>
        <w:t>. Нет, я помню. Простите, я сейчас… У меня есть дочь, Алёнушка. Ей четыре годика, и она серьёзно больна – у неё рак…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>. Стоп-стоп-стоп! Сергей, что это за текст? Зачем нам рак? Зачем такой негатив? Аня, давайте не будем уточнять диагноз, скажите просто «серьёзно больна», этого вполне достаточно.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Анна</w:t>
      </w:r>
      <w:r>
        <w:rPr/>
        <w:t xml:space="preserve">. Хорошо, Алексей Михайлович. Можно продолжать?.. Ей четыре годика, она серьёзно больна. На лечение потребовались деньги, и, когда я обратилась за помощью к Алексею Михайловичу Строкову, он не отказал мне. Необходимые лекарства мы закупили и теперь продолжаем лечение. Я очень благодарна этому чуткому, отзывчивому человеку. Думаю, он вполне достоин стать депутатом местного совета депутатов. Побольше бы таких неравнодушных к чужой беде людей… Всё.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>. Оператор, снято? Ну, и славненько. (</w:t>
      </w:r>
      <w:r>
        <w:rPr>
          <w:i/>
          <w:iCs/>
        </w:rPr>
        <w:t>Встаёт из-за стола</w:t>
      </w:r>
      <w:r>
        <w:rPr/>
        <w:t>) Спасибо, Аннушка, вы просто умничка! Всё вышло замечательно. Сергей, не забудь – дай ей расписаться в официальной бумаге, что она добровольно участвовала в агитации за меня. А то в избиркоме потом шума не оберёшься.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Оператор уходит</w:t>
      </w:r>
      <w:r>
        <w:rPr/>
        <w:t xml:space="preserve">. </w:t>
      </w:r>
      <w:r>
        <w:rPr>
          <w:i/>
          <w:iCs/>
        </w:rPr>
        <w:t>Девочка подходит к матери, берёт её за руку.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Анна</w:t>
      </w:r>
      <w:r>
        <w:rPr/>
        <w:t>. Алексей Михайлович, извините, мне бы ещё минутку…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>. Да, Аня, слушаю. Только поскорее – дел очень много, сами понимаете.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Анна</w:t>
      </w:r>
      <w:r>
        <w:rPr/>
        <w:t>. Конечно, конечно, я быстро. Алексей Михайлович, я, в самом деле, очень благодарна вам, поверьте. Вы такой добрый, чуткий… Ведь куда я только не обращалась со своим горем…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>. Аня – к делу! Ни минуты лишней, поверьте.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Анна</w:t>
      </w:r>
      <w:r>
        <w:rPr/>
        <w:t>. Простите. Алексей Михайлович, те семьдесят тысяч, что вы выделили, потрачены на лечение. Но врачи говорят, Алёнушке нужна операция. Чем скорее, тем лучше. Иначе… сами понимаете. А это для меня не просто дорого. Это невозможно. Четыреста семьдесят тысяч…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 xml:space="preserve">Строков </w:t>
      </w:r>
      <w:r>
        <w:rPr>
          <w:i/>
          <w:iCs/>
        </w:rPr>
        <w:t>(садится за свой стол, начинает перебирать бумаги)</w:t>
      </w:r>
      <w:r>
        <w:rPr/>
        <w:t xml:space="preserve">. Аннушка, милая моя, поверьте, я вхожу в ваше положение, мне тоже очень жалко вашу дочь. Но у меня сейчас нет свободных денег – они все в деле, крутятся. Вы ведь знаете: деньги должны работать. Попробуйте обратиться к кому-нибудь ещё – есть же в городе другие состоятельные люди.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Анна</w:t>
      </w:r>
      <w:r>
        <w:rPr/>
        <w:t>. Да я уже куда только не обращалась, Алексей Михайлович…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У Строкова звонит мобильный телефон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>. Алло? Да… Да… Хорошо, я всё понял, Антон Антонович, сделаю! Обязательно сделаю! Вы ж меня знаете… (</w:t>
      </w:r>
      <w:r>
        <w:rPr>
          <w:i/>
          <w:iCs/>
        </w:rPr>
        <w:t>кладёт телефон на стол</w:t>
      </w:r>
      <w:r>
        <w:rPr/>
        <w:t>) Аннушка, простите меня – дела, дела. Хорошо, я подумаю над вашей просьбой. Сергей, проводи. Да, не забудь игрушку девочке отдать!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Помощник достаёт из шкафа огромного плюшевого медведя, вручает Алёне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Алёна</w:t>
      </w:r>
      <w:r>
        <w:rPr/>
        <w:t xml:space="preserve"> (</w:t>
      </w:r>
      <w:r>
        <w:rPr>
          <w:i/>
          <w:iCs/>
        </w:rPr>
        <w:t>уже в дверях, в обнимку с медведем</w:t>
      </w:r>
      <w:r>
        <w:rPr/>
        <w:t>). Спасибо, дяденька. До свидания.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>. До свидания, до свидания, Алёна! Выздоравливай.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Анна с дочерью выходят из кабинета. На глазах Анны слёзы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/>
        <w:t>Что у нас там дальше по плану, Миш?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Михаил</w:t>
      </w:r>
      <w:r>
        <w:rPr/>
        <w:t>. Так, это… День рождения ведь, Алексей Михайлович.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Строков</w:t>
      </w:r>
      <w:r>
        <w:rPr/>
        <w:t>. А-а-а, точно! Тьфу ты, совсем из головы… Народ собрался?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Михаил</w:t>
      </w:r>
      <w:r>
        <w:rPr/>
        <w:t>. Все в сборе. Вас ждут.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Строков и Михаил выходят из кабинета. Слышны звуки праздника: тосты, звон бокалов, музыка, громкие разговоры. На сцене появляются двое мужчин с бокалами и сигаретами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Первый мужчина</w:t>
      </w:r>
      <w:r>
        <w:rPr/>
        <w:t xml:space="preserve">. Видал, какая счастливая рожа у Веронички-то нашей? Хотя… Будешь тут счастливым, если любовник уже вторую машину дарит. Первую-то, помнишь, он ей пять лет назад подкатил. Согласись, не каждой секретарше босс такие подарки преподносит.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Второй мужчина</w:t>
      </w:r>
      <w:r>
        <w:rPr/>
        <w:t>. Ну, у них с Михалычем давний роман. Лябовь! Ты, кстати, видел его жену? Такая милая, интеллигентная женщина.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Первый мужчина</w:t>
      </w:r>
      <w:r>
        <w:rPr/>
        <w:t>. Видел, видел. Не то, что наша Вероничка: губы в пол-лица намалюет этой ядовито-красной помадой. Ну, тут уж ничего не поделаешь: любовь зла, полюбишь и… Вероничку (</w:t>
      </w:r>
      <w:r>
        <w:rPr>
          <w:i/>
          <w:iCs/>
        </w:rPr>
        <w:t>смеётся</w:t>
      </w:r>
      <w:r>
        <w:rPr/>
        <w:t xml:space="preserve">).А знаешь, сколько машинка-то эта стоит? Пол-«ляма»!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Второй мужчина</w:t>
      </w:r>
      <w:r>
        <w:rPr/>
        <w:t>. Откуда знаешь?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Первый мужчина</w:t>
      </w:r>
      <w:r>
        <w:rPr/>
        <w:t xml:space="preserve">. Так я сам её из автосалона пригонял, документы видел.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Второй мужчина</w:t>
      </w:r>
      <w:r>
        <w:rPr/>
        <w:t>. Ну, что ж… Кому щи пусты – кому жемчуг мелок. Слушай, а ведь ты, похоже, завидуешь.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Первый мужчина</w:t>
      </w:r>
      <w:r>
        <w:rPr/>
        <w:t>. Да ладно! Кому завидовать-то? Вероничке? Я ж не баба, чтоб в постель с шефом ложиться.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Второй мужчина</w:t>
      </w:r>
      <w:r>
        <w:rPr/>
        <w:t>. Да нет, не ей – Михалычу.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Первый</w:t>
      </w:r>
      <w:r>
        <w:rPr/>
        <w:t>. А ему и позавидовать не грех – глянь, как поднялся мужик. Не то, что мы с тобой – в вечном услужении у сильных мира сего.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Второй мужчина</w:t>
      </w:r>
      <w:r>
        <w:rPr/>
        <w:t xml:space="preserve">. Не знаю, не знаю. Лично я себя слугой не считаю. Я просто продаю результаты своего труда. А он их у меня покупает.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Первый мужчина</w:t>
      </w:r>
      <w:r>
        <w:rPr/>
        <w:t>. Ну, да. Только у него есть всё, чего душа не пожелает, а тебе остаётся только мечтать о многом.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Второй мужчина</w:t>
      </w:r>
      <w:r>
        <w:rPr/>
        <w:t>. Недавно где-то вычитал: «Счастье в том, чтобы хотеть то, что у тебя есть, а не в том, чтобы иметь то, что хочешь». И потом, не забывай, это только кажется, что халява может прокатить. Нет, за всё рано или поздно придётся платить. Не в этой жизни, так потом, там…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Прожектора, освещающие сцену, гаснут. Снова высвечивается журнальный столик с сидящими за ним Белым и Чёрным.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 xml:space="preserve">Звучит </w:t>
      </w:r>
      <w:r>
        <w:rPr>
          <w:b/>
          <w:bCs/>
          <w:i/>
          <w:iCs/>
        </w:rPr>
        <w:t>Голос</w:t>
      </w:r>
      <w:r>
        <w:rPr>
          <w:i/>
          <w:iCs/>
        </w:rPr>
        <w:t xml:space="preserve"> (мужской)</w:t>
      </w:r>
      <w:r>
        <w:rPr/>
        <w:t xml:space="preserve">: </w:t>
      </w:r>
    </w:p>
    <w:p>
      <w:pPr>
        <w:pStyle w:val="Style21"/>
        <w:spacing w:lineRule="auto" w:line="360" w:before="278" w:after="0"/>
        <w:rPr/>
      </w:pPr>
      <w:r>
        <w:rPr/>
        <w:t>Тревожен путь, когда во мраке</w:t>
      </w:r>
    </w:p>
    <w:p>
      <w:pPr>
        <w:pStyle w:val="Style21"/>
        <w:spacing w:lineRule="auto" w:line="360" w:before="278" w:after="0"/>
        <w:rPr/>
      </w:pPr>
      <w:r>
        <w:rPr/>
        <w:t xml:space="preserve">Огней не видно. И луна </w:t>
      </w:r>
    </w:p>
    <w:p>
      <w:pPr>
        <w:pStyle w:val="Style21"/>
        <w:spacing w:lineRule="auto" w:line="360" w:before="278" w:after="0"/>
        <w:rPr/>
      </w:pPr>
      <w:r>
        <w:rPr/>
        <w:t>Лишь мутной бледности полна,</w:t>
      </w:r>
    </w:p>
    <w:p>
      <w:pPr>
        <w:pStyle w:val="Style21"/>
        <w:spacing w:lineRule="auto" w:line="360" w:before="278" w:after="0"/>
        <w:rPr/>
      </w:pPr>
      <w:r>
        <w:rPr/>
        <w:t>И деревенские собаки</w:t>
      </w:r>
    </w:p>
    <w:p>
      <w:pPr>
        <w:pStyle w:val="Style21"/>
        <w:spacing w:lineRule="auto" w:line="360" w:before="278" w:after="0"/>
        <w:rPr/>
      </w:pPr>
      <w:r>
        <w:rPr/>
        <w:t>Как будто вымерли вокруг.</w:t>
      </w:r>
    </w:p>
    <w:p>
      <w:pPr>
        <w:pStyle w:val="Style21"/>
        <w:spacing w:lineRule="auto" w:line="360" w:before="278" w:after="0"/>
        <w:rPr/>
      </w:pPr>
      <w:r>
        <w:rPr/>
        <w:t>У неба просишь вдруг прощенья,</w:t>
      </w:r>
    </w:p>
    <w:p>
      <w:pPr>
        <w:pStyle w:val="Style21"/>
        <w:spacing w:lineRule="auto" w:line="360" w:before="278" w:after="0"/>
        <w:rPr/>
      </w:pPr>
      <w:r>
        <w:rPr/>
        <w:t>И всё сильнее ощущенье,</w:t>
      </w:r>
    </w:p>
    <w:p>
      <w:pPr>
        <w:pStyle w:val="Style21"/>
        <w:spacing w:lineRule="auto" w:line="360" w:before="278" w:after="0"/>
        <w:rPr/>
      </w:pPr>
      <w:r>
        <w:rPr/>
        <w:t>Что жизни замыкаешь круг.</w:t>
      </w:r>
    </w:p>
    <w:p>
      <w:pPr>
        <w:pStyle w:val="Style21"/>
        <w:spacing w:lineRule="auto" w:line="360" w:before="278" w:after="0"/>
        <w:rPr/>
      </w:pPr>
      <w:r>
        <w:rPr/>
        <w:t>Далёк безмерно путь опасный,</w:t>
      </w:r>
    </w:p>
    <w:p>
      <w:pPr>
        <w:pStyle w:val="Style21"/>
        <w:spacing w:lineRule="auto" w:line="360" w:before="278" w:after="0"/>
        <w:rPr/>
      </w:pPr>
      <w:r>
        <w:rPr/>
        <w:t>Коль ты, томим чутьём неясным,</w:t>
      </w:r>
    </w:p>
    <w:p>
      <w:pPr>
        <w:pStyle w:val="Style21"/>
        <w:spacing w:lineRule="auto" w:line="360" w:before="278" w:after="0"/>
        <w:rPr/>
      </w:pPr>
      <w:r>
        <w:rPr/>
        <w:t>Плутаешь в сумерках души:</w:t>
      </w:r>
    </w:p>
    <w:p>
      <w:pPr>
        <w:pStyle w:val="Style21"/>
        <w:spacing w:lineRule="auto" w:line="360" w:before="278" w:after="0"/>
        <w:rPr/>
      </w:pPr>
      <w:r>
        <w:rPr/>
        <w:t>Безвременьем трудов напрасных</w:t>
      </w:r>
    </w:p>
    <w:p>
      <w:pPr>
        <w:pStyle w:val="Style21"/>
        <w:spacing w:lineRule="auto" w:line="360" w:before="278" w:after="0"/>
        <w:rPr/>
      </w:pPr>
      <w:r>
        <w:rPr/>
        <w:t>Твой слабый след запорошит.</w:t>
      </w:r>
    </w:p>
    <w:p>
      <w:pPr>
        <w:pStyle w:val="Style21"/>
        <w:spacing w:lineRule="auto" w:line="360" w:before="278" w:after="0"/>
        <w:rPr/>
      </w:pPr>
      <w:r>
        <w:rPr/>
        <w:t>Но верить разум вновь заставит,</w:t>
      </w:r>
    </w:p>
    <w:p>
      <w:pPr>
        <w:pStyle w:val="Style21"/>
        <w:spacing w:lineRule="auto" w:line="360" w:before="278" w:after="0"/>
        <w:rPr/>
      </w:pPr>
      <w:r>
        <w:rPr/>
        <w:t>Что в нужном месте повернул,</w:t>
      </w:r>
    </w:p>
    <w:p>
      <w:pPr>
        <w:pStyle w:val="Style21"/>
        <w:spacing w:lineRule="auto" w:line="360" w:before="278" w:after="0"/>
        <w:rPr/>
      </w:pPr>
      <w:r>
        <w:rPr/>
        <w:t>Что сам себя не обманул...</w:t>
      </w:r>
    </w:p>
    <w:p>
      <w:pPr>
        <w:pStyle w:val="Style21"/>
        <w:spacing w:lineRule="auto" w:line="360" w:before="278" w:after="0"/>
        <w:rPr/>
      </w:pPr>
      <w:r>
        <w:rPr/>
        <w:t>И лишь в конце Судья объявит,</w:t>
      </w:r>
    </w:p>
    <w:p>
      <w:pPr>
        <w:pStyle w:val="Style21"/>
        <w:spacing w:lineRule="auto" w:line="360" w:before="278" w:after="0"/>
        <w:rPr/>
      </w:pPr>
      <w:r>
        <w:rPr/>
        <w:t>Добрёл ты иль не дотянул.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Чёрная чаша весов опускается, перевешивая белую.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 xml:space="preserve">. Погоди, ты что, считаешь свой ход удачным?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 xml:space="preserve">. А как же! Ведь не дал он женщине денег на операцию для ребёнка.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. А те семьдесят тысяч? Забыл?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 xml:space="preserve">. Нет, не забыл. Тогда как раз твоя чаша перевесила. Но потом-то следующий ход наступил – мой. Вот этот автомобиль для любовницы и сработал. И, обрати внимание на сумму – это же ровно столько, сколько просила у него Анна!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. Ладно. Тогда я так.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Делает ход. Опять освещается сцена. Церковь. Слышен хор. У алтаря стоит Анна, вся в чёрном. Тихо молится. Неподалёку от неё две старушки.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Первая старушка</w:t>
      </w:r>
      <w:r>
        <w:rPr/>
        <w:t xml:space="preserve"> (</w:t>
      </w:r>
      <w:r>
        <w:rPr>
          <w:i/>
          <w:iCs/>
        </w:rPr>
        <w:t>шёпотом</w:t>
      </w:r>
      <w:r>
        <w:rPr/>
        <w:t>). Вон, гляди – опять пришла. Молодая-то какая…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Вторая старушка</w:t>
      </w:r>
      <w:r>
        <w:rPr/>
        <w:t>. Она дочь похоронила. Рак съел дитя.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Первая старушка</w:t>
      </w:r>
      <w:r>
        <w:rPr/>
        <w:t>. И опять две свечки ставит – одну-то, понятно, за упокой, а вторую?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Вторая старушка</w:t>
      </w:r>
      <w:r>
        <w:rPr/>
        <w:t>. Вторую – за здравие какого-то бизнесмена. Помогал он ей дочку-то лечить. Говорят, хороший, добрый человек. Вот она за него и молится.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 xml:space="preserve">Весы приходят в равновесие. 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</w:r>
    </w:p>
    <w:p>
      <w:pPr>
        <w:pStyle w:val="Style21"/>
        <w:spacing w:lineRule="auto" w:line="360" w:before="278" w:after="0"/>
        <w:rPr/>
      </w:pPr>
      <w:r>
        <w:rPr/>
        <w:t xml:space="preserve">                                            </w:t>
      </w:r>
      <w:r>
        <w:rPr/>
        <w:t>ДЕЙСТВИЕ ПЯТОЕ</w:t>
      </w:r>
    </w:p>
    <w:p>
      <w:pPr>
        <w:pStyle w:val="Style21"/>
        <w:spacing w:lineRule="auto" w:line="360" w:before="278" w:after="0"/>
        <w:rPr/>
      </w:pPr>
      <w:r>
        <w:rPr/>
        <w:t>ДЕЙСТВУЮЩИЕ ЛИЦА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Божена</w:t>
      </w:r>
      <w:r>
        <w:rPr/>
        <w:t>, полька, 34 года.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Агнешка</w:t>
      </w:r>
      <w:r>
        <w:rPr/>
        <w:t>, её дочь, 12 лет.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Доктор</w:t>
      </w:r>
      <w:r>
        <w:rPr/>
        <w:t>, немец, 42 года.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Эсесовец с автоматом</w:t>
      </w:r>
      <w:r>
        <w:rPr/>
        <w:t>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Конец Второй мировой войны. Немецкий концлагерь, тускло освещённый барак. На нарах сидит Божена с грудной дочерью на руках, завёрнутой в тряпьё, тихо качает её. Рядом с ней Агнешка, её 12-летняя дочь, с накинутым на плечи рваным одеялом. Где-то неподалёку звучит отрывистая немецкая речь, лай собак. Вдалеке – раскаты артиллерийской канонады. Открывается дверь. В барак входит Доктор в грязно-белом халате, из-под него видна военная форма. В руке небольшой саквояж. За ним появляется эсесовец с автоматом и становится у дверей. Божена и Агнешка поспешно встают.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Доктор</w:t>
      </w:r>
      <w:r>
        <w:rPr/>
        <w:t xml:space="preserve"> (</w:t>
      </w:r>
      <w:r>
        <w:rPr>
          <w:i/>
          <w:iCs/>
        </w:rPr>
        <w:t>подходит к Божене</w:t>
      </w:r>
      <w:r>
        <w:rPr/>
        <w:t>). Мне нужно забрать одну из твоих дочерей.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 xml:space="preserve">Божена </w:t>
      </w:r>
      <w:r>
        <w:rPr>
          <w:i/>
          <w:iCs/>
        </w:rPr>
        <w:t>(очень тихо).</w:t>
      </w:r>
      <w:r>
        <w:rPr/>
        <w:t xml:space="preserve"> Как забрать?.. Зачем?..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Доктор</w:t>
      </w:r>
      <w:r>
        <w:rPr/>
        <w:t xml:space="preserve">. У меня приказ. Решай – какую?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Божена</w:t>
      </w:r>
      <w:r>
        <w:rPr/>
        <w:t xml:space="preserve">. О, Matka Boska…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Доктор</w:t>
      </w:r>
      <w:r>
        <w:rPr/>
        <w:t>. Быстрее, у меня мало времени.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 xml:space="preserve">Божена </w:t>
      </w:r>
      <w:r>
        <w:rPr>
          <w:i/>
          <w:iCs/>
        </w:rPr>
        <w:t>(плачет)</w:t>
      </w:r>
      <w:r>
        <w:rPr/>
        <w:t>. Господин доктор… Да как же это…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Без сил присаживается на топчан. Рядом садится Агнешка, обнимает её за плечи.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Доктор</w:t>
      </w:r>
      <w:r>
        <w:rPr/>
        <w:t xml:space="preserve">. У тебя одна минута.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 xml:space="preserve">Божена </w:t>
      </w:r>
      <w:r>
        <w:rPr>
          <w:i/>
          <w:iCs/>
        </w:rPr>
        <w:t>(встаёт)</w:t>
      </w:r>
      <w:r>
        <w:rPr/>
        <w:t xml:space="preserve">. Господин доктор, позвольте… Я хочу предложить вам… Вот, смотрите, это золото </w:t>
      </w:r>
      <w:r>
        <w:rPr>
          <w:i/>
          <w:iCs/>
        </w:rPr>
        <w:t>(широко раскрывает рот).</w:t>
      </w:r>
      <w:r>
        <w:rPr/>
        <w:t xml:space="preserve"> Золотые коронки. Возьмите их!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Доктор</w:t>
      </w:r>
      <w:r>
        <w:rPr/>
        <w:t>. Странно. Как это их тебе оставили?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Божена</w:t>
      </w:r>
      <w:r>
        <w:rPr/>
        <w:t>. Я… я их грязью замазала. Ещё перед осмотром, когда нас сюда только привезли. Вот и подумали – кариес.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Доктор</w:t>
      </w:r>
      <w:r>
        <w:rPr/>
        <w:t>. Да забудь ты сейчас про своё золото!</w:t>
      </w:r>
      <w:r>
        <w:rPr>
          <w:i/>
          <w:iCs/>
        </w:rPr>
        <w:t>(Понижает голос)</w:t>
      </w:r>
      <w:r>
        <w:rPr/>
        <w:t xml:space="preserve">. Послушай меня, женщина. Если будешь упорствовать, ты лишишься обеих дочерей. 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Пауза.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Божена</w:t>
      </w:r>
      <w:r>
        <w:rPr/>
        <w:t>. Ну, тогда возьмите меня. Ведь вы ставите какие-то эксперименты над людьми, верно? Так в лагере говорят. Заклинаю вас – возьмите меня! За моими детьми, может быть, кто-нибудь присмотрит, здесь много хороших людей. Господин доктор…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Доктор</w:t>
      </w:r>
      <w:r>
        <w:rPr/>
        <w:t>. Нет. Нужен именно ребёнок. До пятнадцати лет. Поверь, это неизбежно.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Божена</w:t>
      </w:r>
      <w:r>
        <w:rPr/>
        <w:t>. О Боже… Но как?.. Нет, я не могу…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 xml:space="preserve">Доктор </w:t>
      </w:r>
      <w:r>
        <w:rPr>
          <w:i/>
          <w:iCs/>
        </w:rPr>
        <w:t>(подходит ближе к ней, совсем тихо)</w:t>
      </w:r>
      <w:r>
        <w:rPr/>
        <w:t xml:space="preserve">. Они хотели забрать обеих. Но я настоял на таком решении. Я не из этих </w:t>
      </w:r>
      <w:r>
        <w:rPr>
          <w:i/>
          <w:iCs/>
        </w:rPr>
        <w:t>(оглядывается на стоящего у дверей эсесовца)</w:t>
      </w:r>
      <w:r>
        <w:rPr/>
        <w:t>. Ты видишь – на мне не чёрная форма. Я врач. И у меня тоже есть дети. Там, далеко, под Мюнхеном. Через день-два здесь будут русские. Ты слышишь?..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Оба прислушиваются к отдалённым звукам артиллеристской канонады.</w:t>
      </w:r>
    </w:p>
    <w:p>
      <w:pPr>
        <w:pStyle w:val="Style21"/>
        <w:spacing w:lineRule="auto" w:line="360" w:before="278" w:after="0"/>
        <w:rPr/>
      </w:pPr>
      <w:r>
        <w:rPr/>
        <w:t xml:space="preserve">Уже завтра начнётся эвакуация. У тебя есть возможность спасти хотя бы одну дочь. Решай…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 xml:space="preserve">Божена </w:t>
      </w:r>
      <w:r>
        <w:rPr>
          <w:i/>
          <w:iCs/>
        </w:rPr>
        <w:t xml:space="preserve">(кладёт младшую дочь на топчан, обнимает Агнешку, её плечи сотрясаются от беззвучных рыданий). </w:t>
      </w:r>
      <w:r>
        <w:rPr/>
        <w:t>Агнеша, дитятко моё…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 xml:space="preserve">Агнешка </w:t>
      </w:r>
      <w:r>
        <w:rPr>
          <w:i/>
          <w:iCs/>
        </w:rPr>
        <w:t>(прижимаясь к Божене).</w:t>
      </w:r>
      <w:r>
        <w:rPr/>
        <w:t xml:space="preserve"> Мама, мамочка, мне страшно…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Доктор отворачивается.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Часы на стене останавливаются. Все участники сцены замирают в неподвижности. Прожектор освещает Белого и Чёрного. Белый встаёт</w:t>
      </w:r>
      <w:r>
        <w:rPr/>
        <w:t xml:space="preserve">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. Постой-постой! Ты же жульничаешь! Эта фигура так не ходит (</w:t>
      </w:r>
      <w:r>
        <w:rPr>
          <w:i/>
          <w:iCs/>
        </w:rPr>
        <w:t>показывает на доску с шахматами</w:t>
      </w:r>
      <w:r>
        <w:rPr/>
        <w:t>).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>. Как это не ходит? Видишь – пошла ведь (</w:t>
      </w:r>
      <w:r>
        <w:rPr>
          <w:i/>
          <w:iCs/>
        </w:rPr>
        <w:t>улыбается</w:t>
      </w:r>
      <w:r>
        <w:rPr/>
        <w:t xml:space="preserve">). Вот, сейчас и проверим, на что способна твоя хвалёная любовь.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 xml:space="preserve">. Но так нечестно!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>. Послушай, неужели тебе самому не интересно узнать, как эта женщина сейчас поступит? Ты же сам утверждал, что у них там всё перемешано. Что не бывает ни абсолютного добра, как нет и совершенного зла. В общем, отстань! Ничего я здесь не сжульничал. У них там сама жизнь порой такие сюжетцы преподносит – ни под какие правила не подпадают. Вот, сейчас и посмотрим, какая чаша весов опустится.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Белый и Чёрный возвращаются к столику, садятся в свои кресла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 xml:space="preserve">Доктор </w:t>
      </w:r>
      <w:r>
        <w:rPr>
          <w:i/>
          <w:iCs/>
        </w:rPr>
        <w:t>(поворачивается к Божене).</w:t>
      </w:r>
      <w:r>
        <w:rPr/>
        <w:t xml:space="preserve"> Всё! Пора.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Божена</w:t>
      </w:r>
      <w:r>
        <w:rPr/>
        <w:t xml:space="preserve">. Нет, нет!..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Агнешка</w:t>
      </w:r>
      <w:r>
        <w:rPr/>
        <w:t>. Мамочка, я прошу тебя, не надо! Я очень прошу тебя!..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 xml:space="preserve">Божена отстраняется от Агнешки, почти отталкивает её от себя, поворачивается к ней спиной, берёт на руки младшую дочь, низко согнувшись, прячет лицо в её тряпьё. Доктор делает эсесовцу знак, тот хватает за руки Агнешку и выводит её из барака. Следом выходит Доктор.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 xml:space="preserve">Голос Агнешки </w:t>
      </w:r>
      <w:r>
        <w:rPr>
          <w:i/>
          <w:iCs/>
        </w:rPr>
        <w:t xml:space="preserve">(издалека, затихая). </w:t>
      </w:r>
      <w:r>
        <w:rPr/>
        <w:t>Мама! Мамочка...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Божена</w:t>
      </w:r>
      <w:r>
        <w:rPr/>
        <w:t>. Моя Агнеша…Прости меня… Боже милосердный, что я наделала…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Чёрная чаша весов начинает медленно опускаться, но затем весы судорожными движениями, с тревожным звуком, выравниваются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/>
        <w:t xml:space="preserve">                                          </w:t>
      </w:r>
      <w:r>
        <w:rPr/>
        <w:t>ДЕЙСТВИЕ ШЕСТОЕ</w:t>
      </w:r>
    </w:p>
    <w:p>
      <w:pPr>
        <w:pStyle w:val="Style21"/>
        <w:spacing w:lineRule="auto" w:line="360" w:before="278" w:after="0"/>
        <w:rPr/>
      </w:pPr>
      <w:r>
        <w:rPr/>
        <w:t>ДЕЙСТВУЮЩИЕ ЛИЦА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Художник</w:t>
      </w:r>
      <w:r>
        <w:rPr/>
        <w:t xml:space="preserve">, старик с седой шевелюрой, бородой и усами.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Девушка</w:t>
      </w:r>
      <w:r>
        <w:rPr/>
        <w:t>, его соседка, 17 лет.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Подруга Девушки</w:t>
      </w:r>
      <w:r>
        <w:rPr/>
        <w:t>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Бедно обставленная комната. На кровати лежит Девушка. Через окно перед кроватью ей видна лишь верхушка стоящего рядом с домом дерева. Поздняя осень. На дереве осталось совсем немного листьев, они дрожат под дождём и порывами ветра. В комнату входит Художник.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Художник</w:t>
      </w:r>
      <w:r>
        <w:rPr/>
        <w:t xml:space="preserve"> (</w:t>
      </w:r>
      <w:r>
        <w:rPr>
          <w:i/>
          <w:iCs/>
        </w:rPr>
        <w:t>кашляет, говорит хриплым голосом</w:t>
      </w:r>
      <w:r>
        <w:rPr/>
        <w:t>). Ну, здравствуй, соседушка. Я тебе горячего бульончика принёс – очень полезно. Как ты сегодня? Получше?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Девушка</w:t>
      </w:r>
      <w:r>
        <w:rPr/>
        <w:t xml:space="preserve"> (</w:t>
      </w:r>
      <w:r>
        <w:rPr>
          <w:i/>
          <w:iCs/>
        </w:rPr>
        <w:t>тихо</w:t>
      </w:r>
      <w:r>
        <w:rPr/>
        <w:t xml:space="preserve">). Здравствуй, старик. Нет, мне не лучше. Наоборот. Наверное, я умираю.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Художник</w:t>
      </w:r>
      <w:r>
        <w:rPr/>
        <w:t xml:space="preserve"> (</w:t>
      </w:r>
      <w:r>
        <w:rPr>
          <w:i/>
          <w:iCs/>
        </w:rPr>
        <w:t>ставит на стол тарелку</w:t>
      </w:r>
      <w:r>
        <w:rPr/>
        <w:t>). А вот это ты брось, малыш. Умирать нам, старикам, можно. Ты ещё такая молодая, красивая, тебе жить положено.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Девушка</w:t>
      </w:r>
      <w:r>
        <w:rPr/>
        <w:t xml:space="preserve">. Но я же чувствую – силы оставляют меня. Кажется, совсем немного, ещё чуть-чуть…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Художник</w:t>
      </w:r>
      <w:r>
        <w:rPr/>
        <w:t>. Это не силы тебя покидают. Это ты бороться не хочешь. Сложила, понимаешь, лапки…</w:t>
      </w:r>
    </w:p>
    <w:p>
      <w:pPr>
        <w:pStyle w:val="Style21"/>
        <w:spacing w:lineRule="auto" w:line="360" w:before="278" w:after="0"/>
        <w:rPr/>
      </w:pPr>
      <w:r>
        <w:rPr/>
        <w:t>О</w:t>
      </w:r>
      <w:r>
        <w:rPr>
          <w:i/>
          <w:iCs/>
        </w:rPr>
        <w:t>пять, прикрывая рот, натужно кашляет, садится на кровать рядом с Девушкой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/>
        <w:t>Помнишь про двух лягушат, что попали в крынку с молоком? Один сдался и пошёл ко дну. А второй упрямым был, лапками бил-бил, сбил молоко в масло, оттолкнулся от него да и выпрыгнул из крынки. Вот и ты – бей, бей лапками-то!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Девушка</w:t>
      </w:r>
      <w:r>
        <w:rPr/>
        <w:t>. Не могу. Сил нет… Знаешь, вот, смотрю я на это дерево за окном. Видишь, там только один листочек остался. Мне кажется, как только и его унесёт ветром, я умру. Вот и дождь опять пошёл… Наверное, завтра уже не увижу листочка…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Художник</w:t>
      </w:r>
      <w:r>
        <w:rPr/>
        <w:t>. Глупости, дорогая моя, глупости! Не хочешь бороться – так и скажи. А листочек этот совсем тут не причём. Давай-давай, бери себя в руки. Я ещё на твоей свадьбе погулять хочу!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 xml:space="preserve">Художник уходит. Вновь на сцене темно, лучом прожектора освещаются только Белый с Чёрным.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>. Погоди, что-то мне это напоминает. Какой-то знакомый сюжет…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. Это Уильям Сидни Портер, его рассказ «Последний лист». Люди больше знают писателя по его псевдониму – О. Генри.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>. А, да-да, вспомнил. Там ещё после этой сцены…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. Погоди! Давай досмотрим.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Сцена освещается. Та же комната. Утро. Девушка стоит у окна. Входит Подруга Девушки.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Подруга</w:t>
      </w:r>
      <w:r>
        <w:rPr/>
        <w:t>. О, дорогая, ты уже на ногах! Слава Богу – значит, кризис миновал.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Девушка</w:t>
      </w:r>
      <w:r>
        <w:rPr/>
        <w:t xml:space="preserve"> (</w:t>
      </w:r>
      <w:r>
        <w:rPr>
          <w:i/>
          <w:iCs/>
        </w:rPr>
        <w:t>задумчиво</w:t>
      </w:r>
      <w:r>
        <w:rPr/>
        <w:t>). Да, ты знаешь, удивительно, но мне становится лучше. Наверное, всё дело в этом последнем листке. Какой он упрямый! Прямо герой. Посмотри – ни ветер, ни дождь ему нипочём (</w:t>
      </w:r>
      <w:r>
        <w:rPr>
          <w:i/>
          <w:iCs/>
        </w:rPr>
        <w:t>Подруга тоже подходит к окну</w:t>
      </w:r>
      <w:r>
        <w:rPr/>
        <w:t>). Держится себе на ветке и всё тут… Послушай, а где наш художник?</w:t>
      </w:r>
    </w:p>
    <w:p>
      <w:pPr>
        <w:pStyle w:val="Style21"/>
        <w:spacing w:lineRule="auto" w:line="360" w:before="278" w:after="0"/>
        <w:rPr/>
      </w:pPr>
      <w:bookmarkStart w:id="0" w:name="_GoBack"/>
      <w:bookmarkEnd w:id="0"/>
      <w:r>
        <w:rPr>
          <w:b/>
          <w:bCs/>
        </w:rPr>
        <w:t>Подруга</w:t>
      </w:r>
      <w:r>
        <w:rPr/>
        <w:t>. Он умер.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Девушка</w:t>
      </w:r>
      <w:r>
        <w:rPr/>
        <w:t>. Как умер?..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Подруга</w:t>
      </w:r>
      <w:r>
        <w:rPr/>
        <w:t xml:space="preserve">. Да. Ты не знаешь? – оказывается, у него ещё на прошлой неделе обнаружили воспаление лёгких. А вчера соседи зашли к нему, он лежит на кровати уже холодный. Весь перепачканный краской и почему-то в абсолютно мокрой одежде. И откуда-то лестница у него в комнате взялась. Странно… Наверное, выходил зачем-то на улицу в такую жуткую погоду. Бедный старик…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Девушка</w:t>
      </w:r>
      <w:r>
        <w:rPr/>
        <w:t xml:space="preserve"> (</w:t>
      </w:r>
      <w:r>
        <w:rPr>
          <w:i/>
          <w:iCs/>
        </w:rPr>
        <w:t>плачет, смотрит в окно, на последний листок на дереве</w:t>
      </w:r>
      <w:r>
        <w:rPr/>
        <w:t>).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Обе стоят у окна.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 xml:space="preserve">Звучит </w:t>
      </w:r>
      <w:r>
        <w:rPr>
          <w:b/>
          <w:bCs/>
          <w:i/>
          <w:iCs/>
        </w:rPr>
        <w:t>Голос</w:t>
      </w:r>
      <w:r>
        <w:rPr>
          <w:i/>
          <w:iCs/>
        </w:rPr>
        <w:t xml:space="preserve"> (женский)</w:t>
      </w:r>
      <w:r>
        <w:rPr/>
        <w:t>:</w:t>
      </w:r>
    </w:p>
    <w:p>
      <w:pPr>
        <w:pStyle w:val="Style21"/>
        <w:spacing w:lineRule="auto" w:line="360" w:before="278" w:after="0"/>
        <w:rPr/>
      </w:pPr>
      <w:r>
        <w:rPr/>
        <w:t>«Ну, что, брат Пушкин? – Так, брат, как-то всё...»</w:t>
      </w:r>
    </w:p>
    <w:p>
      <w:pPr>
        <w:pStyle w:val="Style21"/>
        <w:spacing w:lineRule="auto" w:line="360" w:before="278" w:after="0"/>
        <w:rPr/>
      </w:pPr>
      <w:r>
        <w:rPr/>
        <w:t>То вкривь, то вкось, то впрямь – да ненароком...</w:t>
      </w:r>
    </w:p>
    <w:p>
      <w:pPr>
        <w:pStyle w:val="Style21"/>
        <w:spacing w:lineRule="auto" w:line="360" w:before="278" w:after="0"/>
        <w:rPr/>
      </w:pPr>
      <w:r>
        <w:rPr/>
        <w:t>Вращается фортуны колесо:</w:t>
      </w:r>
    </w:p>
    <w:p>
      <w:pPr>
        <w:pStyle w:val="Style21"/>
        <w:spacing w:lineRule="auto" w:line="360" w:before="278" w:after="0"/>
        <w:rPr/>
      </w:pPr>
      <w:r>
        <w:rPr/>
        <w:t>к кому – спиной она, к кому-то – боком,</w:t>
      </w:r>
    </w:p>
    <w:p>
      <w:pPr>
        <w:pStyle w:val="Style21"/>
        <w:spacing w:lineRule="auto" w:line="360" w:before="278" w:after="0"/>
        <w:rPr/>
      </w:pPr>
      <w:r>
        <w:rPr/>
        <w:t>к кому-нибудь – немеркнущим лицом...</w:t>
      </w:r>
    </w:p>
    <w:p>
      <w:pPr>
        <w:pStyle w:val="Style21"/>
        <w:spacing w:lineRule="auto" w:line="360" w:before="278" w:after="0"/>
        <w:rPr/>
      </w:pPr>
      <w:r>
        <w:rPr/>
        <w:t>Да стыдно ждать, да, ожидая, спятишь,</w:t>
      </w:r>
    </w:p>
    <w:p>
      <w:pPr>
        <w:pStyle w:val="Style21"/>
        <w:spacing w:lineRule="auto" w:line="360" w:before="278" w:after="0"/>
        <w:rPr/>
      </w:pPr>
      <w:r>
        <w:rPr/>
        <w:t>и чтоб себя не числить подлецом,</w:t>
      </w:r>
    </w:p>
    <w:p>
      <w:pPr>
        <w:pStyle w:val="Style21"/>
        <w:spacing w:lineRule="auto" w:line="360" w:before="278" w:after="0"/>
        <w:rPr/>
      </w:pPr>
      <w:r>
        <w:rPr/>
        <w:t>душей своей – душой своею платишь...</w:t>
      </w:r>
    </w:p>
    <w:p>
      <w:pPr>
        <w:pStyle w:val="Style21"/>
        <w:spacing w:lineRule="auto" w:line="360" w:before="278" w:after="0"/>
        <w:rPr/>
      </w:pPr>
      <w:r>
        <w:rPr/>
        <w:t>Так краток день, так ненадёжен кров,</w:t>
      </w:r>
    </w:p>
    <w:p>
      <w:pPr>
        <w:pStyle w:val="Style21"/>
        <w:spacing w:lineRule="auto" w:line="360" w:before="278" w:after="0"/>
        <w:rPr/>
      </w:pPr>
      <w:r>
        <w:rPr/>
        <w:t>и бедный быт так жалок и дурашлив,</w:t>
      </w:r>
    </w:p>
    <w:p>
      <w:pPr>
        <w:pStyle w:val="Style21"/>
        <w:spacing w:lineRule="auto" w:line="360" w:before="278" w:after="0"/>
        <w:rPr/>
      </w:pPr>
      <w:r>
        <w:rPr/>
        <w:t>не греет ног скудеющая кровь,</w:t>
      </w:r>
    </w:p>
    <w:p>
      <w:pPr>
        <w:pStyle w:val="Style21"/>
        <w:spacing w:lineRule="auto" w:line="360" w:before="278" w:after="0"/>
        <w:rPr/>
      </w:pPr>
      <w:r>
        <w:rPr/>
        <w:t>не греет рук скупой очаг домашний,</w:t>
      </w:r>
    </w:p>
    <w:p>
      <w:pPr>
        <w:pStyle w:val="Style21"/>
        <w:spacing w:lineRule="auto" w:line="360" w:before="278" w:after="0"/>
        <w:rPr/>
      </w:pPr>
      <w:r>
        <w:rPr/>
        <w:t>и умноженье годовых колец</w:t>
      </w:r>
    </w:p>
    <w:p>
      <w:pPr>
        <w:pStyle w:val="Style21"/>
        <w:spacing w:lineRule="auto" w:line="360" w:before="278" w:after="0"/>
        <w:rPr/>
      </w:pPr>
      <w:r>
        <w:rPr/>
        <w:t>отяжеляет ствол, отяжеляет...</w:t>
      </w:r>
    </w:p>
    <w:p>
      <w:pPr>
        <w:pStyle w:val="Style21"/>
        <w:spacing w:lineRule="auto" w:line="360" w:before="278" w:after="0"/>
        <w:rPr/>
      </w:pPr>
      <w:r>
        <w:rPr/>
        <w:t>А где-то там записан твой конец,</w:t>
      </w:r>
    </w:p>
    <w:p>
      <w:pPr>
        <w:pStyle w:val="Style21"/>
        <w:spacing w:lineRule="auto" w:line="360" w:before="278" w:after="0"/>
        <w:rPr/>
      </w:pPr>
      <w:r>
        <w:rPr/>
        <w:t>и есть, и открываться не желает.</w:t>
      </w:r>
    </w:p>
    <w:p>
      <w:pPr>
        <w:pStyle w:val="Style21"/>
        <w:spacing w:lineRule="auto" w:line="360" w:before="278" w:after="0"/>
        <w:rPr/>
      </w:pPr>
      <w:r>
        <w:rPr/>
        <w:t>И всё живешь... Трепещет волосок –</w:t>
      </w:r>
    </w:p>
    <w:p>
      <w:pPr>
        <w:pStyle w:val="Style21"/>
        <w:spacing w:lineRule="auto" w:line="360" w:before="278" w:after="0"/>
        <w:rPr/>
      </w:pPr>
      <w:r>
        <w:rPr/>
        <w:t>голубенькая жилочка сосуда,</w:t>
      </w:r>
    </w:p>
    <w:p>
      <w:pPr>
        <w:pStyle w:val="Style21"/>
        <w:spacing w:lineRule="auto" w:line="360" w:before="278" w:after="0"/>
        <w:rPr/>
      </w:pPr>
      <w:r>
        <w:rPr/>
        <w:t>и, Боже мой, как сладок жизни сок,</w:t>
      </w:r>
    </w:p>
    <w:p>
      <w:pPr>
        <w:pStyle w:val="Style21"/>
        <w:spacing w:lineRule="auto" w:line="360" w:before="278" w:after="0"/>
        <w:rPr/>
      </w:pPr>
      <w:r>
        <w:rPr/>
        <w:t>по капле извлечённый отовсюду...</w:t>
      </w:r>
    </w:p>
    <w:p>
      <w:pPr>
        <w:pStyle w:val="Style21"/>
        <w:spacing w:lineRule="auto" w:line="360" w:before="278" w:after="0"/>
        <w:rPr/>
      </w:pPr>
      <w:r>
        <w:rPr/>
        <w:t>А может, сами пишем мы её,</w:t>
      </w:r>
    </w:p>
    <w:p>
      <w:pPr>
        <w:pStyle w:val="Style21"/>
        <w:spacing w:lineRule="auto" w:line="360" w:before="278" w:after="0"/>
        <w:rPr/>
      </w:pPr>
      <w:r>
        <w:rPr/>
        <w:t>всю нашу жизнь, отделывая строчку</w:t>
      </w:r>
    </w:p>
    <w:p>
      <w:pPr>
        <w:pStyle w:val="Style21"/>
        <w:spacing w:lineRule="auto" w:line="360" w:before="278" w:after="0"/>
        <w:rPr/>
      </w:pPr>
      <w:r>
        <w:rPr/>
        <w:t>за строчкою? И каждому – своё,</w:t>
      </w:r>
    </w:p>
    <w:p>
      <w:pPr>
        <w:pStyle w:val="Style21"/>
        <w:spacing w:lineRule="auto" w:line="360" w:before="278" w:after="0"/>
        <w:rPr/>
      </w:pPr>
      <w:r>
        <w:rPr/>
        <w:t>и медлим ли, спешим ли ставить точку,</w:t>
      </w:r>
    </w:p>
    <w:p>
      <w:pPr>
        <w:pStyle w:val="Style21"/>
        <w:spacing w:lineRule="auto" w:line="360" w:before="278" w:after="0"/>
        <w:rPr/>
      </w:pPr>
      <w:r>
        <w:rPr/>
        <w:t>но водит Бог старательным пером,</w:t>
      </w:r>
    </w:p>
    <w:p>
      <w:pPr>
        <w:pStyle w:val="Style21"/>
        <w:spacing w:lineRule="auto" w:line="360" w:before="278" w:after="0"/>
        <w:rPr/>
      </w:pPr>
      <w:r>
        <w:rPr/>
        <w:t>и тем, кого Он в самом деле любит,</w:t>
      </w:r>
    </w:p>
    <w:p>
      <w:pPr>
        <w:pStyle w:val="Style21"/>
        <w:spacing w:lineRule="auto" w:line="360" w:before="278" w:after="0"/>
        <w:rPr/>
      </w:pPr>
      <w:r>
        <w:rPr/>
        <w:t>лишь в нужный час, сверкая топором,</w:t>
      </w:r>
    </w:p>
    <w:p>
      <w:pPr>
        <w:pStyle w:val="Style21"/>
        <w:spacing w:lineRule="auto" w:line="360" w:before="278" w:after="0"/>
        <w:rPr/>
      </w:pPr>
      <w:r>
        <w:rPr/>
        <w:t>неумолимо голову отрубит.</w:t>
      </w:r>
    </w:p>
    <w:p>
      <w:pPr>
        <w:pStyle w:val="Style21"/>
        <w:spacing w:lineRule="auto" w:line="360" w:before="278" w:after="0"/>
        <w:rPr/>
      </w:pPr>
      <w:r>
        <w:rPr/>
        <w:t xml:space="preserve">И, может, так и нужно наперед, </w:t>
      </w:r>
    </w:p>
    <w:p>
      <w:pPr>
        <w:pStyle w:val="Style21"/>
        <w:spacing w:lineRule="auto" w:line="360" w:before="278" w:after="0"/>
        <w:rPr/>
      </w:pPr>
      <w:r>
        <w:rPr/>
        <w:t>чтоб жизнь была полна, а смерть – кровава,</w:t>
      </w:r>
    </w:p>
    <w:p>
      <w:pPr>
        <w:pStyle w:val="Style21"/>
        <w:spacing w:lineRule="auto" w:line="360" w:before="278" w:after="0"/>
        <w:rPr/>
      </w:pPr>
      <w:r>
        <w:rPr/>
        <w:t>и тех, кто мутен был, забвенье ждет,</w:t>
      </w:r>
    </w:p>
    <w:p>
      <w:pPr>
        <w:pStyle w:val="Style21"/>
        <w:spacing w:lineRule="auto" w:line="360" w:before="278" w:after="0"/>
        <w:rPr/>
      </w:pPr>
      <w:r>
        <w:rPr/>
        <w:t xml:space="preserve">а тех, кто точен был, венчает слава. 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Свет на сцене гаснет, прожектор освещает Белого и Чёрного. Белая чаша весов перевешивает чёрную</w:t>
      </w:r>
      <w:r>
        <w:rPr/>
        <w:t xml:space="preserve">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 xml:space="preserve">. Согласен – ход сильный. Но, обрати внимание, опять бок о бок с Любовью идёт Смерть. Кстати, почему у тебя Любовь всегда вынуждена жертвовать собой? Ты что, не можешь дать людям возможность просто любить и быть счастливыми? Хотя бы до той поры, пока я не приведу к ним эту даму с косой?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. А ты не понимаешь? Те, кто любит, счастливы. Всегда, в любой ситуации. Даже перед лицом Смерти. А на жертвы толкаешь их ты – своими вечными провокациями, проверками на прочность.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 xml:space="preserve">Пауза. </w:t>
      </w:r>
    </w:p>
    <w:p>
      <w:pPr>
        <w:pStyle w:val="Style21"/>
        <w:spacing w:lineRule="auto" w:line="360" w:before="278" w:after="0"/>
        <w:rPr/>
      </w:pPr>
      <w:r>
        <w:rPr/>
        <w:t>Помнишь притчу про старого индейца? Он открыл своему маленькому внуку одну жизненную истину. В каждом человеке, сказал старик, идет борьба, очень похожая на борьбу двух волков. Один из них представляет зло – зависть, ревность, сожаление, эгоизм, амбиции, ложь... Другой волк – это добро: мир, любовь, надежда, истина, доброта, верность. Внук спросил деда: «А какой волк в конце побеждает»? Старый индеец улыбнулся и ответил: «Всегда побеждает тот волк, которого ты кормишь».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Чёрный</w:t>
      </w:r>
      <w:r>
        <w:rPr/>
        <w:t>. Да, но, согласись, в конце концов, Смерть всё равно оказывается сильнее. Потому что, после неё уже ничего нет. Вот, видишь: был Художник – и нет его.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Белый</w:t>
      </w:r>
      <w:r>
        <w:rPr/>
        <w:t>. Погоди, это не всё.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Они исчезают в темноте, снова освещается сцена. Посреди неё большие качели. На них та самая Девушка. Стрелка на больших часах без цифр продолжает передвигаться, каждое передвижение сопровождается отчётливым звуком метронома. Из-за кулис выходит Художник. Садится рядом с Девушкой, они качаются вместе</w:t>
      </w:r>
      <w:r>
        <w:rPr/>
        <w:t xml:space="preserve">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Девушка</w:t>
      </w:r>
      <w:r>
        <w:rPr/>
        <w:t xml:space="preserve">. Почему ты здесь? Ты же умер.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Художник</w:t>
      </w:r>
      <w:r>
        <w:rPr/>
        <w:t xml:space="preserve">. Да, верно, случился со мной такой казус. Но, знаешь, дружок, умер-то я, скажем так, не совсем. Просто закончился мой земной биологический цикл, умерло моё тело. Но дело в том, малыш, что Любовь не умирает. Она бессмертна.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Девушка</w:t>
      </w:r>
      <w:r>
        <w:rPr/>
        <w:t>. Любовь… Но ведь это когда любят мужчина и женщина.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Художник</w:t>
      </w:r>
      <w:r>
        <w:rPr/>
        <w:t xml:space="preserve">. Нет-нет, что ты! Не только. Любовь – это ВСЁ. Это то, ради чего и благодаря чему мы все живём. И совсем не красота спасёт мир, поверь – только она, Любовь. Потому что, Любовь – это и есть Бог.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Девушка</w:t>
      </w:r>
      <w:r>
        <w:rPr/>
        <w:t>. А любить – это как?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Художник</w:t>
      </w:r>
      <w:r>
        <w:rPr/>
        <w:t>. О, дружок, любить – это… и сложно, и больно, и… сладко.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Девушка</w:t>
      </w:r>
      <w:r>
        <w:rPr/>
        <w:t>. Скажи, а все люди умеют любить?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Художник</w:t>
      </w:r>
      <w:r>
        <w:rPr/>
        <w:t>. Увы, нет. Но, знаешь, возможно, это и хорошо. Пусть кто-то из них не умеет любить, пусть кто-то способен только ненавидеть, даже, возможно, убивать. Жалко их, конечно. Молиться за таких людей надо. Но, если б не они, не их ненависть, мы так и не узнали бы, что это такое – Любовь. Получается, они нужны в этом мире. Ты тоже молись за них. У них очень тяжкая доля. Гораздо тяжелее, чем у тех, кто любит.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Пауза</w:t>
      </w:r>
      <w:r>
        <w:rPr/>
        <w:t>.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Девушка</w:t>
      </w:r>
      <w:r>
        <w:rPr/>
        <w:t>. Послушай, а они (</w:t>
      </w:r>
      <w:r>
        <w:rPr>
          <w:i/>
          <w:iCs/>
        </w:rPr>
        <w:t>показывает в зал</w:t>
      </w:r>
      <w:r>
        <w:rPr/>
        <w:t>) – те, кто сегодня сюда пришли – им дано любить?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Художник</w:t>
      </w:r>
      <w:r>
        <w:rPr/>
        <w:t>. Не знаю, не знаю… (</w:t>
      </w:r>
      <w:r>
        <w:rPr>
          <w:i/>
          <w:iCs/>
        </w:rPr>
        <w:t>всматривается в зал</w:t>
      </w:r>
      <w:r>
        <w:rPr/>
        <w:t>). Они все такие разные. Попробуй, разгляди, что у них там, под масками, в душе…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Художник и Девушка подходят к краю сцены, по разным её сторонам, пристально всматриваются в зрительный зал. Звучит музыка (фрагмент из Литургии св. Иоанна Златоуста «Благослови душе моя, Господа» С. Рахманинова:</w:t>
      </w:r>
    </w:p>
    <w:p>
      <w:pPr>
        <w:pStyle w:val="Style21"/>
        <w:spacing w:lineRule="auto" w:line="360" w:before="278" w:after="0"/>
        <w:rPr/>
      </w:pPr>
      <w:hyperlink r:id="rId2">
        <w:r>
          <w:rPr/>
          <w:t>https://my.mail.ru/music/search/Классика.%20Рахманинов%20%28Рахманинов%29</w:t>
        </w:r>
      </w:hyperlink>
      <w:r>
        <w:rPr/>
        <w:t>)</w:t>
      </w:r>
    </w:p>
    <w:p>
      <w:pPr>
        <w:pStyle w:val="Style21"/>
        <w:spacing w:lineRule="auto" w:line="360" w:before="278" w:after="0"/>
        <w:rPr/>
      </w:pPr>
      <w:r>
        <w:rPr>
          <w:i/>
          <w:iCs/>
        </w:rPr>
        <w:t>Сцена погружается в темноту, и тут же включается мощный прожектор, освещающий один из секторов зрительного зала. Свет слепит глаза зрителей. Потом загораются второй, третий прожекторы. Через несколько секунд все они разом выключаются.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 xml:space="preserve">Музыка (фрагмент из «Песни ангелов» В. А. Моцарта: </w:t>
      </w:r>
      <w:hyperlink r:id="rId3">
        <w:r>
          <w:rPr>
            <w:i/>
            <w:iCs/>
          </w:rPr>
          <w:t>https://my.mail.ru/music/search/моцарт</w:t>
        </w:r>
      </w:hyperlink>
      <w:r>
        <w:rPr/>
        <w:t>)</w:t>
      </w:r>
      <w:r>
        <w:rPr>
          <w:i/>
          <w:iCs/>
        </w:rPr>
        <w:t xml:space="preserve">. 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 xml:space="preserve">Освещается сцена. Тихо покачиваются качели, уже пустые. Стрелки на часах продолжаются двигаться, меняя вопросительные знаки на восклицательный. На сцену выходит человек с метлой. Он одет в трико, наполовину белое, наполовину чёрное. Начинает подметать пол. Останавливается посредине сцены, опирается на метлу, пристально всматривается в зал. </w:t>
      </w:r>
    </w:p>
    <w:p>
      <w:pPr>
        <w:pStyle w:val="Style21"/>
        <w:spacing w:lineRule="auto" w:line="360" w:before="278" w:after="0"/>
        <w:rPr/>
      </w:pPr>
      <w:r>
        <w:rPr>
          <w:b/>
          <w:bCs/>
        </w:rPr>
        <w:t>Голос</w:t>
      </w:r>
      <w:r>
        <w:rPr/>
        <w:t xml:space="preserve"> (</w:t>
      </w:r>
      <w:r>
        <w:rPr>
          <w:i/>
          <w:iCs/>
        </w:rPr>
        <w:t>мужской</w:t>
      </w:r>
      <w:r>
        <w:rPr/>
        <w:t>):</w:t>
      </w:r>
    </w:p>
    <w:p>
      <w:pPr>
        <w:pStyle w:val="Style21"/>
        <w:spacing w:lineRule="auto" w:line="360" w:before="278" w:after="0"/>
        <w:rPr/>
      </w:pPr>
      <w:r>
        <w:rPr/>
        <w:t xml:space="preserve">– </w:t>
      </w:r>
      <w:r>
        <w:rPr/>
        <w:t>Какого волка ты кормишь, человек?..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Музыка стихает. Постепенно гаснет свет. В темноте отчётливо раздаётся звук метронома.</w:t>
      </w:r>
    </w:p>
    <w:p>
      <w:pPr>
        <w:pStyle w:val="Style21"/>
        <w:spacing w:lineRule="auto" w:line="360" w:before="278" w:after="0"/>
        <w:rPr>
          <w:i/>
          <w:i/>
          <w:iCs/>
        </w:rPr>
      </w:pPr>
      <w:r>
        <w:rPr>
          <w:i/>
          <w:iCs/>
        </w:rPr>
        <w:t>Занавес.</w:t>
      </w:r>
    </w:p>
    <w:p>
      <w:pPr>
        <w:pStyle w:val="Style21"/>
        <w:spacing w:lineRule="auto" w:line="360" w:before="278" w:after="0"/>
        <w:rPr/>
      </w:pPr>
      <w:r>
        <w:rPr/>
      </w:r>
    </w:p>
    <w:p>
      <w:pPr>
        <w:pStyle w:val="Style21"/>
        <w:spacing w:lineRule="auto" w:line="360" w:before="278" w:after="0"/>
        <w:rPr/>
      </w:pPr>
      <w:r>
        <w:rPr/>
        <w:t xml:space="preserve">Автор пьесы: Чичинов Игорь Владимирович +7 905-688-22-84 </w:t>
      </w:r>
      <w:hyperlink r:id="rId4">
        <w:r>
          <w:rPr>
            <w:lang w:val="en-US"/>
          </w:rPr>
          <w:t>pressaelsu</w:t>
        </w:r>
        <w:r>
          <w:rPr/>
          <w:t>@</w:t>
        </w:r>
        <w:r>
          <w:rPr>
            <w:lang w:val="en-US"/>
          </w:rPr>
          <w:t>mail</w:t>
        </w:r>
        <w:r>
          <w:rPr/>
          <w:t>.</w:t>
        </w:r>
        <w:r>
          <w:rPr>
            <w:lang w:val="en-US"/>
          </w:rPr>
          <w:t>ru</w:t>
        </w:r>
      </w:hyperlink>
    </w:p>
    <w:p>
      <w:pPr>
        <w:pStyle w:val="Style21"/>
        <w:spacing w:lineRule="auto" w:line="360" w:before="278" w:after="0"/>
        <w:rPr/>
      </w:pPr>
      <w:r>
        <w:rPr/>
        <w:t>Авторы стихов: Юрий Тар, Игорь Чичинов, Марлена Рахлина.</w:t>
      </w:r>
    </w:p>
    <w:p>
      <w:pPr>
        <w:pStyle w:val="Style21"/>
        <w:spacing w:lineRule="auto" w:line="360" w:before="278" w:after="0"/>
        <w:rPr/>
      </w:pPr>
      <w:r>
        <w:rPr/>
      </w:r>
    </w:p>
    <w:p>
      <w:pPr>
        <w:pStyle w:val="Normal"/>
        <w:spacing w:lineRule="auto" w:line="360"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PT Astra Sans">
    <w:charset w:val="01"/>
    <w:family w:val="swiss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Обычный (веб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y.mail.ru/music/search/&#1050;&#1083;&#1072;&#1089;&#1089;&#1080;&#1082;&#1072;. &#1056;&#1072;&#1093;&#1084;&#1072;&#1085;&#1080;&#1085;&#1086;&#1074; (&#1056;&#1072;&#1093;&#1084;&#1072;&#1085;&#1080;&#1085;&#1086;&#1074;)" TargetMode="External"/><Relationship Id="rId3" Type="http://schemas.openxmlformats.org/officeDocument/2006/relationships/hyperlink" Target="https://my.mail.ru/music/search/&#1084;&#1086;&#1094;&#1072;&#1088;&#1090;" TargetMode="External"/><Relationship Id="rId4" Type="http://schemas.openxmlformats.org/officeDocument/2006/relationships/hyperlink" Target="mailto:pressaelsu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78</TotalTime>
  <Application>LibreOffice/7.0.4.2$Linux_X86_64 LibreOffice_project/00$Build-2</Application>
  <AppVersion>15.0000</AppVersion>
  <Pages>22</Pages>
  <Words>6615</Words>
  <Characters>36544</Characters>
  <CharactersWithSpaces>43342</CharactersWithSpaces>
  <Paragraphs>442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2021-10-20T06:35:00Z</dcterms:created>
  <dc:creator>Ханова Ирина Ивановна</dc:creator>
  <dc:description/>
  <cp:keywords> </cp:keywords>
  <dc:language>ru-RU</dc:language>
  <cp:lastModifiedBy>мой</cp:lastModifiedBy>
  <dcterms:modified xsi:type="dcterms:W3CDTF">2022-11-19T07:37:00Z</dcterms:modified>
  <cp:revision>6</cp:revision>
  <dc:subject/>
  <dc:title/>
</cp:coreProperties>
</file>