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360" w:before="0" w:after="4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/>
        <w:spacing w:lineRule="auto" w:line="360" w:before="0" w:after="45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pBdr/>
        <w:spacing w:lineRule="auto" w:line="360" w:before="0" w:after="45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pBdr/>
        <w:spacing w:lineRule="auto" w:line="360" w:before="0" w:after="45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pBdr/>
        <w:spacing w:lineRule="auto" w:line="360" w:before="0" w:after="45"/>
        <w:jc w:val="center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МАМА, Я ХОЧУ ТАНЦЕВАТЬ</w:t>
      </w:r>
    </w:p>
    <w:p>
      <w:pPr>
        <w:pStyle w:val="Normal"/>
        <w:pBdr/>
        <w:spacing w:lineRule="auto" w:line="360" w:before="0" w:after="45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color w:val="000000"/>
        </w:rPr>
        <w:t>Пьеса в двух действиях</w:t>
      </w:r>
    </w:p>
    <w:p>
      <w:pPr>
        <w:pStyle w:val="Normal"/>
        <w:pBdr/>
        <w:spacing w:lineRule="auto" w:line="360" w:before="0" w:after="45"/>
        <w:jc w:val="right"/>
        <w:rPr/>
      </w:pPr>
      <w:r>
        <w:rPr>
          <w:rFonts w:cs="Times New Roman" w:ascii="Times New Roman" w:hAnsi="Times New Roman"/>
          <w:b/>
          <w:bCs/>
          <w:color w:val="000000"/>
        </w:rPr>
        <w:t>Год написания: 10/11/2023г.</w:t>
      </w:r>
    </w:p>
    <w:p>
      <w:pPr>
        <w:pStyle w:val="Normal"/>
        <w:pBdr/>
        <w:spacing w:lineRule="auto" w:line="360" w:before="0" w:after="45"/>
        <w:jc w:val="right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lang w:val="en-US"/>
        </w:rPr>
        <w:t>e</w:t>
      </w:r>
      <w:r>
        <w:rPr>
          <w:rFonts w:cs="Times New Roman" w:ascii="Times New Roman" w:hAnsi="Times New Roman"/>
          <w:b/>
          <w:bCs/>
          <w:color w:val="000000"/>
        </w:rPr>
        <w:t>-</w:t>
      </w:r>
      <w:r>
        <w:rPr>
          <w:rFonts w:cs="Times New Roman" w:ascii="Times New Roman" w:hAnsi="Times New Roman"/>
          <w:b/>
          <w:bCs/>
          <w:color w:val="000000"/>
          <w:lang w:val="en-US"/>
        </w:rPr>
        <w:t>mail</w:t>
      </w:r>
      <w:r>
        <w:rPr>
          <w:rFonts w:cs="Times New Roman" w:ascii="Times New Roman" w:hAnsi="Times New Roman"/>
          <w:b/>
          <w:bCs/>
          <w:color w:val="000000"/>
        </w:rPr>
        <w:t>: victoriarip@yandex.ru</w:t>
      </w:r>
    </w:p>
    <w:p>
      <w:pPr>
        <w:pStyle w:val="Normal"/>
        <w:pBdr/>
        <w:spacing w:lineRule="auto" w:line="360" w:before="0" w:after="45"/>
        <w:jc w:val="right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Город: Калининград </w:t>
      </w:r>
    </w:p>
    <w:p>
      <w:pPr>
        <w:pStyle w:val="Normal"/>
        <w:pBdr/>
        <w:spacing w:lineRule="auto" w:line="360" w:before="0" w:after="45"/>
        <w:jc w:val="center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Виктория Бертон</w:t>
      </w:r>
    </w:p>
    <w:p>
      <w:pPr>
        <w:pStyle w:val="Normal"/>
        <w:pBdr/>
        <w:spacing w:lineRule="auto" w:line="360" w:before="0" w:after="45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Действующие лица:</w:t>
      </w:r>
    </w:p>
    <w:p>
      <w:pPr>
        <w:pStyle w:val="Normal"/>
        <w:pBdr/>
        <w:spacing w:lineRule="auto" w:line="360" w:before="0" w:after="45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pBdr/>
        <w:spacing w:lineRule="auto" w:line="360" w:before="0" w:after="45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Леша- танцует ногами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Аня –девушка Леши   танцует головой 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 xml:space="preserve">Санек и друзья Леши танцуют на выпускном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color w:val="000000"/>
        </w:rPr>
        <w:t>Марианна - коуч, психолог, подруга Ани, танцует чакрами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color w:val="000000"/>
        </w:rPr>
        <w:t>Марина- танцует сердцем 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Коллеги Леши по работе (Кристина, Вовчик, Маша) танцуют только за деньги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Мужик в костюме предположительно Антон Михайлович босс фирмы, где все танцуют за деньги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 xml:space="preserve">Зинаида Михайловна - мама Леши, не танцует, просто существует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Экскурсовод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Пограничник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</w:rPr>
        <w:br/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Действие 1 Сцена 1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Вечер после выпускного. Душный, маленький зал дешёвого клуба. В центре зала небольшой танцпол, который и не видно за спинами людей. Все счастливы и танцуют, как счастливы выпускники в 19 лет. На фоне толпы Аня в летящем, коротком платье неловко танцует, обнимая за шею Лешу. Музыка меняется на что-то динамичное. Публика оживляется. Звучит любимая песня 19-летнего Леши.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caps/>
          <w:color w:val="000000"/>
        </w:rPr>
      </w:pPr>
      <w:r>
        <w:rPr>
          <w:rFonts w:cs="Times New Roman" w:ascii="Times New Roman" w:hAnsi="Times New Roman"/>
          <w:caps/>
        </w:rPr>
        <w:t>Леша</w:t>
      </w:r>
      <w:r>
        <w:rPr>
          <w:rFonts w:cs="Times New Roman" w:ascii="Times New Roman" w:hAnsi="Times New Roman"/>
          <w:b/>
          <w:caps/>
          <w:color w:val="000000"/>
        </w:rPr>
        <w:t xml:space="preserve">. </w:t>
      </w:r>
      <w:r>
        <w:rPr>
          <w:rFonts w:cs="Times New Roman" w:ascii="Times New Roman" w:hAnsi="Times New Roman"/>
          <w:color w:val="000000"/>
        </w:rPr>
        <w:t>О, диджей огонь просто.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</w:t>
      </w:r>
      <w:r>
        <w:rPr>
          <w:rFonts w:cs="Times New Roman" w:ascii="Times New Roman" w:hAnsi="Times New Roman"/>
          <w:color w:val="000000"/>
        </w:rPr>
        <w:t>. Да, мне тоже нравится.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Леша ловит ритм и начинает двигаться под музыку.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Лёша</w:t>
      </w:r>
      <w:r>
        <w:rPr>
          <w:rFonts w:cs="Times New Roman" w:ascii="Times New Roman" w:hAnsi="Times New Roman"/>
          <w:color w:val="000000"/>
        </w:rPr>
        <w:t>.  Пойдём на танцпол, что тут в стороне стоять?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Аня смущаясь делает шаг назад.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</w:t>
      </w:r>
      <w:r>
        <w:rPr>
          <w:rFonts w:cs="Times New Roman" w:ascii="Times New Roman" w:hAnsi="Times New Roman"/>
          <w:color w:val="000000"/>
        </w:rPr>
        <w:t>. Я не умею, ты же знаешь.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Так ты же со мной. Пойдём! Я тебя научу.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</w:t>
      </w:r>
      <w:r>
        <w:rPr>
          <w:rFonts w:cs="Times New Roman" w:ascii="Times New Roman" w:hAnsi="Times New Roman"/>
          <w:color w:val="000000"/>
        </w:rPr>
        <w:t>.  Иди, это твоя любимая песня. А я пока сниму тебя на телефон.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Аня улыбается и Леша танцуя скрывается в толпе, пробираясь к центру танцпола. Музыка звучит все громче, Аня внимательно вглядывается в толпу, пытаясь не потерять Лешу из вида.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Санек</w:t>
      </w:r>
      <w:r>
        <w:rPr>
          <w:rFonts w:cs="Times New Roman" w:ascii="Times New Roman" w:hAnsi="Times New Roman"/>
          <w:color w:val="000000"/>
        </w:rPr>
        <w:t xml:space="preserve">. Привет, красотка, че одна скучаешь?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Санек, мечта всех первокурсниц, представляющий собой настолько огромную груду мышц, что белая рубашка на его груди еле держалась на пуговицах.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</w:t>
      </w:r>
      <w:r>
        <w:rPr>
          <w:rFonts w:cs="Times New Roman" w:ascii="Times New Roman" w:hAnsi="Times New Roman"/>
          <w:color w:val="000000"/>
        </w:rPr>
        <w:t>. Не одна и не скучаю.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 xml:space="preserve">Аня достаёт телефон, готовясь снимать. Лёша под гул толпы выходит на центр танцпола в свободное от людей пространство. Санек, проследив за Аней, тоже смотрит на танцпол.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Санек.</w:t>
      </w:r>
      <w:r>
        <w:rPr>
          <w:rFonts w:cs="Times New Roman" w:ascii="Times New Roman" w:hAnsi="Times New Roman"/>
          <w:color w:val="000000"/>
        </w:rPr>
        <w:t xml:space="preserve"> Все поэтому дрыщу сохнешь?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</w:t>
      </w:r>
      <w:r>
        <w:rPr>
          <w:rFonts w:cs="Times New Roman" w:ascii="Times New Roman" w:hAnsi="Times New Roman"/>
          <w:color w:val="000000"/>
        </w:rPr>
        <w:t xml:space="preserve">. Он нормальный. Почему ты так говоришь?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aps/>
          <w:color w:val="000000"/>
        </w:rPr>
        <w:t>Санек</w:t>
      </w:r>
      <w:r>
        <w:rPr>
          <w:rFonts w:cs="Times New Roman" w:ascii="Times New Roman" w:hAnsi="Times New Roman"/>
          <w:color w:val="000000"/>
        </w:rPr>
        <w:t xml:space="preserve">. </w:t>
      </w:r>
      <w:r>
        <w:rPr>
          <w:rFonts w:cs="Times New Roman" w:ascii="Times New Roman" w:hAnsi="Times New Roman"/>
          <w:i/>
          <w:color w:val="000000"/>
        </w:rPr>
        <w:t>(передразнивая тон Ани) «</w:t>
      </w:r>
      <w:r>
        <w:rPr>
          <w:rFonts w:cs="Times New Roman" w:ascii="Times New Roman" w:hAnsi="Times New Roman"/>
          <w:color w:val="000000"/>
        </w:rPr>
        <w:t>Почему ты так говоришь?»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Санек забирает телефон, обнимая девушку и снимая себя и Аню на камеру:</w:t>
      </w:r>
    </w:p>
    <w:p>
      <w:pPr>
        <w:pStyle w:val="Style28"/>
        <w:numPr>
          <w:ilvl w:val="0"/>
          <w:numId w:val="1"/>
        </w:numPr>
        <w:pBdr/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Потому что такие красивые девушки не должны по неудачникам сохнуть, да Ань ?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Аня освобождается из объятий и пытается забрать телефон.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</w:t>
      </w:r>
      <w:r>
        <w:rPr>
          <w:rFonts w:cs="Times New Roman" w:ascii="Times New Roman" w:hAnsi="Times New Roman"/>
          <w:color w:val="000000"/>
        </w:rPr>
        <w:t>. Отдай, пожалуйста, телефон.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Санек</w:t>
      </w:r>
      <w:r>
        <w:rPr>
          <w:rFonts w:cs="Times New Roman" w:ascii="Times New Roman" w:hAnsi="Times New Roman"/>
          <w:color w:val="000000"/>
        </w:rPr>
        <w:t xml:space="preserve">. </w:t>
      </w:r>
      <w:r>
        <w:rPr>
          <w:rFonts w:cs="Times New Roman" w:ascii="Times New Roman" w:hAnsi="Times New Roman"/>
          <w:i/>
          <w:color w:val="000000"/>
        </w:rPr>
        <w:t xml:space="preserve">(продолжает снимать) </w:t>
      </w:r>
      <w:r>
        <w:rPr>
          <w:rFonts w:cs="Times New Roman" w:ascii="Times New Roman" w:hAnsi="Times New Roman"/>
          <w:color w:val="000000"/>
        </w:rPr>
        <w:t>А что ты сделаешь?  Танцора своего позовёшь.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Музыка меняется. Толпа продолжает веселиться. Аня безуспешно пытается забрать телефон, пока не появляется Леша.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Лёша</w:t>
      </w:r>
      <w:r>
        <w:rPr>
          <w:rFonts w:cs="Times New Roman" w:ascii="Times New Roman" w:hAnsi="Times New Roman"/>
          <w:color w:val="000000"/>
        </w:rPr>
        <w:t>. Что здесь происходит?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Санек.</w:t>
      </w:r>
      <w:r>
        <w:rPr>
          <w:rFonts w:cs="Times New Roman" w:ascii="Times New Roman" w:hAnsi="Times New Roman"/>
          <w:color w:val="000000"/>
        </w:rPr>
        <w:t xml:space="preserve"> Да так, помогал Ане тебя снимать. Классно танцуешь.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Спасибо.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Санек.</w:t>
      </w:r>
      <w:r>
        <w:rPr>
          <w:rFonts w:cs="Times New Roman" w:ascii="Times New Roman" w:hAnsi="Times New Roman"/>
          <w:color w:val="000000"/>
        </w:rPr>
        <w:t xml:space="preserve"> А красотку свою что не научишь танцевать?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Саша, отдай телефон.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Санек сохраняет запись.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Санек.</w:t>
      </w:r>
      <w:r>
        <w:rPr>
          <w:rFonts w:cs="Times New Roman" w:ascii="Times New Roman" w:hAnsi="Times New Roman"/>
          <w:color w:val="000000"/>
        </w:rPr>
        <w:t xml:space="preserve"> Стоит тут одна, скучает. Я ее быстро научу, да Ань?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Санек протягивает Ане телефон, но тут же берет ее за руку и прижимает к себе начиная танцевать. Леша пытается оттолкнуть парня, но ему это не удаётся.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Лёша</w:t>
      </w:r>
      <w:r>
        <w:rPr>
          <w:rFonts w:cs="Times New Roman" w:ascii="Times New Roman" w:hAnsi="Times New Roman"/>
          <w:color w:val="000000"/>
        </w:rPr>
        <w:t>. Пойдём выйдем.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Санек</w:t>
      </w:r>
      <w:r>
        <w:rPr>
          <w:rFonts w:cs="Times New Roman" w:ascii="Times New Roman" w:hAnsi="Times New Roman"/>
          <w:color w:val="000000"/>
        </w:rPr>
        <w:t>. А пойдём.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</w:t>
      </w:r>
      <w:r>
        <w:rPr>
          <w:rFonts w:cs="Times New Roman" w:ascii="Times New Roman" w:hAnsi="Times New Roman"/>
          <w:color w:val="000000"/>
        </w:rPr>
        <w:t>. Леша, не надо. Он этого не стоит.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Санек</w:t>
      </w:r>
      <w:r>
        <w:rPr>
          <w:rFonts w:cs="Times New Roman" w:ascii="Times New Roman" w:hAnsi="Times New Roman"/>
          <w:color w:val="000000"/>
        </w:rPr>
        <w:t xml:space="preserve">. Да, что ты волнуешься, мы же на dunce battle, правда Лех?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Аня в растерянности стоит с телефоном в руках. Леша, Санек и несколько друзей санька, подмигивая Ане удаляются от танцпола к выходу. Музыка продолжает играть. Санек закрывает дверь.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Санек.</w:t>
      </w:r>
      <w:r>
        <w:rPr>
          <w:rFonts w:cs="Times New Roman" w:ascii="Times New Roman" w:hAnsi="Times New Roman"/>
          <w:color w:val="000000"/>
        </w:rPr>
        <w:t xml:space="preserve"> Ну че, придурок, танцуй.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Леша спокойно пропускает оскорбление мимо.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От Ани отстань.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Санек.</w:t>
      </w:r>
      <w:r>
        <w:rPr>
          <w:rFonts w:cs="Times New Roman" w:ascii="Times New Roman" w:hAnsi="Times New Roman"/>
          <w:color w:val="000000"/>
        </w:rPr>
        <w:t xml:space="preserve"> А ты станцуй и отстану.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Леша не танцует.  С танцпола на улицу выходят люди, требующие зрелищ.  Санек достаёт телефон и начинает снимать.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Санек.</w:t>
      </w:r>
      <w:r>
        <w:rPr>
          <w:rFonts w:cs="Times New Roman" w:ascii="Times New Roman" w:hAnsi="Times New Roman"/>
          <w:color w:val="000000"/>
        </w:rPr>
        <w:t xml:space="preserve"> Танцуй, придурок, отличное выпускное видео получится.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 xml:space="preserve">Людей становится больше. Толпа гудит. Леша не танцует.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aps/>
          <w:color w:val="000000"/>
        </w:rPr>
        <w:t xml:space="preserve">Санек.  </w:t>
      </w:r>
      <w:r>
        <w:rPr>
          <w:rFonts w:cs="Times New Roman" w:ascii="Times New Roman" w:hAnsi="Times New Roman"/>
          <w:color w:val="000000"/>
        </w:rPr>
        <w:t xml:space="preserve">Че застыл, у нас же dunce batle, забыл уже? Пацаны, дерзайте. Леша сегодня не хочет танцевать.  По ногам бейте!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 xml:space="preserve">Леша не танцует. Леша падает на асфальт. Музыка продолжает играть в такт ударам. Сверкают вспышки мобильных. Выпускной продолжается.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i/>
          <w:i/>
          <w:color w:val="000000"/>
        </w:rPr>
      </w:pPr>
      <w:r>
        <w:rPr>
          <w:rFonts w:cs="Times New Roman" w:ascii="Times New Roman" w:hAnsi="Times New Roman"/>
          <w:b/>
          <w:i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</w:rPr>
        <w:t>Сцена 2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Прошло несколько лет.Съемная квартира- студия  Ани и Леши . Все уютно, в белых тонах и в последних трендах. Самое место, чтобы танцевать головой. По середине студии белый диван, белый ковер из искусственного меха прикрывает потёртый ламинат. Аня и ее лучшая подруга - коуч по личностному росту сидят на полу в позе лотоса для утренней медитации.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</w:t>
      </w:r>
      <w:r>
        <w:rPr>
          <w:rFonts w:cs="Times New Roman" w:ascii="Times New Roman" w:hAnsi="Times New Roman"/>
          <w:color w:val="000000"/>
        </w:rPr>
        <w:t xml:space="preserve">. Ты аффирмации практикуешь, как я советовала?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</w:t>
      </w:r>
      <w:r>
        <w:rPr>
          <w:rFonts w:cs="Times New Roman" w:ascii="Times New Roman" w:hAnsi="Times New Roman"/>
          <w:color w:val="000000"/>
        </w:rPr>
        <w:t>. Каждый день.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Марианна:</w:t>
      </w:r>
      <w:r>
        <w:rPr>
          <w:rFonts w:cs="Times New Roman" w:ascii="Times New Roman" w:hAnsi="Times New Roman"/>
          <w:color w:val="000000"/>
        </w:rPr>
        <w:t xml:space="preserve"> Хорошо, тогда, давай начнём вместе.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Аня и Марианна медитируют, глубоко дышат, в квартире полная тишина.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caps/>
          <w:color w:val="000000"/>
        </w:rPr>
        <w:t>Аня</w:t>
      </w:r>
      <w:r>
        <w:rPr>
          <w:rFonts w:cs="Times New Roman" w:ascii="Times New Roman" w:hAnsi="Times New Roman"/>
          <w:i/>
          <w:color w:val="000000"/>
        </w:rPr>
        <w:t xml:space="preserve"> (начинает тихо и неуверенно). </w:t>
      </w:r>
      <w:r>
        <w:rPr>
          <w:rFonts w:cs="Times New Roman" w:ascii="Times New Roman" w:hAnsi="Times New Roman"/>
          <w:color w:val="000000"/>
        </w:rPr>
        <w:t>Я изобилие. Я притягиваю изобилие в свою жизнь. Я живу в изобилии. Сегодня и всегда.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</w:t>
      </w:r>
      <w:r>
        <w:rPr>
          <w:rFonts w:cs="Times New Roman" w:ascii="Times New Roman" w:hAnsi="Times New Roman"/>
          <w:color w:val="000000"/>
        </w:rPr>
        <w:t>. Хорошо, уверенней, дорогая.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Я улучшаю свою жизнь каждый день, и вселенная поддерживает мои устремления.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Марианна.</w:t>
      </w:r>
      <w:r>
        <w:rPr>
          <w:rFonts w:cs="Times New Roman" w:ascii="Times New Roman" w:hAnsi="Times New Roman"/>
          <w:color w:val="000000"/>
        </w:rPr>
        <w:t xml:space="preserve"> Продолжай, вселенная слышит тебя.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i/>
          <w:color w:val="000000"/>
        </w:rPr>
        <w:t>(начинает говорить громе).</w:t>
      </w:r>
      <w:r>
        <w:rPr>
          <w:rFonts w:cs="Times New Roman" w:ascii="Times New Roman" w:hAnsi="Times New Roman"/>
          <w:color w:val="000000"/>
        </w:rPr>
        <w:t xml:space="preserve"> Я достойна всего самого лучшего. Я заслуживаю шикарной жизни.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Марианна.</w:t>
      </w:r>
      <w:r>
        <w:rPr>
          <w:rFonts w:cs="Times New Roman" w:ascii="Times New Roman" w:hAnsi="Times New Roman"/>
          <w:color w:val="000000"/>
        </w:rPr>
        <w:t xml:space="preserve"> Давай, детка, поверь, что ты действительно этого достойна здесь и сейчас!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i/>
          <w:color w:val="000000"/>
        </w:rPr>
        <w:t>(напрягается всем телом, смыкает веки и повторяет громче и уверенней).</w:t>
      </w:r>
      <w:r>
        <w:rPr>
          <w:rFonts w:cs="Times New Roman" w:ascii="Times New Roman" w:hAnsi="Times New Roman"/>
          <w:color w:val="000000"/>
        </w:rPr>
        <w:t xml:space="preserve"> Я поток энергии. Я привлекаю энергию успеха ...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Марианна.</w:t>
      </w:r>
      <w:r>
        <w:rPr>
          <w:rFonts w:cs="Times New Roman" w:ascii="Times New Roman" w:hAnsi="Times New Roman"/>
          <w:color w:val="000000"/>
        </w:rPr>
        <w:t xml:space="preserve"> Энергию успеха и денег! Вот чего вам с Лешей не хватает!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Я привлекаю энергию успеха! Я привлекаю энергию денег! Моя жизнь наполнена изобилием. Моя жизнь наполнена счастьем.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Марианна делает сброс телом, громко вдыхает воздух со звуком «Ом» и выходит из медитации.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Марианна.</w:t>
      </w:r>
      <w:r>
        <w:rPr>
          <w:rFonts w:cs="Times New Roman" w:ascii="Times New Roman" w:hAnsi="Times New Roman"/>
          <w:color w:val="000000"/>
        </w:rPr>
        <w:t xml:space="preserve"> Ммм, нет, чего-то не хватает.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Аня, тяжело дыша, наконец, открывает глаза и не понимая ничего смотрит на подругу рядом.</w:t>
      </w:r>
    </w:p>
    <w:p>
      <w:pPr>
        <w:pStyle w:val="Normal"/>
        <w:pBdr/>
        <w:spacing w:lineRule="auto" w:line="360"/>
        <w:jc w:val="both"/>
        <w:rPr/>
      </w:pPr>
      <w:r>
        <w:rPr>
          <w:rFonts w:cs="т;Times New Roman" w:ascii="т;Times New Roman" w:hAnsi="т;Times New Roman"/>
          <w:caps/>
          <w:color w:val="000000"/>
        </w:rPr>
        <w:t>Аня</w:t>
      </w:r>
      <w:r>
        <w:rPr>
          <w:rFonts w:cs="Times New Roman" w:ascii="Times New Roman" w:hAnsi="Times New Roman"/>
          <w:color w:val="000000"/>
        </w:rPr>
        <w:t>: Чего?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</w:t>
      </w:r>
      <w:r>
        <w:rPr>
          <w:rFonts w:cs="Times New Roman" w:ascii="Times New Roman" w:hAnsi="Times New Roman"/>
          <w:color w:val="000000"/>
        </w:rPr>
        <w:t>. Вибрации не те. Нужных вибраций не чувствую.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А какие вибрации нужны?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Марианна улыбается и дружественно обнимает Аню.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Марианна.</w:t>
      </w:r>
      <w:r>
        <w:rPr>
          <w:rFonts w:cs="Times New Roman" w:ascii="Times New Roman" w:hAnsi="Times New Roman"/>
          <w:color w:val="000000"/>
        </w:rPr>
        <w:t xml:space="preserve"> Дорогая, ты ещё не на том уровне, ты не поймёшь.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 xml:space="preserve">Аня вздыхает и садится на пол как обычный человек, поджимая колени к груди.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Понимаешь, я уже не знаю, что с Лешей делать. Он меня не слушает. Я стараюсь, развиваюсь, пытаюсь стать лучше, аффирмации каждый день делаю, практики с тобой. Все, чтобы и у меня, и у него все было хорошо. Изобилие это притягиваю. А он что? А он ничего не хочет! Работу найти нормальную, а не студию по танцам вести не хочет! Переехать в нормальную квартиру, а не на сьеме жить в чужой энергетике — не хочет. Что мне с Лешей делать?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Марианна.</w:t>
      </w:r>
      <w:r>
        <w:rPr>
          <w:rFonts w:cs="Times New Roman" w:ascii="Times New Roman" w:hAnsi="Times New Roman"/>
          <w:color w:val="000000"/>
        </w:rPr>
        <w:t xml:space="preserve"> А что с ним делать? Я тебе давно говорю, он носитель отрицательной энергии, а таких лучше в свое биополе не впускать, только ауру себе портишь.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Нет, я не хочу его бросать. Мы так давно вместе. Мы так много пережили.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Марианна.</w:t>
      </w:r>
      <w:r>
        <w:rPr>
          <w:rFonts w:cs="Times New Roman" w:ascii="Times New Roman" w:hAnsi="Times New Roman"/>
          <w:color w:val="000000"/>
        </w:rPr>
        <w:t xml:space="preserve"> Это только привязанность, ты же знаешь...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Я не знаю, я не знаю ничего, я не знаю, что не делать.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Аня начинает плакать, тяжело, навзрыд, как ребёнок. Марина в растерянности обнимает подругу, не особо понимая, что происходит.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Марианна.</w:t>
      </w:r>
      <w:r>
        <w:rPr>
          <w:rFonts w:cs="Times New Roman" w:ascii="Times New Roman" w:hAnsi="Times New Roman"/>
          <w:color w:val="000000"/>
        </w:rPr>
        <w:t xml:space="preserve"> Ну, тише, дорогая. Все у вас будет хорошо. Вы такая хорошая пара.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И Леша очень хороший.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Марианна.</w:t>
      </w:r>
      <w:r>
        <w:rPr>
          <w:rFonts w:cs="Times New Roman" w:ascii="Times New Roman" w:hAnsi="Times New Roman"/>
          <w:color w:val="000000"/>
        </w:rPr>
        <w:t xml:space="preserve"> И Леша хороший, а ты еще лучше.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Нет, Леша лучше.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Марианна.</w:t>
      </w:r>
      <w:r>
        <w:rPr>
          <w:rFonts w:cs="Times New Roman" w:ascii="Times New Roman" w:hAnsi="Times New Roman"/>
          <w:color w:val="000000"/>
        </w:rPr>
        <w:t xml:space="preserve"> Конечно, дорогая. А давай мы с тобой ритуал сделаем? Давай?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Ритуал?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Марианна.</w:t>
      </w:r>
      <w:r>
        <w:rPr>
          <w:rFonts w:cs="Times New Roman" w:ascii="Times New Roman" w:hAnsi="Times New Roman"/>
          <w:color w:val="000000"/>
        </w:rPr>
        <w:t xml:space="preserve"> Да. У тебя есть вино?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Да, на кухне, мы вчера годовщину с Лешей отмечали.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 xml:space="preserve">Марианна уходит на кухню и возвращается с открытой бутылкой вина и парой бокалов. Аня вытирает слезы и потихоньку приходит в себя. Марианна наливает вино, ставит один бокал перед Аней и садится рядом в позу лотоса.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Марианна.</w:t>
      </w:r>
      <w:r>
        <w:rPr>
          <w:rFonts w:cs="Times New Roman" w:ascii="Times New Roman" w:hAnsi="Times New Roman"/>
          <w:color w:val="000000"/>
        </w:rPr>
        <w:t xml:space="preserve"> Не пить, пока я не скажу.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 xml:space="preserve">Аня кивает и садится в позу для медитаций.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Марианна.</w:t>
      </w:r>
      <w:r>
        <w:rPr>
          <w:rFonts w:cs="Times New Roman" w:ascii="Times New Roman" w:hAnsi="Times New Roman"/>
          <w:color w:val="000000"/>
        </w:rPr>
        <w:t xml:space="preserve"> Бери меня за руки и повторяй за мной, готова?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Готова.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Марианна.</w:t>
      </w:r>
      <w:r>
        <w:rPr>
          <w:rFonts w:cs="Times New Roman" w:ascii="Times New Roman" w:hAnsi="Times New Roman"/>
          <w:color w:val="000000"/>
        </w:rPr>
        <w:t xml:space="preserve"> Я цветок. Я цветок изобилия. С каждым вдохом мои вибрации очищаются, и я расту.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Я цветок. Я расту.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Марианна.</w:t>
      </w:r>
      <w:r>
        <w:rPr>
          <w:rFonts w:cs="Times New Roman" w:ascii="Times New Roman" w:hAnsi="Times New Roman"/>
          <w:color w:val="000000"/>
        </w:rPr>
        <w:t xml:space="preserve"> Изобилие вокруг меня растёт. Вся мудрость, все богатство, вся любовь вселенной в бокале у мня в руках.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Вся мудрость, все богатство, вся любовь у меня в руках.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Марианна.</w:t>
      </w:r>
      <w:r>
        <w:rPr>
          <w:rFonts w:cs="Times New Roman" w:ascii="Times New Roman" w:hAnsi="Times New Roman"/>
          <w:color w:val="000000"/>
        </w:rPr>
        <w:t xml:space="preserve"> Я выпиваю этот бокал и изобилие проникает внутрь меня.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Я выпиваю этот бокал и изобилие....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</w:t>
      </w:r>
      <w:r>
        <w:rPr>
          <w:rFonts w:cs="Times New Roman" w:ascii="Times New Roman" w:hAnsi="Times New Roman"/>
          <w:color w:val="000000"/>
        </w:rPr>
        <w:t xml:space="preserve">. Вселенная внутри меня. Я есть вселенная!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Марианна берет бокал и выпивает залпом. Аня повторяет. Несколько минут в квартире царит тишина.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Это было волшебно! Я прямо чувствую, как, знаешь, как будто аура сразу очистилась и дышать свободней стало.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Марианна.</w:t>
      </w:r>
      <w:r>
        <w:rPr>
          <w:rFonts w:cs="Times New Roman" w:ascii="Times New Roman" w:hAnsi="Times New Roman"/>
          <w:color w:val="000000"/>
        </w:rPr>
        <w:t xml:space="preserve"> Да, интересная практика.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Никогда о такой не слышала.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Марианна.</w:t>
      </w:r>
      <w:r>
        <w:rPr>
          <w:rFonts w:cs="Times New Roman" w:ascii="Times New Roman" w:hAnsi="Times New Roman"/>
          <w:color w:val="000000"/>
        </w:rPr>
        <w:t xml:space="preserve"> Это авторская методика, подруга. Без меня не повторять.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</w:t>
      </w:r>
      <w:r>
        <w:rPr>
          <w:rFonts w:cs="Times New Roman" w:ascii="Times New Roman" w:hAnsi="Times New Roman"/>
          <w:color w:val="000000"/>
        </w:rPr>
        <w:t>. Хорошо.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Марианна.</w:t>
      </w:r>
      <w:r>
        <w:rPr>
          <w:rFonts w:cs="Times New Roman" w:ascii="Times New Roman" w:hAnsi="Times New Roman"/>
          <w:color w:val="000000"/>
        </w:rPr>
        <w:t xml:space="preserve"> Продолжим в следующий раз. Но, Леша твой, знаешь....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i/>
          <w:color w:val="000000"/>
        </w:rPr>
        <w:t>Марианна встаёт и начинает собирать вещи. Потом ищет что-то в сумке и достаёт пачку благовоний.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Что?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i/>
          <w:color w:val="000000"/>
        </w:rPr>
        <w:t>Марианна зажигает благовония, оглядывает квартиру, проводя руками ритуал очищения пространства и в дыму благовоний направляется к выходу.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Марианна.</w:t>
      </w:r>
      <w:r>
        <w:rPr>
          <w:rFonts w:cs="Times New Roman" w:ascii="Times New Roman" w:hAnsi="Times New Roman"/>
          <w:color w:val="000000"/>
        </w:rPr>
        <w:t xml:space="preserve"> Вот я даже тут, знаешь, эту энергию неудачника чувствую.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Ты, о чём?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</w:t>
      </w:r>
      <w:r>
        <w:rPr>
          <w:rFonts w:cs="Times New Roman" w:ascii="Times New Roman" w:hAnsi="Times New Roman"/>
          <w:color w:val="000000"/>
        </w:rPr>
        <w:t>. О том, что Лёша твой на низких вибрациях живёт. Вам бы вместе на практику ко мне.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Хорошо, я с ним поговорю. Вряд ли он согласиться, но...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</w:t>
      </w:r>
      <w:r>
        <w:rPr>
          <w:rFonts w:cs="Times New Roman" w:ascii="Times New Roman" w:hAnsi="Times New Roman"/>
          <w:color w:val="000000"/>
        </w:rPr>
        <w:t>. Придёте вместе я вам скидочку сделаю.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Скидочку?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Марианна.</w:t>
      </w:r>
      <w:r>
        <w:rPr>
          <w:rFonts w:cs="Times New Roman" w:ascii="Times New Roman" w:hAnsi="Times New Roman"/>
          <w:color w:val="000000"/>
        </w:rPr>
        <w:t xml:space="preserve"> Да, дорогая. Ты же понимаешь, это двойная работа, в два раза больше энергии тратится. Бесплатно никак не могу, прости подруга.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Аня начинает кашлять от дыма, который быстро заполнил квартиру. Она с сомнением слушает, но все же соглашается.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Я поговорю с Лешей. Давно думаю об этом.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Марианна</w:t>
      </w:r>
      <w:r>
        <w:rPr>
          <w:rFonts w:cs="Times New Roman" w:ascii="Times New Roman" w:hAnsi="Times New Roman"/>
          <w:color w:val="000000"/>
        </w:rPr>
        <w:t>. Вот и отлично. Жду вас вместе у себя. Пока, подруга.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Сцена 3.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Квартира Ани и Леши. На полу чемодан и сумки. Аня ходит по квартире и собирает вещи. В дверях появляется Леша с телефоном и спортивной сумкой на плече. Аня не обращает на него никакого внимания пока Леша продолжает говорить по телефону.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 xml:space="preserve">Леша </w:t>
      </w:r>
      <w:r>
        <w:rPr>
          <w:rFonts w:cs="Times New Roman" w:ascii="Times New Roman" w:hAnsi="Times New Roman"/>
          <w:i/>
          <w:color w:val="000000"/>
        </w:rPr>
        <w:t>(по телефону).</w:t>
      </w:r>
      <w:r>
        <w:rPr>
          <w:rFonts w:cs="Times New Roman" w:ascii="Times New Roman" w:hAnsi="Times New Roman"/>
          <w:color w:val="000000"/>
        </w:rPr>
        <w:t xml:space="preserve"> Да мам, привет, мам. Нет, мама на работе все хорошо, у меня новая группа скоро как раз будем выступать. Нет, мам я не хочу работать у дяди Антона 5/2. Мам, я хочу танцевать. Да, я понял, да передам Анне привет, хорошо мам, пока.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 xml:space="preserve">Аня продолжает собирать вещи.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Значит, ты хочешь танцевать.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Ты, о чём?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i/>
          <w:color w:val="000000"/>
        </w:rPr>
        <w:t>(начиная все больше раздражаться).</w:t>
      </w:r>
      <w:r>
        <w:rPr>
          <w:rFonts w:cs="Times New Roman" w:ascii="Times New Roman" w:hAnsi="Times New Roman"/>
          <w:color w:val="000000"/>
        </w:rPr>
        <w:t xml:space="preserve"> А кроме как танцевать ты больше ничего не хочешь? 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Ань, не начинай, пожалуйста. Я очень устал.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</w:t>
      </w:r>
      <w:r>
        <w:rPr>
          <w:rFonts w:cs="Times New Roman" w:ascii="Times New Roman" w:hAnsi="Times New Roman"/>
          <w:color w:val="000000"/>
        </w:rPr>
        <w:t>. А я не устала? Я тоже устала, но я хочу понять.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 xml:space="preserve">Леша убирает груду вещей и садится на диван делая самый измученный вид. Это их третий похожий разговор за неделю.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Что понять? 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Почему все мужики хотят, а ты нет.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Чего я не хочу? 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Ну, а что все нормальные мужики хотят? Жить в достатке, нормальную работу, машину последней модели, свой дом. 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Ты опять ходила к своей подруге - психологу? 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Нет, это я придумала сама, но…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Леша</w:t>
      </w:r>
      <w:r>
        <w:rPr>
          <w:rFonts w:cs="Times New Roman" w:ascii="Times New Roman" w:hAnsi="Times New Roman"/>
          <w:color w:val="000000"/>
        </w:rPr>
        <w:t>. Как там ее? Мар… Марьяна?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Ма-ри-анна! Ма-ри-анна! Неужели сложно запомнить! И она не психолог, она коуч по личностному росту ! 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И, что на это раз сказала Марианна? 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Она сказала, чтобы я избавилась от всех неудачников в своей жизни 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И ты решила начать с меня?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 xml:space="preserve">Аня </w:t>
      </w:r>
      <w:r>
        <w:rPr>
          <w:rFonts w:cs="Times New Roman" w:ascii="Times New Roman" w:hAnsi="Times New Roman"/>
          <w:i/>
          <w:color w:val="000000"/>
        </w:rPr>
        <w:t>(не слушая его).</w:t>
      </w:r>
      <w:r>
        <w:rPr>
          <w:rFonts w:cs="Times New Roman" w:ascii="Times New Roman" w:hAnsi="Times New Roman"/>
          <w:color w:val="000000"/>
        </w:rPr>
        <w:t xml:space="preserve"> Что если я это не сделаю, моя жизнь так и будет стоять на одном месте, понимаешь?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Понимаю.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Аня бросает все и садится рядом.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Марьяна говорит, что у тебя низкие вибрации. Я решила на время переехать к маме.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</w:t>
      </w:r>
      <w:r>
        <w:rPr>
          <w:rFonts w:cs="Times New Roman" w:ascii="Times New Roman" w:hAnsi="Times New Roman"/>
          <w:color w:val="000000"/>
        </w:rPr>
        <w:t>. Ммм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i/>
          <w:color w:val="000000"/>
        </w:rPr>
        <w:t>(смягчившись, берет Лешу за руку и садиться ближе).</w:t>
      </w:r>
      <w:r>
        <w:rPr>
          <w:rFonts w:cs="Times New Roman" w:ascii="Times New Roman" w:hAnsi="Times New Roman"/>
          <w:color w:val="000000"/>
        </w:rPr>
        <w:t xml:space="preserve"> Леша, но ты же не неудачник? Ты же был таким. Я, когда впервые тебя увидела в университете на фестивале, ты же был таким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color w:val="000000"/>
        </w:rPr>
        <w:t>Леша молчит 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Ты так танцевал, у тебя так горели глаза. А на выпускной, помнишь, как ты танцевал?! У меня даже видео сохранилось, сейчас найду.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i/>
          <w:color w:val="000000"/>
        </w:rPr>
        <w:t>Аня улыбается, достаёт телефон и включает запись. Играет музыка. Леша на видео танцует, пока музыку не перебивают другие голоса. Аня быстро приходит в себя, вспоминая что было дальше и выключает запись.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Хотя нет, прости меня.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Леша обнимает голову руками и смотрит в пол, а потом резко поворачивается.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А сейчас не горят? Глаза, посмотри, сейчас не горят?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Сейчас? Сейчас не горят, сейчас ты другой 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Я такой же, посмотри, я такой же, я танцую.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color w:val="000000"/>
        </w:rPr>
        <w:t>Леша вскакивает с дивана. Пинает чемодан и расчищает ногами и руками вещи. Включает первую песню на мобильном и танцует.  Странно, хорошо, интуитивно. Аня смотрит с разочарованием, потом берет его за руку.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А сейчас Леша, Лешенька нам нужны деньги. Квартиру нужно оплачивать, съездить в отпуск, как все ездят. Понимаешь?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Да, деньги 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color w:val="000000"/>
        </w:rPr>
        <w:t>Леша садится рядом и кладёт голову на колени Ани. Она продолжает его успокаивать, как маленького ребёнка</w:t>
      </w:r>
      <w:r>
        <w:rPr>
          <w:rFonts w:cs="Times New Roman" w:ascii="Times New Roman" w:hAnsi="Times New Roman"/>
          <w:color w:val="000000"/>
        </w:rPr>
        <w:t xml:space="preserve">.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Аня.</w:t>
      </w:r>
      <w:r>
        <w:rPr>
          <w:rFonts w:cs="Times New Roman" w:ascii="Times New Roman" w:hAnsi="Times New Roman"/>
          <w:color w:val="000000"/>
        </w:rPr>
        <w:t xml:space="preserve"> Леша, Алёшенька , хороший мой. Я хочу развиваться, я хочу, чтобы мы развивались. Я стараюсь, я медитирую каждый день. Чакры открываю. Вот у тебя, Леша денежная чакра закрыта. А я стараюсь, Леша. Согласись, пожалуйста с мамой. Может это знак, точно говорю, знак.  Ну, поработаешь немного, а потом может и выступление новые будут. Надо попробовать.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color w:val="000000"/>
        </w:rPr>
        <w:t>Леша вздрагивает, но Анны крепко его обнимает. И Леша начинает засыпать.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Аня</w:t>
      </w:r>
      <w:r>
        <w:rPr>
          <w:rFonts w:cs="Times New Roman" w:ascii="Times New Roman" w:hAnsi="Times New Roman"/>
          <w:color w:val="000000"/>
        </w:rPr>
        <w:t>. Хорошо?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i/>
          <w:color w:val="000000"/>
        </w:rPr>
        <w:t>(бормоча сквозь сон)</w:t>
      </w:r>
      <w:r>
        <w:rPr>
          <w:rFonts w:cs="Times New Roman" w:ascii="Times New Roman" w:hAnsi="Times New Roman"/>
          <w:color w:val="000000"/>
        </w:rPr>
        <w:t xml:space="preserve"> Хорошо 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Аня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i/>
          <w:color w:val="000000"/>
        </w:rPr>
        <w:t xml:space="preserve">(мечтательно продолжает). </w:t>
      </w:r>
      <w:r>
        <w:rPr>
          <w:rFonts w:cs="Times New Roman" w:ascii="Times New Roman" w:hAnsi="Times New Roman"/>
          <w:color w:val="000000"/>
        </w:rPr>
        <w:t xml:space="preserve">А потом мы на практику к Марианне сходим. Тебе понравится. Она сможет, она обещала. Сделает из тебя нового человека.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color w:val="000000"/>
        </w:rPr>
        <w:t>Леша сопит в ответ. Убедившись, что Леша заснул Аня набирает номер, аккуратно встаёт и уходит.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Аня</w:t>
      </w:r>
      <w:r>
        <w:rPr>
          <w:rFonts w:cs="Times New Roman" w:ascii="Times New Roman" w:hAnsi="Times New Roman"/>
          <w:color w:val="000000"/>
        </w:rPr>
        <w:t>. Зинаида Михайловна. Леша согласен, да, все как вы говорили. 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Действие 2 Сцена 1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color w:val="000000"/>
        </w:rPr>
        <w:t>Леша просыпается в кошмаре. Офисное пространство. Он в костюме, в окружении других сотрудников. Все делают вид, что работают, но по факту каждый занимается своими делами. 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color w:val="000000"/>
        </w:rPr>
        <w:t>Переодически звонит телефон, на который никто не отвечает. Тихо далеко играет музыка. Леша пытается сосредоточенно печатать что-то на компьютере. Очаровательная Кристина, которой надоела тишина, собирается разрядить обстановку. 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Кристина</w:t>
      </w:r>
      <w:r>
        <w:rPr>
          <w:rFonts w:cs="Times New Roman" w:ascii="Times New Roman" w:hAnsi="Times New Roman"/>
          <w:color w:val="000000"/>
        </w:rPr>
        <w:t xml:space="preserve">. Коллеги! А почему такая скука сегодня? Может быть аперетивчик перед корпоравом, м?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Кристина достает бутылку колы, которая явно нетолько кола и пару стаканов.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Маша, местный офисный планктон, смотрит на нее с завистью.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aps/>
          <w:color w:val="000000"/>
        </w:rPr>
        <w:t>Маша</w:t>
      </w:r>
      <w:r>
        <w:rPr>
          <w:rFonts w:cs="Times New Roman" w:ascii="Times New Roman" w:hAnsi="Times New Roman"/>
          <w:color w:val="000000"/>
        </w:rPr>
        <w:t>. Тут некоторые не пьют, между прочим. А мы собираемся на корпоратив к Антону Михайловичу чтобы весело провести время в преддверии, так сказать, напряжённой рабочей недели. Чтобы подготовиться к новым трудовым подвигам, к новым вызовам, которые нам предстоит принять.</w:t>
      </w:r>
      <w:r>
        <w:rPr>
          <w:rFonts w:cs="Times New Roman" w:ascii="Times New Roman" w:hAnsi="Times New Roman"/>
        </w:rPr>
        <w:t>...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color w:val="000000"/>
        </w:rPr>
        <w:t>Вовчик, подмигивая Кристине: Как на митинге говорит.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Кристина</w:t>
      </w:r>
      <w:r>
        <w:rPr>
          <w:rFonts w:cs="Times New Roman" w:ascii="Times New Roman" w:hAnsi="Times New Roman"/>
          <w:color w:val="000000"/>
        </w:rPr>
        <w:t xml:space="preserve"> (</w:t>
      </w:r>
      <w:r>
        <w:rPr>
          <w:rFonts w:cs="Times New Roman" w:ascii="Times New Roman" w:hAnsi="Times New Roman"/>
          <w:i/>
          <w:color w:val="000000"/>
        </w:rPr>
        <w:t>разливает</w:t>
      </w:r>
      <w:r>
        <w:rPr>
          <w:rFonts w:cs="Times New Roman" w:ascii="Times New Roman" w:hAnsi="Times New Roman"/>
          <w:color w:val="000000"/>
        </w:rPr>
        <w:t>). А вы сидите с кислыми физиономиями, как будто новым трудовым подвигам не рады.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Кристина ставит стакан перед Машей.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Кристина</w:t>
      </w:r>
      <w:r>
        <w:rPr>
          <w:rFonts w:cs="Times New Roman" w:ascii="Times New Roman" w:hAnsi="Times New Roman"/>
          <w:color w:val="000000"/>
        </w:rPr>
        <w:t>. Вот, Машуль, это твоя трудовая задача на сегодня.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 xml:space="preserve">Все смеются и выпивают. Маша отодвигает стакан и озирается на Лешу, который совершенно ни на что не реагирует.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Леша упорно набирает на клавиатуре текст состоящий из «что я здесь делаю»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Кристина</w:t>
      </w:r>
      <w:r>
        <w:rPr>
          <w:rFonts w:cs="Times New Roman" w:ascii="Times New Roman" w:hAnsi="Times New Roman"/>
          <w:color w:val="000000"/>
        </w:rPr>
        <w:t>. Вовчик, а ты что на корпоративе будешь делать?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 xml:space="preserve">Вовчик самый симпатичный из всех пытается что-то ответить, закусывая ролтоном.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Кристина</w:t>
      </w:r>
      <w:r>
        <w:rPr>
          <w:rFonts w:cs="Times New Roman" w:ascii="Times New Roman" w:hAnsi="Times New Roman"/>
          <w:color w:val="000000"/>
        </w:rPr>
        <w:t>. Поиграешь со мной в «Любит-не любит?»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color w:val="000000"/>
        </w:rPr>
        <w:t xml:space="preserve">Маша местный офисный планктон с возмущением перебивает разговор.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 </w:t>
      </w:r>
      <w:r>
        <w:rPr>
          <w:rFonts w:cs="Times New Roman" w:ascii="Times New Roman" w:hAnsi="Times New Roman"/>
          <w:caps/>
          <w:color w:val="000000"/>
        </w:rPr>
        <w:t>Маша</w:t>
      </w:r>
      <w:r>
        <w:rPr>
          <w:rFonts w:cs="Times New Roman" w:ascii="Times New Roman" w:hAnsi="Times New Roman"/>
          <w:color w:val="000000"/>
        </w:rPr>
        <w:t>. А это как? Мне вот Антон Михайлович всю программу доверил, и я уже подготовила …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Кристина</w:t>
      </w:r>
      <w:r>
        <w:rPr>
          <w:rFonts w:cs="Times New Roman" w:ascii="Times New Roman" w:hAnsi="Times New Roman"/>
          <w:color w:val="000000"/>
        </w:rPr>
        <w:t>. Машуль, остынь. Это игры для взрослых.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Маша</w:t>
      </w:r>
      <w:r>
        <w:rPr>
          <w:rFonts w:cs="Times New Roman" w:ascii="Times New Roman" w:hAnsi="Times New Roman"/>
          <w:color w:val="000000"/>
        </w:rPr>
        <w:t>. А что там надо делать?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Кристина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i/>
          <w:color w:val="000000"/>
        </w:rPr>
        <w:t xml:space="preserve">(самым соблазнительным голосом). </w:t>
      </w:r>
      <w:r>
        <w:rPr>
          <w:rFonts w:cs="Times New Roman" w:ascii="Times New Roman" w:hAnsi="Times New Roman"/>
          <w:color w:val="000000"/>
        </w:rPr>
        <w:t>Ты говоришь, что за часть тела любишь в рядом сидящем человеке, а потом. в твоей программе не написано, что делают тёти и дяди в играх для взрослых?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i/>
          <w:color w:val="000000"/>
        </w:rPr>
        <w:t xml:space="preserve">Маша краснеет и прячет за экраном, Кристина звонко смеется.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</w:rPr>
        <w:t>Кристина</w:t>
      </w:r>
      <w:r>
        <w:rPr>
          <w:rFonts w:cs="Times New Roman" w:ascii="Times New Roman" w:hAnsi="Times New Roman"/>
        </w:rPr>
        <w:t>. Сегодня еще награждение будет, да Машуль? Не ты ли у нас новый начальник отдела?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</w:rPr>
        <w:t>Маша.</w:t>
      </w:r>
      <w:r>
        <w:rPr>
          <w:rFonts w:cs="Times New Roman" w:ascii="Times New Roman" w:hAnsi="Times New Roman"/>
        </w:rPr>
        <w:t xml:space="preserve"> Я... Я даже не знаю.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</w:rPr>
        <w:t>Кристина</w:t>
      </w:r>
      <w:r>
        <w:rPr>
          <w:rFonts w:cs="Times New Roman" w:ascii="Times New Roman" w:hAnsi="Times New Roman"/>
        </w:rPr>
        <w:t>. Антон Михайлович тебе на ушко ничего не говорил?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</w:rPr>
        <w:t>Вовчик</w:t>
      </w:r>
      <w:r>
        <w:rPr>
          <w:rFonts w:cs="Times New Roman" w:ascii="Times New Roman" w:hAnsi="Times New Roman"/>
        </w:rPr>
        <w:t>: Кристину, ну ты это ...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</w:rPr>
        <w:t>Кристина.</w:t>
      </w:r>
      <w:r>
        <w:rPr>
          <w:rFonts w:cs="Times New Roman" w:ascii="Times New Roman" w:hAnsi="Times New Roman"/>
        </w:rPr>
        <w:t xml:space="preserve"> Что?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</w:rPr>
        <w:t>Вовчик.</w:t>
      </w:r>
      <w:r>
        <w:rPr>
          <w:rFonts w:cs="Times New Roman" w:ascii="Times New Roman" w:hAnsi="Times New Roman"/>
        </w:rPr>
        <w:t xml:space="preserve"> Помягче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</w:rPr>
        <w:t>Кристина.</w:t>
      </w:r>
      <w:r>
        <w:rPr>
          <w:rFonts w:cs="Times New Roman" w:ascii="Times New Roman" w:hAnsi="Times New Roman"/>
        </w:rPr>
        <w:t xml:space="preserve"> Да ладно тебе, я уверена она портрет Антона Михайловича в столе прячет.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Кристина подходит к столу Маши, отодвигая ее в сторону и хаотично начинает открывать ящики под истеричный крик Маши в полуобморочном состоянии.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Маша: Это, это нарушение дисциплины и личного пространства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</w:rPr>
        <w:t>Кристина</w:t>
      </w:r>
      <w:r>
        <w:rPr>
          <w:rFonts w:cs="Times New Roman" w:ascii="Times New Roman" w:hAnsi="Times New Roman"/>
        </w:rPr>
        <w:t>. Да, ладно, красивый мужик был, Лет десять назад.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Всеобщий смех. Вовчик подрывается с места и помогает Кристине ворошить бумаги. Маша бьеться в истерике. Леша смотрит на происходящее молча, пока все это не выходит за рамки.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</w:rPr>
        <w:t>Леша</w:t>
      </w:r>
      <w:r>
        <w:rPr>
          <w:rFonts w:cs="Times New Roman" w:ascii="Times New Roman" w:hAnsi="Times New Roman"/>
        </w:rPr>
        <w:t>. Прекратите.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</w:rPr>
        <w:t>Кристина</w:t>
      </w:r>
      <w:r>
        <w:rPr>
          <w:rFonts w:cs="Times New Roman" w:ascii="Times New Roman" w:hAnsi="Times New Roman"/>
        </w:rPr>
        <w:t>. Посмотрите, кто у нас заговорил.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</w:rPr>
        <w:t>Вовчик</w:t>
      </w:r>
      <w:r>
        <w:rPr>
          <w:rFonts w:cs="Times New Roman" w:ascii="Times New Roman" w:hAnsi="Times New Roman"/>
        </w:rPr>
        <w:t>. Новенький, говорят, по блату сюда попал.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</w:rPr>
        <w:t>Кристина</w:t>
      </w:r>
      <w:r>
        <w:rPr>
          <w:rFonts w:cs="Times New Roman" w:ascii="Times New Roman" w:hAnsi="Times New Roman"/>
        </w:rPr>
        <w:t>. Вот как? А может ты у нас и в начальники отдела собрался?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</w:rPr>
        <w:t>Леша</w:t>
      </w:r>
      <w:r>
        <w:rPr>
          <w:rFonts w:cs="Times New Roman" w:ascii="Times New Roman" w:hAnsi="Times New Roman"/>
        </w:rPr>
        <w:t>. Просто прекратите. Мешаете работать.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</w:rPr>
        <w:t>Вовчик</w:t>
      </w:r>
      <w:r>
        <w:rPr>
          <w:rFonts w:cs="Times New Roman" w:ascii="Times New Roman" w:hAnsi="Times New Roman"/>
        </w:rPr>
        <w:t>. Вон как командует.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Все оставляют Машу в покое и переключаются на Лешу.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</w:rPr>
        <w:t>Кристина</w:t>
      </w:r>
      <w:r>
        <w:rPr>
          <w:rFonts w:cs="Times New Roman" w:ascii="Times New Roman" w:hAnsi="Times New Roman"/>
        </w:rPr>
        <w:t>. Что красавчик, ты у нас, значит, защитник униженных и оскорблённых ? И чем удивишь новый коллектив?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Леша молчит, делая вид, что занят работой. Кристина берет со стола Маши папку с надписью «Корпоратив»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</w:rPr>
        <w:t>Кристина</w:t>
      </w:r>
      <w:r>
        <w:rPr>
          <w:rFonts w:cs="Times New Roman" w:ascii="Times New Roman" w:hAnsi="Times New Roman"/>
        </w:rPr>
        <w:t>. Посмотрим, чем новый член коллектива будет нас развлекать... Машуль, ты случайно не в курсе?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i/>
        </w:rPr>
        <w:t>Маша ковыряется на полу подбирая бумаги. Кристина вырывает и папки листок и смяв его бросает в сторону Маши. Девушка поднимается, ничего не понимая и пряча заплаканное лицо в кипе бумаг</w:t>
      </w:r>
      <w:r>
        <w:rPr>
          <w:rFonts w:cs="Times New Roman" w:ascii="Times New Roman" w:hAnsi="Times New Roman"/>
        </w:rPr>
        <w:t xml:space="preserve">.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</w:rPr>
        <w:t>Кристина. Ну? Мы все ждем. Не задерживай коллектив.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Маша садится на свое место, расправляя бумаги не поднимая глаз.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</w:rPr>
        <w:t>Маша</w:t>
      </w:r>
      <w:r>
        <w:rPr>
          <w:rFonts w:cs="Times New Roman" w:ascii="Times New Roman" w:hAnsi="Times New Roman"/>
        </w:rPr>
        <w:t>. Алексей, вы же у нас танцор? Антон Михайлович говорил, что включил в программу ваше выступление...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Все в изумлении оборачиваются на Лешу.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</w:rPr>
        <w:t>Кристина</w:t>
      </w:r>
      <w:r>
        <w:rPr>
          <w:rFonts w:cs="Times New Roman" w:ascii="Times New Roman" w:hAnsi="Times New Roman"/>
        </w:rPr>
        <w:t xml:space="preserve">. Танцор! Вот это новость!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Леша</w:t>
      </w:r>
      <w:r>
        <w:rPr>
          <w:rFonts w:cs="Times New Roman" w:ascii="Times New Roman" w:hAnsi="Times New Roman"/>
          <w:color w:val="000000"/>
        </w:rPr>
        <w:t>. Я больше не танцую.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Музыка на заднем плане становится громче и громче.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Вовчик</w:t>
      </w:r>
      <w:r>
        <w:rPr>
          <w:rFonts w:cs="Times New Roman" w:ascii="Times New Roman" w:hAnsi="Times New Roman"/>
          <w:color w:val="000000"/>
        </w:rPr>
        <w:t>. А чем новый коллектив будешь удивлять?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Леша</w:t>
      </w:r>
      <w:r>
        <w:rPr>
          <w:rFonts w:cs="Times New Roman" w:ascii="Times New Roman" w:hAnsi="Times New Roman"/>
          <w:color w:val="000000"/>
        </w:rPr>
        <w:t>. Ничем. Я больше не танцую.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Кристина.</w:t>
      </w:r>
      <w:r>
        <w:rPr>
          <w:rFonts w:cs="Times New Roman" w:ascii="Times New Roman" w:hAnsi="Times New Roman"/>
          <w:color w:val="000000"/>
        </w:rPr>
        <w:t xml:space="preserve"> Что ты сказал?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Я больше не танцую!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color w:val="000000"/>
        </w:rPr>
        <w:t>Свет гаснет, начинается световое шоу, как на любом корпоративе и все вокруг танцуют кроме Леши. 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Вовчик.</w:t>
      </w:r>
      <w:r>
        <w:rPr>
          <w:rFonts w:cs="Times New Roman" w:ascii="Times New Roman" w:hAnsi="Times New Roman"/>
          <w:color w:val="000000"/>
        </w:rPr>
        <w:t xml:space="preserve"> Леша, танцуй!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Маша.</w:t>
      </w:r>
      <w:r>
        <w:rPr>
          <w:rFonts w:cs="Times New Roman" w:ascii="Times New Roman" w:hAnsi="Times New Roman"/>
          <w:color w:val="000000"/>
        </w:rPr>
        <w:t xml:space="preserve"> Это есть в программе, нам утвердили 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Кристина.</w:t>
      </w:r>
      <w:r>
        <w:rPr>
          <w:rFonts w:cs="Times New Roman" w:ascii="Times New Roman" w:hAnsi="Times New Roman"/>
          <w:color w:val="000000"/>
        </w:rPr>
        <w:t xml:space="preserve"> Леша, танцуй!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Маша.</w:t>
      </w:r>
      <w:r>
        <w:rPr>
          <w:rFonts w:cs="Times New Roman" w:ascii="Times New Roman" w:hAnsi="Times New Roman"/>
          <w:color w:val="000000"/>
        </w:rPr>
        <w:t xml:space="preserve"> Просим!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Сцена 2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bCs/>
          <w:i/>
          <w:i/>
          <w:color w:val="000000"/>
        </w:rPr>
      </w:pPr>
      <w:r>
        <w:rPr>
          <w:rFonts w:cs="Times New Roman" w:ascii="Times New Roman" w:hAnsi="Times New Roman"/>
          <w:b/>
          <w:bCs/>
          <w:i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Все происходит как в страшном сне Леши. Людей становится все больше и больше. Громкая музыка заполняет пространство. Все напоминает тот вечер после выпускного.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Но Леша не танцует.  Леша собирает вещи. Танцующая толпа сжимает пространство. Леше ничего не остается, как залезть на стол. Музыка продолжает играть. Неожиданно все танцующие замирают в неестественных позах. Через толпу людей проходит мужик в костюме и останавливается у стола Леши.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Мужик</w:t>
      </w:r>
      <w:r>
        <w:rPr>
          <w:rFonts w:cs="Times New Roman" w:ascii="Times New Roman" w:hAnsi="Times New Roman"/>
          <w:color w:val="000000"/>
        </w:rPr>
        <w:t>. Вы Алексей?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</w:t>
      </w:r>
      <w:r>
        <w:rPr>
          <w:rFonts w:cs="Times New Roman" w:ascii="Times New Roman" w:hAnsi="Times New Roman"/>
          <w:color w:val="000000"/>
        </w:rPr>
        <w:t>. Да.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i/>
          <w:color w:val="000000"/>
        </w:rPr>
        <w:t>Рукопожатие. Мужик ковыряется в карманах и протягивает Леше смятые бумажки вперемежку с мусором.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Мужик.</w:t>
      </w:r>
      <w:r>
        <w:rPr>
          <w:rFonts w:cs="Times New Roman" w:ascii="Times New Roman" w:hAnsi="Times New Roman"/>
          <w:color w:val="000000"/>
        </w:rPr>
        <w:t xml:space="preserve"> А вы почему не танцуйте? Все танцуют, а вы нет.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Я не танцую.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Мужик.</w:t>
      </w:r>
      <w:r>
        <w:rPr>
          <w:rFonts w:cs="Times New Roman" w:ascii="Times New Roman" w:hAnsi="Times New Roman"/>
          <w:color w:val="000000"/>
        </w:rPr>
        <w:t xml:space="preserve"> Плохо. Выбивайтесь из коллектива, а должны подавать пример. Именно вас назначили начальником отдела.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Что 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Мужик.</w:t>
      </w:r>
      <w:r>
        <w:rPr>
          <w:rFonts w:cs="Times New Roman" w:ascii="Times New Roman" w:hAnsi="Times New Roman"/>
          <w:color w:val="000000"/>
        </w:rPr>
        <w:t xml:space="preserve"> Что? Молодой, перспективный сотрудник. Нам такие и нужны. Как раз вам просили передать подарок от фирмы.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Леша разворачивает смятые бумаги и ничего не понимает.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Мужик.</w:t>
      </w:r>
      <w:r>
        <w:rPr>
          <w:rFonts w:cs="Times New Roman" w:ascii="Times New Roman" w:hAnsi="Times New Roman"/>
          <w:color w:val="000000"/>
        </w:rPr>
        <w:t xml:space="preserve"> Дорогой, мой, мы серьёзная организация. Это федеральная лотерея среди наших сотрудников «Измени свою жизнь»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</w:t>
      </w:r>
      <w:r>
        <w:rPr>
          <w:rFonts w:cs="Times New Roman" w:ascii="Times New Roman" w:hAnsi="Times New Roman"/>
          <w:color w:val="000000"/>
        </w:rPr>
        <w:t>. И, что мне с этим делать?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Мужик.</w:t>
      </w:r>
      <w:r>
        <w:rPr>
          <w:rFonts w:cs="Times New Roman" w:ascii="Times New Roman" w:hAnsi="Times New Roman"/>
          <w:color w:val="000000"/>
        </w:rPr>
        <w:t xml:space="preserve"> Мы предоставляем шанс каждому сотруднику изменить свою жизнь в лучшую сторону. Вам только нужно стереть защитный стикер с указанием дальнейших действий.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Леша стирает стикер и приходит в еще большее недоумение. Надпись на стикере «Танцующий лес»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Что за бред?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Мужик.</w:t>
      </w:r>
      <w:r>
        <w:rPr>
          <w:rFonts w:cs="Times New Roman" w:ascii="Times New Roman" w:hAnsi="Times New Roman"/>
          <w:color w:val="000000"/>
        </w:rPr>
        <w:t xml:space="preserve"> Чудесное место, вам точно придется по вкусу.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Это где вообще?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Мужик.</w:t>
      </w:r>
      <w:r>
        <w:rPr>
          <w:rFonts w:cs="Times New Roman" w:ascii="Times New Roman" w:hAnsi="Times New Roman"/>
          <w:color w:val="000000"/>
        </w:rPr>
        <w:t xml:space="preserve"> Калининград. Где-то на краю нашей родины.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</w:t>
      </w:r>
      <w:r>
        <w:rPr>
          <w:rFonts w:cs="Times New Roman" w:ascii="Times New Roman" w:hAnsi="Times New Roman"/>
          <w:color w:val="000000"/>
        </w:rPr>
        <w:t xml:space="preserve">. На краю?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Мужик.</w:t>
      </w:r>
      <w:r>
        <w:rPr>
          <w:rFonts w:cs="Times New Roman" w:ascii="Times New Roman" w:hAnsi="Times New Roman"/>
          <w:color w:val="000000"/>
        </w:rPr>
        <w:t xml:space="preserve"> Именно.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Подождите! И, что я должен с этих дел...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Леша делает шаг и падает с края стола. Мужик исчезает в толпе. Все танцуют, как будто ничего не произошло. Страшный сон продолжается.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i/>
          <w:i/>
          <w:color w:val="000000"/>
        </w:rPr>
      </w:pPr>
      <w:r>
        <w:rPr>
          <w:rFonts w:cs="Times New Roman" w:ascii="Times New Roman" w:hAnsi="Times New Roman"/>
          <w:b/>
          <w:i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Сцена 3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bCs/>
          <w:i/>
          <w:i/>
          <w:color w:val="000000"/>
        </w:rPr>
      </w:pPr>
      <w:r>
        <w:rPr>
          <w:rFonts w:cs="Times New Roman" w:ascii="Times New Roman" w:hAnsi="Times New Roman"/>
          <w:b/>
          <w:bCs/>
          <w:i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Леша в помятом офисном костюме, к которому прилипли блёстки с корпоратива стоит в центре города на краю - в центре Калининграда. В руках спортивная сумка и папка с бумагами и стикером. В центре города на краю жарко и тесно от групп туристов. Одна из таких групп идёт прямо на Лешу, чуть не сбивая его с ног.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Экскурсовод.</w:t>
      </w:r>
      <w:r>
        <w:rPr>
          <w:rFonts w:cs="Times New Roman" w:ascii="Times New Roman" w:hAnsi="Times New Roman"/>
          <w:color w:val="000000"/>
        </w:rPr>
        <w:t xml:space="preserve"> А вот тут, посмотрите на право, тут сам Кант...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Простите, а..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Экскурсовод</w:t>
      </w:r>
      <w:r>
        <w:rPr>
          <w:rFonts w:cs="Times New Roman" w:ascii="Times New Roman" w:hAnsi="Times New Roman"/>
          <w:color w:val="000000"/>
        </w:rPr>
        <w:t>…каждое утро ел булочки.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</w:t>
      </w:r>
      <w:r>
        <w:rPr>
          <w:rFonts w:cs="Times New Roman" w:ascii="Times New Roman" w:hAnsi="Times New Roman"/>
          <w:color w:val="000000"/>
        </w:rPr>
        <w:t>. А можно спросить?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Экскурсовод</w:t>
      </w:r>
      <w:r>
        <w:rPr>
          <w:rFonts w:cs="Times New Roman" w:ascii="Times New Roman" w:hAnsi="Times New Roman"/>
          <w:color w:val="000000"/>
        </w:rPr>
        <w:t>. Молодой человек, вы мешаете.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 xml:space="preserve">Леша. </w:t>
      </w:r>
      <w:r>
        <w:rPr>
          <w:rFonts w:cs="Times New Roman" w:ascii="Times New Roman" w:hAnsi="Times New Roman"/>
          <w:color w:val="000000"/>
        </w:rPr>
        <w:t>Всего один вопрос, я не местный.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Экскурсовод</w:t>
      </w:r>
      <w:r>
        <w:rPr>
          <w:rFonts w:cs="Times New Roman" w:ascii="Times New Roman" w:hAnsi="Times New Roman"/>
          <w:color w:val="000000"/>
        </w:rPr>
        <w:t>. Тут все не местные, а все консультации платные. Вам какой тариф оформить?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</w:t>
      </w:r>
      <w:r>
        <w:rPr>
          <w:rFonts w:cs="Times New Roman" w:ascii="Times New Roman" w:hAnsi="Times New Roman"/>
          <w:color w:val="000000"/>
        </w:rPr>
        <w:t xml:space="preserve">. Просто подскажите как мне найти танцующий лес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Экскурсовод</w:t>
      </w:r>
      <w:r>
        <w:rPr>
          <w:rFonts w:cs="Times New Roman" w:ascii="Times New Roman" w:hAnsi="Times New Roman"/>
          <w:color w:val="000000"/>
        </w:rPr>
        <w:t xml:space="preserve">. Танцующий что?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</w:t>
      </w:r>
      <w:r>
        <w:rPr>
          <w:rFonts w:cs="Times New Roman" w:ascii="Times New Roman" w:hAnsi="Times New Roman"/>
          <w:color w:val="000000"/>
        </w:rPr>
        <w:t>. Л-Е-С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 xml:space="preserve">Экскурсовод </w:t>
      </w:r>
      <w:r>
        <w:rPr>
          <w:rFonts w:cs="Times New Roman" w:ascii="Times New Roman" w:hAnsi="Times New Roman"/>
          <w:i/>
          <w:color w:val="000000"/>
        </w:rPr>
        <w:t>(оглядывая Лешу с ног головы).</w:t>
      </w:r>
      <w:r>
        <w:rPr>
          <w:rFonts w:cs="Times New Roman" w:ascii="Times New Roman" w:hAnsi="Times New Roman"/>
          <w:color w:val="000000"/>
        </w:rPr>
        <w:t xml:space="preserve"> Вы пьяны или перегрелись на солнце?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Нет.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Экскурсовод.</w:t>
      </w:r>
      <w:r>
        <w:rPr>
          <w:rFonts w:cs="Times New Roman" w:ascii="Times New Roman" w:hAnsi="Times New Roman"/>
          <w:color w:val="000000"/>
        </w:rPr>
        <w:t xml:space="preserve"> ЖК Л-Е-С за углом. Там же и бар. Может быть опохмелитесь и перестанете мешать людям работать.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</w:rPr>
        <w:t>Леша. Я не пил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Экскурсовод.</w:t>
      </w:r>
      <w:r>
        <w:rPr>
          <w:rFonts w:cs="Times New Roman" w:ascii="Times New Roman" w:hAnsi="Times New Roman"/>
          <w:color w:val="000000"/>
        </w:rPr>
        <w:t xml:space="preserve"> По вам и видно 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Извините, но мне нужно найти...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Экскурсовод.</w:t>
      </w:r>
      <w:r>
        <w:rPr>
          <w:rFonts w:cs="Times New Roman" w:ascii="Times New Roman" w:hAnsi="Times New Roman"/>
          <w:color w:val="000000"/>
        </w:rPr>
        <w:t xml:space="preserve"> Время деньги, молодой человек.  А теперь мои дорогие пройдёмте на место где сам Кант…  </w:t>
      </w:r>
    </w:p>
    <w:p>
      <w:pPr>
        <w:pStyle w:val="Normal"/>
        <w:pBdr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i/>
          <w:color w:val="000000"/>
        </w:rPr>
        <w:t>Бар в ЖК лес оказался не таким плохими местом. Да и где ещё искать ответы если не в стенах бара, где тебя никто не знает.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color w:val="000000"/>
        </w:rPr>
        <w:t>Бар, музыка, танцуют люди. Лёша за барной стойкой не обращает и на что внимание за большим бокалом пива, рассказываю в пустоту свою историю. Не замечая, как рядом за его спиной его внимательно слушает девушка.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</w:t>
      </w:r>
      <w:r>
        <w:rPr>
          <w:rFonts w:cs="Times New Roman" w:ascii="Times New Roman" w:hAnsi="Times New Roman"/>
          <w:color w:val="000000"/>
        </w:rPr>
        <w:t xml:space="preserve">. Вот ты представляешь в этом городе все серое и люди там серые. И танцуют они не сердцем, а головой, понимаешь? Головой! Головой танцуют от пробок и работы и пытаются сделать чтобы все головой танцевали.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color w:val="000000"/>
        </w:rPr>
        <w:t xml:space="preserve">Леша делает глоток и продолжает дальше: Вот как моя Аня, как только со своим псевдопсихологом поговорит так сразу. Нет, не психологом, а с коучем личностного роста!  Деньги, Леша, работа нужна Леша.  Как у всех. А все деньги у этого психолога и есть.  Хочет, чтобы и я тоже головой танцевал!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color w:val="000000"/>
        </w:rPr>
        <w:t>Леша допивает бокал и заказывает новый, когда за его спиной раздаётся голос.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Марина.</w:t>
      </w:r>
      <w:r>
        <w:rPr>
          <w:rFonts w:cs="Times New Roman" w:ascii="Times New Roman" w:hAnsi="Times New Roman"/>
          <w:color w:val="000000"/>
        </w:rPr>
        <w:t xml:space="preserve"> Мда, ты точно не местный 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Леша</w:t>
      </w:r>
      <w:r>
        <w:rPr>
          <w:rFonts w:cs="Times New Roman" w:ascii="Times New Roman" w:hAnsi="Times New Roman"/>
          <w:color w:val="000000"/>
        </w:rPr>
        <w:t>. Это еще почему.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Марина.</w:t>
      </w:r>
      <w:r>
        <w:rPr>
          <w:rFonts w:cs="Times New Roman" w:ascii="Times New Roman" w:hAnsi="Times New Roman"/>
          <w:color w:val="000000"/>
        </w:rPr>
        <w:t xml:space="preserve"> Местные это пиво не пьют. 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Леша оставляет бокал и внимательно смотрит на девушку.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Из Питера 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Марина</w:t>
      </w:r>
      <w:r>
        <w:rPr>
          <w:rFonts w:cs="Times New Roman" w:ascii="Times New Roman" w:hAnsi="Times New Roman"/>
          <w:color w:val="000000"/>
        </w:rPr>
        <w:t>. Из Питера? Ну, значит, или музыкант или танцор 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Да, танцор 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Марина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i/>
          <w:color w:val="000000"/>
        </w:rPr>
        <w:t>(огладывая танцпол вокруг).</w:t>
      </w:r>
      <w:r>
        <w:rPr>
          <w:rFonts w:cs="Times New Roman" w:ascii="Times New Roman" w:hAnsi="Times New Roman"/>
          <w:color w:val="000000"/>
        </w:rPr>
        <w:t xml:space="preserve"> А что тогда не танцуешь?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Я лет пять уже не танцую.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Марина.</w:t>
      </w:r>
      <w:r>
        <w:rPr>
          <w:rFonts w:cs="Times New Roman" w:ascii="Times New Roman" w:hAnsi="Times New Roman"/>
          <w:color w:val="000000"/>
        </w:rPr>
        <w:t xml:space="preserve"> Я - Марина и я танцую.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Головой?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Марина.</w:t>
      </w:r>
      <w:r>
        <w:rPr>
          <w:rFonts w:cs="Times New Roman" w:ascii="Times New Roman" w:hAnsi="Times New Roman"/>
          <w:color w:val="000000"/>
        </w:rPr>
        <w:t xml:space="preserve"> Нет, сердцем.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Марина — это как море? 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Марина</w:t>
      </w:r>
      <w:r>
        <w:rPr>
          <w:rFonts w:cs="Times New Roman" w:ascii="Times New Roman" w:hAnsi="Times New Roman"/>
          <w:color w:val="000000"/>
        </w:rPr>
        <w:t xml:space="preserve">. Марина и есть море. Море тоже всегда танцует. А ты почему не танцуешь?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Потому что в моем городе все танцуют только головой.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Марина</w:t>
      </w:r>
      <w:r>
        <w:rPr>
          <w:rFonts w:cs="Times New Roman" w:ascii="Times New Roman" w:hAnsi="Times New Roman"/>
          <w:color w:val="000000"/>
        </w:rPr>
        <w:t>. Танцевать головой куда проще, чем сердцем. Мне кажется, что, когда долго танцуешь головой перестаёшь чувствовать себя человеком.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</w:t>
      </w:r>
      <w:r>
        <w:rPr>
          <w:rFonts w:cs="Times New Roman" w:ascii="Times New Roman" w:hAnsi="Times New Roman"/>
          <w:color w:val="000000"/>
        </w:rPr>
        <w:t xml:space="preserve">. Я пробовал танцевать как все.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Леша делает несколько странных движений.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Марина.</w:t>
      </w:r>
      <w:r>
        <w:rPr>
          <w:rFonts w:cs="Times New Roman" w:ascii="Times New Roman" w:hAnsi="Times New Roman"/>
          <w:color w:val="000000"/>
        </w:rPr>
        <w:t xml:space="preserve"> И ничего не чувствовал?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Я так не могу.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Марина.</w:t>
      </w:r>
      <w:r>
        <w:rPr>
          <w:rFonts w:cs="Times New Roman" w:ascii="Times New Roman" w:hAnsi="Times New Roman"/>
          <w:color w:val="000000"/>
        </w:rPr>
        <w:t xml:space="preserve"> Но ты же в городе на краю карты. Тут невозможно не танцевать.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Марина улыбается и сливается с танцующей толпой. Леша провожает ее взглядом. Ничего обычного не происходит, пока Марина не начинает танцевать. Она движется мягко и плавно в лучах тусклого света, выделяясь на фоне резких, роботоподобных движений окружающих. Леша начинает вспоминать что значит танцевать сердцем. Когда Марина снова вернулась за барную стойку, Леша решил рассказать ей все.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Знаешь, я приехал сюда. Я получил повышение на работе и мне дали шанс снова почувствовать себя живым.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i/>
          <w:color w:val="000000"/>
        </w:rPr>
        <w:t>Марина кивает на танцующих людей в свете прожектора, где молодой парень старательно танцует что-то в технике между техно и кофемашиной.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Марина</w:t>
      </w:r>
      <w:r>
        <w:rPr>
          <w:rFonts w:cs="Times New Roman" w:ascii="Times New Roman" w:hAnsi="Times New Roman"/>
          <w:color w:val="000000"/>
        </w:rPr>
        <w:t>. Как думаешь, когда он превратиться? Скоро же, а может и завтра, он проснётся и поймёт, что его сустав больше не двигаются, что он разучился бегать, думать, а главное танцевать. И таких целый лес.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Как ты сказала?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Марина.</w:t>
      </w:r>
      <w:r>
        <w:rPr>
          <w:rFonts w:cs="Times New Roman" w:ascii="Times New Roman" w:hAnsi="Times New Roman"/>
          <w:color w:val="000000"/>
        </w:rPr>
        <w:t xml:space="preserve"> Целый лес.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Лес? Лес....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Леша долго копается в сумке, в папке с бумагами, в кармане пиджка, пока наконец не находит стикер с надписью: «Танцующий лес» и протягивает его Марине.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Марина.</w:t>
      </w:r>
      <w:r>
        <w:rPr>
          <w:rFonts w:cs="Times New Roman" w:ascii="Times New Roman" w:hAnsi="Times New Roman"/>
          <w:color w:val="000000"/>
        </w:rPr>
        <w:t xml:space="preserve"> Ты для этого сюда и приехал?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Да, я был...Мне казалось, что я тоже начал превращаться в дерево, а потом я оказался тут. Ты знаешь где это?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Марина.</w:t>
      </w:r>
      <w:r>
        <w:rPr>
          <w:rFonts w:cs="Times New Roman" w:ascii="Times New Roman" w:hAnsi="Times New Roman"/>
          <w:color w:val="000000"/>
        </w:rPr>
        <w:t xml:space="preserve"> На берегу моря. Значит ты уверен, что это место тебя спасет?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Да.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Марина</w:t>
      </w:r>
      <w:r>
        <w:rPr>
          <w:rFonts w:cs="Times New Roman" w:ascii="Times New Roman" w:hAnsi="Times New Roman"/>
          <w:color w:val="000000"/>
        </w:rPr>
        <w:t>. Если только ты вновь попробуешь танцевать. Хочешь, хочешь я отведу тебя туда, где танцуют сердцем?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Леша внимательно смотрит на девушку.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У тебя зрачки расширены. Это нормально?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Марина.</w:t>
      </w:r>
      <w:r>
        <w:rPr>
          <w:rFonts w:cs="Times New Roman" w:ascii="Times New Roman" w:hAnsi="Times New Roman"/>
          <w:color w:val="000000"/>
        </w:rPr>
        <w:t xml:space="preserve"> Ты мне просто нравишься. Когда люди смотрят на то, что им нравится у них всегда такие зрачки. Да и в этом городе пока еще большинство танцует сердцем.Пойдем.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Леша бросает все. Они уходят. Звучит музыка. Люди, которые завтра превратятся в деревья продолжают танцевать.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b/>
          <w:b/>
          <w:i/>
          <w:i/>
          <w:color w:val="000000"/>
        </w:rPr>
      </w:pPr>
      <w:r>
        <w:rPr>
          <w:rFonts w:cs="Times New Roman" w:ascii="Times New Roman" w:hAnsi="Times New Roman"/>
          <w:b/>
          <w:i/>
          <w:color w:val="000000"/>
        </w:rPr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Сцена 4.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 xml:space="preserve">Калининград- город на краю карты нашей родины где большинство все еще танцуют сердцем. Лёше всматривается в его улицы, но ничего не видит. Он замечает, как тяжело становится идти и спотыкается на каждом шагу, понимая, что времени осталось мало.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Ты говоришь, что этот город живой, почему тогда никто не танцует?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Марина.</w:t>
      </w:r>
      <w:r>
        <w:rPr>
          <w:rFonts w:cs="Times New Roman" w:ascii="Times New Roman" w:hAnsi="Times New Roman"/>
          <w:color w:val="000000"/>
        </w:rPr>
        <w:t xml:space="preserve"> Город живой, а люди в нем?  Ты сам, когда в последний раз танцевал по-настоящему?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Сердцем?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Марина.</w:t>
      </w:r>
      <w:r>
        <w:rPr>
          <w:rFonts w:cs="Times New Roman" w:ascii="Times New Roman" w:hAnsi="Times New Roman"/>
          <w:color w:val="000000"/>
        </w:rPr>
        <w:t xml:space="preserve"> Да, сердцем, сколько тебе лет было, когда в последний раз танцевал сердцем, а не головой, как все взрослые?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Леша задумался, перебирая собственные воспоминания. Ему все тяжелее становилось двигаться и собственные мысли текли медленно, как во сне. Марина взяла его за руку и крепко сжала ладонь, в попытке вернуть в реальность.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Я помню, мне было пять. Был большой праздник. Такие домашние посиделки, когда за твоим столом, в твоей квартире сидят незнакомые тебе люди и тебе страшно, а мама и папа пьют и смеются. Тебя маленького и других маленьких детей ставят на табуретки в центре гостиной, развлекать этих незнакомых людей. Каждый раз меня заставляли читать стихи. Однажды я решил, что буду молчать. Я молчал весь вечер, пока не встал на эту чертову табуретку. Я не хотел читать стихи, я хотел танцевать.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Город сменился лесом. Вокруг мелькали таблички и указатели. В один момент Леше стало так тяжело идти, что он остановился и снял с ног туфли, почувствовав под собой не асфальт, а тёплый песок.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Марина</w:t>
      </w:r>
      <w:r>
        <w:rPr>
          <w:rFonts w:cs="Times New Roman" w:ascii="Times New Roman" w:hAnsi="Times New Roman"/>
          <w:color w:val="000000"/>
        </w:rPr>
        <w:t>. Не останавливайся, у нас мало времени...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Я очень хочу танцевать 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Марина</w:t>
      </w:r>
      <w:r>
        <w:rPr>
          <w:rFonts w:cs="Times New Roman" w:ascii="Times New Roman" w:hAnsi="Times New Roman"/>
          <w:color w:val="000000"/>
        </w:rPr>
        <w:t>. Я отведу тебя к морю, потому что я и есть море. А у моря все танцуют сердцем. 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Леша</w:t>
      </w:r>
      <w:r>
        <w:rPr>
          <w:rFonts w:cs="Times New Roman" w:ascii="Times New Roman" w:hAnsi="Times New Roman"/>
          <w:color w:val="000000"/>
        </w:rPr>
        <w:t xml:space="preserve">. Где мы?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Марина.</w:t>
      </w:r>
      <w:r>
        <w:rPr>
          <w:rFonts w:cs="Times New Roman" w:ascii="Times New Roman" w:hAnsi="Times New Roman"/>
          <w:color w:val="000000"/>
        </w:rPr>
        <w:t xml:space="preserve"> Мы на Куршской косе. Здесь стоит Лес, который тоже танцует сердцем. Для людей, которые танцуют там звучит музыка.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0"/>
        </w:rPr>
        <w:t>Леша</w:t>
      </w:r>
      <w:r>
        <w:rPr>
          <w:rFonts w:cs="Times New Roman" w:ascii="Times New Roman" w:hAnsi="Times New Roman"/>
          <w:color w:val="000000"/>
        </w:rPr>
        <w:t>. Мы идем туда?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Марина.</w:t>
      </w:r>
      <w:r>
        <w:rPr>
          <w:rFonts w:cs="Times New Roman" w:ascii="Times New Roman" w:hAnsi="Times New Roman"/>
          <w:color w:val="000000"/>
        </w:rPr>
        <w:t xml:space="preserve"> Конечно. Это тот самый лес на берегу песчаной косы, где все танцуют сердцем.  Слышишь?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Но Леша не слышал ничего, кроме пульсации крови висках и голоса Марины, зовущего за собой.  Они все ещё бежали. Лес вокруг сливался в одно зелёное месиво. Они все ещё бежали на самом краю, пока на самом краю им не встретился человек.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Пограничник.</w:t>
      </w:r>
      <w:r>
        <w:rPr>
          <w:rFonts w:cs="Times New Roman" w:ascii="Times New Roman" w:hAnsi="Times New Roman"/>
          <w:color w:val="000000"/>
        </w:rPr>
        <w:t xml:space="preserve"> Останавливайтесь.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Марина</w:t>
      </w:r>
      <w:r>
        <w:rPr>
          <w:rFonts w:cs="Times New Roman" w:ascii="Times New Roman" w:hAnsi="Times New Roman"/>
          <w:color w:val="000000"/>
        </w:rPr>
        <w:t>. Мы не можем стоять, нам нужно дальше.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Пограничник.</w:t>
      </w:r>
      <w:r>
        <w:rPr>
          <w:rFonts w:cs="Times New Roman" w:ascii="Times New Roman" w:hAnsi="Times New Roman"/>
          <w:color w:val="000000"/>
        </w:rPr>
        <w:t xml:space="preserve"> Я тут всю жизнь стою, дед мой стоял и батя, пограничник в пятом поколении тоже стоял тут, на этом месте. Так что и вы постоите.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Марина.</w:t>
      </w:r>
      <w:r>
        <w:rPr>
          <w:rFonts w:cs="Times New Roman" w:ascii="Times New Roman" w:hAnsi="Times New Roman"/>
          <w:color w:val="000000"/>
        </w:rPr>
        <w:t xml:space="preserve"> Вы не понимаете?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Пограничник.</w:t>
      </w:r>
      <w:r>
        <w:rPr>
          <w:rFonts w:cs="Times New Roman" w:ascii="Times New Roman" w:hAnsi="Times New Roman"/>
          <w:color w:val="000000"/>
        </w:rPr>
        <w:t xml:space="preserve"> Понимаю, я здесь всю жизнь стою, мне спешить некуда.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Пограничник достаёт папку с документами и начинает заполнять ненужные никому бумажки.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Пограничник</w:t>
      </w:r>
      <w:r>
        <w:rPr>
          <w:rFonts w:cs="Times New Roman" w:ascii="Times New Roman" w:hAnsi="Times New Roman"/>
          <w:color w:val="000000"/>
        </w:rPr>
        <w:t>. Ваши документы? С какой целью здесь?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С целью не стать деревом, как вы.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Марина.</w:t>
      </w:r>
      <w:r>
        <w:rPr>
          <w:rFonts w:cs="Times New Roman" w:ascii="Times New Roman" w:hAnsi="Times New Roman"/>
          <w:color w:val="000000"/>
        </w:rPr>
        <w:t xml:space="preserve"> С целью танцевать.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Пограничник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i/>
          <w:color w:val="000000"/>
        </w:rPr>
        <w:t>(внимательно изучая документы).</w:t>
      </w:r>
      <w:r>
        <w:rPr>
          <w:rFonts w:cs="Times New Roman" w:ascii="Times New Roman" w:hAnsi="Times New Roman"/>
          <w:color w:val="000000"/>
        </w:rPr>
        <w:t xml:space="preserve"> Такой цели в регламенте нет. Разворачивайтесь обратно.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Мы туристы. Подскажите нам, где у вас тут Танцующий лес?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Пограничник.</w:t>
      </w:r>
      <w:r>
        <w:rPr>
          <w:rFonts w:cs="Times New Roman" w:ascii="Times New Roman" w:hAnsi="Times New Roman"/>
          <w:color w:val="000000"/>
        </w:rPr>
        <w:t xml:space="preserve"> Туристы, значит?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Марина.</w:t>
      </w:r>
      <w:r>
        <w:rPr>
          <w:rFonts w:cs="Times New Roman" w:ascii="Times New Roman" w:hAnsi="Times New Roman"/>
          <w:color w:val="000000"/>
        </w:rPr>
        <w:t xml:space="preserve"> Да, только что приехали.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Пограничник.</w:t>
      </w:r>
      <w:r>
        <w:rPr>
          <w:rFonts w:cs="Times New Roman" w:ascii="Times New Roman" w:hAnsi="Times New Roman"/>
          <w:color w:val="000000"/>
        </w:rPr>
        <w:t xml:space="preserve"> Танцующий лес, что выдумали. Все эти туристы лезут и лезут. Что им тут медом намазано?  Люди уже давно не танцуют, а им лес подавай.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Все стоят. Леша переминается с ноги на ногу. Марина пытается уйти, чтобы не слушать этот бред. Неожиданно все начинают слышать музыку.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Марина.</w:t>
      </w:r>
      <w:r>
        <w:rPr>
          <w:rFonts w:cs="Times New Roman" w:ascii="Times New Roman" w:hAnsi="Times New Roman"/>
          <w:color w:val="000000"/>
        </w:rPr>
        <w:t xml:space="preserve"> Ты это слышишь?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i/>
          <w:color w:val="000000"/>
        </w:rPr>
        <w:t>(кивает, оборачиваясь по сторонам).</w:t>
      </w:r>
      <w:r>
        <w:rPr>
          <w:rFonts w:cs="Times New Roman" w:ascii="Times New Roman" w:hAnsi="Times New Roman"/>
          <w:color w:val="000000"/>
        </w:rPr>
        <w:t xml:space="preserve"> Да.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Пограничник.</w:t>
      </w:r>
      <w:r>
        <w:rPr>
          <w:rFonts w:cs="Times New Roman" w:ascii="Times New Roman" w:hAnsi="Times New Roman"/>
          <w:color w:val="000000"/>
        </w:rPr>
        <w:t xml:space="preserve"> Странные вы какое-то. Я таких как вы давно не видел. Откуда приехали? Место жительства?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Марина.</w:t>
      </w:r>
      <w:r>
        <w:rPr>
          <w:rFonts w:cs="Times New Roman" w:ascii="Times New Roman" w:hAnsi="Times New Roman"/>
          <w:color w:val="000000"/>
        </w:rPr>
        <w:t xml:space="preserve"> Оттуда, где все танцуют сердцем.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Музыка становится громче.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Пограничник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i/>
          <w:color w:val="000000"/>
        </w:rPr>
        <w:t xml:space="preserve">(заполняя бумажки в слух). </w:t>
      </w:r>
      <w:r>
        <w:rPr>
          <w:rFonts w:cs="Times New Roman" w:ascii="Times New Roman" w:hAnsi="Times New Roman"/>
          <w:color w:val="000000"/>
        </w:rPr>
        <w:t>Цель приезда не регламентирована, я должен передать о вашем приезде другим постам. Первый, клён, приём, я дуб...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Рация выдает помехи, а потом из нее тоже начинает играть музыка.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Пограничник.</w:t>
      </w:r>
      <w:r>
        <w:rPr>
          <w:rFonts w:cs="Times New Roman" w:ascii="Times New Roman" w:hAnsi="Times New Roman"/>
          <w:color w:val="000000"/>
        </w:rPr>
        <w:t xml:space="preserve"> Это что за ...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Марина.</w:t>
      </w:r>
      <w:r>
        <w:rPr>
          <w:rFonts w:cs="Times New Roman" w:ascii="Times New Roman" w:hAnsi="Times New Roman"/>
          <w:color w:val="000000"/>
        </w:rPr>
        <w:t xml:space="preserve"> Это значит, что мы близко.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Леша кивает и закрывает глаза, вслушиваясь в мелодию, которая звучит везде. Марина тянет его за собой, не обращая ни на что внимания.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Пограничник.</w:t>
      </w:r>
      <w:r>
        <w:rPr>
          <w:rFonts w:cs="Times New Roman" w:ascii="Times New Roman" w:hAnsi="Times New Roman"/>
          <w:color w:val="000000"/>
        </w:rPr>
        <w:t xml:space="preserve"> Эй, туристы, куда? Это охраняемая зона, сюда нельзя без документов, я вызову наряд прямо сейчас...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>Но из рации продолжает играть музыка. Леша открывает и видит перед собой лес. Танцующий лес.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Марина.</w:t>
      </w:r>
      <w:r>
        <w:rPr>
          <w:rFonts w:cs="Times New Roman" w:ascii="Times New Roman" w:hAnsi="Times New Roman"/>
          <w:color w:val="000000"/>
        </w:rPr>
        <w:t xml:space="preserve"> Ничего не говори. Просто слушай своё сердце.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 xml:space="preserve">Леша слушает. Леша танцует. Как тогда, когда ему было пять. Леша всегда мечтал танцевать. И все кругом танцует пока звучит музыка.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  <w:t xml:space="preserve">Среди музыки раздается телефонный звонок. На фоне музыки звучит аудиосообщение: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 xml:space="preserve">Аудио. </w:t>
      </w:r>
      <w:r>
        <w:rPr>
          <w:rFonts w:cs="Times New Roman" w:ascii="Times New Roman" w:hAnsi="Times New Roman"/>
          <w:i/>
          <w:caps/>
          <w:color w:val="000000"/>
        </w:rPr>
        <w:t>«</w:t>
      </w:r>
      <w:r>
        <w:rPr>
          <w:rFonts w:cs="Times New Roman" w:ascii="Times New Roman" w:hAnsi="Times New Roman"/>
          <w:i/>
          <w:color w:val="000000"/>
        </w:rPr>
        <w:t>Леша, привет, это Аня».</w:t>
      </w:r>
      <w:r>
        <w:rPr>
          <w:rFonts w:cs="Times New Roman" w:ascii="Times New Roman" w:hAnsi="Times New Roman"/>
          <w:color w:val="000000"/>
        </w:rPr>
        <w:t xml:space="preserve"> 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Иди на хрен, Аня!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Аудио.</w:t>
      </w:r>
      <w:r>
        <w:rPr>
          <w:rFonts w:cs="Times New Roman" w:ascii="Times New Roman" w:hAnsi="Times New Roman"/>
          <w:color w:val="000000"/>
        </w:rPr>
        <w:t xml:space="preserve"> «</w:t>
      </w:r>
      <w:r>
        <w:rPr>
          <w:rFonts w:cs="Times New Roman" w:ascii="Times New Roman" w:hAnsi="Times New Roman"/>
          <w:i/>
          <w:color w:val="000000"/>
        </w:rPr>
        <w:t>А я говорила, что тебе просто нужно было открыть денежную чакру».</w:t>
      </w:r>
      <w:r>
        <w:rPr>
          <w:rFonts w:cs="Times New Roman" w:ascii="Times New Roman" w:hAnsi="Times New Roman"/>
          <w:color w:val="000000"/>
        </w:rPr>
        <w:t xml:space="preserve"> 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На хрен эти чакры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aps/>
          <w:color w:val="000000"/>
        </w:rPr>
        <w:t>Аудио.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i/>
          <w:color w:val="000000"/>
        </w:rPr>
        <w:t>«Я надеюсь, что ты отлично отдыхаешь и не забываешь медитироовать.Это снимает стресс, знаешь ? А ты в последнее время был такой подавленный. У меня для тебя хорошая новость. На следующей неделе Марианна готова провести практику только для нас двоих. Это точно то, что тебе нужно! Надеюсь ты захочешь участвовать, я тебя уже записала...»</w:t>
      </w:r>
    </w:p>
    <w:p>
      <w:pPr>
        <w:pStyle w:val="Normal"/>
        <w:pBdr/>
        <w:spacing w:lineRule="auto" w:line="360"/>
        <w:jc w:val="both"/>
        <w:rPr/>
      </w:pPr>
      <w:r>
        <w:rPr>
          <w:rFonts w:cs="Times New Roman" w:ascii="Times New Roman" w:hAnsi="Times New Roman"/>
          <w:caps/>
          <w:color w:val="000000"/>
        </w:rPr>
        <w:t>Леша.</w:t>
      </w:r>
      <w:r>
        <w:rPr>
          <w:rFonts w:cs="Times New Roman" w:ascii="Times New Roman" w:hAnsi="Times New Roman"/>
          <w:color w:val="000000"/>
        </w:rPr>
        <w:t xml:space="preserve"> Я ПРОСТО ХОЧУ ТАНЦЕВАТЬ</w:t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/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/>
        <w:spacing w:lineRule="auto" w:line="36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pBdr/>
        <w:tabs>
          <w:tab w:val="clear" w:pos="720"/>
          <w:tab w:val="left" w:pos="1394" w:leader="none"/>
        </w:tabs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08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0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0"/>
    <w:family w:val="auto"/>
    <w:pitch w:val="variable"/>
  </w:font>
  <w:font w:name="Liberation Sans">
    <w:altName w:val="Arial"/>
    <w:charset w:val="00"/>
    <w:family w:val="auto"/>
    <w:pitch w:val="default"/>
  </w:font>
  <w:font w:name="т">
    <w:altName w:val="Times New Roman"/>
    <w:charset w:val="0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4310" cy="17780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7"/>
                            <w:rPr>
                              <w:rStyle w:val="Style16"/>
                            </w:rPr>
                          </w:pPr>
                          <w:r>
                            <w:rPr>
                              <w:rStyle w:val="Style16"/>
                            </w:rPr>
                            <w:fldChar w:fldCharType="begin"/>
                          </w:r>
                          <w:r>
                            <w:rPr>
                              <w:rStyle w:val="Style16"/>
                            </w:rPr>
                            <w:instrText> PAGE </w:instrText>
                          </w:r>
                          <w:r>
                            <w:rPr>
                              <w:rStyle w:val="Style16"/>
                            </w:rPr>
                            <w:fldChar w:fldCharType="separate"/>
                          </w:r>
                          <w:r>
                            <w:rPr>
                              <w:rStyle w:val="Style16"/>
                            </w:rPr>
                            <w:t>19</w:t>
                          </w:r>
                          <w:r>
                            <w:rPr>
                              <w:rStyle w:val="Style1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5.3pt;height:14pt;mso-wrap-distance-left:0pt;mso-wrap-distance-right:0pt;mso-wrap-distance-top:0pt;mso-wrap-distance-bottom:0pt;margin-top:0.05pt;mso-position-vertical-relative:text;margin-left:40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7"/>
                      <w:rPr>
                        <w:rStyle w:val="Style16"/>
                      </w:rPr>
                    </w:pPr>
                    <w:r>
                      <w:rPr>
                        <w:rStyle w:val="Style16"/>
                      </w:rPr>
                      <w:fldChar w:fldCharType="begin"/>
                    </w:r>
                    <w:r>
                      <w:rPr>
                        <w:rStyle w:val="Style16"/>
                      </w:rPr>
                      <w:instrText> PAGE </w:instrText>
                    </w:r>
                    <w:r>
                      <w:rPr>
                        <w:rStyle w:val="Style16"/>
                      </w:rPr>
                      <w:fldChar w:fldCharType="separate"/>
                    </w:r>
                    <w:r>
                      <w:rPr>
                        <w:rStyle w:val="Style16"/>
                      </w:rPr>
                      <w:t>19</w:t>
                    </w:r>
                    <w:r>
                      <w:rPr>
                        <w:rStyle w:val="Style1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4310" cy="177800"/>
              <wp:effectExtent l="0" t="0" r="0" b="0"/>
              <wp:wrapSquare wrapText="largest"/>
              <wp:docPr id="1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rPr>
                              <w:rStyle w:val="Style16"/>
                            </w:rPr>
                          </w:pPr>
                          <w:r>
                            <w:rPr>
                              <w:rStyle w:val="Style16"/>
                            </w:rPr>
                            <w:fldChar w:fldCharType="begin"/>
                          </w:r>
                          <w:r>
                            <w:rPr>
                              <w:rStyle w:val="Style16"/>
                            </w:rPr>
                            <w:instrText> PAGE </w:instrText>
                          </w:r>
                          <w:r>
                            <w:rPr>
                              <w:rStyle w:val="Style16"/>
                            </w:rPr>
                            <w:fldChar w:fldCharType="separate"/>
                          </w:r>
                          <w:r>
                            <w:rPr>
                              <w:rStyle w:val="Style16"/>
                            </w:rPr>
                            <w:t>19</w:t>
                          </w:r>
                          <w:r>
                            <w:rPr>
                              <w:rStyle w:val="Style1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5.3pt;height:14pt;mso-wrap-distance-left:0pt;mso-wrap-distance-right:0pt;mso-wrap-distance-top:0pt;mso-wrap-distance-bottom:0pt;margin-top:0.05pt;mso-position-vertical-relative:text;margin-left:40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6"/>
                      <w:rPr>
                        <w:rStyle w:val="Style16"/>
                      </w:rPr>
                    </w:pPr>
                    <w:r>
                      <w:rPr>
                        <w:rStyle w:val="Style16"/>
                      </w:rPr>
                      <w:fldChar w:fldCharType="begin"/>
                    </w:r>
                    <w:r>
                      <w:rPr>
                        <w:rStyle w:val="Style16"/>
                      </w:rPr>
                      <w:instrText> PAGE </w:instrText>
                    </w:r>
                    <w:r>
                      <w:rPr>
                        <w:rStyle w:val="Style16"/>
                      </w:rPr>
                      <w:fldChar w:fldCharType="separate"/>
                    </w:r>
                    <w:r>
                      <w:rPr>
                        <w:rStyle w:val="Style16"/>
                      </w:rPr>
                      <w:t>19</w:t>
                    </w:r>
                    <w:r>
                      <w:rPr>
                        <w:rStyle w:val="Style1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–"/>
      <w:lvlJc w:val="left"/>
      <w:pPr>
        <w:tabs>
          <w:tab w:val="num" w:pos="0"/>
        </w:tabs>
        <w:ind w:left="709" w:hanging="360"/>
      </w:pPr>
      <w:rPr>
        <w:rFonts w:ascii="Arial" w:hAnsi="Arial" w:cs="Aria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mbria" w:hAnsi="Cambria" w:eastAsia="MS Mincho;ＭＳ 明朝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Arial" w:hAnsi="Arial" w:eastAsia="Arial" w:cs="Arial"/>
    </w:rPr>
  </w:style>
  <w:style w:type="character" w:styleId="WW8Num1z1">
    <w:name w:val="WW8Num1z1"/>
    <w:qFormat/>
    <w:rPr>
      <w:rFonts w:ascii="Courier New" w:hAnsi="Courier New" w:eastAsia="Courier New" w:cs="Courier New"/>
    </w:rPr>
  </w:style>
  <w:style w:type="character" w:styleId="WW8Num1z2">
    <w:name w:val="WW8Num1z2"/>
    <w:qFormat/>
    <w:rPr>
      <w:rFonts w:ascii="Wingdings" w:hAnsi="Wingdings" w:eastAsia="Wingdings" w:cs="Wingdings"/>
    </w:rPr>
  </w:style>
  <w:style w:type="character" w:styleId="WW8Num1z3">
    <w:name w:val="WW8Num1z3"/>
    <w:qFormat/>
    <w:rPr>
      <w:rFonts w:ascii="Symbol" w:hAnsi="Symbol" w:eastAsia="Symbol" w:cs="Symbol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омер страницы"/>
    <w:rPr/>
  </w:style>
  <w:style w:type="character" w:styleId="Style17">
    <w:name w:val="Нижний колонтитул Знак"/>
    <w:qFormat/>
    <w:rPr>
      <w:sz w:val="24"/>
      <w:szCs w:val="24"/>
    </w:rPr>
  </w:style>
  <w:style w:type="character" w:styleId="Appleconvertedspace">
    <w:name w:val="apple-converted-space"/>
    <w:qFormat/>
    <w:rPr/>
  </w:style>
  <w:style w:type="character" w:styleId="Style18">
    <w:name w:val="Интернет-ссылка"/>
    <w:rPr>
      <w:color w:val="0000FF"/>
      <w:u w:val="single"/>
    </w:rPr>
  </w:style>
  <w:style w:type="character" w:styleId="Style19">
    <w:name w:val="Выделение жирным"/>
    <w:qFormat/>
    <w:rPr>
      <w:b/>
      <w:b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Free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7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Articpar">
    <w:name w:val="articpar"/>
    <w:basedOn w:val="Normal"/>
    <w:qFormat/>
    <w:pPr>
      <w:spacing w:before="280" w:after="280"/>
    </w:pPr>
    <w:rPr>
      <w:rFonts w:ascii="Times" w:hAnsi="Times" w:eastAsia="Times New Roman" w:cs="Times"/>
      <w:sz w:val="20"/>
      <w:szCs w:val="20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Liberation Sans;Arial" w:hAnsi="Liberation Sans;Arial" w:eastAsia="Liberation Sans;Arial" w:cs="Liberation Sans;Arial"/>
      <w:sz w:val="20"/>
      <w:szCs w:val="20"/>
    </w:rPr>
  </w:style>
  <w:style w:type="paragraph" w:styleId="Style29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LibreOffice/7.0.4.2$Linux_X86_64 LibreOffice_project/00$Build-2</Application>
  <AppVersion>15.0000</AppVersion>
  <Pages>19</Pages>
  <Words>4453</Words>
  <Characters>23566</Characters>
  <CharactersWithSpaces>27762</CharactersWithSpaces>
  <Paragraphs>382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2023-11-10T20:09:00Z</dcterms:created>
  <dc:creator>Юля Тупикина</dc:creator>
  <dc:description/>
  <cp:keywords> </cp:keywords>
  <dc:language>ru-RU</dc:language>
  <cp:lastModifiedBy>Ирина Яцук</cp:lastModifiedBy>
  <dcterms:modified xsi:type="dcterms:W3CDTF">2023-11-10T20:09:00Z</dcterms:modified>
  <cp:revision>2</cp:revision>
  <dc:subject/>
  <dc:title/>
</cp:coreProperties>
</file>