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1.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hyperlink r:id="rId2">
        <w:r>
          <w:rPr>
            <w:rStyle w:val="Style15"/>
            <w:sz w:val="28"/>
            <w:szCs w:val="28"/>
          </w:rPr>
          <w:t>valentin_baranov74@mail.ru</w:t>
        </w:r>
      </w:hyperlink>
    </w:p>
    <w:p>
      <w:pPr>
        <w:pStyle w:val="Normal"/>
        <w:spacing w:lineRule="auto" w:line="360"/>
        <w:rPr/>
      </w:pPr>
      <w:r>
        <w:rPr>
          <w:sz w:val="28"/>
          <w:szCs w:val="28"/>
        </w:rPr>
        <w:t>Валентин Николаевич Баранов.  8 922 015 72 00.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Укрощение санитаров.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 лирическая комедия  про одиночество)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Она, ещё миловидная женщина, 50 лет.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Он, начинающий полнеть, лысеть и слегка недомогать, мужчина 52 лет.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3. Старший  санитар.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4. Младший санитар.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 сцена перегорожена: две половины представляют комнаты разных квартир; он набирает номер; морщится, пытаясь вспомнить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Ох уж, эти каникулы! Тоска! Никого, с кем  поговорить. Коллеги, преподаватели или женаты, или разъехались  по курортам. Одиночество – пытка!  Профессиональная зависимость от разговора – наркотик. Невыносимо. Господи, уже говорю сам с собой! И вот ведь, долгожданное свободное время, но даже если слушать Шопена, словно теряется смысл любимой музыки, потому что, слушать  надо, подразумевая кого-то рядом! Нечем обозначить жизнь.  Чем её обозначить? А что если, набрать случайный номер телефона, хоть с кем-нибудь  перемолвиться парочкой слов?  (</w:t>
      </w:r>
      <w:r>
        <w:rPr>
          <w:i/>
          <w:sz w:val="28"/>
          <w:szCs w:val="28"/>
        </w:rPr>
        <w:t>набирает номер не глядя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Алло. Кто это?  Аркаша, (</w:t>
      </w:r>
      <w:r>
        <w:rPr>
          <w:i/>
          <w:sz w:val="28"/>
          <w:szCs w:val="28"/>
        </w:rPr>
        <w:t>радостней</w:t>
      </w:r>
      <w:r>
        <w:rPr>
          <w:sz w:val="28"/>
          <w:szCs w:val="28"/>
        </w:rPr>
        <w:t>) Аркадий Николаевич?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игриво</w:t>
      </w:r>
      <w:r>
        <w:rPr>
          <w:sz w:val="28"/>
          <w:szCs w:val="28"/>
        </w:rPr>
        <w:t>)  Так, стало быть, вы меня уже не узнаёте…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Неужели Виктор! Боже! Сколько лет!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 же  я бы желал оказаться этим Виктором, или,  хотя бы, Аркадием Николаевичем, чтобы мне так обрадовались в этой жизни.  Скажите, чем они так  блистают, какими качествами – я буду к ним стремиться весь остаток существования.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Извините, я действительно…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извиняйтесь; не узнаёте и не надо. У такой женщины наверняка множество знакомых мужчин; где уж тут…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надо преувеличивать мою востребованность;  я просто поменяла телефон и ещё не привыкла.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Нисколько не осуждаю: женщины всегда стремятся всё менять – в этом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их упрямый  принцип постоянства. Или непостоянства.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надо преувеличивать наше непостоянство.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Хорошо. Уже пробую не преувеличивать.  Но тогда я теряюсь в догадках, –  а что надо?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знаю, радоваться тому, что есть.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Прямо так взять и радоваться? Вы настаиваете? Подождите секунду: дайте сообразить, что у меня есть, чтобы прямо радоваться? Что-то не соображу. Выходит, что я должен радоваться тому, что меня уже не узнают такие нежноголосые и, стало быть, такие бесконечно  прелестные  дамы?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радоваться чему-нибудь другому.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Другому? Это вы предлагаете радоваться чему-то второстепенному! Чему там радоваться! Похоже: жизнь производит на вас более благоприятное впечатление.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Разное.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Уходите от ответа.  Вот чем жизнь впечатляет вас в данный,  безусловно, редкий  исторический момент? Зафиксируйте.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если он  исторический.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Даже не сомневайтесь: у меня крупное предчувствие.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 мужской красотой вашего голоса.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Моего? Красотой? Шутите. Впрочем, это не совсем  мой голос.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это, не совсем?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Свой я недавно простудил.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Подозреваю: вы простужаетесь специально, для шарма.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Исключительно для больничного листа. Я хилый.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Какой же вы?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Так я вам сразу и сказал!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вы что, трусите?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Собираюсь с мыслями, от неожиданности. Всё-таки, серьёзный вопрос, требует ответственного ответа. А я давно так серьёзно не задумывался о себе. Не нуждался в  информации внутреннего пользования. Нет, мне, конечно, уже задавали такой вопрос, но это было давно, и я теперь другой.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Не тот, что прежде?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Увы.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Так, какой вы?  Говорите, не нагнетайте интригу.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 xml:space="preserve">. А вы настаиваете на критической  объективности?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зачем мне хвастливая ложь?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Сейчас для точности взгляну в зеркало…. Так…абсолютно стандартный. То есть, маленький, толстый, лысый, тем не менее, серьёзный.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смешите: мне нельзя смеяться.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что вас смешит? Какой пункт? Где и в чём нарушена гармония?  Может вам не привычно, но я человек вдумчивый.  Я не просто так, чтобы чересчур…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Да, всё довольно серьёзно.  Сочувствую.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Какому пункту сочувствуете? В чём мне подразумевать трагедию? Чего больше не воображать?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Ни в коем случае ничего не воображайте, не портите стандарт идеала.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Понимаю: таких,  печальных,  нет среди ваших знакомых.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Почему печальных?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же перечислил.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Раз мне звоните, значит, ха-ха, есть. А с кем я, наконец, так мило беседую?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Вот, теперь я в сомнениях:  тоже не узнаю вас по голосу.  Он необыкновенно красив.  Возможно, я перепутал номер. Такой красоты тембра голоса  нет среди известных мне  земных женщин. А почему вам нельзя смеяться?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Когда смеюсь, начинаю больше 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теперь женщины едят, чтобы худеть. Но я против.  Я за лечебное переедание!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вас мощные  лечебные методы. Говорю, как медик.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Человеческие. Жизнь-то одна. И то, даётся не сразу.  А если ещё эту жизнь не кормить…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(озабоченно</w:t>
      </w:r>
      <w:r>
        <w:rPr>
          <w:sz w:val="28"/>
          <w:szCs w:val="28"/>
        </w:rPr>
        <w:t>) Вам что-то не удалось?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Но, скажем так:  я рассчитывал на большее. Впрочем, исключительно, как все. Ведь все рассчитывают…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Ой, как это печально, рассчитывать!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вы, неудачи тоже достаточно интересны! Как принять.  Потом, неудачи дают прекрасный аргумент расслабиться и наплевать на всё, на всё в своё удовольствие. Ну, как-то, примерно, так. То есть, неудачи, это такой триггер божественного безразличия. Нирваны.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Нирваны?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Понимаю, это трудно представить, если у вас всё исключительно хорошо.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(сочувственно</w:t>
      </w:r>
      <w:r>
        <w:rPr>
          <w:sz w:val="28"/>
          <w:szCs w:val="28"/>
        </w:rPr>
        <w:t>) Разве у вас всё так плохо?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Терпимо.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Однако, напоминаю: вы не представились.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чего-то боюсь. Вы, чувствую, такая женщина!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Какая?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Интересуетесь?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Конечно.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Тогда, вы вроде царицы. То есть, женщина  царственной красоты. Так подсказывает моя интуиция.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Значит, боитесь красоты? Хотя ваша интуиция мне, конечно, льстит.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боюсь.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чего, вообще, может бояться маленький, толстый, лысый?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Действительно, как-то не сообразил; не оценил своё исходное преимущество.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 почему струсили?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Почему я такой трус? Есть причина.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выглядит причина?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Как девочка.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Девочка?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детстве меня укусила одна девочка, так с тех пор…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 тех пор вас кусают девочки и вам страшно?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Увы.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значит, увы? Увы – кусают, или, увы – не кусают?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Тогда это было в последний раз.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так печально сказали, что я не знаю, чем вам помочь.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Логично было  бы укусить. Так сказать, возобновить впечатление. Хотя, должен вам сказать:  подозреваю, что был укушен не потому, что понравился.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Сожалею,  у меня не очень кусачий возраст.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до какого возраста, по-вашему, есть смысл кого-нибудь кусать?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Смотря чем руководствоваться: моральным кодексом, вкусом…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Конечно, кому захочется кусать толстого, лысого. Мало шансов.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меня тоже сомнение в процедуре.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Стало быть, этот аспект нашего разговора исчерпан? Вы окончательно решили меня не кусать?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даже не собиралась это решать.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Жаль. Это меня бы спасло.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что, это единственный способ спасения?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но этот, скажем так, самый бюджетный.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Рассчитываете, что вас спасут бесплатно? Вы жмот?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Знаете, со спасением, тоже можно переборщить. Так сказать, переспасти.  Хотя недоспасти тоже нехорошо.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Переспасти?  Кажется, наши шутки подзатянулись. Извините…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Шутки? Это у вас шутки. А я человек серьёзный, как и положено…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Маленькому, толстому, лысому? Верю. А от чего можно спасти… укусом?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Только от одного, но от самого главного.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Спекулируете на загадочности?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Чём ещё спекулировать толстому, лысому парню девятой молодости?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Зачем, вообще, суетиться в девятой молодости?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Так, рефлексы-то сохранились, и воздействуют.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начинаю за вас переживать и требую конкретного ответа: от чего вас можно спасти укусом?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вы не догадываетесь?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люблю гадать.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Скажу, но только между нами…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– никому! Говорите!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не верю. Поклянитесь!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смешите меня.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Не собираюсь никого смешить, предупреждаю: у меня нет чувства юмора.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Почему нет?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Потому что глупо смеяться над отдельными недостатками, когда смешно всё. А я человек серьёзный.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 от чего можно спасти укусом  человека,  ещё и не простого, а исключительно  серьёзного?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От одиночества.  Могли бы догадаться.  От чего же ещё?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Укусом?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О!  Если постараться…. То есть, проникновенно, с нежностью…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Спасибо.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Спасибо – это сразу отказ?  Представили трудность задачи.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Рассмешили.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значит, рассмешил? Напоминаю, я человек серьёзный, я электродинамику преподаю, между прочим!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 всего хорошего!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Вы против электродинамики?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Мне больше нравится музыка.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На вас трудно угодить. Вы первая женщина, которой не нравится электродинамика.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Остальные в восторге?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Практически, да.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Интересно, почему? Чем их к вам манит электродинамика?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Они считают, что это медицинская процедура для омоложения внешних признаков жизни.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разве не так?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в какой-то степени…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Неужели омолаживает?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но, скажем так:  далеко не все входят в этот процент.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Спасибо.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За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Развеселили. Меня ещё никто не пытался охмурить электродинамикой.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Думаю, это редкий способ.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Спасибо.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 что?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Тоже давно не смешился! Всё-таки, поймите, как не просто рассмешиться без чувства юмора.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Тогда, всего хорошего.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Вы так запросто…. порываете? Когда межу нами возникла связь!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Какая ещё связь?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Устная.</w:t>
      </w:r>
      <w:r>
        <w:rPr>
          <w:b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Устная связь?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это совсем не  секс по телефону. Это выше!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вас заставляет продолжать бессмысленный трёп?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вы, всё-таки, не поняли – отчаяние!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сочувственно</w:t>
      </w:r>
      <w:r>
        <w:rPr>
          <w:sz w:val="28"/>
          <w:szCs w:val="28"/>
        </w:rPr>
        <w:t>) Простите, но отчего отчаяние?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знаю.  Пытаюсь понять, но не могу.  Уж, такой момент. Возможно, от того, что вы ускользаете, как очарование.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знаю, чем вам помочь.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хотели бы?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Сочувствую, как медик.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не то. Это сочувствие автоматическое: ко всем. Это не ко мне.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я не знаю…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был же вариант. Есть вещи,  которые надо понимать  только вдвоём.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 есть, одному никак?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Один я могу понять всё, что угодно, но это не то. Гоните меня назад в одиночество.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придерживаюсь правил.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Всего!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Всего?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против правил. Правила надоели.  Это клетка.  Видите, как быстро разошлись наши дорожки.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разве они сходились.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Казалось, был фантастический момент соприкосновения.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когда?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помню, у меня взволнована память.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Взволнована память?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Чему дивиться? Я ещё ни разу не разговаривал с такой женщиной. Всё, больше не могу: я чересчур полон чувств.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он положил трубку; она постояла с трубкой в руке, но только взглянула 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определитель номера;  кажется,  ей захотелось ещё что-то сказать)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 прошло три дня; зазвонил его телефон; он поднял трубку</w:t>
      </w:r>
      <w:r>
        <w:rPr>
          <w:sz w:val="28"/>
          <w:szCs w:val="28"/>
        </w:rPr>
        <w:t xml:space="preserve">)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Чего же вы молчите?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Думаю.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Разве можно думать по телефону?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разве вы не думаете по телефону?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Никогда. Это вы могли понять из предыдущего.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когда вы думаете?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Никогда не думаю.  В наше время, это единственный способ сохранить адекватность.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мне показалась заманчивой ваша идея.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Простите, какая у меня была идея?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вас склероз?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Нет – перспективное  расширение невнимательности.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Уж, сосредоточьтесь, не я первая позвонила.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Сосредотачиваюсь. Но, видите ли, я был расстроен краткостью нашего разговора. Я отнёс это на счёт своих параметров.  А раз вас не зацепил, то зачем помнить?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Отнюдь. Я соблазнена вашим методом спасения укусом.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Постойте, если вы звоните мне, значит, соблазн как-то связан со мной?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Отсюда слышно, как вас распирает от гордости. Забыли, что вы маленький, толстый, лысый!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вы, я перед зеркалом.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 не отвлекайтесь на созерцание, а скажите: уверены, что метод действует?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За базар отвечаю!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Скажите ещё: зуб даю!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 с зубами сложней; разве только искусственный: всё-таки, девятая молодость. Так, что хотели обсудить?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Но теперь я сомневаюсь по поводу ваших зубопротезных возможностей. Видите  ли, мне захотелось испытать идею. То есть попросить вас меня укусить.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 есть, это я должен вас кусать!?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чего вы опять испугались?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Достаточно неожиданно. Я никогда не кусал женщин.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не хотелось?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Очевидно, не случилось, уж настолько аппетитных.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Как? Вы даже не знаете, какие мы на вкус? Вы неотлагательно должны попробовать.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знаете, мне нравится это соревнование в сумасшествии.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Входите во вкус.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Начинаю представлять себе…оживать.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отклоняйтесь в теорию. Давайте по-деловому: сколько возьмёте за один укус?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вы серьёзное  создание! Почти как 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мы с вами, судя по всему, самые серьёзные экземпляры.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Тогда, что на эту тему предлагает рынок? Какие расценки?  Как бы не продешевить!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вы и раньше намекали, что жадина.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Хорошо, так и быть, уступлю, как первому клиенту.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Уступите?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Сделаю скидку. По- человечески.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радует. Договорились?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Договорились. Но мне надо к этому как-то подготовиться. Всё же, ответственность. Рассчитать силы.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Почитать специальную литературу…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не главное; главное вставить ещё один зуб. Для настоящего эффекта.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Чувствую: вы стремитесь к совершенству.  Это похвально.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Но это вы толкаете меня к вершинам. До вас я считал достаточным количество зубов. То есть,  мне их как-то хватало. Это  теперь чувствую, что недостаточно совершенен.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что-то запуталась.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Я тоже.  Я иногда тугодум. Я заметил, чем дольше человек думает, тем больше не понимает.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Ладно, чувствую, попятились: трусите?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Трушу. Но я, наконец-то, сообразил.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за соображение.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Несмотря на всё,  до меня дошло, что вас тоже надо спасать. Я прав?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Возможно. Так, что?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Конечно, в телефоне каждый умней себя, – страха-то нет, но надо переходить к реальности.  Так,  когда теперь ждать вашего звонка?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Позвоню, как только приду в себя, но теперь думаю, что это  ещё не скоро.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Минуточку! Так мне вставлять дополнительный зуб? Или я недопонял?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Напрасно думаете, что  я что-нибудь допоняла. А я даже не преподаю электродинамику.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 есть, у нас тоже умственные затруднения? А мне раньше казалось, что всё понимаю. Прямо обидно за электродинамику.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Стало быть, нам есть куда развиваться.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Лучше бы вы сказали – для чего.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Для чего? А разве развитие, само по себе ничего не стоит?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О! Мы поднялись до философии!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Но вы же преподаёте что-то серьёзное. У вас должно быть мнение на этот счёт.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 меня, вообще, масса всяких мнений. Например, считаю, что философия, это, вообще, особый, умственный вид недомогания. Понимающий человек долго не думает.  Размышление говорит о степени недопонимания вещей.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Боже!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прерывайте, я ещё не всё сказал. Теперь о развитии, вообще, и о последствиях сего в виде появления односторонности предпочтений.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Постойте, пощадите, дайте отдышаться мозгу.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Хорошо, дышите. Сколько надо времени мозгу.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знаю, но на сегодня, полагаю, хватит.  Будьте здоровы.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Стойте,  а как с укусом? Ставить ли мне дополнительный зуб?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сколько их всего?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надёжных, два. Остальные, увы, предыдущие.  И четыре из них я бы, пока не считал.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 я должна ещё  подумать.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Видите, сколько у человека препятствий! Например, зубы.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 лирично вы это сказали!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Ошибаетесь: я не столь печален, чтобы зря  лиричить.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Лиричить?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Лирика, опасная вещь.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Чем вас пугает лирика?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Она расширяет границы, в том числе, границы печали.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радует?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то, и другое, но всё зависит от факта.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опять меня загнали в загадку.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Тогда, будьте опять здоровы!  Но буду рад следующему звонку.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Подождите, не поняла: лирика – это хорошо или плохо?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Лирика? Дайте подумать. Давно не встречалось такого слова.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Думайте.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Чёрте что! Получается, что лирика — это что-то вроде души.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Боже, до чего мы договорились!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пожалуй, глубоко зачерпнули. И как теперь жить с таким словом?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меня ощущение, что вы меня озадачили.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Сам теперь такой. Озадаченный. Ничего не пойму.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 прекратим ломать голову.  Всего хорошего!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и вам не хворать!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Картина вторая.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прошло два месяца; ещё август; в аэропорту, по громкой связи объявили, что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самолёт совершил аварийную посадку; есть нуждающиеся в санитарной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помощи.  В  здравпункт аэропорта санитары вносят носилки; 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носилках непринуждённо лежит мужчина, держа в руках портфель)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Прошло три часа! Где вы ещё нашли травмированного?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 санитар.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он достаточно не трезв</w:t>
      </w:r>
      <w:r>
        <w:rPr>
          <w:sz w:val="28"/>
          <w:szCs w:val="28"/>
        </w:rPr>
        <w:t xml:space="preserve">) Как это, где?  Разумеется возле аварийного самолёта.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Он полулежал на последней ступеньке трапа.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Вы заметили его не сразу – спустя три часа?!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Ну, заметили…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с ним?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Старший. </w:t>
      </w:r>
      <w:r>
        <w:rPr>
          <w:sz w:val="28"/>
          <w:szCs w:val="28"/>
        </w:rPr>
        <w:t xml:space="preserve"> Вы врач, Елена Сергеевна. Разбирайтесь сами.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Так, когда вы абсолютно трезвы, то называете меня фельдшером. Пили?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впал в неопределённость жестов; показывает на принесённого</w:t>
      </w:r>
      <w:r>
        <w:rPr>
          <w:sz w:val="28"/>
          <w:szCs w:val="28"/>
        </w:rPr>
        <w:t xml:space="preserve">)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Из-за него.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Как?  Пострадавший приказал вам пить, и вы немедленно подчинились!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 Почему, немедленно: это произошло далеко не сразу.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 есть, ему пришлось вас уговаривать, и вы долго сопротивлялись!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Но ведь что…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Понимаю, вы пили из сострадания?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он чуть пьянее</w:t>
      </w:r>
      <w:r>
        <w:rPr>
          <w:sz w:val="28"/>
          <w:szCs w:val="28"/>
        </w:rPr>
        <w:t xml:space="preserve">) Ну, да: не хотели его расстраивать. В его состоянии…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Какое чуткое отношение к людям! Надо издать указ, запрещающий до такой степени не жалеть себя. Вы же не жалели себя?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Выходит, нет.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Мне интересно: объясните подробнее.  Предупреждаю, останется между нами, но если говорите абсолютную правду. Иначе – уволю.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Санитары неуверенно переглянулись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Ну, Елена Сергеевна!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Правду!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Ну, мы подошли; спросили, может ли он идти. Он сказал: «нет».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Мы погрузили его на носилки и понесли.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несли его три часа?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Возле здравпункта, он сказал, что его надо вынести из аэропорта.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Интересно.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Мы думали: к машине. Но он, попросил не дать ему умереть и нести дальше… ( </w:t>
      </w:r>
      <w:r>
        <w:rPr>
          <w:i/>
          <w:sz w:val="28"/>
          <w:szCs w:val="28"/>
        </w:rPr>
        <w:t>младший замялся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Интересно, куда?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Ну, это… На другую улицу…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него там машина?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после паузы, полной мимики</w:t>
      </w:r>
      <w:r>
        <w:rPr>
          <w:sz w:val="28"/>
          <w:szCs w:val="28"/>
        </w:rPr>
        <w:t xml:space="preserve">) У него там… магазин «Коньяк».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Да! Здорово! Дальше.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Он попросил не дать ему умереть, достал деньги и предложил купить коньяка ему и нам.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хорошо: вы не дали ему умереть, но это минут, допустим, тридцать…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Но там не продавали ничего, чем закусить. Мы понесли его к кулинарии. Это намного дальше.  Ну, там…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Там вы ему опять спасали жизнь?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Да, мы что, не люди что ли.  Мы люди!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Сильно сказано!  Хорошо, допустим, ещё четверть часа….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Потом он предложил посидеть на воздухе. Мы понесли его в парк… это ещё дальше.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 это ещё километр!  Вот что значит спасать, так спасать! Дальше!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Потом бригадир сказал, что ему ещё не приходилось пить такой вкусный коньяк. Мне тоже не приходилось. И он велел нести его опять к магазину.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Потом в кулинарию?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Старший.</w:t>
      </w:r>
      <w:r>
        <w:rPr>
          <w:sz w:val="28"/>
          <w:szCs w:val="28"/>
        </w:rPr>
        <w:t xml:space="preserve">   Елена Сергеевна, вы так проницательны: конечно, в кулинарию.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уж потом, в парк?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Младший.</w:t>
      </w:r>
      <w:r>
        <w:rPr>
          <w:sz w:val="28"/>
          <w:szCs w:val="28"/>
        </w:rPr>
        <w:t xml:space="preserve"> Уж, потом.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Хорошо, я как обещала, но вдруг у него что-то серьёзное, и его необходимо срочно госпитализировать?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Мужчина.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(он поднимается с носилок</w:t>
      </w:r>
      <w:r>
        <w:rPr>
          <w:sz w:val="28"/>
          <w:szCs w:val="28"/>
        </w:rPr>
        <w:t xml:space="preserve"> ) Не надо никого госпили, госпатизи, госпли…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Госпитализировать.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недовольно</w:t>
      </w:r>
      <w:r>
        <w:rPr>
          <w:sz w:val="28"/>
          <w:szCs w:val="28"/>
        </w:rPr>
        <w:t>) Откуда вы знаете, что я хочу сказать? (</w:t>
      </w:r>
      <w:r>
        <w:rPr>
          <w:i/>
          <w:sz w:val="28"/>
          <w:szCs w:val="28"/>
        </w:rPr>
        <w:t>окончательно встаёт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 носилок; к санитарам</w:t>
      </w:r>
      <w:r>
        <w:rPr>
          <w:sz w:val="28"/>
          <w:szCs w:val="28"/>
        </w:rPr>
        <w:t>)  Благодарю, джентльмены! (</w:t>
      </w:r>
      <w:r>
        <w:rPr>
          <w:i/>
          <w:sz w:val="28"/>
          <w:szCs w:val="28"/>
        </w:rPr>
        <w:t>делает жест</w:t>
      </w:r>
      <w:r>
        <w:rPr>
          <w:sz w:val="28"/>
          <w:szCs w:val="28"/>
        </w:rPr>
        <w:t xml:space="preserve">) Свободны!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Вообще-то, здесь командую я.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Так командуйте, чего же, вы ждёте? Пусть они идут отдыхать после трудного дня. Если бы вы таскали меня по городу, вы бы со мной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>согласились. Я вешу или весю 92 килограмма, не считая портфеля, и  характера.</w:t>
      </w:r>
      <w:r>
        <w:rPr>
          <w:b/>
          <w:sz w:val="28"/>
          <w:szCs w:val="28"/>
        </w:rPr>
        <w:t xml:space="preserve">                                            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 она, вдруг сосредоточенно напряглась, вслушиваясь  в его голос)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Говорите:  92 килограмма?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Конечно, говорю, что скрывать: я не мамзель какая-нибудь, и не балерина.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много для вашего роста.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Достаточно, чтобы быть.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значит: « Чтобы быть»?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я же есть.   Вам этого мало!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Тогда, проверим, насколько вы есть. Присаживайтесь.  (</w:t>
      </w:r>
      <w:r>
        <w:rPr>
          <w:i/>
          <w:sz w:val="28"/>
          <w:szCs w:val="28"/>
        </w:rPr>
        <w:t>санитарам</w:t>
      </w:r>
      <w:r>
        <w:rPr>
          <w:sz w:val="28"/>
          <w:szCs w:val="28"/>
        </w:rPr>
        <w:t>)  Свободны. (</w:t>
      </w:r>
      <w:r>
        <w:rPr>
          <w:i/>
          <w:sz w:val="28"/>
          <w:szCs w:val="28"/>
        </w:rPr>
        <w:t>санитары уходят</w:t>
      </w:r>
      <w:r>
        <w:rPr>
          <w:sz w:val="28"/>
          <w:szCs w:val="28"/>
        </w:rPr>
        <w:t xml:space="preserve">)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Во-первых, скажите: вас ничего не беспокоит?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как это ничего?  Я же, человек!  Всё беспокоит.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именно беспокоит? ( </w:t>
      </w:r>
      <w:r>
        <w:rPr>
          <w:i/>
          <w:sz w:val="28"/>
          <w:szCs w:val="28"/>
        </w:rPr>
        <w:t>Она всё вслушивается в его голос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Санитары: у них у обоих нелады с жёнами.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Вы им что-то посоветовали?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Разумеется, посоветовал.  Сказал, что  надо, как  можно чаще, менять жён. Видите ли, я за радикальные меры.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ваш опробованный метод?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он стал грустным</w:t>
      </w:r>
      <w:r>
        <w:rPr>
          <w:sz w:val="28"/>
          <w:szCs w:val="28"/>
        </w:rPr>
        <w:t>) Нет. У меня была  замечательная жена. Её просто не стало четыре года назад.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Сочувствую.  Но откуда вы прилетели?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 чего вы взяли, что я прилетел?   Зачем мне прилетать? Я что – птичка?   Я пришёл.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Но вас же, погрузили у самолёта.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Всё-таки, сколько тайн в женской логике. Быть может, это ещё доказывает, что это мой самолёт?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Хорошо, это ничего не доказывает, тогда почему вы были там? Пришли кого-то встречать?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Нет.  Я просто шёл мимо.  Что за логика: конечно, пришёл встречать. Хотя, точнее сказать, шёл мимо.  Просто подумал: а не прилетел ли, хоть кто-нибудь знакомый. Знаете ли, как бывает тоскливо. Даже некого послать…,допустим, в магазин.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Расчет не подтвердился.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Нельзя было как-то созвониться со знакомым?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 каким знакомым?  Вы тоже пили? Где взять знакомого?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не знаю.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Впрочем,  решение кого-нибудь встречать пришло слишком  внезапно.  Мне что-то стало так грустно, так грустно!  Я пришёл к приземлению, но в надежде на чей-нибудь прилёт.    Приятно ведь сделать сюрприз.  Тут объявили про аварию…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 невольном сочувствии взяла его руку, но застеснялась</w:t>
      </w:r>
      <w:r>
        <w:rPr>
          <w:sz w:val="28"/>
          <w:szCs w:val="28"/>
        </w:rPr>
        <w:t xml:space="preserve">) Щупаю пульс.                                                 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Щупайте, не жалко. Мне так давно не щупали пульс.  Есть?  А то, как-то на днях не было. Ну, думаю: нет и ладно: значит, пульс не главное в жизни, раз его нет.</w:t>
      </w:r>
    </w:p>
    <w:p>
      <w:pPr>
        <w:pStyle w:val="Normal"/>
        <w:spacing w:lineRule="auto" w:line="360"/>
        <w:rPr/>
      </w:pPr>
      <w:r>
        <w:rPr>
          <w:i/>
          <w:sz w:val="28"/>
          <w:szCs w:val="28"/>
        </w:rPr>
        <w:t>(она слабо улыбнулась</w:t>
      </w:r>
      <w:r>
        <w:rPr>
          <w:sz w:val="28"/>
          <w:szCs w:val="28"/>
        </w:rPr>
        <w:t xml:space="preserve">)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Расскажите, как вы оказались в числе пострадавших.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он тоже стал прислушиваться к её голосу</w:t>
      </w:r>
      <w:r>
        <w:rPr>
          <w:sz w:val="28"/>
          <w:szCs w:val="28"/>
        </w:rPr>
        <w:t xml:space="preserve">)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Встречающих пустили на поле, мало ли, помочь. Я тоже стоял, но никого знакомого не сняли. И тут, вступило в поясницу; сел на ступеньку, не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шевелюсь.  Подошли ваши ребята, спросили: могу ли идти. Я сказал: «нет». Погрузили, понесли. Думаю, ну пусть пока несут…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i/>
          <w:sz w:val="28"/>
          <w:szCs w:val="28"/>
        </w:rPr>
        <w:t>( Она разразилась смехом)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  серьёзностью</w:t>
      </w:r>
      <w:r>
        <w:rPr>
          <w:sz w:val="28"/>
          <w:szCs w:val="28"/>
        </w:rPr>
        <w:t>) Что это ещё за жеребячий смех на работе!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Серьёзней надо быть в медицине.  Итак,  она не блещет результатом.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Улыбка порядочной женщины должна быть вот такой. (</w:t>
      </w:r>
      <w:r>
        <w:rPr>
          <w:i/>
          <w:sz w:val="28"/>
          <w:szCs w:val="28"/>
        </w:rPr>
        <w:t>показывает пальцами</w:t>
      </w:r>
      <w:r>
        <w:rPr>
          <w:sz w:val="28"/>
          <w:szCs w:val="28"/>
        </w:rPr>
        <w:t>) Не больше.  Это размер приличия.  То есть, не  надо  чтобы, как у вас, дёргались уши.                                                                                                                    (</w:t>
      </w:r>
      <w:r>
        <w:rPr>
          <w:i/>
          <w:sz w:val="28"/>
          <w:szCs w:val="28"/>
        </w:rPr>
        <w:t>она от смеха роняет голову на стол</w:t>
      </w:r>
      <w:r>
        <w:rPr>
          <w:sz w:val="28"/>
          <w:szCs w:val="28"/>
        </w:rPr>
        <w:t xml:space="preserve">) Прекратите! Я, между прочим, серьёзный гражданин…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преодолевая приступ смеха</w:t>
      </w:r>
      <w:r>
        <w:rPr>
          <w:sz w:val="28"/>
          <w:szCs w:val="28"/>
        </w:rPr>
        <w:t>)  Поди, ещё электродинамику преподаёте?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Откуда это вам…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Электродинамику… (</w:t>
      </w:r>
      <w:r>
        <w:rPr>
          <w:i/>
          <w:sz w:val="28"/>
          <w:szCs w:val="28"/>
        </w:rPr>
        <w:t>её душит смех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А все такие, электродинамику преподают, кого ни встречу, все.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(строго) Между прочим, серьёзная наука, не то, что медицина, где удаётся только статистика.  Я горжусь!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ещё  не зря таких  в детстве кусают девчонки, и они этого никак не могут пережить. После этого им не остаётся ничего кроме электродинамики.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пристально посмотрев; внезапно прозревая</w:t>
      </w:r>
      <w:r>
        <w:rPr>
          <w:sz w:val="28"/>
          <w:szCs w:val="28"/>
        </w:rPr>
        <w:t xml:space="preserve">) Ах!  Значит, всё ещё хочешь, чтобы я тебя укусил?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же обещал. Поди-ка специальный зуб вставил.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ты же обещала позвонить! Я, между прочим,  ждал.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А сам позвонить трусил?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не помнил, в каких цифрах ошибся номером. Аппарат  был без определителя.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кому звонил на самом деле? Кстати, заметил, что мы перешли на «ты».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Кому я звонил, после твоего повторного звонка, это перестало иметь значение.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Бедная женщина: она потеряла шанс на мужчину с таким голосом.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Толстым и лысым.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Зато преподающим  электродинамику. Что теперь с ней?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Что, что?  Естественно: переживала, сошла с ума. Как обычно.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Сошла с ума? И что теперь с женщиной?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(разводит руками)  Да, всё, как всегда.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Попала с горя в психушку?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это другая, а та с горя сразу вышла замуж.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страшно той не повезло!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напряжённо трезвея</w:t>
      </w:r>
      <w:r>
        <w:rPr>
          <w:sz w:val="28"/>
          <w:szCs w:val="28"/>
        </w:rPr>
        <w:t xml:space="preserve">)  Мне интересно: где кончается твоя насмешка, где начинается.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«вы» звоните, ( </w:t>
      </w:r>
      <w:r>
        <w:rPr>
          <w:i/>
          <w:sz w:val="28"/>
          <w:szCs w:val="28"/>
        </w:rPr>
        <w:t>снова приступ смеха</w:t>
      </w:r>
      <w:r>
        <w:rPr>
          <w:sz w:val="28"/>
          <w:szCs w:val="28"/>
        </w:rPr>
        <w:t>) разберёмся.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обиженной гордостью</w:t>
      </w:r>
      <w:r>
        <w:rPr>
          <w:sz w:val="28"/>
          <w:szCs w:val="28"/>
        </w:rPr>
        <w:t xml:space="preserve">)   Я не знаю «вашего» телефона, а «вы», скорее всего, забыли мой.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 запишите: у меня теперь мобильник.  Вот возьмите. (</w:t>
      </w:r>
      <w:r>
        <w:rPr>
          <w:i/>
          <w:sz w:val="28"/>
          <w:szCs w:val="28"/>
        </w:rPr>
        <w:t>подаёт что-то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вроде визитки</w:t>
      </w:r>
      <w:r>
        <w:rPr>
          <w:sz w:val="28"/>
          <w:szCs w:val="28"/>
        </w:rPr>
        <w:t>). Видите, навязываюсь. Мы опять на «вы»?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берёт визитку).</w:t>
      </w:r>
      <w:r>
        <w:rPr>
          <w:sz w:val="28"/>
          <w:szCs w:val="28"/>
        </w:rPr>
        <w:t xml:space="preserve"> Какая разница. А я не люблю мобильники.  Они утрируют судьбу. Уничтожают магию случая.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Магию случая?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Ослабляют динамику событий. Не дают  накопиться зарядам притяжения.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Понятно, вы, всё-таки, пьяны.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серьёзно</w:t>
      </w:r>
      <w:r>
        <w:rPr>
          <w:sz w:val="28"/>
          <w:szCs w:val="28"/>
        </w:rPr>
        <w:t xml:space="preserve">) Мне кажется, вы принимаете меня за развлечение?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что вы, такого серьёзного человека, преподающего электродинамику!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Всего! ( </w:t>
      </w:r>
      <w:r>
        <w:rPr>
          <w:i/>
          <w:sz w:val="28"/>
          <w:szCs w:val="28"/>
        </w:rPr>
        <w:t>в  обиде делает энергичную попытку уйти, но оседает</w:t>
      </w:r>
      <w:r>
        <w:rPr>
          <w:sz w:val="28"/>
          <w:szCs w:val="28"/>
        </w:rPr>
        <w:t>) Поясница.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Придётся положить тебя на кушетку, сделать электромассаж.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укладывает его на живот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Давно женщины меня не укладывали.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возносись. (</w:t>
      </w:r>
      <w:r>
        <w:rPr>
          <w:i/>
          <w:sz w:val="28"/>
          <w:szCs w:val="28"/>
        </w:rPr>
        <w:t>накладывает электроды</w:t>
      </w:r>
      <w:r>
        <w:rPr>
          <w:sz w:val="28"/>
          <w:szCs w:val="28"/>
        </w:rPr>
        <w:t>) Это должно помочь.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Мне хорошо. Сколько будет длиться блаженство?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Ещё  минут десять.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маловато для счастья. Но, всё равно, ты начинаешь мне нравиться всё больше, а 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 связи с поясницей, твои шансы…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Всё, ухожу! (</w:t>
      </w:r>
      <w:r>
        <w:rPr>
          <w:i/>
          <w:sz w:val="28"/>
          <w:szCs w:val="28"/>
        </w:rPr>
        <w:t>пытается встать</w:t>
      </w:r>
      <w:r>
        <w:rPr>
          <w:sz w:val="28"/>
          <w:szCs w:val="28"/>
        </w:rPr>
        <w:t xml:space="preserve">)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Рано обиделся. Не дёргайся ещё восемь минут. Счастье тоже требует терпения.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Тогда я нетерпеливый.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Отчего?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Терпение меня унижает. Я горд.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пьян.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что? Всё! С меня хватит.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 потерпи ещё пару минут.  Женщина тебя просит.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раз женщина… А, это точно ты? Нет, я не сомневаюсь. Дивлюсь!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Да, раньше ты хвалил мой голос, говорил сладкие слова.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Могу повторить, мне не жалко.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 таком тоне – не тот эффект.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почти трезво</w:t>
      </w:r>
      <w:r>
        <w:rPr>
          <w:sz w:val="28"/>
          <w:szCs w:val="28"/>
        </w:rPr>
        <w:t xml:space="preserve">) Чего ты хочешь: прошло два месяца. Я долго о тебе думал, причём, почему-то всерьёз.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тоже думала.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не позвонила?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Я? Ну, это уже перебор. Вставайте, одевайтесь.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встану! И скажу ВАМ, будьте счастливы! (</w:t>
      </w:r>
      <w:r>
        <w:rPr>
          <w:i/>
          <w:sz w:val="28"/>
          <w:szCs w:val="28"/>
        </w:rPr>
        <w:t>одевается и уходит с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обидой</w:t>
      </w:r>
      <w:r>
        <w:rPr>
          <w:sz w:val="28"/>
          <w:szCs w:val="28"/>
        </w:rPr>
        <w:t xml:space="preserve">)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сидит в недоумении</w:t>
      </w:r>
      <w:r>
        <w:rPr>
          <w:sz w:val="28"/>
          <w:szCs w:val="28"/>
        </w:rPr>
        <w:t xml:space="preserve">)  А что?... запомнить размер улыбки.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Картина третья.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прошёл месяц; та же раздвоенная сцена; у него зазвонил телефон</w:t>
      </w:r>
      <w:r>
        <w:rPr>
          <w:sz w:val="28"/>
          <w:szCs w:val="28"/>
        </w:rPr>
        <w:t xml:space="preserve">)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снимает трубку</w:t>
      </w:r>
      <w:r>
        <w:rPr>
          <w:sz w:val="28"/>
          <w:szCs w:val="28"/>
        </w:rPr>
        <w:t>) Вы!  (</w:t>
      </w:r>
      <w:r>
        <w:rPr>
          <w:i/>
          <w:sz w:val="28"/>
          <w:szCs w:val="28"/>
        </w:rPr>
        <w:t>замирает</w:t>
      </w:r>
      <w:r>
        <w:rPr>
          <w:sz w:val="28"/>
          <w:szCs w:val="28"/>
        </w:rPr>
        <w:t xml:space="preserve">)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ждала, что позвонишь первым, как мужчина.  Струсил или потерял интерес?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 мужчина, я потерял твою карточку.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Честно?  Ведь я, как женщина, преодолеваю унижение.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даже специально приходил в аэропорт, но мне сказали, что ты в отпуске.  Прощаешь?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Прощаю. А ведь я, даже не знаю почему, не записала твоего имени, хотя была обязана записать.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проблема, Елена Сергеевна, с  этой стороны – Юра.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Знаешь, Юра,  почему я  боялась позвонить раньше: боялась, что визуальное знакомство нас  чего-то лишило. Наверное, таинственности. Как тебе такое?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думаю, теперь трудно будет говорить правду – придётся привирать.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Хочешь сказать, что искренность теперь невозможна?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разве можно полностью доверять знакомому человеку.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искренность?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серьёзное слово. С другой стороны, неискренность, это как неполное присутствие, неполное… придумай сама: что?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Ещё не знаю.  Но точно неполноценность.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 Вот и я пока не знаю.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меня такое чувство, будто я тебя, всё-таки, обидела.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 меня тоже такое чувство.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Чем я тебя обидела?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Недостаточностью порыва!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Ах, вот чего недостаточно!  Мне не двадцать лет!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Надо говорить: мне не семнадцать.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Почему?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Лучше звучит.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Ух! Прости, но я хочу искренности. Помнишь, при нашем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визуальном знакомстве, ты сказал, «чтобы быть!». Хотя, ты был нетрезв.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За базар… в любом виде…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Так, вот, я считаю: быть неискренним, значит, не быть.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Ты страшная баба: ты ввергаешь меня в  тяжкую философию.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Привык флиртовать легкомысленно?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привык всё объяснять электродинамикой. То есть реальной силой взаимодействия.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Интересно: а она возможна,  до какого возраста?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До последнего.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так уверен?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ты?  Главное, чтобы во взаимодействии была сила!  Нам же хочется быть?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боюсь.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Сил взаимодействия?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Очевидно, у меня более печальный опыт.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Выходит, я связался с недостаточно сумасшедшей женщиной. Это сильно портит настроение, и пугает  определённостью.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 есть, скукой?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Быстро соображаешь.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Опять подтверждаешь, что ты трус?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Подтверждаю. Но это адекватная реакция, неиспорченного  организма.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Мне уже хочется испортить твой педантичный организм. Разрушить, и раскидать кусочки!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серьёзное заявление.  Мадам, в таком случае, нам нужна немедленная встреча!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Визуальная?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Ни в коем случае!  Тактильная! И никакая иначе.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Куда так спешишь?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Во-первых, ещё чуть-чуть, и мою голову полностью завоюет лысина; не то, чтобы я сильно переживал, но это перемена степени неотразимости.  Во-вторых, кто хотел искренности?  А быть искренним, в наш век, может только тело!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Теперь страшно мне.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интрига?  В чём страх?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знаю. Страшно и всё. Возможно, я к этому не готова. Мне нужно время. Я нормальная женщина.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плохо. С этим надо бороться. Например, алкоголем.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Алкоголь вреден.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Алкоголь вреден только тому, у кого всё хорошо.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смеётся</w:t>
      </w:r>
      <w:r>
        <w:rPr>
          <w:sz w:val="28"/>
          <w:szCs w:val="28"/>
        </w:rPr>
        <w:t xml:space="preserve">) Как профессионально сказано. Ты алкаш?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я реаниматор.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Объясни.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Реанимирую жизнь. Вот хочу твою. Хочу, чтобы ты жила.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Почти обзываешь меня трупом.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Жизнь – понятие растяжимое.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ты живёшь?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всегда, не каждый день: я всё-таки, маленький, толстый, лысый.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Мне кажется, тебе это не очень мешает.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и не способствует.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 должна радоваться, что ты такой: иначе нам  не было бы о чём  говорить в первой беседе, и мы бы потеряли друг друга.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Достаточно, я уже горд. И менее доступен. Могу ускользнуть, как шанс.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Мадам, хватайте судьбу за хвост!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это судьба или только игра судьбы?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Твоя демагогия невыносима, как абсолютная трезвость. Я ставлю вопрос ребром.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Конечно, чем ты рискуешь? Ты ведь защищён от разочарований.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Чем это?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Электродинамикой.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да. Сильная штука. А главное, всё объясняет. Не то что, философия.   Скажу проще, если уж мы намагнитили друг друга, то уж надо из этого исходить.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рискую. Как всякая женщина, которая на что-то надеется в последний раз.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последний?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Лично я на это надеюсь. Не хочу, чтобы ты ещё кому-то про себя рассказывала.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О!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О!  Разве тебе мало того, что я одинок?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Совсем, совсем?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Совсем, совсем.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я?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 я и ты. А  это оптимально с точки зрения электродинамики.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Хорошо.</w:t>
        <w:br/>
      </w: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хорошо?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Всё.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хорошо.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хорошо.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Очень?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Теперь, да.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Тогда немедленно поговорим  о другом. Например, меня интересует дальнейшая  судьба тех санитаров. Что им было?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Им было хорошо. По их словам, им было так хорошо, как никогда раньше.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вот.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 вот?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Божественный момент настоящей жизни. Хорошие ребята. Мне с ними было приятно. Особенно в парке, где мы «дышали» чистым воздухом. Как нами любовались прохожие. Мы, как зрелище, пользовались успехом. Знаешь, я заметил, что главное – реквизит. В данном случае, носилки. Они произвели впечатление! Впрочем, мы ещё пели. А ребят  я  еле уговорил возвратиться в медпункт. Стало быть, они довольны?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Оба развелись по твоему совету.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 хорошо.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Чего в этом хорошего?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Чем больше мы совершаем ошибок, тем глубже всё постигаем.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Это ты к тому, чтобы рискнуть?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Ну.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Что, ну? Я не согласна на авантюру.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Так. Немного о себе.  Мне надоела нормальная жизнь, я ценю только непредвзятость сумасшествия.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часто тебе помогает коньяк сумасшествием?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Всегда, когда сумасшествия мне не хватает.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Философ сказал, что пьянство – это добровольное сумасшествие.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Это, который до нашей эры? Это он ещё не был в России. Что до нашей эры могли знать о сумасшествии? Дети. А пьянство – это самое культурное из сумасшествий.  Надо строго отличать от безумия.  Ты готова?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Зачем ты меня пугаешь, я не очень ценю алкоголиков.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понимаю. Истина тосклива. Но кроме истины ничего нет.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Быть может, мы всё преувеличиваем?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 xml:space="preserve">Что именно?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Наше желание быть вместе.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Как и чем можно преувеличивать желание. Желание – уже факт.  А факт—это уже невменяемо!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Ой!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ойкай!  Когда-то, очень давно, я написал в дневнике, что любовь – это преувеличение. С одной стороны, это здорово; с другой – видимо, не очень.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надо спешить, надо выяснить с какой мы стороны. Время работает…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Время работает на пустоту… давно ли, например, жили древние греки.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тебе позвоню.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Меня больше не будет дома.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где ты будешь?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Пойду встречать какой-нибудь самолёт или какой-нибудь паровоз.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опять обиделся, но мне нужно время…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Год?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Тридцать минут.  Я возьму такси. Диктуй   адрес!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Записывай! Но учти, я не буду дышать, пока не прибудешь.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Конец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Hyperlink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ntin_baranov74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2507</TotalTime>
  <Application>LibreOffice/7.4.7.2$Linux_X86_64 LibreOffice_project/40$Build-2</Application>
  <AppVersion>15.0000</AppVersion>
  <Pages>25</Pages>
  <Words>5038</Words>
  <Characters>26936</Characters>
  <CharactersWithSpaces>45428</CharactersWithSpaces>
  <Paragraphs>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2016-06-20T23:23:00Z</dcterms:created>
  <dc:creator>Валентин</dc:creator>
  <dc:description/>
  <cp:keywords/>
  <dc:language>ru-RU</dc:language>
  <cp:lastModifiedBy>Валентин</cp:lastModifiedBy>
  <cp:lastPrinted>2017-09-23T18:13:00Z</cp:lastPrinted>
  <dcterms:modified xsi:type="dcterms:W3CDTF">2022-08-01T19:38:00Z</dcterms:modified>
  <cp:revision>95</cp:revision>
  <dc:subject/>
  <dc:title>                                             1</dc:title>
</cp:coreProperties>
</file>