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Представленная комедия является актом преклонения перед величием Гоголя. Конечно, так уже не написать, хотя бы потому, что изменилась человеческая фактура: всё меньше и меньше в человеке благодатной, душевной непосредственности. Что поделаешь, прогресс.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hyperlink r:id="rId2">
        <w:r>
          <w:rPr>
            <w:sz w:val="28"/>
            <w:szCs w:val="28"/>
          </w:rPr>
          <w:t>valentin_baranov74@mail.ru</w:t>
        </w:r>
      </w:hyperlink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Валентин Николаевич Баранов.  8 922 015 72 00.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Женитьба, век 21.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Комедия.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Действующие лица:</w:t>
      </w:r>
    </w:p>
    <w:p>
      <w:pPr>
        <w:pStyle w:val="Normal"/>
        <w:numPr>
          <w:ilvl w:val="0"/>
          <w:numId w:val="1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Афанасий, молодой инженер.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sz w:val="28"/>
          <w:szCs w:val="28"/>
        </w:rPr>
        <w:t>Паша, друг, проживающий совместно с Афанасием в комнате  общежития.</w:t>
      </w:r>
    </w:p>
    <w:p>
      <w:pPr>
        <w:pStyle w:val="Normal"/>
        <w:numPr>
          <w:ilvl w:val="0"/>
          <w:numId w:val="1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Ирина, недавняя однокурсница ребят.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4.  Николай, Иван, Оля – товарищи по общежитию.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5.  Наташа, дочь в меру удачливого предпринимателя.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6.  Станислав Ильич, папа Наташи.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7. Фельдшер.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8. Сопроводитель</w:t>
      </w:r>
    </w:p>
    <w:p>
      <w:pPr>
        <w:pStyle w:val="Normal"/>
        <w:tabs>
          <w:tab w:val="clear" w:pos="708"/>
          <w:tab w:val="left" w:pos="2850" w:leader="none"/>
        </w:tabs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>Вступление.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сопроводилель; он старомодно романтичен: гитара, шляпа, плащ)</w:t>
      </w:r>
    </w:p>
    <w:p>
      <w:pPr>
        <w:pStyle w:val="Normal"/>
        <w:tabs>
          <w:tab w:val="clear" w:pos="708"/>
          <w:tab w:val="left" w:pos="3555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Сопроводитель.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поёт)</w:t>
        <w:tab/>
      </w:r>
    </w:p>
    <w:p>
      <w:pPr>
        <w:pStyle w:val="Normal"/>
        <w:tabs>
          <w:tab w:val="clear" w:pos="708"/>
          <w:tab w:val="left" w:pos="3555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Когда судьба подкинет шанс,</w:t>
      </w:r>
    </w:p>
    <w:p>
      <w:pPr>
        <w:pStyle w:val="Normal"/>
        <w:tabs>
          <w:tab w:val="clear" w:pos="708"/>
          <w:tab w:val="left" w:pos="3555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Вы шансу волю дайте.</w:t>
      </w:r>
    </w:p>
    <w:p>
      <w:pPr>
        <w:pStyle w:val="Normal"/>
        <w:tabs>
          <w:tab w:val="clear" w:pos="708"/>
          <w:tab w:val="left" w:pos="3555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Вы только не впадайте в транс,</w:t>
      </w:r>
    </w:p>
    <w:p>
      <w:pPr>
        <w:pStyle w:val="Normal"/>
        <w:tabs>
          <w:tab w:val="clear" w:pos="708"/>
          <w:tab w:val="left" w:pos="3555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В сомненья не впадайте.</w:t>
      </w:r>
    </w:p>
    <w:p>
      <w:pPr>
        <w:pStyle w:val="Normal"/>
        <w:tabs>
          <w:tab w:val="clear" w:pos="708"/>
          <w:tab w:val="left" w:pos="3555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555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Не всё на свете хорошо,</w:t>
      </w:r>
    </w:p>
    <w:p>
      <w:pPr>
        <w:pStyle w:val="Normal"/>
        <w:tabs>
          <w:tab w:val="clear" w:pos="708"/>
          <w:tab w:val="left" w:pos="3555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Оно так даже лучше.</w:t>
      </w:r>
    </w:p>
    <w:p>
      <w:pPr>
        <w:pStyle w:val="Normal"/>
        <w:tabs>
          <w:tab w:val="clear" w:pos="708"/>
          <w:tab w:val="left" w:pos="3555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Коль редкий случай к вам пришёл,</w:t>
      </w:r>
    </w:p>
    <w:p>
      <w:pPr>
        <w:pStyle w:val="Normal"/>
        <w:tabs>
          <w:tab w:val="clear" w:pos="708"/>
          <w:tab w:val="left" w:pos="3555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Не упустите случай.</w:t>
      </w:r>
    </w:p>
    <w:p>
      <w:pPr>
        <w:pStyle w:val="Normal"/>
        <w:tabs>
          <w:tab w:val="clear" w:pos="708"/>
          <w:tab w:val="left" w:pos="3555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555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Когда ведёт дорога в Рим,</w:t>
      </w:r>
    </w:p>
    <w:p>
      <w:pPr>
        <w:pStyle w:val="Normal"/>
        <w:tabs>
          <w:tab w:val="clear" w:pos="708"/>
          <w:tab w:val="left" w:pos="3555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Не избегайте Рима.</w:t>
      </w:r>
    </w:p>
    <w:p>
      <w:pPr>
        <w:pStyle w:val="Normal"/>
        <w:tabs>
          <w:tab w:val="clear" w:pos="708"/>
          <w:tab w:val="left" w:pos="3555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Ведь случай так не повторим,</w:t>
      </w:r>
    </w:p>
    <w:p>
      <w:pPr>
        <w:pStyle w:val="Normal"/>
        <w:tabs>
          <w:tab w:val="clear" w:pos="708"/>
          <w:tab w:val="left" w:pos="3555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Не проходите мимо.</w:t>
      </w:r>
    </w:p>
    <w:p>
      <w:pPr>
        <w:pStyle w:val="Normal"/>
        <w:spacing w:lineRule="auto" w:line="360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Картина первая.</w:t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>
        <w:rPr>
          <w:i/>
          <w:sz w:val="28"/>
          <w:szCs w:val="28"/>
        </w:rPr>
        <w:t>(комната в общежитии, входит Паша)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Люди – сенсация!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Николай.</w:t>
      </w:r>
      <w:r>
        <w:rPr>
          <w:sz w:val="28"/>
          <w:szCs w:val="28"/>
        </w:rPr>
        <w:t xml:space="preserve"> Не томи.  Какая?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Афанасий задумался!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Оля.</w:t>
      </w:r>
      <w:r>
        <w:rPr>
          <w:sz w:val="28"/>
          <w:szCs w:val="28"/>
        </w:rPr>
        <w:t xml:space="preserve"> Не может быть! Не представляю, как это выглядит! Не былое и думы!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Сидит на кровати в профиль к двери. Ни на что не реагирует. Я уронил чайник – не моргнул!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Николай.</w:t>
      </w:r>
      <w:r>
        <w:rPr>
          <w:sz w:val="28"/>
          <w:szCs w:val="28"/>
        </w:rPr>
        <w:t xml:space="preserve"> Крепко. А куда-нибудь глядит?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В стену!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Это где  у вас висит сокрушительная дама в купальнике?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Туда!  Я грохнул чайник…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Оля.</w:t>
      </w:r>
      <w:r>
        <w:rPr>
          <w:sz w:val="28"/>
          <w:szCs w:val="28"/>
        </w:rPr>
        <w:t xml:space="preserve"> Сексуальное помешательство?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Почему именно сегодня? Дама висит давно.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Иван.</w:t>
      </w:r>
      <w:r>
        <w:rPr>
          <w:sz w:val="28"/>
          <w:szCs w:val="28"/>
        </w:rPr>
        <w:t xml:space="preserve"> А ты громко уронил чайник?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Максимально.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Это надо видеть!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Оля.</w:t>
      </w:r>
      <w:r>
        <w:rPr>
          <w:sz w:val="28"/>
          <w:szCs w:val="28"/>
        </w:rPr>
        <w:t xml:space="preserve"> Или, хотя бы смотреть.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Николай.</w:t>
      </w:r>
      <w:r>
        <w:rPr>
          <w:sz w:val="28"/>
          <w:szCs w:val="28"/>
        </w:rPr>
        <w:t xml:space="preserve"> Тогда, тихонечко  пошли. Глядеть!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Оля.</w:t>
      </w:r>
      <w:r>
        <w:rPr>
          <w:sz w:val="28"/>
          <w:szCs w:val="28"/>
        </w:rPr>
        <w:t xml:space="preserve"> Не вспугните – такое видение.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Вам бы только смеяться. Может, ему плохо?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Николай.</w:t>
      </w:r>
      <w:r>
        <w:rPr>
          <w:sz w:val="28"/>
          <w:szCs w:val="28"/>
        </w:rPr>
        <w:t xml:space="preserve"> Тем более, посмеяться не повредит.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Иван.</w:t>
      </w:r>
      <w:r>
        <w:rPr>
          <w:sz w:val="28"/>
          <w:szCs w:val="28"/>
        </w:rPr>
        <w:t xml:space="preserve"> Интересно, если он так задумался, то, что за мысль?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Не знаю, но мне, одному, он страшен. Ведь одна с ним комната на двоих.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Иван.</w:t>
      </w:r>
      <w:r>
        <w:rPr>
          <w:sz w:val="28"/>
          <w:szCs w:val="28"/>
        </w:rPr>
        <w:t xml:space="preserve"> Разберёмся коллективно.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            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Картина вторая.        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Сцена перегорожена на комнату и коридор; ребята заглядывают за дверь, где замер Афанасий;  долго наблюдают</w:t>
      </w:r>
      <w:r>
        <w:rPr>
          <w:sz w:val="28"/>
          <w:szCs w:val="28"/>
        </w:rPr>
        <w:t xml:space="preserve">)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А он дышит?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Николай</w:t>
      </w:r>
      <w:r>
        <w:rPr>
          <w:sz w:val="28"/>
          <w:szCs w:val="28"/>
        </w:rPr>
        <w:t xml:space="preserve">. Не амплитудно.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Как бы не спятил – мне с ним жить!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Оля.</w:t>
      </w:r>
      <w:r>
        <w:rPr>
          <w:sz w:val="28"/>
          <w:szCs w:val="28"/>
        </w:rPr>
        <w:t xml:space="preserve"> А это не столбняк?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Иван.</w:t>
      </w:r>
      <w:r>
        <w:rPr>
          <w:sz w:val="28"/>
          <w:szCs w:val="28"/>
        </w:rPr>
        <w:t xml:space="preserve"> Медицина не наш профиль.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Оля.</w:t>
      </w:r>
      <w:r>
        <w:rPr>
          <w:sz w:val="28"/>
          <w:szCs w:val="28"/>
        </w:rPr>
        <w:t xml:space="preserve"> Однако, забавно.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Иван.</w:t>
      </w:r>
      <w:r>
        <w:rPr>
          <w:sz w:val="28"/>
          <w:szCs w:val="28"/>
        </w:rPr>
        <w:t xml:space="preserve"> Не забавно, а уморительно. Ну, у кого получится повторить, хотя бы выражение? Не сказать словами.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Николай.</w:t>
      </w:r>
      <w:r>
        <w:rPr>
          <w:sz w:val="28"/>
          <w:szCs w:val="28"/>
        </w:rPr>
        <w:t xml:space="preserve"> Считаю, пора вмешаться.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Но как бы, не напугать.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Николай.</w:t>
      </w:r>
      <w:r>
        <w:rPr>
          <w:sz w:val="28"/>
          <w:szCs w:val="28"/>
        </w:rPr>
        <w:t xml:space="preserve"> Паша же, ронял чайник – и ничего.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Ирина</w:t>
      </w:r>
      <w:r>
        <w:rPr>
          <w:sz w:val="28"/>
          <w:szCs w:val="28"/>
        </w:rPr>
        <w:t>. Чайник привычен на звук – не показатель. Надо осторожно.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Николай.</w:t>
      </w:r>
      <w:r>
        <w:rPr>
          <w:sz w:val="28"/>
          <w:szCs w:val="28"/>
        </w:rPr>
        <w:t xml:space="preserve"> Попробуем.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Иван.</w:t>
      </w:r>
      <w:r>
        <w:rPr>
          <w:sz w:val="28"/>
          <w:szCs w:val="28"/>
        </w:rPr>
        <w:t xml:space="preserve"> Тогда пошли. (</w:t>
      </w:r>
      <w:r>
        <w:rPr>
          <w:i/>
          <w:sz w:val="28"/>
          <w:szCs w:val="28"/>
        </w:rPr>
        <w:t>входят в комнату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Афоник, что с тобой? Тебе плохо?  (</w:t>
      </w:r>
      <w:r>
        <w:rPr>
          <w:i/>
          <w:sz w:val="28"/>
          <w:szCs w:val="28"/>
        </w:rPr>
        <w:t>Афанасий не реагирует, тогда Ирина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целует его в щёку</w:t>
      </w:r>
      <w:r>
        <w:rPr>
          <w:sz w:val="28"/>
          <w:szCs w:val="28"/>
        </w:rPr>
        <w:t xml:space="preserve">)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очнулся</w:t>
      </w:r>
      <w:r>
        <w:rPr>
          <w:sz w:val="28"/>
          <w:szCs w:val="28"/>
        </w:rPr>
        <w:t>) Ты?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Жив!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Афан, ты так не замирал даже на экзамене по сопромату, когда препод,  с испугу, поставил тебе спасительный трояк. Чего теперь хочешь вынудить у Господа?  (</w:t>
      </w:r>
      <w:r>
        <w:rPr>
          <w:i/>
          <w:sz w:val="28"/>
          <w:szCs w:val="28"/>
        </w:rPr>
        <w:t>Афанасий продолжает молчать</w:t>
      </w:r>
      <w:r>
        <w:rPr>
          <w:sz w:val="28"/>
          <w:szCs w:val="28"/>
        </w:rPr>
        <w:t>). Только не впадай назад в ступор.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Оля</w:t>
      </w:r>
      <w:r>
        <w:rPr>
          <w:sz w:val="28"/>
          <w:szCs w:val="28"/>
        </w:rPr>
        <w:t>. Да. Выйди из себя, пожалуйста.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Николай</w:t>
      </w:r>
      <w:r>
        <w:rPr>
          <w:sz w:val="28"/>
          <w:szCs w:val="28"/>
        </w:rPr>
        <w:t>. Ну, хватит строить дурку перед родными товарищами, пошевели ротиком.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Афанасий молчит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Тебе плохо?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Афанасий молчит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Николай.</w:t>
      </w:r>
      <w:r>
        <w:rPr>
          <w:sz w:val="28"/>
          <w:szCs w:val="28"/>
        </w:rPr>
        <w:t xml:space="preserve"> По-моему, ему хорошо. Тебе хорошо?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Афанасий молчит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Иван.</w:t>
      </w:r>
      <w:r>
        <w:rPr>
          <w:sz w:val="28"/>
          <w:szCs w:val="28"/>
        </w:rPr>
        <w:t xml:space="preserve"> Выбери что-нибудь: если тебе хорошо, мотни головушкой  сверху вниз, если плохо – слева направо.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Ирина</w:t>
      </w:r>
      <w:r>
        <w:rPr>
          <w:b/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(умоляюще</w:t>
      </w:r>
      <w:r>
        <w:rPr>
          <w:sz w:val="28"/>
          <w:szCs w:val="28"/>
        </w:rPr>
        <w:t xml:space="preserve">) Ну!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тихо</w:t>
      </w:r>
      <w:r>
        <w:rPr>
          <w:sz w:val="28"/>
          <w:szCs w:val="28"/>
        </w:rPr>
        <w:t>) Не знаю. Оставьте нас с Пашей.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Николай.</w:t>
      </w:r>
      <w:r>
        <w:rPr>
          <w:sz w:val="28"/>
          <w:szCs w:val="28"/>
        </w:rPr>
        <w:t xml:space="preserve"> Хоть так. Интрига! </w:t>
      </w:r>
      <w:r>
        <w:rPr>
          <w:i/>
          <w:sz w:val="28"/>
          <w:szCs w:val="28"/>
        </w:rPr>
        <w:t>(все, кроме Паши, в изумлении выходят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Говори.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Они выбрали меня!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Афан, кто они?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</w:t>
      </w:r>
      <w:r>
        <w:rPr>
          <w:sz w:val="28"/>
          <w:szCs w:val="28"/>
        </w:rPr>
        <w:t xml:space="preserve">. Верхи.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Верхние Боги?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Они.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Ты разговаривал с Богами?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</w:t>
      </w:r>
      <w:r>
        <w:rPr>
          <w:sz w:val="28"/>
          <w:szCs w:val="28"/>
        </w:rPr>
        <w:t>. Нет, говорили только они.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Что сказали.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Они меня послали.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Ну, они могут. Им нетрудно.  Не уточнили, куда?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В Африку!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Ты не того… в адеквате? В Африку?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Меня, самого молодого инженера – в Африку, строить атомку в одной из стран.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Так это же, исключительный шанс сразу заработать на жильё. В чём горе?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А оно есть, судя по предыдущему видению.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Афанасий молчит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Повторяю вопрос: в чём горе? Скажи хоть на ухо. Я – никому!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</w:t>
      </w:r>
      <w:r>
        <w:rPr>
          <w:sz w:val="28"/>
          <w:szCs w:val="28"/>
        </w:rPr>
        <w:t>. В женитьбе. Говорят без этого туда нельзя.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Тогда, в чём трудность?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</w:t>
      </w:r>
      <w:r>
        <w:rPr>
          <w:sz w:val="28"/>
          <w:szCs w:val="28"/>
        </w:rPr>
        <w:t xml:space="preserve">. Боюсь!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поражённый</w:t>
      </w:r>
      <w:r>
        <w:rPr>
          <w:sz w:val="28"/>
          <w:szCs w:val="28"/>
        </w:rPr>
        <w:t>) Чего?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Всего! Эти женщины… они меня  очень…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Пугают?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Ну.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Афан, возможно ли это в век чрезвычайной доступности женских тел! Постой – ты девственник? Я – никому!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Ну.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Постой, ну ты же, год крутился с этой длинноносой.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Она родила.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О-о! уже ближе…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(скорбно) Не от меня.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А-а.  Но старик, тогда это – плюс. Но, старик, как так: виляла перед тобой, а родила не от тебя?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Мы с ней только товарищи.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Товарищи! С бабой!  Не произноси это слово. И я — никому. Засмеют.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в дальнейшем гляди шире.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Шире?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 xml:space="preserve">Паша. </w:t>
      </w:r>
      <w:r>
        <w:rPr>
          <w:sz w:val="28"/>
          <w:szCs w:val="28"/>
        </w:rPr>
        <w:t>И я бы сказал, глубже. Но не зацикливайся на одной бабе: их несколько миллионов. Знакомься.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Как?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То есть, что – как? Подошел и познакомился. И все дела.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Подожди. К незнакомой девушке? И что я ей скажу?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Да что угодно! Например, девушка не подскажите, как звали Миклуху Маклая?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Но это глупость!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Слушай на меня! Ни в коем случае не умничай! Именно глупость! Это индикатор. Если она откликнется улыбкой, значит заинтересовалась. Глупость и только глупость сближает двоих раскрепощая.. Тогда, как умничанье, напрягает. Глупость, прежде всего, дар божий, предназначенный для коммуникабельности. Зафиксировал? Подходишь и развязно говоришь любую нелепость. Бабы, они понимают всё сразу, если не прикидываются.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Нет, не смогу.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Ладно. Положись на меня.  Уж, невесту-то, желающую слинять в другую страну, я тебе найду.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Разве это просто?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 xml:space="preserve">Паша. </w:t>
      </w:r>
      <w:r>
        <w:rPr>
          <w:sz w:val="28"/>
          <w:szCs w:val="28"/>
        </w:rPr>
        <w:t>В чём трудность? Я же, говорю: тысячи баб, тучи девушек  тянутся  по «Бродвею». Даже если, просто там стоять! Кто-нибудь, да запнётся. Их тучи!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Это и страшно: надо-то одну.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Постой, я чего-то упустил логически. Лучше, чтобы ходила одна?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Одинокая, как 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А, вот, ты к чему. Слушай, но это уже изыск. Поверь другу: такие капризы не совместимы с твоими данными. Скромнее надо быть торопящимся  женихам.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Хочу, чтобы жена меня любила.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Не усугубляй! Зачем это жене? Чтобы всё-всё променять на мираж? А любовь – мираж, нереальность воображения. Фикция.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Пусть будет мираж. Мираж – это здорово!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Неожиданно. Ну, тогда, конечно. Хотя это наглость, с точки зрения общественности. Общественность не поощряет такую исключительность. Да…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Что да?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Да, тогда трудно, чтобы именно такую. Это оппозиция к здравому смыслу.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Трудно?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Ты с дуба упал?  Чтобы жена любила! Любить может только любовница, потому что недолго или за вознаграждение.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Не жена?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Афан, соберись, тебе сейчас жена зачем? Чтобы в командировку. Всё! Остальное потом и то, по мере возможности.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У меня будет жена, которая меня не станет любить?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Скорее всего, так. Ну, это почти у всех. Почти закон.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Ты со мной шутишь?  Все со мной шутят!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Какие шутки, то есть, какая любовь – двадцать первый век.  Теперь не любовь, теперь – отношения. Так что не выделывайся, романтика – только слово. Ты что? Не знал?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Я думал….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Это зря – ты страшен, когда думаешь.  Ну, что – искать? Я мигом.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оживился</w:t>
      </w:r>
      <w:r>
        <w:rPr>
          <w:sz w:val="28"/>
          <w:szCs w:val="28"/>
        </w:rPr>
        <w:t>)  Но тогда только какую-нибудь такую. Славненькую.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Разгорячился: какую-нибудь такую!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А что?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Уймись. Быстро – хоть бы какую-нибудь!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Нет, только наоборот, ну чтобы…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Всё! Дальше не формулируй, не усугубляй мне задачу.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Ну, всё-таки, постарайся, как другу. Выбери там…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Я тебя развратил, изображая лёгкость задачи. Выбери! А сроки? На кону Африка!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Сопроводитель</w:t>
      </w:r>
      <w:r>
        <w:rPr>
          <w:sz w:val="28"/>
          <w:szCs w:val="28"/>
        </w:rPr>
        <w:t>. (</w:t>
      </w:r>
      <w:r>
        <w:rPr>
          <w:i/>
          <w:sz w:val="28"/>
          <w:szCs w:val="28"/>
        </w:rPr>
        <w:t>поёт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Нас вечно тянет далеко,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Нам даль печали лечит.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Быть может, в Африке легко,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А может быть, не легче.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Но, кажется, трудней всего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Остаться нам на месте.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Ведь нет на свете ничего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Надежды интересней.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Живым надеяться на что?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И в этом вся загадка.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Не нужно в Африке пальто,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И то, подумать сладко.</w:t>
        <w:br/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Картина третья.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общежитие; комната Ирины и Оли; стук в дверь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Оля.</w:t>
      </w:r>
      <w:r>
        <w:rPr>
          <w:sz w:val="28"/>
          <w:szCs w:val="28"/>
        </w:rPr>
        <w:t xml:space="preserve"> Открыто.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Николай.</w:t>
      </w:r>
      <w:r>
        <w:rPr>
          <w:sz w:val="28"/>
          <w:szCs w:val="28"/>
        </w:rPr>
        <w:t xml:space="preserve"> Не позволите войти? (</w:t>
      </w:r>
      <w:r>
        <w:rPr>
          <w:i/>
          <w:sz w:val="28"/>
          <w:szCs w:val="28"/>
        </w:rPr>
        <w:t>входят вместе с Иваном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Оля.</w:t>
      </w:r>
      <w:r>
        <w:rPr>
          <w:sz w:val="28"/>
          <w:szCs w:val="28"/>
        </w:rPr>
        <w:t xml:space="preserve"> Что за церемонии? Новый акцент галантности.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Иван.</w:t>
      </w:r>
      <w:r>
        <w:rPr>
          <w:sz w:val="28"/>
          <w:szCs w:val="28"/>
        </w:rPr>
        <w:t xml:space="preserve"> Чрезвычайно важная новость.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Оля.</w:t>
      </w:r>
      <w:r>
        <w:rPr>
          <w:sz w:val="28"/>
          <w:szCs w:val="28"/>
        </w:rPr>
        <w:t xml:space="preserve"> Чрезвычайная? Или на халяву чаю попить?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Николай.</w:t>
      </w:r>
      <w:r>
        <w:rPr>
          <w:sz w:val="28"/>
          <w:szCs w:val="28"/>
        </w:rPr>
        <w:t xml:space="preserve"> Что чай? Вода, если вдуматься. Подозреваю, мы итак состоим из воды, особенно, перед получкой. Новость, как минимум, стоит бутерброда.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Оля.</w:t>
      </w:r>
      <w:r>
        <w:rPr>
          <w:sz w:val="28"/>
          <w:szCs w:val="28"/>
        </w:rPr>
        <w:t xml:space="preserve"> Ну, если стоит.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Николай</w:t>
      </w:r>
      <w:r>
        <w:rPr>
          <w:sz w:val="28"/>
          <w:szCs w:val="28"/>
        </w:rPr>
        <w:t>. Нет, новость более ценная.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Оля</w:t>
      </w:r>
      <w:r>
        <w:rPr>
          <w:sz w:val="28"/>
          <w:szCs w:val="28"/>
        </w:rPr>
        <w:t>. А бутерброды с колбасой!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Иван.</w:t>
      </w:r>
      <w:r>
        <w:rPr>
          <w:sz w:val="28"/>
          <w:szCs w:val="28"/>
        </w:rPr>
        <w:t xml:space="preserve"> Уступаем, из  бедности.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ребята рассаживаются за столиком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Оля.</w:t>
      </w:r>
      <w:r>
        <w:rPr>
          <w:sz w:val="28"/>
          <w:szCs w:val="28"/>
        </w:rPr>
        <w:t xml:space="preserve"> Сначала новость!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Иван.</w:t>
      </w:r>
      <w:r>
        <w:rPr>
          <w:sz w:val="28"/>
          <w:szCs w:val="28"/>
        </w:rPr>
        <w:t xml:space="preserve"> Пашка срочно ищет невесту!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Оля.</w:t>
      </w:r>
      <w:r>
        <w:rPr>
          <w:sz w:val="28"/>
          <w:szCs w:val="28"/>
        </w:rPr>
        <w:t xml:space="preserve"> Не гони! Колбаса всё равно кончилась. Пашка ещё вчера говорил, что при нынешней экономической политики, женятся только идиоты или похожие на них романтики.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Николай.</w:t>
      </w:r>
      <w:r>
        <w:rPr>
          <w:sz w:val="28"/>
          <w:szCs w:val="28"/>
        </w:rPr>
        <w:t xml:space="preserve">  Тем не менее, клятвенно подтверждаю – ищет!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Оля.</w:t>
      </w:r>
      <w:r>
        <w:rPr>
          <w:sz w:val="28"/>
          <w:szCs w:val="28"/>
        </w:rPr>
        <w:t xml:space="preserve"> Этот кобель надумал остепениться до такой страшной степени?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Иван.</w:t>
      </w:r>
      <w:r>
        <w:rPr>
          <w:sz w:val="28"/>
          <w:szCs w:val="28"/>
        </w:rPr>
        <w:t xml:space="preserve"> Он не себе – Афану!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Оля.</w:t>
      </w:r>
      <w:r>
        <w:rPr>
          <w:sz w:val="28"/>
          <w:szCs w:val="28"/>
        </w:rPr>
        <w:t xml:space="preserve"> Но не уж-то, Афанасия так припёрло?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Николай.</w:t>
      </w:r>
      <w:r>
        <w:rPr>
          <w:sz w:val="28"/>
          <w:szCs w:val="28"/>
        </w:rPr>
        <w:t xml:space="preserve"> Всё фантастичней – Афану необходимо, причём срочно.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Оля.</w:t>
      </w:r>
      <w:r>
        <w:rPr>
          <w:sz w:val="28"/>
          <w:szCs w:val="28"/>
        </w:rPr>
        <w:t xml:space="preserve"> Что за эксперимент на живых людях?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Иван.</w:t>
      </w:r>
      <w:r>
        <w:rPr>
          <w:sz w:val="28"/>
          <w:szCs w:val="28"/>
        </w:rPr>
        <w:t xml:space="preserve"> Афанасию выпал золотой шанс строить атомку на тёплой чужбине. Но условие – с женой!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напряглась</w:t>
      </w:r>
      <w:r>
        <w:rPr>
          <w:sz w:val="28"/>
          <w:szCs w:val="28"/>
        </w:rPr>
        <w:t>) Это правда?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Оля.</w:t>
      </w:r>
      <w:r>
        <w:rPr>
          <w:sz w:val="28"/>
          <w:szCs w:val="28"/>
        </w:rPr>
        <w:t xml:space="preserve"> Это подлость – Иринка давно его любит. А он болван.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Но зачем ты так? Он нормальный. Просто мы примелькались за годы института, а любовь требует внезапности  впечатлений, то есть, романтики.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Оля.</w:t>
      </w:r>
      <w:r>
        <w:rPr>
          <w:sz w:val="28"/>
          <w:szCs w:val="28"/>
        </w:rPr>
        <w:t xml:space="preserve"> Да, ты действительно его любишь?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Иван.</w:t>
      </w:r>
      <w:r>
        <w:rPr>
          <w:sz w:val="28"/>
          <w:szCs w:val="28"/>
        </w:rPr>
        <w:t xml:space="preserve"> Может, Пашке подсказать?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Ни в коем случае! Афанасию ничего не желаю портить в судьбе!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Николай.</w:t>
      </w:r>
      <w:r>
        <w:rPr>
          <w:sz w:val="28"/>
          <w:szCs w:val="28"/>
        </w:rPr>
        <w:t xml:space="preserve"> Как сказала! Впрочем, Пашка прав – глупо заводить семью в нашем государстве. Тянуть ипотеку.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Оля.</w:t>
      </w:r>
      <w:r>
        <w:rPr>
          <w:sz w:val="28"/>
          <w:szCs w:val="28"/>
        </w:rPr>
        <w:t xml:space="preserve"> Ирин, а согласилась бы  с ним ехать?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Зачем спрашиваешь?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Оля.</w:t>
      </w:r>
      <w:r>
        <w:rPr>
          <w:sz w:val="28"/>
          <w:szCs w:val="28"/>
        </w:rPr>
        <w:t xml:space="preserve"> Извини.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Николай.</w:t>
      </w:r>
      <w:r>
        <w:rPr>
          <w:sz w:val="28"/>
          <w:szCs w:val="28"/>
        </w:rPr>
        <w:t xml:space="preserve"> Судя по произведённому впечатлению, минус колбаса.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Оля.</w:t>
      </w:r>
      <w:r>
        <w:rPr>
          <w:sz w:val="28"/>
          <w:szCs w:val="28"/>
        </w:rPr>
        <w:t xml:space="preserve"> Вы причём?  Судьба!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Иван.</w:t>
      </w:r>
      <w:r>
        <w:rPr>
          <w:sz w:val="28"/>
          <w:szCs w:val="28"/>
        </w:rPr>
        <w:t xml:space="preserve"> Спасибо за аргумент в пользу отсутствия бутерброда. Девчонки, вот почему у вас позже заканчиваются деньги?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Оля.</w:t>
      </w:r>
      <w:r>
        <w:rPr>
          <w:sz w:val="28"/>
          <w:szCs w:val="28"/>
        </w:rPr>
        <w:t xml:space="preserve"> Потому что после получки, вы, первые три дня, короли жизни. Ну, супермены!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Иван.</w:t>
      </w:r>
      <w:r>
        <w:rPr>
          <w:sz w:val="28"/>
          <w:szCs w:val="28"/>
        </w:rPr>
        <w:t xml:space="preserve"> Это  да. Наша жизнь длится ровно по три дня. Уж такой размах.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Николай.</w:t>
      </w:r>
      <w:r>
        <w:rPr>
          <w:sz w:val="28"/>
          <w:szCs w:val="28"/>
        </w:rPr>
        <w:t xml:space="preserve"> Да, не всем везёт, как Афану.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Оля.</w:t>
      </w:r>
      <w:r>
        <w:rPr>
          <w:sz w:val="28"/>
          <w:szCs w:val="28"/>
        </w:rPr>
        <w:t xml:space="preserve"> Надо же, Афанчик! Рада за него. Не родись красивой,  а родись…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Да, он прелесть! Бог видит, кому помочь.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Оля.</w:t>
      </w:r>
      <w:r>
        <w:rPr>
          <w:sz w:val="28"/>
          <w:szCs w:val="28"/>
        </w:rPr>
        <w:t xml:space="preserve"> Ну, твоё мнение не в счёт.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Сопроводитель.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(поёт</w:t>
      </w:r>
      <w:r>
        <w:rPr>
          <w:sz w:val="28"/>
          <w:szCs w:val="28"/>
        </w:rPr>
        <w:t xml:space="preserve">)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Не жалко ближнего женить,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Хотя бы для примера.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Для жизни это, может быть,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Единственная мера,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Чтоб всё позналось до конца,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Хоть знать – печали много.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Но промакая пот с лица,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Ты не поймёшь итога.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Страшней жениться самому,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Тем паче, добровольно.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Сомнений столько здесь уму,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Что сомневаться больно.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Для друга легче нам найти,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Достойною невесту.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Себе же, Господи прости,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Надо смотреть по месту.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Картина четвёртая.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Паша сидит в небольшой беседке; что-то беспокойно обдумывает, появляется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Наташа)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Привет, ты ещё краше! Даже обидно, что мы расстались. Наше расставание ещё более тебя раскрасивило! Ты стала ослепительней!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И недоступней. Ты назначил мне встречу! Не хотела идти, но эта летняя полуденная скука!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Я в курсе. Иначе бы не отвлекал. И что интересно: чем восхитительнее женщина, тем сильнее она скучает. Закон природы.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Ты хочешь меня развеселить?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</w:t>
      </w:r>
      <w:r>
        <w:rPr>
          <w:sz w:val="28"/>
          <w:szCs w:val="28"/>
        </w:rPr>
        <w:t>. Больше! Я хочу тебя утешить. Более того усюрпризить!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Что за нелогизм с твоей стороны: мы, кажется, попрощались?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По одной логике попрощались, по другой встретились.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Напомню, однажды ты уже обещал мне сказочное удовольствие…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Про сказочное не говорил, надеялся предоставить обычное.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Но и оно, не вслух будет сказано, не получилось. Но меня тогда развлёк этот твой ажиотаж оправдания.  Как ты начал оправдываться – фантастика!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И, всё-таки, ты меня пригласил вновь. Зачем? Ты провёл работу над ошибками? Впрочем, мы расстались с тобой не из-за той твоей неудачной попытки в сфере сексуальности.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Уточню, ради справедливости: тогда я был сильно пьян.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Я, конечно, не настолько ошеломительно красива, чтобы надеяться закольцевать олигарха, но и об инженере, живущем в общежитии, я не мечтала. Уж, извини, не люблю недомолвок. Жизнь одна, и прожить её надо так, чтобы чувствовалось.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Я это так и оценил. Потому и позвал.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Тогда зачем же вспомнил именно обо мне?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Ты, всё-таки, приятная женщина. Ты картинна. Ты трогательна. Ты…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Всё! Благодарю, за новое слово. Мне с тобой, пожалуй, тоже приятно, но что с того?  Пришёл взглянуть на меня?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Рад и взглянуть. Но, ни на что большее для себя не рассчитывая.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Это разумно, но запахло какой-то интригой.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Захотелось что-нибудь для тебя сделать. Естественно, только что-нибудь необыкновенное! Обыкновенным же, тебя не соблазнить.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Доставить удовольствие? Или совершить более доступный подвиг?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Ну, где мне, незавидному инженеру!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Это правильно. Понимаешь свои ограниченные возможности. Это в тебе – ум.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Ну, хоть скажи: как ты живёшь?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Почти как раньше, независимо ни от чего. Но, к сожалению, у папика что-то пошло хуже. И он, каждый раз, стал просить меня аккуратнее тратить деньги. Ты же знаешь, как трачу. Я деньги считаю на ощупь.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Знаю, особенно, в определённой степени подпития.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Так зачем?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Я назначил тебе встречу, чтобы сделать тебе предложение!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Ты в одном предложении,  два раза сказал – тебе.  Это не очень хорошо стилистически. Небольшое падение финансового изобилия, ещё не означает, что мне хочется выйти замуж, хотя бы и за олигарха.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За олигарха, безусловно, не стоит, чего хорошего? Ни шагу влево.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Ты мечтаешь вскружить мне голову?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Вскружить голову! Как такую вульгарность… За кого меня принимаешь?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Не принимаю, ты сам пришёл.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Я мечтаю выдать тебя за своего друга. Парень он неплохой, правда несколько туговато соображает.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Для мужа это необходимейшее качество.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Особенно для твоего.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Не хами.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Я только за истину. Но если к нему приглядеться, он – прелесть. Есть в нём редкая  умилительная  непосредственность. Его легко полюбить. Его все любят.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Скажи ещё – он инженер?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Инженер.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Решил посмеяться, отомстить неизвестно за что?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Ни в коем случае.  Инженеры тоже разные – этого посылают в арабскую страну, на океанское побережье. На несколько лет, у тёплого побережья…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Согласна!  На несколько лет океанского побережья.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Я предчувствовал – ты умница.  Брак надо оформить, как можно скорее.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</w:t>
      </w:r>
      <w:r>
        <w:rPr>
          <w:sz w:val="28"/>
          <w:szCs w:val="28"/>
        </w:rPr>
        <w:t>. Ты мне его до этого покажешь?  Надеюсь, он не знает, что мы тусили с тобой. Впрочем, всё мелочи, перед нежностью океана.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Позволь, свидание устроить  здесь. В ресторане, он  может подрастеряться.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Мило – он теряется в ресторане! Уже экзотика.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Ну, он хороший деревенский парень.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Ты уже хвалил.  Достаточно.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Недостаточно. Он необыкновенно верный преданный друг. Другому я бы тебя не предложил из ревности.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Из ревности? О-о!                                                                                     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Картина пятая.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Комната общежития; Паша объясняется с Афанасием</w:t>
      </w:r>
      <w:r>
        <w:rPr>
          <w:sz w:val="28"/>
          <w:szCs w:val="28"/>
        </w:rPr>
        <w:t xml:space="preserve">)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отчаянно</w:t>
      </w:r>
      <w:r>
        <w:rPr>
          <w:sz w:val="28"/>
          <w:szCs w:val="28"/>
        </w:rPr>
        <w:t xml:space="preserve">) Ну что ты упёрся, как осёл? Я нашёл эксклюзив!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</w:t>
      </w:r>
      <w:r>
        <w:rPr>
          <w:sz w:val="28"/>
          <w:szCs w:val="28"/>
        </w:rPr>
        <w:t xml:space="preserve">. Ты говоришь, что она папенькина дочка.  Нет, это не то.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Что за каприз: я нашёл тебе симпатичную, умную женщину, согласную стать твоей женой! Чего тебе ещё?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Она согласилась, ни разу не видя меня!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Только после того, как я расписал твои достоинства в лучшем виде. Поверь, в моём устном варианте, ты выглядел убедительней.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Она легкомысленна.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</w:t>
      </w:r>
      <w:r>
        <w:rPr>
          <w:sz w:val="28"/>
          <w:szCs w:val="28"/>
        </w:rPr>
        <w:t>. Напротив умна и практична: до тебя она не хотела выходить даже за олигарха.  Но я нарисовал ситуацию: объяснил, что если в считанные дни ты не женишься, погибнет твоя карьера. Это её растрогало и поломало.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Ты проговорился, что у неё никакого занятия, потому что, она папина дочка. То есть, она ничего не умеет и, конечно, не сможет вести хозяйство на чужбине.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 xml:space="preserve">Паша. </w:t>
      </w:r>
      <w:r>
        <w:rPr>
          <w:sz w:val="28"/>
          <w:szCs w:val="28"/>
        </w:rPr>
        <w:t>Какие слова, средний век. Ты опять падаешь с дуба! Где ты в нашем городе, видел девушку, которая умеет вести хозяйство. За такой исключительностью  в наши дни надо ехать в Сибирь, в тайгу, но у тебя нет времени. Ты уж, сосредоточься на чём-то одном.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На чём?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На том, что тебе необходимо срочно найти любую  жену, одну штуку.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Но – жену!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Ну, загнул!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 А что? (</w:t>
      </w:r>
      <w:r>
        <w:rPr>
          <w:i/>
          <w:sz w:val="28"/>
          <w:szCs w:val="28"/>
        </w:rPr>
        <w:t>вдруг, мечтательно</w:t>
      </w:r>
      <w:r>
        <w:rPr>
          <w:sz w:val="28"/>
          <w:szCs w:val="28"/>
        </w:rPr>
        <w:t xml:space="preserve">) А она сможет меня полюбить?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Что ты привязался к этому слову: кто сейчас кого любит, хотя бы три ночи подряд? Не смеши людей, не говори про любовь народу.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 разочарованно</w:t>
      </w:r>
      <w:r>
        <w:rPr>
          <w:sz w:val="28"/>
          <w:szCs w:val="28"/>
        </w:rPr>
        <w:t>) Значит, даже не полюбит.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Откуда я знаю, может быть и полюбит, раз ещё никого не любила. Пойми этих баб –  что взбредёт в голову. Собачку же она любит! Ты бы видел эту пучеглазую псину!  Ты  выглядишь намного лучше!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А ты бы сам, на ней женился?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Ну, если была такая необходимость. Но на меня она не обратила внимания.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Я к тому, что она не смотрит на каждого встречного – святая баба!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Строгого нрава?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Именно!  Фанатичной строгости.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Надо подумать. А других вариантов у тебя нет?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Нет, ты уникум. Вариантов! Я бы на твоём месте женился даже на  обезьяне.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Вариантов! Ты меня убил. Не ценишь мой труд спасателя.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Ну, как-то нет нужного ощущения.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Ощущения? Какого ещё ощущения?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Ощущения, что это хорошо.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Боже, помоги мне! Ведь я нашёл этому болвану красавицу!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Скажи, как ты её нашёл?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Случайно.  Всё на свете случайность, которую надо упорно искать.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А всё-таки?  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Специально для тебя стал заговаривать с девушками в транспорте. Ну, шутя.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Так вот, достичь нужного результата получилось только с тридцать седьмого раза! Представляешь – одна на тысячи километров!  Цени, мою заботу.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А о чём ты с ней говорил?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О тебе.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Я не о том: с каких слов ты начал?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Сразу спросил: не желаете, мол, завтра замуж!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А она?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Ты идиот! Афан, ты спятил?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Нет, я всегда такой: хочу знать подробно.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Да, пошёл ты! Бьюсь, как дурак, а он – какими словами!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Ну, не сердись, пойми: это же жениться! Это всё.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Афан, уймись, женитьба ещё не смерть. Многие женятся много- много раз, и не горюют. Более того с каждой женитьбой, её значение значительно уменьшается. Собирайся на встречу.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 xml:space="preserve">Афанасий. </w:t>
      </w:r>
      <w:r>
        <w:rPr>
          <w:sz w:val="28"/>
          <w:szCs w:val="28"/>
        </w:rPr>
        <w:t>На улице дождь, а у нас нет зонтика.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Афан, какой зонтик, когда сама судьба стучится в дверь. Час назначен.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Но, у меня только сандалии. Неудобно для жениха.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Ты хочешь, получить жену, или нет?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Ну, всё-таки.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Ей, по фигу твои ноги!  Она мыслит стратегически. Что ей сандалии перед побережьем океана!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Какого ещё океана?!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Но твоя арабская страна на африканском побережье?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Страна, да. Но стройка…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Океан, в принципе, есть?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В принципе, есть.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Ну, вот, стало быть, я никого не обманул. Тебе главное, улететь туда. А там, если её охватит разочарования, думаю, она сможет вернуться. Тебе, главное…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Подожди, мы обманываем женщину?            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Афан, дорогой, это не обман, это преувеличение. Пойми, преувеличение – это единственный способ покорения любой женщины.  Они  нас обманывают коварней. Жизнь, вообще, результат всеобщего обмана. Если бы люди не строили иллюзий и исключительно всё понимали, остановилась бы история.  Будь философом.  Тем более, любовь, о которой ты истёр мне все уши – форма временного обмана воображения, то есть, заблуждения.  (</w:t>
      </w:r>
      <w:r>
        <w:rPr>
          <w:i/>
          <w:sz w:val="28"/>
          <w:szCs w:val="28"/>
        </w:rPr>
        <w:t>Афанасий задумался</w:t>
      </w:r>
      <w:r>
        <w:rPr>
          <w:sz w:val="28"/>
          <w:szCs w:val="28"/>
        </w:rPr>
        <w:t xml:space="preserve">)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Только не задумывайся. Тебе нельзя. Ты не Менделеев. Ну, о чём?!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А как я, потом посмотрю ей в глаза?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Стоп. Почему сразу смотреть именно  в глаза?  Что за деревенская манера.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Нет, ответь.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Нет ничего проще: скажешь, что тебя ввели в заблуждение.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Но я-то в курсе.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Кажется, один из нас дурак.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Но не подлец.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Повторю: неплохая женщина желает уехать отсюда прочь, мы оказываем ей услугу. Она еще будет благодарна. А не понравишься ты – найдёт себе менее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упрямого араба, и  будет счастлива с твоей помощью! Всё! Мы идём на взаимное одолжение.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Найдёт араба! Моя жена!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Уймись, наконец: жизнь непредсказуема. Живи! И надевай свои  сандалии, пора.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Нет, постой. Она может вместо меня найти араба?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Откуда я знаю: женщина это всегда тёмный ящик. Ты можешь временно не заглядывать так далеко?  Ты ещё не женат, чтобы уже так беспокоиться.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А уже такой повод для беспокойства.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Убей меня, я не понимаю твоего беспокойства!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Значит, она может мне изменить?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Конечно, и с удовольствием. В чём мировая новость?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Я не женюсь!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Ты охренел! Не жениться только потому, что она – женщина! Ты спятил!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Женщина – это единственный вариант. Других в нашей стране пока ещё нет.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Буду думать.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Вот, этого не надо! Ты страшен, когда думаешь. Лучше пой. Надевай, наконец, сандалии.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</w:t>
      </w:r>
      <w:r>
        <w:rPr>
          <w:b/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(одевается</w:t>
      </w:r>
      <w:r>
        <w:rPr>
          <w:sz w:val="28"/>
          <w:szCs w:val="28"/>
        </w:rPr>
        <w:t>) Может, переждём, пока дождь…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Мелкий и тёплый. Летний! Но, стоп! Ты небрит!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Думаю, так я мужественней. Надо же предстать…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Мы не в джунглях! Я её уже полностью для тебя покорил! Бриться!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Ты считаешь, что мне лучше бритым?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Но не в щетине же, идти на свидание!   Ну, Афанасий!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Сопроводитель.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(поёт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Что делать, истина – сюрприз,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Мы знаем всё неточно.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Найти для сердца компромисс.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Трудней вопросов прочих.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Здесь бездна не имеет дна,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Ход дней непредсказуем.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На свете лишь любовь одна,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Нам счастье образует.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К чему себя ни приготовь,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Тревога безутешна.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И всё ж, надежда на любовь,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Опасная надежда.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Картина шестая.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ранее упомянутая беседка; друзья ждут даму)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Уже семь минут: ну и где невеста?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Не капризничай: настоящие женщины никогда не приходят вовремя; (</w:t>
      </w:r>
      <w:r>
        <w:rPr>
          <w:i/>
          <w:sz w:val="28"/>
          <w:szCs w:val="28"/>
        </w:rPr>
        <w:t xml:space="preserve">печально) </w:t>
      </w:r>
      <w:r>
        <w:rPr>
          <w:sz w:val="28"/>
          <w:szCs w:val="28"/>
        </w:rPr>
        <w:t>настоящие, вообще, редко приходят. Терпи. Трамвая же ты ждёшь!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серьёзно</w:t>
      </w:r>
      <w:r>
        <w:rPr>
          <w:sz w:val="28"/>
          <w:szCs w:val="28"/>
        </w:rPr>
        <w:t>) Не жду, если знаю, что ходит только один!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Железный характер! Ну, да, здесь ходит только одна невеста. В следующий раз приглашу восемь.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Может, передумала.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С чего: она же тебя ещё не наблюдала. Впрочем, у тебя такой козырь! Но нет времени развернуться.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Вон, подъезжает такси.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Она! А ты переживал.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Я не переживал до такси.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Сознаюсь – переживал я.  (</w:t>
      </w:r>
      <w:r>
        <w:rPr>
          <w:i/>
          <w:sz w:val="28"/>
          <w:szCs w:val="28"/>
        </w:rPr>
        <w:t>Наташа подходит к беседке</w:t>
      </w:r>
      <w:r>
        <w:rPr>
          <w:sz w:val="28"/>
          <w:szCs w:val="28"/>
        </w:rPr>
        <w:t>) О, Натали!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Здравствуйте!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</w:t>
      </w:r>
      <w:r>
        <w:rPr>
          <w:b/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(смущён</w:t>
      </w:r>
      <w:r>
        <w:rPr>
          <w:sz w:val="28"/>
          <w:szCs w:val="28"/>
        </w:rPr>
        <w:t xml:space="preserve">) Да…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Он имеет в виду и вам доброго дня.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Это – робость?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Ну, что делать, женится в первый раз. Да и не ожидал столь высокого коэффициента красоты.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вдруг</w:t>
      </w:r>
      <w:r>
        <w:rPr>
          <w:sz w:val="28"/>
          <w:szCs w:val="28"/>
        </w:rPr>
        <w:t>) Да, вы прекрасны!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</w:t>
      </w:r>
      <w:r>
        <w:rPr>
          <w:sz w:val="28"/>
          <w:szCs w:val="28"/>
        </w:rPr>
        <w:t>. (</w:t>
      </w:r>
      <w:r>
        <w:rPr>
          <w:i/>
          <w:sz w:val="28"/>
          <w:szCs w:val="28"/>
        </w:rPr>
        <w:t>подаёт ему руку</w:t>
      </w:r>
      <w:r>
        <w:rPr>
          <w:sz w:val="28"/>
          <w:szCs w:val="28"/>
        </w:rPr>
        <w:t xml:space="preserve">) Благодарю. И простите за опоздание – проблема с такси.            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Ну, что значат минуты для такой женщины!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</w:t>
      </w:r>
      <w:r>
        <w:rPr>
          <w:sz w:val="28"/>
          <w:szCs w:val="28"/>
        </w:rPr>
        <w:t>. (</w:t>
      </w:r>
      <w:r>
        <w:rPr>
          <w:i/>
          <w:sz w:val="28"/>
          <w:szCs w:val="28"/>
        </w:rPr>
        <w:t>вдруг</w:t>
      </w:r>
      <w:r>
        <w:rPr>
          <w:sz w:val="28"/>
          <w:szCs w:val="28"/>
        </w:rPr>
        <w:t>) Да, такую, как вы, можно ждать вечно!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он удивлён другом</w:t>
      </w:r>
      <w:r>
        <w:rPr>
          <w:sz w:val="28"/>
          <w:szCs w:val="28"/>
        </w:rPr>
        <w:t>) Вынужден немедленно согласиться с Афанасием.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Так вас зовут Афанасием?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Сокращённо, Афан. Очень удобное имя. Что-то французское.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 сомнением</w:t>
      </w:r>
      <w:r>
        <w:rPr>
          <w:sz w:val="28"/>
          <w:szCs w:val="28"/>
        </w:rPr>
        <w:t xml:space="preserve">) Да, редкое имя.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Главное, человек.  Тем более что, оно будет загадочно звучать в арабской стране.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Да, лучше куда-нибудь уехать. Так, как мы построим наши внезапные отношения?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Построим?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А в чём напряг? Кстати, перейдём на ты. Так, в чём у тебя вопрос?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У него уже нет вопросов; он уже осмыслил это слово. Всегда спрашивает за слова. Привычка.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 xml:space="preserve">Афанасий. </w:t>
      </w:r>
      <w:r>
        <w:rPr>
          <w:sz w:val="28"/>
          <w:szCs w:val="28"/>
        </w:rPr>
        <w:t>Я в том смысле…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 xml:space="preserve">Наташа. </w:t>
      </w:r>
      <w:r>
        <w:rPr>
          <w:sz w:val="28"/>
          <w:szCs w:val="28"/>
        </w:rPr>
        <w:t xml:space="preserve">Давай уточним: я становлюсь твоей женой, чтобы выехать за рубеж.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Это основное. Всё остальное, как получится.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Что значит, умная женщина!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Или, тебя, Афанасий, что-то волнует ещё?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Ну…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Ты согласен взять меня в жёны?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В жёны, да.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Мне показалось, что в тебе витают ещё какие-то смыслы.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(испуганно</w:t>
      </w:r>
      <w:r>
        <w:rPr>
          <w:sz w:val="28"/>
          <w:szCs w:val="28"/>
        </w:rPr>
        <w:t>) Нет, не витают.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Тогда договорились. Когда необходимо явиться в ЗАКС?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как бы очнулся</w:t>
      </w:r>
      <w:r>
        <w:rPr>
          <w:sz w:val="28"/>
          <w:szCs w:val="28"/>
        </w:rPr>
        <w:t xml:space="preserve">) Сегодня.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 xml:space="preserve">Наташа. </w:t>
      </w:r>
      <w:r>
        <w:rPr>
          <w:sz w:val="28"/>
          <w:szCs w:val="28"/>
        </w:rPr>
        <w:t>Надеюсь, обойдёмся без свадебных церемоний?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Ну…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Понятно. Кстати, у меня там подруга, надеюсь: распишет сразу.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Отлично!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Тогда в четыре с паспортами. В четыре в учреждении самое тихое время.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Надеюсь, больше вопросов нет?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До четырёх ноль-ноль.                                                                                            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Картина седьмая.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друзья у себя в комнате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радостно</w:t>
      </w:r>
      <w:r>
        <w:rPr>
          <w:sz w:val="28"/>
          <w:szCs w:val="28"/>
        </w:rPr>
        <w:t>) Ну, как!?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Ну…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Это всё, что ты можешь сказать?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Ну, я же согласен. Но деловая.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Редкое качество среди красивых баб. Ты, как-то кисло? В чём дело: колись.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Такая не станет создавать семейный уют.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Как мама в деревне?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Как мама. Печь вкусные пирожки…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Афан, очнись: какие ещё порожки!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Вкусные, с курагой.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Ты бы предупредил, я бы искал жену по кулинариям. Мне для друга не жалко. Теперь поздно: в четыре – расписываться.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А ты бы на ней женился?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Как я могу, я же не арабский принц, это тебе повезло отхватить кралю.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Кралю!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Что за привычка зависать над словами. Я в хорошем смысле. Что-то ты не спешишь сказать спасибо другу.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</w:t>
      </w:r>
      <w:r>
        <w:rPr>
          <w:sz w:val="28"/>
          <w:szCs w:val="28"/>
        </w:rPr>
        <w:t>. Спасибо.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Значит, как-то так?  Слушай, у тебя слишком широкий ум, похоже, тебе трудно сразу сосредоточится на главном.                           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Понять бы – что главное.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Нет, я с тобой свихнусь! Философствует!  Всё: принимай мою работу!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Подожди, может ещё не поздно…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Поздно. Но мне уже хочется тебя убить – замучил.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Картина восьмая</w:t>
      </w:r>
      <w:r>
        <w:rPr>
          <w:sz w:val="28"/>
          <w:szCs w:val="28"/>
        </w:rPr>
        <w:t>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гостиная в квартире Наташи; Наташа, что-то подбирает на пианино; входит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Станислав Ильич, то есть, папа)</w:t>
      </w:r>
      <w:r>
        <w:rPr>
          <w:sz w:val="28"/>
          <w:szCs w:val="28"/>
        </w:rPr>
        <w:t xml:space="preserve">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Папа.</w:t>
      </w:r>
      <w:r>
        <w:rPr>
          <w:sz w:val="28"/>
          <w:szCs w:val="28"/>
        </w:rPr>
        <w:t xml:space="preserve"> Наконец-то, мы встретились! Причём, утром! Ты не заболела?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С чего ты решил?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Папа.</w:t>
      </w:r>
      <w:r>
        <w:rPr>
          <w:sz w:val="28"/>
          <w:szCs w:val="28"/>
        </w:rPr>
        <w:t xml:space="preserve"> Но я никогда, после того, как ты окончила школу, не встречал тебя утром.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Вчера ты впервые вернулась раньше полуночи! За двадцать минут до!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Ты не спал?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Папа.</w:t>
      </w:r>
      <w:r>
        <w:rPr>
          <w:sz w:val="28"/>
          <w:szCs w:val="28"/>
        </w:rPr>
        <w:t xml:space="preserve"> Я никогда крепко не сплю, пока не услышу тебя. Я, всё-таки, волнуюсь. Ты у меня одна. И после ухода мамы, я за тебя отвечаю один.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Насколько я представляю, ты всегда волнуешься с какой-нибудь новой девицей, моей ровесницей.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Папа.</w:t>
      </w:r>
      <w:r>
        <w:rPr>
          <w:sz w:val="28"/>
          <w:szCs w:val="28"/>
        </w:rPr>
        <w:t xml:space="preserve"> Это всего лишь, практичность: молодую легче спровадить.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Понимаю, это помогает как-то пережить потерю мамы.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Папа.</w:t>
      </w:r>
      <w:r>
        <w:rPr>
          <w:sz w:val="28"/>
          <w:szCs w:val="28"/>
        </w:rPr>
        <w:t xml:space="preserve"> Что делать, я мужчина.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Нет, не осуждаю. Сама вот выхожу замуж.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Папа.</w:t>
      </w:r>
      <w:r>
        <w:rPr>
          <w:sz w:val="28"/>
          <w:szCs w:val="28"/>
        </w:rPr>
        <w:t xml:space="preserve"> Ты сказала – замуж?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Чему так удивился? Пора.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Папа.</w:t>
      </w:r>
      <w:r>
        <w:rPr>
          <w:sz w:val="28"/>
          <w:szCs w:val="28"/>
        </w:rPr>
        <w:t xml:space="preserve"> Разумеется за Эдуарда?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Ну, что ты, он уже так надоел! Если не сказать увесистей.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Папа.</w:t>
      </w:r>
      <w:r>
        <w:rPr>
          <w:sz w:val="28"/>
          <w:szCs w:val="28"/>
        </w:rPr>
        <w:t xml:space="preserve"> Надоел? Симпатичный, солидный бизнесмен, который посылает тебе килограммы роз, посвящает тебе стихи, который, наконец, написал на твой день рождения целую поэму!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Это было его ошибкой.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Папа.</w:t>
      </w:r>
      <w:r>
        <w:rPr>
          <w:sz w:val="28"/>
          <w:szCs w:val="28"/>
        </w:rPr>
        <w:t xml:space="preserve"> Ошибкой!?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Видишь ли, каждый нормальный человек немножечко идиот, но это незаметно до тех пор, пока бодрый гражданин не начнёт писать стихи.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Папа.</w:t>
      </w:r>
      <w:r>
        <w:rPr>
          <w:sz w:val="28"/>
          <w:szCs w:val="28"/>
        </w:rPr>
        <w:t xml:space="preserve"> Да, меня тоже разочаровала его поэма.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Это говорит о том, что у нас с тобой, папочка есть вкус – а это высшая функция интеллекта.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Папа.</w:t>
      </w:r>
      <w:r>
        <w:rPr>
          <w:sz w:val="28"/>
          <w:szCs w:val="28"/>
        </w:rPr>
        <w:t xml:space="preserve"> То есть, тебе, наконец, надоела вольная жизнь, и ты взялась за ум?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Причём тут ум – случай.  Так сказать, подвернулась возможность перемен.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Папа.</w:t>
      </w:r>
      <w:r>
        <w:rPr>
          <w:sz w:val="28"/>
          <w:szCs w:val="28"/>
        </w:rPr>
        <w:t xml:space="preserve"> Удостой подробностью.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Уезжаю в Африку, на ласковое побережье океана на несколько сладких лет.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Папа.</w:t>
      </w:r>
      <w:r>
        <w:rPr>
          <w:sz w:val="28"/>
          <w:szCs w:val="28"/>
        </w:rPr>
        <w:t xml:space="preserve"> Когда выходишь замуж?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Вчера. Я уже замужем: могу показать паспорт.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Папа.</w:t>
      </w:r>
      <w:r>
        <w:rPr>
          <w:sz w:val="28"/>
          <w:szCs w:val="28"/>
        </w:rPr>
        <w:t xml:space="preserve"> Что! Прекрати брякать по клавишам, когда с тобой разговаривает единственный отец!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О чём такие нервы? Что плохого в том, что несколько лет, я перестану тебя разорять.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Папа.</w:t>
      </w:r>
      <w:r>
        <w:rPr>
          <w:sz w:val="28"/>
          <w:szCs w:val="28"/>
        </w:rPr>
        <w:t xml:space="preserve"> Что плохого, когда единственная дочь…молча…(</w:t>
      </w:r>
      <w:r>
        <w:rPr>
          <w:i/>
          <w:sz w:val="28"/>
          <w:szCs w:val="28"/>
        </w:rPr>
        <w:t>хватается за грудь</w:t>
      </w:r>
      <w:r>
        <w:rPr>
          <w:sz w:val="28"/>
          <w:szCs w:val="28"/>
        </w:rPr>
        <w:t xml:space="preserve">)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подбегает к отцу</w:t>
      </w:r>
      <w:r>
        <w:rPr>
          <w:sz w:val="28"/>
          <w:szCs w:val="28"/>
        </w:rPr>
        <w:t>) Папочка, успокойся: всё объясню. Присядем на диван. (</w:t>
      </w:r>
      <w:r>
        <w:rPr>
          <w:i/>
          <w:sz w:val="28"/>
          <w:szCs w:val="28"/>
        </w:rPr>
        <w:t>усаживаются на диван</w:t>
      </w:r>
      <w:r>
        <w:rPr>
          <w:sz w:val="28"/>
          <w:szCs w:val="28"/>
        </w:rPr>
        <w:t>) Успокойся.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Папа.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Чуть спокойней</w:t>
      </w:r>
      <w:r>
        <w:rPr>
          <w:sz w:val="28"/>
          <w:szCs w:val="28"/>
        </w:rPr>
        <w:t xml:space="preserve">) Когда играем свадьбу?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Свадьбу зачем?  Ты же, сам говорил про финансовые трудности.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Папа.</w:t>
      </w:r>
      <w:r>
        <w:rPr>
          <w:sz w:val="28"/>
          <w:szCs w:val="28"/>
        </w:rPr>
        <w:t xml:space="preserve"> Причём здесь трудности – ты моя единственная дочь!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И поэтому тебе нужна эта глупость – свадьба. Надо мыслить рационально.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Папа.</w:t>
      </w:r>
      <w:r>
        <w:rPr>
          <w:sz w:val="28"/>
          <w:szCs w:val="28"/>
        </w:rPr>
        <w:t xml:space="preserve"> Рационально? Ты будешь меня этому учить!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Ну, что такого. Надо бороться с пережитками, тем более подходящий случай: я имею в виду, что мой муж – нищий инженер в сандалиях. Но с перспективой.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Папа.</w:t>
      </w:r>
      <w:r>
        <w:rPr>
          <w:sz w:val="28"/>
          <w:szCs w:val="28"/>
        </w:rPr>
        <w:t xml:space="preserve"> Причём здесь твой нищий муж. Ты моя единственная дочь!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Я чего-то не понимаю?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Папа.</w:t>
      </w:r>
      <w:r>
        <w:rPr>
          <w:sz w:val="28"/>
          <w:szCs w:val="28"/>
        </w:rPr>
        <w:t xml:space="preserve"> Да…. Я предлагаю мыслить действительно рационально.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Начинай.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Папа.</w:t>
      </w:r>
      <w:r>
        <w:rPr>
          <w:sz w:val="28"/>
          <w:szCs w:val="28"/>
        </w:rPr>
        <w:t xml:space="preserve"> Так вот, в основе моего бизнеса – репутация. Я как бы центральный посредник  деловых свершений. Если узнают, что я поскупился на свадьбу, которая, замечу, должна быть строго определённого уровня, то есть, очень роскошная, но в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меру, я потеряю доверие. Так что, свадьба – необходимость. Причём, я должен пригласить, как минимум, знаменитых музыкантов. Поэтому, надо срочно найти в долг, необходимую сумму! Это не обсуждается!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Тогда дай на кольца и на костюм жениху!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Папа.</w:t>
      </w:r>
      <w:r>
        <w:rPr>
          <w:sz w:val="28"/>
          <w:szCs w:val="28"/>
        </w:rPr>
        <w:t xml:space="preserve"> А что делать! Приходится платить за недовоспитанность любимого чада. Впрочем, не осуждаю.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Спасибо, ты умный папа. Я тебя люблю.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Папа.</w:t>
      </w:r>
      <w:r>
        <w:rPr>
          <w:sz w:val="28"/>
          <w:szCs w:val="28"/>
        </w:rPr>
        <w:t xml:space="preserve"> А ты, вообще, у меня одна.                                            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Картина девятая.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i/>
          <w:sz w:val="28"/>
          <w:szCs w:val="28"/>
        </w:rPr>
        <w:t>(Паша с Афанасием в комнате общежития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Я боюсь!</w:t>
      </w:r>
    </w:p>
    <w:p>
      <w:pPr>
        <w:pStyle w:val="Normal"/>
        <w:tabs>
          <w:tab w:val="clear" w:pos="708"/>
          <w:tab w:val="left" w:pos="4365" w:leader="none"/>
        </w:tabs>
        <w:spacing w:lineRule="auto" w:line="360"/>
        <w:rPr/>
      </w:pPr>
      <w:r>
        <w:rPr>
          <w:b/>
          <w:sz w:val="28"/>
          <w:szCs w:val="28"/>
        </w:rPr>
        <w:t>Сопроводитель</w:t>
      </w:r>
      <w:r>
        <w:rPr>
          <w:i/>
          <w:sz w:val="28"/>
          <w:szCs w:val="28"/>
        </w:rPr>
        <w:t>. (поёт</w:t>
      </w:r>
      <w:r>
        <w:rPr>
          <w:sz w:val="28"/>
          <w:szCs w:val="28"/>
        </w:rPr>
        <w:t>)</w:t>
        <w:tab/>
      </w:r>
    </w:p>
    <w:p>
      <w:pPr>
        <w:pStyle w:val="Normal"/>
        <w:tabs>
          <w:tab w:val="clear" w:pos="708"/>
          <w:tab w:val="left" w:pos="4365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Откуда в нас берётся страх,</w:t>
      </w:r>
    </w:p>
    <w:p>
      <w:pPr>
        <w:pStyle w:val="Normal"/>
        <w:tabs>
          <w:tab w:val="clear" w:pos="708"/>
          <w:tab w:val="left" w:pos="4365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В таких ребятах смелых.</w:t>
      </w:r>
    </w:p>
    <w:p>
      <w:pPr>
        <w:pStyle w:val="Normal"/>
        <w:tabs>
          <w:tab w:val="clear" w:pos="708"/>
          <w:tab w:val="left" w:pos="4365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Понятно, жили  бы в лесах,</w:t>
      </w:r>
    </w:p>
    <w:p>
      <w:pPr>
        <w:pStyle w:val="Normal"/>
        <w:tabs>
          <w:tab w:val="clear" w:pos="708"/>
          <w:tab w:val="left" w:pos="4365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Томясь в морозах белых.</w:t>
      </w:r>
    </w:p>
    <w:p>
      <w:pPr>
        <w:pStyle w:val="Normal"/>
        <w:tabs>
          <w:tab w:val="clear" w:pos="708"/>
          <w:tab w:val="left" w:pos="4365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365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А тут есть свет, вода и газ,</w:t>
      </w:r>
    </w:p>
    <w:p>
      <w:pPr>
        <w:pStyle w:val="Normal"/>
        <w:tabs>
          <w:tab w:val="clear" w:pos="708"/>
          <w:tab w:val="left" w:pos="4365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И  плюс – удобства рядом.</w:t>
      </w:r>
    </w:p>
    <w:p>
      <w:pPr>
        <w:pStyle w:val="Normal"/>
        <w:tabs>
          <w:tab w:val="clear" w:pos="708"/>
          <w:tab w:val="left" w:pos="4365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Чего боятся нам сейчас,</w:t>
      </w:r>
    </w:p>
    <w:p>
      <w:pPr>
        <w:pStyle w:val="Normal"/>
        <w:tabs>
          <w:tab w:val="clear" w:pos="708"/>
          <w:tab w:val="left" w:pos="4365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Чего бояться надо?</w:t>
      </w:r>
    </w:p>
    <w:p>
      <w:pPr>
        <w:pStyle w:val="Normal"/>
        <w:tabs>
          <w:tab w:val="clear" w:pos="708"/>
          <w:tab w:val="left" w:pos="4365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365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Везде один и тот же, быт.</w:t>
      </w:r>
    </w:p>
    <w:p>
      <w:pPr>
        <w:pStyle w:val="Normal"/>
        <w:tabs>
          <w:tab w:val="clear" w:pos="708"/>
          <w:tab w:val="left" w:pos="4365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Одна и та же, скука.</w:t>
      </w:r>
    </w:p>
    <w:p>
      <w:pPr>
        <w:pStyle w:val="Normal"/>
        <w:tabs>
          <w:tab w:val="clear" w:pos="708"/>
          <w:tab w:val="left" w:pos="4365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Чего бояться нам? Судьбы?</w:t>
      </w:r>
    </w:p>
    <w:p>
      <w:pPr>
        <w:pStyle w:val="Normal"/>
        <w:tabs>
          <w:tab w:val="clear" w:pos="708"/>
          <w:tab w:val="left" w:pos="4365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Она войдёт без стука.</w:t>
      </w:r>
    </w:p>
    <w:p>
      <w:pPr>
        <w:pStyle w:val="Normal"/>
        <w:tabs>
          <w:tab w:val="clear" w:pos="708"/>
          <w:tab w:val="left" w:pos="4365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365" w:leader="none"/>
        </w:tabs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Ты что-то сказал?</w:t>
      </w:r>
    </w:p>
    <w:p>
      <w:pPr>
        <w:pStyle w:val="Normal"/>
        <w:tabs>
          <w:tab w:val="clear" w:pos="708"/>
          <w:tab w:val="left" w:pos="4365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Я боюсь!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Опять! Чего?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</w:t>
      </w:r>
      <w:r>
        <w:rPr>
          <w:sz w:val="28"/>
          <w:szCs w:val="28"/>
        </w:rPr>
        <w:t xml:space="preserve">. Её папаша требует свадьбу!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В чём страх? Она уже твоя жена! Всё! Дело в шляпе.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Не только в шляпе, но и в моих единственных сандалиях.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Но это твой стиль – ты живёшь налегке. Ничего лишнего!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Это про мою зарплату. Она зачем-то назначила встречу у дорогого магазина.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Не парься: ты её муж. Это уже  её проблема.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Мне страшно. Куда я влип?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В удачное будущее, но надо потерпеть.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Она сказала, что папик сошёл с ума и заказал знаменитый оркестр, а свадьбу проведёт звезда шоу.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Это их прихоть, расслабься. Ты всего лишь жених на этом празднике. На жениха никто не смотрит, если, конечно, стол заманчив деликатесами. На всякий случай порыскаем по общаге, подберём фасон. В сандалиях, всё же, жениться нехорошо.  Главное – новобрачная ночь. Кстати, мы с тобой, практически, одного размера.   Так что белая рубашка, и туфли, считай, есть. Остальное сыщем у ребят.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Чего ты так страшно замер в задумчивости?  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А вдруг, я оробею?! Она так красива!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В чём проблема: погаси свет – и никакой красоты!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Ну, всё же…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Не трусь, я буду рядом. Подскажу.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( </w:t>
      </w:r>
      <w:r>
        <w:rPr>
          <w:i/>
          <w:sz w:val="28"/>
          <w:szCs w:val="28"/>
        </w:rPr>
        <w:t>испуганн</w:t>
      </w:r>
      <w:r>
        <w:rPr>
          <w:sz w:val="28"/>
          <w:szCs w:val="28"/>
        </w:rPr>
        <w:t>о) Как рядом?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Ну, незаметно проберусь в ваш номер. Обычное дело. ( </w:t>
      </w:r>
      <w:r>
        <w:rPr>
          <w:i/>
          <w:sz w:val="28"/>
          <w:szCs w:val="28"/>
        </w:rPr>
        <w:t>Афанасий окаменел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Шутка.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А-а.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Афан, расслабься, к чему так нервничать. Всё, что естественно, банально и примитивно.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Нервничаю. А когда нервничаю, сводит живот. Как-то всё не совсем…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Прекрати. Жизнь – это игра, и надо её проигрывать постепенно или  с достоинством.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</w:t>
      </w:r>
      <w:r>
        <w:rPr>
          <w:b/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(напряжённо</w:t>
      </w:r>
      <w:r>
        <w:rPr>
          <w:sz w:val="28"/>
          <w:szCs w:val="28"/>
        </w:rPr>
        <w:t xml:space="preserve">) Проигрывать?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Не висни над словом! В смысле – играть.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 xml:space="preserve">Афанасий. </w:t>
      </w:r>
      <w:r>
        <w:rPr>
          <w:sz w:val="28"/>
          <w:szCs w:val="28"/>
        </w:rPr>
        <w:t>Хорошо тебе говорить, а женюсь-то 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Ну, если хочешь, давай женюсь я. Чего не сделаешь для родного друга. Хотя поздно: ты же уже расписан.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Это не по закону. Они не должны были сразу расписывать! Не дали подумать.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Я в тебе чего-то не понимаю. Ты сложная личность! Ты слишком задумчив  для инженера. Впрочем, возможно, твои Боги купились на твою задумчивость.   Мимикрия.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гордо</w:t>
      </w:r>
      <w:r>
        <w:rPr>
          <w:sz w:val="28"/>
          <w:szCs w:val="28"/>
        </w:rPr>
        <w:t xml:space="preserve">) Какой есть!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Но тебе пора в магазин.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умоляющи</w:t>
      </w:r>
      <w:r>
        <w:rPr>
          <w:sz w:val="28"/>
          <w:szCs w:val="28"/>
        </w:rPr>
        <w:t>) Ты со мной?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С тобой. Не капай в штаны! Всё держу под контролем.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Картина десятая</w:t>
      </w:r>
      <w:r>
        <w:rPr>
          <w:sz w:val="28"/>
          <w:szCs w:val="28"/>
        </w:rPr>
        <w:t>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та же комната, друзья развешивают новые вещи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Какой шикарный костюм!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Я его боюсь – он дороже моей жизни.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Цени: она купила для тебя самое лучшее. Это любовь.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 xml:space="preserve">Афанасий. </w:t>
      </w:r>
      <w:r>
        <w:rPr>
          <w:sz w:val="28"/>
          <w:szCs w:val="28"/>
        </w:rPr>
        <w:t>Это позор: одеваться за счёт невесты.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Главное – никому не говорить, и носить с гордостью.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Но зачем она купила мне этот перстень – четыре моих зарплаты.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Так положено. Жених должен отличаться и сиять.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Я не хочу сиять.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 xml:space="preserve">Паша. </w:t>
      </w:r>
      <w:r>
        <w:rPr>
          <w:sz w:val="28"/>
          <w:szCs w:val="28"/>
        </w:rPr>
        <w:t>Ничего не поделаешь, придётся. (</w:t>
      </w:r>
      <w:r>
        <w:rPr>
          <w:i/>
          <w:sz w:val="28"/>
          <w:szCs w:val="28"/>
        </w:rPr>
        <w:t>примеривает перстень</w:t>
      </w:r>
      <w:r>
        <w:rPr>
          <w:sz w:val="28"/>
          <w:szCs w:val="28"/>
        </w:rPr>
        <w:t>) Какая прелесть, камень искрится, в нём непредсказуемость вспышки. Она тебя любит.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Это плохо!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Не понимаю.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Ведь  после всего этого наш обман с побережьем.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А, это…переживёт. Зато сейчас у неё мечта! Я рад за неё.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Ты циничен.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Где ты подцепил такое слово, из которого следует, что я тебе не нравлюсь?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Ты начал критически мыслить или тебя кто-то научил так говорить? Мне отойти? Дальше сам?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Прости, мы оба… это обман.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Обман правит миром. Мы причём?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В моей деревне жуликов прогоняли прочь.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И они подались в города. Не нагнетай, береги здоровье для ночного подвига.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У меня невыносимо крутит живот.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 xml:space="preserve">Паша. </w:t>
      </w:r>
      <w:r>
        <w:rPr>
          <w:sz w:val="28"/>
          <w:szCs w:val="28"/>
        </w:rPr>
        <w:t>Я предупреждал. Успокойся, ещё есть три часа до застолья. Полежи.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Пожалуй, прилягу. (</w:t>
      </w:r>
      <w:r>
        <w:rPr>
          <w:i/>
          <w:sz w:val="28"/>
          <w:szCs w:val="28"/>
        </w:rPr>
        <w:t>ложится поверх одеяла; входят Николай, Ирина,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Иван, Оля)</w:t>
      </w:r>
      <w:r>
        <w:rPr>
          <w:sz w:val="28"/>
          <w:szCs w:val="28"/>
        </w:rPr>
        <w:t xml:space="preserve">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Николай.</w:t>
      </w:r>
      <w:r>
        <w:rPr>
          <w:sz w:val="28"/>
          <w:szCs w:val="28"/>
        </w:rPr>
        <w:t xml:space="preserve"> Понятно: жених готовит тело.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Иван.</w:t>
      </w:r>
      <w:r>
        <w:rPr>
          <w:sz w:val="28"/>
          <w:szCs w:val="28"/>
        </w:rPr>
        <w:t xml:space="preserve"> Серьёзное дело. Я бы посоветовал специальную медитацию, для мужской уверенности. Я всегда перед этим медитирую.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Оля.</w:t>
      </w:r>
      <w:r>
        <w:rPr>
          <w:sz w:val="28"/>
          <w:szCs w:val="28"/>
        </w:rPr>
        <w:t xml:space="preserve"> Ах, вот  почему у тебя всегда отвлечённая физиономия! Это что – непрерывность надежды? Всё медитируешь и медитируешь.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Наколай.</w:t>
      </w:r>
      <w:r>
        <w:rPr>
          <w:sz w:val="28"/>
          <w:szCs w:val="28"/>
        </w:rPr>
        <w:t xml:space="preserve"> Ну, на всякий случай. А вдруг!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Оля.</w:t>
      </w:r>
      <w:r>
        <w:rPr>
          <w:sz w:val="28"/>
          <w:szCs w:val="28"/>
        </w:rPr>
        <w:t xml:space="preserve"> Что-то у жениха не радостное лицо. По-моему, он что-то не то медитирует.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Афоник,  милый, что с тобой, ты нас пугаешь. (</w:t>
      </w:r>
      <w:r>
        <w:rPr>
          <w:i/>
          <w:sz w:val="28"/>
          <w:szCs w:val="28"/>
        </w:rPr>
        <w:t>подходит, целует жениха в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лоб</w:t>
      </w:r>
      <w:r>
        <w:rPr>
          <w:sz w:val="28"/>
          <w:szCs w:val="28"/>
        </w:rPr>
        <w:t>) Боже, да тебе плохо!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Николай.</w:t>
      </w:r>
      <w:r>
        <w:rPr>
          <w:sz w:val="28"/>
          <w:szCs w:val="28"/>
        </w:rPr>
        <w:t xml:space="preserve"> Хитрюга, добился такого сердечного поцелуя.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Ребята, надо вызывать скорую. Такой холодный, влажный лоб.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Иван.</w:t>
      </w:r>
      <w:r>
        <w:rPr>
          <w:sz w:val="28"/>
          <w:szCs w:val="28"/>
        </w:rPr>
        <w:t xml:space="preserve"> До свадьбы заживёт.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Я серьёзно.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Допереживался!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Из-за женитьбы?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Впал в сомнение!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Афоник, не сомневайся: ты очень хороший. Ты чистый. Ты замечательный!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Иван.</w:t>
      </w:r>
      <w:r>
        <w:rPr>
          <w:sz w:val="28"/>
          <w:szCs w:val="28"/>
        </w:rPr>
        <w:t xml:space="preserve"> Стало быть, мы не очень замечательные.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Оля.</w:t>
      </w:r>
      <w:r>
        <w:rPr>
          <w:sz w:val="28"/>
          <w:szCs w:val="28"/>
        </w:rPr>
        <w:t xml:space="preserve"> Вы – не совсем. Слишком другие на фоне Афанасия.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Иван.</w:t>
      </w:r>
      <w:r>
        <w:rPr>
          <w:sz w:val="28"/>
          <w:szCs w:val="28"/>
        </w:rPr>
        <w:t xml:space="preserve"> Что ж, Афан, как оказалось, обошёл  нас сексуально.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снова целует его в лоб</w:t>
      </w:r>
      <w:r>
        <w:rPr>
          <w:sz w:val="28"/>
          <w:szCs w:val="28"/>
        </w:rPr>
        <w:t>) Нет, срочно скорую! (</w:t>
      </w:r>
      <w:r>
        <w:rPr>
          <w:i/>
          <w:sz w:val="28"/>
          <w:szCs w:val="28"/>
        </w:rPr>
        <w:t>Ольга набирает номер на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мобильнике)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Ольга.</w:t>
      </w:r>
      <w:r>
        <w:rPr>
          <w:sz w:val="28"/>
          <w:szCs w:val="28"/>
        </w:rPr>
        <w:t xml:space="preserve"> Алло, человеку плохо. Не знаем, бледный. Заводское общежитие, ждём у входа.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Иван.</w:t>
      </w:r>
      <w:r>
        <w:rPr>
          <w:sz w:val="28"/>
          <w:szCs w:val="28"/>
        </w:rPr>
        <w:t xml:space="preserve"> Я к входу!  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Афоничик, милый, скажи, где болит?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Живот.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(кладёт на лоб руку) Ну, потерпи. Сейчас приедет скорая.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А как же свадьба? Там такие потрачены фантастические суммы!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Переживай о себе, а мы что-нибудь придумаем. Может, поставят укол – и всё пройдёт. (</w:t>
      </w:r>
      <w:r>
        <w:rPr>
          <w:i/>
          <w:sz w:val="28"/>
          <w:szCs w:val="28"/>
        </w:rPr>
        <w:t>входит Фельдшер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Фельдшер.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молча кладёт руку на живот</w:t>
      </w:r>
      <w:r>
        <w:rPr>
          <w:sz w:val="28"/>
          <w:szCs w:val="28"/>
        </w:rPr>
        <w:t>) Здесь болит?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 xml:space="preserve">Афанасий. </w:t>
      </w:r>
      <w:r>
        <w:rPr>
          <w:sz w:val="28"/>
          <w:szCs w:val="28"/>
        </w:rPr>
        <w:t>Да.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Фельдшер.</w:t>
      </w:r>
      <w:r>
        <w:rPr>
          <w:sz w:val="28"/>
          <w:szCs w:val="28"/>
        </w:rPr>
        <w:t xml:space="preserve"> А здесь, больнее?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слабым голосом</w:t>
      </w:r>
      <w:r>
        <w:rPr>
          <w:sz w:val="28"/>
          <w:szCs w:val="28"/>
        </w:rPr>
        <w:t xml:space="preserve">) Да, очень больнее.                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Фельдшер.</w:t>
      </w:r>
      <w:r>
        <w:rPr>
          <w:sz w:val="28"/>
          <w:szCs w:val="28"/>
        </w:rPr>
        <w:t xml:space="preserve"> Ребята, в машине носилки – несите!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Что с ним?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Фельдшер.</w:t>
      </w:r>
      <w:r>
        <w:rPr>
          <w:sz w:val="28"/>
          <w:szCs w:val="28"/>
        </w:rPr>
        <w:t xml:space="preserve"> Скорее всего, аппендицит.  Вскрытие покажет.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Ольга.</w:t>
      </w:r>
      <w:r>
        <w:rPr>
          <w:sz w:val="28"/>
          <w:szCs w:val="28"/>
        </w:rPr>
        <w:t xml:space="preserve"> Ну и шутки.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Фельдшер.</w:t>
      </w:r>
      <w:r>
        <w:rPr>
          <w:sz w:val="28"/>
          <w:szCs w:val="28"/>
        </w:rPr>
        <w:t xml:space="preserve"> Не смешно, но правильно.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Можно, я поеду с ним?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Фельдшер.</w:t>
      </w:r>
      <w:r>
        <w:rPr>
          <w:sz w:val="28"/>
          <w:szCs w:val="28"/>
        </w:rPr>
        <w:t xml:space="preserve"> Хорошо. (</w:t>
      </w:r>
      <w:r>
        <w:rPr>
          <w:i/>
          <w:sz w:val="28"/>
          <w:szCs w:val="28"/>
        </w:rPr>
        <w:t>приносят носилки, погружают Афанасия, уносят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Придётся звонить невесте. Опять мне.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Ольга.</w:t>
      </w:r>
      <w:r>
        <w:rPr>
          <w:sz w:val="28"/>
          <w:szCs w:val="28"/>
        </w:rPr>
        <w:t xml:space="preserve"> Звони, дело серьёзное.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Теперь я, кажется, подвёл и её. Я влип!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Ольга.</w:t>
      </w:r>
      <w:r>
        <w:rPr>
          <w:sz w:val="28"/>
          <w:szCs w:val="28"/>
        </w:rPr>
        <w:t xml:space="preserve"> Ну, ты-то выкрутишься!   Ты у нас кручёный.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Не завидуй!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Картина одиннадцатая</w:t>
      </w:r>
      <w:r>
        <w:rPr>
          <w:sz w:val="28"/>
          <w:szCs w:val="28"/>
        </w:rPr>
        <w:t>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>
        <w:rPr>
          <w:i/>
          <w:sz w:val="28"/>
          <w:szCs w:val="28"/>
        </w:rPr>
        <w:t>комната общежития, Паша встречает Наташу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Где мой жених?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Пока нету. Увезла «скорая».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Скорая? Что с ним?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Аппендицит. Ирина сообщает о критической стадии, готовят к операции.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От чего?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</w:t>
      </w:r>
      <w:r>
        <w:rPr>
          <w:sz w:val="28"/>
          <w:szCs w:val="28"/>
        </w:rPr>
        <w:t xml:space="preserve">. Не выдержал величины твоего очарования. Я его понимаю.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Какое страшное совпадение! Ты не находишь? Меня наказывает Бог!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Не ожидал от тебя религиозных выводов. За что тебя карать?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Например, за беспутное прожигание жизни.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Жизнь-то твоя, причём здесь высшие силы? Не накручивай.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Нет, что-то есть свыше.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И какие планы?  Монастырь?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Смеёшься?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Беззлобная привычка, смеюсь, как над собой. Даже чувствую свою вину. Старался как лучше, выручал друга, довёл до клиники.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Так, замри! Через два часа торжество – у папы не выдержит сердце: он занял огромную сумму.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Чего ты так на меня смотришь!? Хочешь проглотить?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Думаю, размер имеет значение, а вы с ним примерно одного размера.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Что ты задумала?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Отец его не видел. Ты временно исполнишь роль жениха!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Но…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Слово против – и я тебя убиваю!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 xml:space="preserve">Паша. </w:t>
      </w:r>
      <w:r>
        <w:rPr>
          <w:sz w:val="28"/>
          <w:szCs w:val="28"/>
        </w:rPr>
        <w:t>Ну, раз убиваешь…, согласен.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Объясни всё своим, чтобы ни слова.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Объясню.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Сопроводитель.</w:t>
      </w:r>
      <w:r>
        <w:rPr>
          <w:sz w:val="28"/>
          <w:szCs w:val="28"/>
        </w:rPr>
        <w:t xml:space="preserve"> (поёт)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Любовь не волен предсказать,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Никто на этом свете.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Когда мерцанием в глазах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Её легко заметить.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Порой любви извилист путь,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И страсти ход безмолвен.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Но в том её мгновений суть –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Она сильнее молний.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Напрасно дальше рассуждать.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Ум ничего не значит,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Когда свершится благодать,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То всё пойдёт иначе.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Картина двенадцатая</w:t>
      </w:r>
      <w:r>
        <w:rPr>
          <w:sz w:val="28"/>
          <w:szCs w:val="28"/>
        </w:rPr>
        <w:t xml:space="preserve">.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номер для новобрачных в гостинице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Ну, ты и наглец!  Самому исподтишка кричать горько! Гости непрерывно давились  закусками.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Старался не для себя, для друга.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У меня вспухли губы!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Старалась!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Дьявол! (</w:t>
      </w:r>
      <w:r>
        <w:rPr>
          <w:i/>
          <w:sz w:val="28"/>
          <w:szCs w:val="28"/>
        </w:rPr>
        <w:t>бьёт его кулаками</w:t>
      </w:r>
      <w:r>
        <w:rPr>
          <w:sz w:val="28"/>
          <w:szCs w:val="28"/>
        </w:rPr>
        <w:t xml:space="preserve">)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 xml:space="preserve">Паша. </w:t>
      </w:r>
      <w:r>
        <w:rPr>
          <w:sz w:val="28"/>
          <w:szCs w:val="28"/>
        </w:rPr>
        <w:t>За что, за усердие!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За переусердие.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Откуда я знаю, сколько надо. Я в первый раз. На следующий раз снова зови меня, я учту свои ошибки. К тому же, я не дурак, чтобы упускать такой халявный случай.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Эта девочка, Ирина, имела, не понятно почему, счастливое лицо.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Любит Афана. Жаль, я поздно заметил.  Проще было бы сосватать её.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То есть, сегодня ты бы так целовался с ней?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 xml:space="preserve">Паша. </w:t>
      </w:r>
      <w:r>
        <w:rPr>
          <w:sz w:val="28"/>
          <w:szCs w:val="28"/>
        </w:rPr>
        <w:t>Мне без разницы кого целовать для друга.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Ах, без разницы! (</w:t>
      </w:r>
      <w:r>
        <w:rPr>
          <w:i/>
          <w:sz w:val="28"/>
          <w:szCs w:val="28"/>
        </w:rPr>
        <w:t>колотит его в грудь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глубокомысленно</w:t>
      </w:r>
      <w:r>
        <w:rPr>
          <w:sz w:val="28"/>
          <w:szCs w:val="28"/>
        </w:rPr>
        <w:t>) Полагаю, это ревность. А впереди ещё целая ночь! Как быть?  (</w:t>
      </w:r>
      <w:r>
        <w:rPr>
          <w:i/>
          <w:sz w:val="28"/>
          <w:szCs w:val="28"/>
        </w:rPr>
        <w:t>Наташа плачет</w:t>
      </w:r>
      <w:r>
        <w:rPr>
          <w:sz w:val="28"/>
          <w:szCs w:val="28"/>
        </w:rPr>
        <w:t>)   Это что за фокусы? Ты и слёзы! В чём дело?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Отстань!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Я жертвую незамаранной репутацией, а мне, отстань!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Жертва.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Ну, в какой-то допустимой степени.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Помолчи.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Зачем?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Понимаешь,  я – дура!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Я, конечно, подозревал, но, всё-таки, сомневался из уважения.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Никаких сомнений. Дура.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Сладость моя, раскрой мысль. Хотя дура – это неплохо. Это по-человечески.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За эти часы я передумала всю свою сумасбродную жизнь. Меня тошнит от самой себя. Сплю, ем и виляю по ночным клубам. Я – ничто!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О, Господи, куда я попал. Я не поп: мне, зачем исповедь чужой бабы!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Чужой?                 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А какие сомнения?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А зачем так целовал?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Ну…когда ещё такую сладкую кралю…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Прекрати паясничать. Мне больно.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Неожиданно обнимает, прижимает к себе</w:t>
      </w:r>
      <w:r>
        <w:rPr>
          <w:sz w:val="28"/>
          <w:szCs w:val="28"/>
        </w:rPr>
        <w:t>) Мне жаль. (</w:t>
      </w:r>
      <w:r>
        <w:rPr>
          <w:i/>
          <w:sz w:val="28"/>
          <w:szCs w:val="28"/>
        </w:rPr>
        <w:t>неподвижно стоят)</w:t>
      </w:r>
      <w:r>
        <w:rPr>
          <w:sz w:val="28"/>
          <w:szCs w:val="28"/>
        </w:rPr>
        <w:t xml:space="preserve"> Поплачь! (</w:t>
      </w:r>
      <w:r>
        <w:rPr>
          <w:i/>
          <w:sz w:val="28"/>
          <w:szCs w:val="28"/>
        </w:rPr>
        <w:t>она, вдруг, рыдает</w:t>
      </w:r>
      <w:r>
        <w:rPr>
          <w:sz w:val="28"/>
          <w:szCs w:val="28"/>
        </w:rPr>
        <w:t>) Ничего, жизнь того стоит. (</w:t>
      </w:r>
      <w:r>
        <w:rPr>
          <w:i/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успокаивается</w:t>
      </w:r>
      <w:r>
        <w:rPr>
          <w:sz w:val="28"/>
          <w:szCs w:val="28"/>
        </w:rPr>
        <w:t xml:space="preserve">)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Какая нелепость – эта африканская страна! Ни в коем случае! Это глупость!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Ну, глупость – тоже результат умственной деятельности.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 xml:space="preserve">Наташа. </w:t>
      </w:r>
      <w:r>
        <w:rPr>
          <w:sz w:val="28"/>
          <w:szCs w:val="28"/>
        </w:rPr>
        <w:t>Твоя ирония беспощадна.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Как истина.  Ничего – кроме истины!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А что мне теперь делать с истиной?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А что делать мне? Я подвёл друга. Я провокатор.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Ничего, поедет с Ириной. Я всё быстро оформлю. По крайней мере, она его любит. А я устала, хочу в постель!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Со мной?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А что,… ты был блистательным женихом. Я даже  позавидовала чему-то неизвестному. Ты так виртуозно произнёс благодарственную речь. Так благодарил папу, за предоставленную дочь, что прослезился папа, и четыре его любовницы, не все: ну, те, которые ближе сидели.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Старался для друга.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И, кажется, готов стараться ещё.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Теперь ты шутишь.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Ну, когда ещё тебе подвернётся такая краля!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Паша начинает порывисто раздеваться)</w:t>
      </w:r>
      <w:r>
        <w:rPr>
          <w:sz w:val="28"/>
          <w:szCs w:val="28"/>
        </w:rPr>
        <w:t xml:space="preserve"> Осторожно, порвёшь брюки, как завтра выйдешь к гостям! (с</w:t>
      </w:r>
      <w:r>
        <w:rPr>
          <w:i/>
          <w:sz w:val="28"/>
          <w:szCs w:val="28"/>
        </w:rPr>
        <w:t>меётся</w:t>
      </w:r>
      <w:r>
        <w:rPr>
          <w:sz w:val="28"/>
          <w:szCs w:val="28"/>
        </w:rPr>
        <w:t>) Не упади! Покалечишься – как объясню? Нет, чего ж, ты такой нетерпеливый. Для друга!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выключается свет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Голос Паши.</w:t>
      </w:r>
      <w:r>
        <w:rPr>
          <w:sz w:val="28"/>
          <w:szCs w:val="28"/>
        </w:rPr>
        <w:t xml:space="preserve"> Какая ты сладкая!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Голос Наташи.</w:t>
      </w:r>
      <w:r>
        <w:rPr>
          <w:sz w:val="28"/>
          <w:szCs w:val="28"/>
        </w:rPr>
        <w:t xml:space="preserve"> Какой сладкий ты! Почему у тебя ничего не вышло тогда?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Голос Паша.</w:t>
      </w:r>
      <w:r>
        <w:rPr>
          <w:sz w:val="28"/>
          <w:szCs w:val="28"/>
        </w:rPr>
        <w:t xml:space="preserve"> Тогда я смертельно  переживал за себя. А теперь, чего волноваться, я же, выступаю не за себя – за друга. Спокоен и уверен, как бульдозер!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 xml:space="preserve">Голос Наташи. </w:t>
      </w:r>
      <w:r>
        <w:rPr>
          <w:sz w:val="28"/>
          <w:szCs w:val="28"/>
        </w:rPr>
        <w:t>То есть, теперь никаких чувств?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Голос Паши.</w:t>
      </w:r>
      <w:r>
        <w:rPr>
          <w:sz w:val="28"/>
          <w:szCs w:val="28"/>
        </w:rPr>
        <w:t xml:space="preserve"> Ничего, кроме сумасшествия!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Голос Наташи.</w:t>
      </w:r>
      <w:r>
        <w:rPr>
          <w:sz w:val="28"/>
          <w:szCs w:val="28"/>
        </w:rPr>
        <w:t xml:space="preserve"> Ладно, пока  оставляю тебя в живых.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Голос Паша.</w:t>
      </w:r>
      <w:r>
        <w:rPr>
          <w:sz w:val="28"/>
          <w:szCs w:val="28"/>
        </w:rPr>
        <w:t xml:space="preserve"> Лучше убей, всё равно теперь без тебя будет трудно привыкнуть к прежней жизни.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Голос Наташи.</w:t>
      </w:r>
      <w:r>
        <w:rPr>
          <w:sz w:val="28"/>
          <w:szCs w:val="28"/>
        </w:rPr>
        <w:t xml:space="preserve"> Так, сразу?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Голос Паши.</w:t>
      </w:r>
      <w:r>
        <w:rPr>
          <w:sz w:val="28"/>
          <w:szCs w:val="28"/>
        </w:rPr>
        <w:t xml:space="preserve"> Истина мгновенна! И её никуда не деть.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Голос Наташи.</w:t>
      </w:r>
      <w:r>
        <w:rPr>
          <w:sz w:val="28"/>
          <w:szCs w:val="28"/>
        </w:rPr>
        <w:t xml:space="preserve"> Тогда молчи. А всё-таки, как жених ты был на уровне, блистал.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Голос Паша.</w:t>
      </w:r>
      <w:r>
        <w:rPr>
          <w:sz w:val="28"/>
          <w:szCs w:val="28"/>
        </w:rPr>
        <w:t xml:space="preserve"> Я же, не для себя.  Импровизировал.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Голос Наташи.</w:t>
      </w:r>
      <w:r>
        <w:rPr>
          <w:sz w:val="28"/>
          <w:szCs w:val="28"/>
        </w:rPr>
        <w:t xml:space="preserve"> Лучше обними, импровизатор.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Картина тринадцатая</w:t>
      </w:r>
      <w:r>
        <w:rPr>
          <w:sz w:val="28"/>
          <w:szCs w:val="28"/>
        </w:rPr>
        <w:t>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i/>
          <w:sz w:val="28"/>
          <w:szCs w:val="28"/>
        </w:rPr>
        <w:t>( В фойе, для свиданий с пациентами Афанасий, Паша, Наташа, Ирина</w:t>
      </w:r>
      <w:r>
        <w:rPr>
          <w:sz w:val="28"/>
          <w:szCs w:val="28"/>
        </w:rPr>
        <w:t xml:space="preserve">)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Афан, прости, но так будет лучше: я самовольно взял твой паспорт для перерегистрации.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Зачем?  Меня завтра выпишут.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Затем, что нельзя было терять время. Наташа переоформила брачную запись.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Прежнюю провели как канцелярскую ошибку. Теперь твоей любящей женой становится Ирина. Она тебя, слепого дурака, давно любит.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проникновенно</w:t>
      </w:r>
      <w:r>
        <w:rPr>
          <w:sz w:val="28"/>
          <w:szCs w:val="28"/>
        </w:rPr>
        <w:t>) Ири…, это правда?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тихо</w:t>
      </w:r>
      <w:r>
        <w:rPr>
          <w:sz w:val="28"/>
          <w:szCs w:val="28"/>
        </w:rPr>
        <w:t>) Да.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А что со свадьбой?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Пришлось тебя выручать. Пришлось жениться мне, как родному другу.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Тебе? (</w:t>
      </w:r>
      <w:r>
        <w:rPr>
          <w:i/>
          <w:sz w:val="28"/>
          <w:szCs w:val="28"/>
        </w:rPr>
        <w:t>хохочет</w:t>
      </w:r>
      <w:r>
        <w:rPr>
          <w:sz w:val="28"/>
          <w:szCs w:val="28"/>
        </w:rPr>
        <w:t xml:space="preserve">)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Тебе нельзя смеяться, а, тем более, хохотать.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Афанасий.</w:t>
      </w:r>
      <w:r>
        <w:rPr>
          <w:sz w:val="28"/>
          <w:szCs w:val="28"/>
        </w:rPr>
        <w:t xml:space="preserve"> Но когда ещё  будет так смешно.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Главное, что теперь все довольны. (</w:t>
      </w:r>
      <w:r>
        <w:rPr>
          <w:i/>
          <w:sz w:val="28"/>
          <w:szCs w:val="28"/>
        </w:rPr>
        <w:t>к  Паше</w:t>
      </w:r>
      <w:r>
        <w:rPr>
          <w:sz w:val="28"/>
          <w:szCs w:val="28"/>
        </w:rPr>
        <w:t xml:space="preserve">) и  счастливы?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Безусловно!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Сопроводитель.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поёт)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Всё. Больше не о чем сказать.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Сказать о счастье много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Нельзя. Счастливая слеза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Одна достойна Бога.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Есть, к сожаленью, сотни слов,</w:t>
        <w:br/>
        <w:t>Описывать невзгоды.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Но этот случай не таков.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Хорошей вам погоды.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Вот теперь, конец.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(дополнительная картина свадьбы; во главе застолья, папа, невеста, «жених»; дальше, гости, например, молодые муж с женой)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Станислав Ильич.</w:t>
      </w:r>
      <w:r>
        <w:rPr>
          <w:sz w:val="28"/>
          <w:szCs w:val="28"/>
        </w:rPr>
        <w:t xml:space="preserve"> Дорогой зять, я вручаю тебе единственное, что являлось смыслом  моей жизни – мою дочь. Последние годы, потеряв супругу, я лелеял её один. Береги её! Я желаю вам счастья!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Паша.</w:t>
      </w:r>
      <w:r>
        <w:rPr>
          <w:sz w:val="28"/>
          <w:szCs w:val="28"/>
        </w:rPr>
        <w:t xml:space="preserve"> Дорогой папа, уверяю Вас, ваша дочь является и всегда будет являться самым ценным моим сокровищем. Я благодарю за неё Вас и Всевышнего.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Гости.</w:t>
      </w:r>
      <w:r>
        <w:rPr>
          <w:sz w:val="28"/>
          <w:szCs w:val="28"/>
        </w:rPr>
        <w:t xml:space="preserve"> Горько!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новобрачные целуются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Молодая жена</w:t>
      </w:r>
      <w:r>
        <w:rPr>
          <w:sz w:val="28"/>
          <w:szCs w:val="28"/>
        </w:rPr>
        <w:t>.(</w:t>
      </w:r>
      <w:r>
        <w:rPr>
          <w:i/>
          <w:sz w:val="28"/>
          <w:szCs w:val="28"/>
        </w:rPr>
        <w:t>мужу</w:t>
      </w:r>
      <w:r>
        <w:rPr>
          <w:sz w:val="28"/>
          <w:szCs w:val="28"/>
        </w:rPr>
        <w:t>) Ты никогда не целовал меня так страстно! Так горячо! Так проникновенно! Так сладко!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Муж.</w:t>
      </w:r>
      <w:r>
        <w:rPr>
          <w:sz w:val="28"/>
          <w:szCs w:val="28"/>
        </w:rPr>
        <w:t xml:space="preserve">  Я придерживался приличия.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 xml:space="preserve">Жена. ( </w:t>
      </w:r>
      <w:r>
        <w:rPr>
          <w:i/>
          <w:sz w:val="28"/>
          <w:szCs w:val="28"/>
        </w:rPr>
        <w:t>укоризненно)</w:t>
      </w:r>
      <w:r>
        <w:rPr>
          <w:sz w:val="28"/>
          <w:szCs w:val="28"/>
        </w:rPr>
        <w:t xml:space="preserve"> Я не только про нашу свадьбу, я вообще.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Муж.</w:t>
      </w:r>
      <w:r>
        <w:rPr>
          <w:sz w:val="28"/>
          <w:szCs w:val="28"/>
        </w:rPr>
        <w:t xml:space="preserve"> Я не такой сумасшедший, я уважаемый человек. Надо на людях держать марку.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Жена.</w:t>
      </w:r>
      <w:r>
        <w:rPr>
          <w:sz w:val="28"/>
          <w:szCs w:val="28"/>
        </w:rPr>
        <w:t xml:space="preserve"> Я про то, когда мы одни.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Муж.</w:t>
      </w:r>
      <w:r>
        <w:rPr>
          <w:sz w:val="28"/>
          <w:szCs w:val="28"/>
        </w:rPr>
        <w:t xml:space="preserve"> Хорошо, вернемся домой, поцелую так же.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Жена.</w:t>
      </w:r>
      <w:r>
        <w:rPr>
          <w:sz w:val="28"/>
          <w:szCs w:val="28"/>
        </w:rPr>
        <w:t xml:space="preserve"> Сомневаюсь, где тебе…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Оля.</w:t>
      </w:r>
      <w:r>
        <w:rPr>
          <w:sz w:val="28"/>
          <w:szCs w:val="28"/>
        </w:rPr>
        <w:t xml:space="preserve"> Как целует – завидую!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Иван.</w:t>
      </w:r>
      <w:r>
        <w:rPr>
          <w:sz w:val="28"/>
          <w:szCs w:val="28"/>
        </w:rPr>
        <w:t xml:space="preserve"> Кому? Он же притворяется женихом.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Оля.</w:t>
      </w:r>
      <w:r>
        <w:rPr>
          <w:sz w:val="28"/>
          <w:szCs w:val="28"/>
        </w:rPr>
        <w:t xml:space="preserve"> Но такой кадр! Класс!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Да, он её любит!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Николай.</w:t>
      </w:r>
      <w:r>
        <w:rPr>
          <w:sz w:val="28"/>
          <w:szCs w:val="28"/>
        </w:rPr>
        <w:t xml:space="preserve"> Это, Пашка-то, любит. Держи карман шире! Пашка, не дурак.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По твоему, только дураки…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Николай.</w:t>
      </w:r>
      <w:r>
        <w:rPr>
          <w:sz w:val="28"/>
          <w:szCs w:val="28"/>
        </w:rPr>
        <w:t xml:space="preserve"> Но ведь, не семнадцатый век.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А нежность уже ненужность?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Оля</w:t>
      </w:r>
      <w:r>
        <w:rPr>
          <w:sz w:val="28"/>
          <w:szCs w:val="28"/>
        </w:rPr>
        <w:t>. Ну, Пашка!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900" w:right="850" w:header="0" w:top="360" w:footer="0" w:bottom="1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basedOn w:val="Style14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alentin_baranov74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2291</TotalTime>
  <Application>LibreOffice/7.0.4.2$Linux_X86_64 LibreOffice_project/00$Build-2</Application>
  <AppVersion>15.0000</AppVersion>
  <Pages>29</Pages>
  <Words>6373</Words>
  <Characters>35071</Characters>
  <CharactersWithSpaces>48380</CharactersWithSpaces>
  <Paragraphs>775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2021-06-24T10:06:00Z</dcterms:created>
  <dc:creator>Валентин</dc:creator>
  <dc:description/>
  <cp:keywords> </cp:keywords>
  <dc:language>ru-RU</dc:language>
  <cp:lastModifiedBy>Валентин</cp:lastModifiedBy>
  <dcterms:modified xsi:type="dcterms:W3CDTF">2023-12-15T16:17:00Z</dcterms:modified>
  <cp:revision>67</cp:revision>
  <dc:subject/>
  <dc:title>                 </dc:title>
</cp:coreProperties>
</file>