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Алехандро Атуэй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СПАСТИ ДЕДА МОРОЗА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Новогодняя сказка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Cs/>
          <w:sz w:val="24"/>
          <w:szCs w:val="24"/>
        </w:rPr>
        <w:t>ДЕЙСТВУЮЩИЕ ЛИЦА.</w:t>
      </w:r>
      <w:bookmarkStart w:id="0" w:name="_Hlk499328623"/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ПАПА, </w:t>
      </w:r>
      <w:bookmarkEnd w:id="0"/>
      <w:r>
        <w:rPr>
          <w:rFonts w:cs="Times New Roman" w:ascii="Times New Roman" w:hAnsi="Times New Roman"/>
          <w:sz w:val="24"/>
          <w:szCs w:val="24"/>
        </w:rPr>
        <w:t>в новогоднюю ночь становится Дедом Морозом.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</w:t>
      </w:r>
    </w:p>
    <w:p>
      <w:pPr>
        <w:pStyle w:val="Normal"/>
        <w:spacing w:lineRule="auto" w:line="360" w:before="0" w:after="0"/>
        <w:ind w:left="708" w:hanging="0"/>
        <w:rPr/>
      </w:pPr>
      <w:r>
        <w:rPr>
          <w:rFonts w:cs="Times New Roman" w:ascii="Times New Roman" w:hAnsi="Times New Roman"/>
          <w:sz w:val="24"/>
          <w:szCs w:val="24"/>
        </w:rPr>
        <w:t>ЖЕНЯ, девочка, семь лет.</w:t>
      </w:r>
    </w:p>
    <w:p>
      <w:pPr>
        <w:pStyle w:val="Normal"/>
        <w:spacing w:lineRule="auto" w:line="360" w:before="0" w:after="0"/>
        <w:ind w:left="708" w:hanging="0"/>
        <w:rPr/>
      </w:pPr>
      <w:r>
        <w:rPr>
          <w:rFonts w:cs="Times New Roman" w:ascii="Times New Roman" w:hAnsi="Times New Roman"/>
          <w:sz w:val="24"/>
          <w:szCs w:val="24"/>
        </w:rPr>
        <w:t>ДИМА, мальчик, шесть лет.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СНЕЖОК, помощник Деда Мороза.</w:t>
      </w:r>
    </w:p>
    <w:p>
      <w:pPr>
        <w:pStyle w:val="Normal"/>
        <w:spacing w:lineRule="auto" w:line="360" w:before="0" w:after="0"/>
        <w:ind w:left="708" w:hanging="0"/>
        <w:rPr/>
      </w:pPr>
      <w:r>
        <w:rPr>
          <w:rFonts w:cs="Times New Roman" w:ascii="Times New Roman" w:hAnsi="Times New Roman"/>
          <w:sz w:val="24"/>
          <w:szCs w:val="24"/>
        </w:rPr>
        <w:t>БАБА ЯГА, красивая женщина тридцати лет.</w:t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Сцена первая.</w:t>
        <w:tab/>
        <w:tab/>
        <w:tab/>
      </w:r>
    </w:p>
    <w:p>
      <w:pPr>
        <w:pStyle w:val="Normal"/>
        <w:spacing w:lineRule="auto" w:line="360" w:before="0"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 xml:space="preserve">Квартира. За столом сидят и рисуют Женя и Дима.  </w:t>
      </w:r>
    </w:p>
    <w:p>
      <w:pPr>
        <w:pStyle w:val="Normal"/>
        <w:spacing w:lineRule="auto" w:line="360" w:before="0" w:after="0"/>
        <w:ind w:left="2124" w:firstLine="708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ЖЕНЯ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Всё! Я дорисовала свою новогоднюю открытку для мамы. Дима, а как у тебя дела?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Женечка, ещё чуть-чуть, и папина открытка тоже будет готова.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Значит, на Новый год я первая буду открывать подарок. Вот так!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Почему это ты первая?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Потому что я первая нарисовала, а ты ещё возишься.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ДИМА. Э-э! Так не честно! Ведь я отдал тебе свой зелёный карандаш, а потом ждал, когда ты ёлку докрасишь.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Да, но мой же карандаш сломался.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ДИМА. Вот-вот. Я же мог не давать его тебе и тогда бы докрасил первым.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Молодец, ты поступил как настоящий мужчина, а мужчины должны уступать женщинам.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ДИМА. Хорошо, ты первая будешь подарок открывать, а я тогда первым буду дарить папе свою открытку.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Не получиться.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Ну, Женя! Я хоть и мужчина, но младше тебя. Значит, ты тоже должна мне уступить, как я тебе.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ЖЕНЯ. Я бы и рада, но нашего папы в новогоднюю ночь опять не будет дома. Мама, как всегда, первая откроет мою открытку в новогоднюю ночь, а твою папа откроет только утром.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Жалко, что папы с нами не будет на празднике.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Да. Мама говорит, что у него работа такая: работает один раз в году, и только в новогоднюю ночь.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Звонит телефон, Женя снимает трубку.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Алло.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Это папа?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ЖЕНЯ. Подождите секундочку. </w:t>
      </w:r>
      <w:r>
        <w:rPr>
          <w:rFonts w:cs="Times New Roman" w:ascii="Times New Roman" w:hAnsi="Times New Roman"/>
          <w:i/>
          <w:sz w:val="24"/>
          <w:szCs w:val="24"/>
        </w:rPr>
        <w:t>(Зажимает трубку рукой.)</w:t>
      </w:r>
      <w:r>
        <w:rPr>
          <w:rFonts w:cs="Times New Roman" w:ascii="Times New Roman" w:hAnsi="Times New Roman"/>
          <w:sz w:val="24"/>
          <w:szCs w:val="24"/>
        </w:rPr>
        <w:t xml:space="preserve"> Нет, не папа.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ДИМА. А кто?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ЖЕНЯ. Не важно.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Как это не важно? Я тоже хочу послушать.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Сам говорил, что ты маленький. Отойди, не мешай.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ДИМА. Женя, я обижусь.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ЖЕНЯ. Ну, хорошо. </w:t>
      </w:r>
      <w:r>
        <w:rPr>
          <w:rFonts w:cs="Times New Roman" w:ascii="Times New Roman" w:hAnsi="Times New Roman"/>
          <w:i/>
          <w:sz w:val="24"/>
          <w:szCs w:val="24"/>
        </w:rPr>
        <w:t>(В трубку.)</w:t>
      </w:r>
      <w:r>
        <w:rPr>
          <w:rFonts w:cs="Times New Roman" w:ascii="Times New Roman" w:hAnsi="Times New Roman"/>
          <w:sz w:val="24"/>
          <w:szCs w:val="24"/>
        </w:rPr>
        <w:t xml:space="preserve"> Вы, не против, если я включу громкую связь, чтобы мой брат Дима тоже слышал.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Дима не дождавшись нажимает кнопку. В телефоне слышен голос Снежка.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СНЕЖОК </w:t>
      </w:r>
      <w:r>
        <w:rPr>
          <w:rFonts w:cs="Times New Roman" w:ascii="Times New Roman" w:hAnsi="Times New Roman"/>
          <w:i/>
          <w:sz w:val="24"/>
          <w:szCs w:val="24"/>
        </w:rPr>
        <w:t>(говорит торопливо).</w:t>
      </w:r>
      <w:r>
        <w:rPr>
          <w:rFonts w:cs="Times New Roman" w:ascii="Times New Roman" w:hAnsi="Times New Roman"/>
          <w:sz w:val="24"/>
          <w:szCs w:val="24"/>
        </w:rPr>
        <w:t xml:space="preserve"> Конечно. Здравствуйте! Это квартира Морозовых?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 </w:t>
      </w:r>
      <w:r>
        <w:rPr>
          <w:rFonts w:cs="Times New Roman" w:ascii="Times New Roman" w:hAnsi="Times New Roman"/>
          <w:i/>
          <w:sz w:val="24"/>
          <w:szCs w:val="24"/>
        </w:rPr>
        <w:t>(замахивается на Диму, показывая тем самым, что сначала надо было дождаться согласия).</w:t>
      </w:r>
      <w:r>
        <w:rPr>
          <w:rFonts w:cs="Times New Roman" w:ascii="Times New Roman" w:hAnsi="Times New Roman"/>
          <w:sz w:val="24"/>
          <w:szCs w:val="24"/>
        </w:rPr>
        <w:t xml:space="preserve"> Здравствуйте!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Да, мы Морозовы.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СНЕЖОК. Позовите, пожалуйста, поскорее папу к телефону.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Папы нет, он с мамой в магазине. А вы кто?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СНЕЖОК. Я вместе с вашим папой работаю в новогоднюю ночь.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Ой, как интересно! Папа всегда молчит, когда его спрашивают про работу. Может быть, вы нам расскажите?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СНЕЖОК. Нет, я не могу.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Почему?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СНЕЖОК. Во-первых, у меня очень мало времени, а во-вторых, если вы узнаете, кем работает ваш папа, то можете случайно назвать его так, как его называют на работе.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Ну, и что?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СНЕЖОК. Дело в том, что Баба Яга наложила на его имя на работе проклятье, и если вы назовёте это имя, то превратитесь в ледышку.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ЖЕНЯ. Ничего не понимаю.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СНЕЖОК. Я бы вам объяснил поподробнее, но у меня совсем мало времени. Просто, называйте всегда папу – папой, и тогда всё будет в порядке.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Хорошо. Так и будем делать. А вас как называть?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СНЕЖОК. Меня тоже нельзя называть своим именем – на моё имя тоже наложено проклятье. И Бабу Ягу тоже не называйте Бабой Ягой. Поняли?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Да, но ничего непонятно.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ЖЕНЯ. Дима, если не понял, то делай как говорят, вот и всё.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Ладно, но потом ты мне объяснишь?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ЖЕНЯ. Конечно. </w:t>
      </w:r>
      <w:r>
        <w:rPr>
          <w:rFonts w:cs="Times New Roman" w:ascii="Times New Roman" w:hAnsi="Times New Roman"/>
          <w:i/>
          <w:sz w:val="24"/>
          <w:szCs w:val="24"/>
        </w:rPr>
        <w:t>(Снежку).</w:t>
      </w:r>
      <w:r>
        <w:rPr>
          <w:rFonts w:cs="Times New Roman" w:ascii="Times New Roman" w:hAnsi="Times New Roman"/>
          <w:sz w:val="24"/>
          <w:szCs w:val="24"/>
        </w:rPr>
        <w:t xml:space="preserve"> Как же нам тогда к вам обращаться?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СНЕЖОК. Называйте меня - папин друг. А зовут меня Снежок, приношу зимой снег, тот, которого вы все так долго ждёте в этом году. Только я никак не могу прийти к вам – Баба Яга заперла меня в своей избушке, и если я не освобожусь до двенадцати часов ночи, то и Нового года не будет. Она куда-то вышла, и я смог позвонить вам.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ДИМА. Значит снега и Нового года не будет?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ЖЕНЯ. Давайте мы поможем вам освободиться от Баб… </w:t>
      </w:r>
      <w:r>
        <w:rPr>
          <w:rFonts w:cs="Times New Roman" w:ascii="Times New Roman" w:hAnsi="Times New Roman"/>
          <w:i/>
          <w:sz w:val="24"/>
          <w:szCs w:val="24"/>
        </w:rPr>
        <w:t>(Дима зажимает Жене рот).</w:t>
      </w:r>
    </w:p>
    <w:p>
      <w:pPr>
        <w:pStyle w:val="Normal"/>
        <w:tabs>
          <w:tab w:val="clear" w:pos="708"/>
          <w:tab w:val="left" w:pos="714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Нельзя её называть по имени.</w:t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Давайте мы поможет вам освободиться от этой злой колдуньи.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СНЕЖОК. Помочь мне может только ваш папа. Надо спешить и поскорее позвать его на помощь. Баба Яга грозит растопить меня в печке, чтобы никогда снега не было.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Зачем ей это?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СНЕЖОК. Она злая. Хочет, чтобы без снега, как без тёплого одеяла, всё на Земле замёрзло: деревья, растения, животные. И ещё, она замышляет против вашего папы какое-то злодейство. Особенно следите, чтобы папа одевался только в свою синюю шубу. Шубы другого цвета заколдованные. Помогите ему, предупредите, но будьте осторожны: Баба Яга может переодеться. И запомните, нельзя называть её Бабой Ягой – превратитесь в ледышку. Кажется, кто-то идёт. До свидания! Я очень надеюсь на вас! </w:t>
      </w:r>
      <w:r>
        <w:rPr>
          <w:rFonts w:cs="Times New Roman" w:ascii="Times New Roman" w:hAnsi="Times New Roman"/>
          <w:i/>
          <w:iCs/>
          <w:sz w:val="24"/>
          <w:szCs w:val="24"/>
        </w:rPr>
        <w:t>(Слышатся гудки.)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ЖЕНЯ. Вот так дела - никого нельзя называть. А как же мы расскажем папе, что Сне…,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ДИМА </w:t>
      </w:r>
      <w:r>
        <w:rPr>
          <w:rFonts w:cs="Times New Roman" w:ascii="Times New Roman" w:hAnsi="Times New Roman"/>
          <w:i/>
          <w:sz w:val="24"/>
          <w:szCs w:val="24"/>
        </w:rPr>
        <w:t xml:space="preserve">(зажимает Жене рот). </w:t>
      </w:r>
      <w:r>
        <w:rPr>
          <w:rFonts w:cs="Times New Roman" w:ascii="Times New Roman" w:hAnsi="Times New Roman"/>
          <w:sz w:val="24"/>
          <w:szCs w:val="24"/>
        </w:rPr>
        <w:t>Женя, нельзя его называть своим именем! Папин друг, помнишь?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Да. Но как же мы расскажем папе, что он должен помочь освободить своего друга, что злая колдунья хочет ему навредить? Можно было бы написать ему записку, но, вдруг, нам и писать нельзя имя злой колдуньи и папиного друга. Он по телефону про это ничего не сказал. Как же нам быть?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ДИМА. Я придумал! </w:t>
      </w:r>
      <w:r>
        <w:rPr>
          <w:rFonts w:cs="Times New Roman" w:ascii="Times New Roman" w:hAnsi="Times New Roman"/>
          <w:i/>
          <w:sz w:val="24"/>
          <w:szCs w:val="24"/>
        </w:rPr>
        <w:t>(Начинает рисовать.)</w:t>
      </w:r>
      <w:r>
        <w:rPr>
          <w:rFonts w:cs="Times New Roman" w:ascii="Times New Roman" w:hAnsi="Times New Roman"/>
          <w:sz w:val="24"/>
          <w:szCs w:val="24"/>
        </w:rPr>
        <w:t xml:space="preserve"> Дорисую на своей открытке того, кто звонил нам – папиного друга, и злую колдунью, и папу. Он посмотрит и всё поймёт.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Правильно! А как выглядит этот папин друг, который нам звонил?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Не знаю.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Нарисуй его в виде снеговика.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Точно!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ЖЕНЯ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Тогда открытку не надо класть под ёлочку. Нужно чтобы папа поскорей её увидел, а не тогда, когда пойдёт искать подарки уже после Нового года. Положим открытку на столе, как будто рисовали и забыли положить под ёлочку.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Тогда куда нам деваться?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ЖЕНЯ. Мы спрячемся, и посмотрим: догадается ли папа про замыслы злой колдуньи.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ДИМА. Точно! И одежду надо спрятать, как будто нас нет дома.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ЖЕНЯ. Да. Я сейчас родителям напишу записку.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(Пишет записку.) </w:t>
      </w:r>
      <w:r>
        <w:rPr>
          <w:rFonts w:cs="Times New Roman" w:ascii="Times New Roman" w:hAnsi="Times New Roman"/>
          <w:sz w:val="24"/>
          <w:szCs w:val="24"/>
        </w:rPr>
        <w:t>Папа и мама! Мы ушли кататься на горку. Скоро вернёмся. Дорисовывай быстрее – папа и мама скоро вернутся.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У меня почти готово!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ЖЕНЯ. У меня уже готово! </w:t>
      </w:r>
      <w:r>
        <w:rPr>
          <w:rFonts w:cs="Times New Roman" w:ascii="Times New Roman" w:hAnsi="Times New Roman"/>
          <w:i/>
          <w:iCs/>
          <w:sz w:val="24"/>
          <w:szCs w:val="24"/>
        </w:rPr>
        <w:t>(Бежит в прихожую, прикрепляет записку к вешалке.)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ДИМА. И у меня, готово! </w:t>
      </w:r>
      <w:r>
        <w:rPr>
          <w:rFonts w:cs="Times New Roman" w:ascii="Times New Roman" w:hAnsi="Times New Roman"/>
          <w:i/>
          <w:iCs/>
          <w:sz w:val="24"/>
          <w:szCs w:val="24"/>
        </w:rPr>
        <w:t>(Бежит в прихожую, сгребает в охапку варежки, шапки и шарфы.)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(хватает пальто и ботинки). </w:t>
      </w:r>
      <w:r>
        <w:rPr>
          <w:rFonts w:cs="Times New Roman" w:ascii="Times New Roman" w:hAnsi="Times New Roman"/>
          <w:sz w:val="24"/>
          <w:szCs w:val="24"/>
        </w:rPr>
        <w:t>Скорее!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Женя и Дима прячутся под столом. Слышится, как открывается дверной замок.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ЖЕНЯ. Тихо! Они уже пришли.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вторая.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 квартиру входят папа и мама с сумками, раздеваются.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МАМА. Дорогой, может, хотя бы на этот Новый год ты останешься дома?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Как же я могу? Нет, все дети будут меня ждать.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У всех отцы как отцы, а ты ни одного Нового года с нами не встретил.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Но я же всегда приношу вам подарки.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МАМА. Да, и сразу уходишь к другим. Я даже не понимаю – ты это был или не ты. Ой, что это? Записка. </w:t>
      </w:r>
      <w:r>
        <w:rPr>
          <w:rFonts w:cs="Times New Roman" w:ascii="Times New Roman" w:hAnsi="Times New Roman"/>
          <w:i/>
          <w:iCs/>
          <w:sz w:val="24"/>
          <w:szCs w:val="24"/>
        </w:rPr>
        <w:t>(Читает.)</w:t>
      </w:r>
      <w:r>
        <w:rPr>
          <w:rFonts w:cs="Times New Roman" w:ascii="Times New Roman" w:hAnsi="Times New Roman"/>
          <w:sz w:val="24"/>
          <w:szCs w:val="24"/>
        </w:rPr>
        <w:t xml:space="preserve"> Папа и мама, мы ушли кататься на горку. Скоро вернёмся. Вот, и дети все в тебя – на носу праздник, а они из дома бегут.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ПАПА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Ну, любимая, перестань.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(берёт сумки, идёт к столу). </w:t>
      </w:r>
      <w:r>
        <w:rPr>
          <w:rFonts w:cs="Times New Roman" w:ascii="Times New Roman" w:hAnsi="Times New Roman"/>
          <w:sz w:val="24"/>
          <w:szCs w:val="24"/>
        </w:rPr>
        <w:t xml:space="preserve">Не перестану. Вдруг ты не Дед Мороз, а просто обманываешь меня.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Дима, услышав, что папа Дед Мороз, чуть не крикнул, но Женя успела зажать ему рот, и прислонила палец к губам, сделав знак молчать.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вообще, я достаточно взрослая, чтобы верить в сказки! Ну, говори: обманываешь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Опять – двадцать пять: каждый год одно и то же. Я всегда, всегда с тобой, и только в новогоднюю ночь мне необходимо отлучаться. Что мне сделать, чтобы ты поверила? Хорошо, на этот раз я, перед тем как превратиться в деда Мороза, приколю на воротник значок со снежинкой. Ты тогда меня сразу узнаешь, только детям ничего не говори. Им нельзя называть меня Дедом Морозом – превратятся в ледышку.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 Ладно, но смотри у меня. </w:t>
      </w:r>
      <w:r>
        <w:rPr>
          <w:rFonts w:cs="Times New Roman" w:ascii="Times New Roman" w:hAnsi="Times New Roman"/>
          <w:i/>
          <w:iCs/>
          <w:sz w:val="24"/>
          <w:szCs w:val="24"/>
        </w:rPr>
        <w:t>(Увидев открытки, радостно.</w:t>
      </w:r>
      <w:r>
        <w:rPr>
          <w:rFonts w:cs="Times New Roman" w:ascii="Times New Roman" w:hAnsi="Times New Roman"/>
          <w:sz w:val="24"/>
          <w:szCs w:val="24"/>
        </w:rPr>
        <w:t>) Ой!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(Берёт в руки рисунок.)</w:t>
      </w:r>
      <w:r>
        <w:rPr>
          <w:rFonts w:cs="Times New Roman" w:ascii="Times New Roman" w:hAnsi="Times New Roman"/>
          <w:sz w:val="24"/>
          <w:szCs w:val="24"/>
        </w:rPr>
        <w:t xml:space="preserve">  Ты только погляди на эту красоту!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ПАПА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О! </w:t>
      </w:r>
      <w:r>
        <w:rPr>
          <w:rFonts w:cs="Times New Roman" w:ascii="Times New Roman" w:hAnsi="Times New Roman"/>
          <w:i/>
          <w:sz w:val="24"/>
          <w:szCs w:val="24"/>
        </w:rPr>
        <w:t>(Берёт другой рисунок)</w:t>
      </w:r>
      <w:r>
        <w:rPr>
          <w:rFonts w:cs="Times New Roman" w:ascii="Times New Roman" w:hAnsi="Times New Roman"/>
          <w:sz w:val="24"/>
          <w:szCs w:val="24"/>
        </w:rPr>
        <w:t xml:space="preserve">. А это мне!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Какие красивые шары на ёлке! А гирлянды! Гирлянды! Ты только посмотри!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И ёлки пушистые, как живые, и снег новогодний блестит! У меня даже сказочных героев нарисовали. Вот, смотри, тут Баба Яга подкрадывается ко мне. А снеговик почему-то на печке сидит и тает.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Молодцы детишки, порадовали! Такие красивые и милые картинки могут растопить любое, даже самое холодное, сердце.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как старались!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Давай и мы подарки им под ёлочку положим, пока они на горке.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Постой! В этом году мой помощник Снежок запаздывает, ведь снег так и не выпал пока. На какую горку они тогда пошли?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И действительно. Нет снега - нет горок. Значит, в записке они соврали? Ой, чует моё сердце, не случилась бы беда!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Куда же они тогда направились?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МАМА. Бежим скорее их искать! </w:t>
      </w:r>
      <w:r>
        <w:rPr>
          <w:rFonts w:cs="Times New Roman" w:ascii="Times New Roman" w:hAnsi="Times New Roman"/>
          <w:i/>
          <w:iCs/>
          <w:sz w:val="24"/>
          <w:szCs w:val="24"/>
        </w:rPr>
        <w:t>(Мама бросается к выходу, папа за ней.)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ПАПА. Останься дома, я сам их найду.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МАМА. Нет, нет! Я с тобой.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Хватают одежду, выбегают из квартиры, одеваясь на ходу. Женя и Дима вылезают из-под стола.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Ты зачем мне рот закрыла?!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ЖЕНЯ. А ты совсем с ума сошёл?!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Женя, ты слышала? Мама сказала, что наш папа Де…Ты слышала кто он?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ЖЕНЯ. Слышала. Но не зря же они скрывали всё это время его имя на работе. Нам нельзя называть его так - превратимся в ледышку.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ДИМА. Самое плохое - папа посмотрел открытку и не догадался, что мы хотели ему сообщить.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ЖЕНЯ. Надо догнать их, ещё раз показать мою картинку и постараться как-то объяснить.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третья.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В это время звонят в дверь.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ДИМА </w:t>
      </w:r>
      <w:r>
        <w:rPr>
          <w:rFonts w:cs="Times New Roman" w:ascii="Times New Roman" w:hAnsi="Times New Roman"/>
          <w:i/>
          <w:iCs/>
          <w:sz w:val="24"/>
          <w:szCs w:val="24"/>
        </w:rPr>
        <w:t>(бежит к двери.)</w:t>
      </w:r>
      <w:r>
        <w:rPr>
          <w:rFonts w:cs="Times New Roman" w:ascii="Times New Roman" w:hAnsi="Times New Roman"/>
          <w:sz w:val="24"/>
          <w:szCs w:val="24"/>
        </w:rPr>
        <w:t xml:space="preserve"> Это они вернулись!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Стой! Сначала спроси: кто там?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Но Дима уже открыл дверь. Входит красивая молодая женщина (Баба Яга) с большой сумкой.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Здравствуйте, детишки! Это квартира Морозовых?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Да, а вы кто?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Я работаю вместе с вашим папой. Вы же знаете кто ваш папа?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ДИМА. Да знаем! Он Де… </w:t>
      </w:r>
      <w:r>
        <w:rPr>
          <w:rFonts w:cs="Times New Roman" w:ascii="Times New Roman" w:hAnsi="Times New Roman"/>
          <w:i/>
          <w:iCs/>
          <w:sz w:val="24"/>
          <w:szCs w:val="24"/>
        </w:rPr>
        <w:t>(Женя делает ему знак.)</w:t>
      </w:r>
      <w:r>
        <w:rPr>
          <w:rFonts w:cs="Times New Roman" w:ascii="Times New Roman" w:hAnsi="Times New Roman"/>
          <w:sz w:val="24"/>
          <w:szCs w:val="24"/>
        </w:rPr>
        <w:t xml:space="preserve"> Он… он де… делает всем подарки.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Скажите, а как нам называть вас?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БАБА ЯГА. Так и называйте - Баб… </w:t>
      </w:r>
      <w:r>
        <w:rPr>
          <w:rFonts w:cs="Times New Roman" w:ascii="Times New Roman" w:hAnsi="Times New Roman"/>
          <w:i/>
          <w:iCs/>
          <w:sz w:val="24"/>
          <w:szCs w:val="24"/>
        </w:rPr>
        <w:t>(Заминка.)</w:t>
      </w:r>
      <w:r>
        <w:rPr>
          <w:rFonts w:cs="Times New Roman" w:ascii="Times New Roman" w:hAnsi="Times New Roman"/>
          <w:sz w:val="24"/>
          <w:szCs w:val="24"/>
        </w:rPr>
        <w:t xml:space="preserve"> Э-э. Б…ез всяких стеснений называйте меня Снегурочкой.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ЖЕНЯ. И нам ничего не будет, если мы вас так назовём?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Конечно, милые детишки, ничего.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ЖЕНЯ </w:t>
      </w:r>
      <w:r>
        <w:rPr>
          <w:rFonts w:cs="Times New Roman" w:ascii="Times New Roman" w:hAnsi="Times New Roman"/>
          <w:i/>
          <w:iCs/>
          <w:sz w:val="24"/>
          <w:szCs w:val="24"/>
        </w:rPr>
        <w:t>(нерешительно).</w:t>
      </w:r>
      <w:r>
        <w:rPr>
          <w:rFonts w:cs="Times New Roman" w:ascii="Times New Roman" w:hAnsi="Times New Roman"/>
          <w:sz w:val="24"/>
          <w:szCs w:val="24"/>
        </w:rPr>
        <w:t xml:space="preserve"> Значит, вы Снег…, вы, стало быть, Снегур…, вы –Снегурочка?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Да, совершенно верно.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ЖЕНЯ. Слышишь, Дима, она - Снегурочка! </w:t>
      </w:r>
      <w:r>
        <w:rPr>
          <w:rFonts w:cs="Times New Roman" w:ascii="Times New Roman" w:hAnsi="Times New Roman"/>
          <w:i/>
          <w:iCs/>
          <w:sz w:val="24"/>
          <w:szCs w:val="24"/>
        </w:rPr>
        <w:t>(Громко.)</w:t>
      </w:r>
      <w:r>
        <w:rPr>
          <w:rFonts w:cs="Times New Roman" w:ascii="Times New Roman" w:hAnsi="Times New Roman"/>
          <w:sz w:val="24"/>
          <w:szCs w:val="24"/>
        </w:rPr>
        <w:t xml:space="preserve"> Сне-гу-роч-ка! Снегурочка! Снегурочка!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Да, но зачем же так кричать? У меня даже уши заболели.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 </w:t>
      </w:r>
      <w:r>
        <w:rPr>
          <w:rFonts w:cs="Times New Roman" w:ascii="Times New Roman" w:hAnsi="Times New Roman"/>
          <w:i/>
          <w:iCs/>
          <w:sz w:val="24"/>
          <w:szCs w:val="24"/>
        </w:rPr>
        <w:t>(хитро).</w:t>
      </w:r>
      <w:r>
        <w:rPr>
          <w:rFonts w:cs="Times New Roman" w:ascii="Times New Roman" w:hAnsi="Times New Roman"/>
          <w:sz w:val="24"/>
          <w:szCs w:val="24"/>
        </w:rPr>
        <w:t xml:space="preserve"> Дима, ты понял? Она - Снегурочка.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ДИМА. Да, понял, что она, наверное, и есть та женщина, изображённая на моей открытке.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БАБА ЯГА. Вы про какую открытку?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Не важно, не обращайте внимание. Это мы так, между собой.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БАБ ЯГА. А где мне найти вашего папу?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Зачем он вам?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БАБА ЯГА. Как зачем? Одеть его в шубу </w:t>
      </w:r>
      <w:r>
        <w:rPr>
          <w:rFonts w:cs="Times New Roman" w:ascii="Times New Roman" w:hAnsi="Times New Roman"/>
          <w:i/>
          <w:iCs/>
          <w:sz w:val="24"/>
          <w:szCs w:val="24"/>
        </w:rPr>
        <w:t>(Показывает на сумку.),</w:t>
      </w:r>
      <w:r>
        <w:rPr>
          <w:rFonts w:cs="Times New Roman" w:ascii="Times New Roman" w:hAnsi="Times New Roman"/>
          <w:sz w:val="24"/>
          <w:szCs w:val="24"/>
        </w:rPr>
        <w:t xml:space="preserve"> и тогда он превратиться в Деда Мороза.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ДИМА </w:t>
      </w:r>
      <w:r>
        <w:rPr>
          <w:rFonts w:cs="Times New Roman" w:ascii="Times New Roman" w:hAnsi="Times New Roman"/>
          <w:i/>
          <w:sz w:val="24"/>
          <w:szCs w:val="24"/>
        </w:rPr>
        <w:t>(заглядывает в сумку).</w:t>
      </w:r>
      <w:r>
        <w:rPr>
          <w:rFonts w:cs="Times New Roman" w:ascii="Times New Roman" w:hAnsi="Times New Roman"/>
          <w:sz w:val="24"/>
          <w:szCs w:val="24"/>
        </w:rPr>
        <w:t xml:space="preserve"> А это точно его шуба?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Конечно.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ЖЕНЯ. Почему она чёрная? Обычно, папа надевает синюю шубу.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БАБА ЯГА. Сегодня особенный год: он будет без снега. </w:t>
      </w:r>
      <w:r>
        <w:rPr>
          <w:rFonts w:cs="Times New Roman" w:ascii="Times New Roman" w:hAnsi="Times New Roman"/>
          <w:i/>
          <w:sz w:val="24"/>
          <w:szCs w:val="24"/>
        </w:rPr>
        <w:t>(Достаёт шубу, любуется ей.)</w:t>
      </w:r>
      <w:r>
        <w:rPr>
          <w:rFonts w:cs="Times New Roman" w:ascii="Times New Roman" w:hAnsi="Times New Roman"/>
          <w:sz w:val="24"/>
          <w:szCs w:val="24"/>
        </w:rPr>
        <w:t xml:space="preserve"> Поэтому шуба чёрная.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Нет, нельзя надевать эту шубу! Папе нужна синяя шуба!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БАБА ЯГА. Вот ещё! Я и без вас знаю, что надо надевать вашему папе. А будете мне мешать, я вас заморо…, ээ-э, в общем, нужно, чтобы ваш папа оделся. Я же лучше знаю, что ему надо носить. Деточки, ничего не выдумывайте, я всё сделаю сама. </w:t>
      </w:r>
      <w:r>
        <w:rPr>
          <w:rFonts w:cs="Times New Roman" w:ascii="Times New Roman" w:hAnsi="Times New Roman"/>
          <w:i/>
          <w:sz w:val="24"/>
          <w:szCs w:val="24"/>
        </w:rPr>
        <w:t>(Укладывает шубу в сумку.)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 </w:t>
      </w:r>
      <w:r>
        <w:rPr>
          <w:rFonts w:cs="Times New Roman" w:ascii="Times New Roman" w:hAnsi="Times New Roman"/>
          <w:i/>
          <w:sz w:val="24"/>
          <w:szCs w:val="24"/>
        </w:rPr>
        <w:t>(Диме, тайком)</w:t>
      </w:r>
      <w:r>
        <w:rPr>
          <w:rFonts w:cs="Times New Roman" w:ascii="Times New Roman" w:hAnsi="Times New Roman"/>
          <w:sz w:val="24"/>
          <w:szCs w:val="24"/>
        </w:rPr>
        <w:t>. Чует моё сердце, что эта чёрная шуба - заколдованная. Нужно, во что бы то ни стало поменять чёрную шубу на синюю.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Но где же мы возьмём шубу другого цвета?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ЖЕНЯ. Может папа хранит её в шкафу? Отвлеки эту Снегурочку, а я поищу шубу.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ДИМА. Хорошо. </w:t>
      </w:r>
      <w:r>
        <w:rPr>
          <w:rFonts w:cs="Times New Roman" w:ascii="Times New Roman" w:hAnsi="Times New Roman"/>
          <w:i/>
          <w:sz w:val="24"/>
          <w:szCs w:val="24"/>
        </w:rPr>
        <w:t>(Бабе Яге.)</w:t>
      </w:r>
      <w:r>
        <w:rPr>
          <w:rFonts w:cs="Times New Roman" w:ascii="Times New Roman" w:hAnsi="Times New Roman"/>
          <w:sz w:val="24"/>
          <w:szCs w:val="24"/>
        </w:rPr>
        <w:t xml:space="preserve"> Снегурочка! А ты разве без нарядов пришла? Покажи мне свои новогодние платья.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БАБА ЯГА. Как я могла прийти без нарядов? Вот тут, в сумке и моя шубка лежит. </w:t>
      </w:r>
      <w:r>
        <w:rPr>
          <w:rFonts w:cs="Times New Roman" w:ascii="Times New Roman" w:hAnsi="Times New Roman"/>
          <w:i/>
          <w:sz w:val="24"/>
          <w:szCs w:val="24"/>
        </w:rPr>
        <w:t>(Вынимает, показывает.)</w:t>
      </w:r>
      <w:r>
        <w:rPr>
          <w:rFonts w:cs="Times New Roman" w:ascii="Times New Roman" w:hAnsi="Times New Roman"/>
          <w:sz w:val="24"/>
          <w:szCs w:val="24"/>
        </w:rPr>
        <w:t xml:space="preserve"> Вот! Смотри, какая она чёрная и красивая!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А, ну-ка, примерь. Покажись во всей красе.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БАБА ЯГА. Вот. Смотри. Сейчас надену. Вот. Видишь, какие красивые алмазы на чёрном фоне? Красота!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Женя показывает Диме, что она нашла синюю шубу. Чтобы Баба Яга не заметила, она её прячет опять в шкаф.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Лучше бы шубка была синяя.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Много ты понимаешь! Мы с твоим папой будем в чёрных-чёрных шубах. Этот новый год запомнят надолго!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Звонок в дверь. Дима бежит открывать.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четвертая.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Входят папа и мама.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Так торопились, что ключи забыли взять. Дима, Женя! Где вы были?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Мы ходили гулять. Дышали воздухом.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Чертенята, а мы с ног сбились вас искать.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Чего нас искать? Вот они мы. Дома давно сидим.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у нас гости? Вы кто будете?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Я Снегурочка, помощница ваша.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 </w:t>
      </w:r>
      <w:r>
        <w:rPr>
          <w:rFonts w:cs="Times New Roman" w:ascii="Times New Roman" w:hAnsi="Times New Roman"/>
          <w:i/>
          <w:sz w:val="24"/>
          <w:szCs w:val="24"/>
        </w:rPr>
        <w:t>(явно симпатизируя незнакомке и косясь на маму).</w:t>
      </w:r>
      <w:r>
        <w:rPr>
          <w:rFonts w:cs="Times New Roman" w:ascii="Times New Roman" w:hAnsi="Times New Roman"/>
          <w:sz w:val="24"/>
          <w:szCs w:val="24"/>
        </w:rPr>
        <w:t xml:space="preserve"> Но я всегда один справлялся.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А теперь вместе будем. Вместе же веселее, и дела быстрее пойдут.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Так вот какая работа у тебя? Так я и знала. Снегурочкой он, видите ли, обзавёлся.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Ну, что ты дорогая? Я её в первый раз вижу. Но, мне кажется, что она очень приятная девушка. Помощница мне точно не помешает.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Я и гляжу, что глаз с неё не сводишь. Знаем мы эту помощь.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БАБА ЯГА. Вы не волнуйтесь, всё будет в порядке. Никуда ваш муж не денется. Он мне нужен всего только на новогоднюю ночь.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МАМА. Не дам! Обойдётесь без него. Не нужна ему помощница. Уходите!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Да, что вы разволновались? Праздник же нужно устроить. А утром муженёк ваш вернётся домой в целости и сохранности.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Я сказала, никуда он с вами не пойдёт! Уходите.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БАБА ЯГА. Ладно, ладно. Вот только шубу на него одену и пойду. </w:t>
      </w:r>
      <w:r>
        <w:rPr>
          <w:rFonts w:cs="Times New Roman" w:ascii="Times New Roman" w:hAnsi="Times New Roman"/>
          <w:i/>
          <w:sz w:val="24"/>
          <w:szCs w:val="24"/>
        </w:rPr>
        <w:t>(Достаёт чёрную шубу.)</w:t>
      </w:r>
      <w:r>
        <w:rPr>
          <w:rFonts w:cs="Times New Roman" w:ascii="Times New Roman" w:hAnsi="Times New Roman"/>
          <w:sz w:val="24"/>
          <w:szCs w:val="24"/>
        </w:rPr>
        <w:t xml:space="preserve"> Давайте, оденемся.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Папа, не надевай эту шубу!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Женечка, что с тобой? Смотри, какая новая красивая шуба. Снегурочка любезно привезла её мне.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Новенькая! Давайте руки скорее.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Пожалуйста. Одевайте. </w:t>
      </w:r>
      <w:r>
        <w:rPr>
          <w:rFonts w:cs="Times New Roman" w:ascii="Times New Roman" w:hAnsi="Times New Roman"/>
          <w:i/>
          <w:sz w:val="24"/>
          <w:szCs w:val="24"/>
        </w:rPr>
        <w:t>(Подставляет руки, чтобы на него одели шубу. Баба Яга скорее надевает шубу.)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ДИМА. Папа, не надевай! Шуба заколдованная. Это не Снегурочка, это Баба Яга переодетая.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Поднимается ветер, кружится снежный вихрь, Дима превращается в ледышку. В это время папа надел чёрную шубу и на него начало действовать колдовство. Он превратился в злого деда Мороза.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(</w:t>
      </w:r>
      <w:r>
        <w:rPr>
          <w:rFonts w:cs="Times New Roman" w:ascii="Times New Roman" w:hAnsi="Times New Roman"/>
          <w:i/>
          <w:sz w:val="24"/>
          <w:szCs w:val="24"/>
        </w:rPr>
        <w:t>бегает вокруг ледышки, плачет)</w:t>
      </w:r>
      <w:r>
        <w:rPr>
          <w:rFonts w:cs="Times New Roman" w:ascii="Times New Roman" w:hAnsi="Times New Roman"/>
          <w:sz w:val="24"/>
          <w:szCs w:val="24"/>
        </w:rPr>
        <w:t xml:space="preserve">. Дима! Димочка, дорогой! Что с тобой случилось?!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Дима, что ты наделал? Как я теперь одна без тебя?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А, по-моему, очень даже красивая ледышка получилась! Смотри, как сверкает, светиться холодными ровными гранями.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Что ты такое говоришь? Это же твой сын! Ты совсем спятил связавшись со своей Снегурочкой!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Мамочка, успокойтесь, с ледышкой вам и забот меньше. Стоит и стоит себе, ни воспитывать, ни кормить не надо.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МАМА. Вы все с ума посходили? Дорогой, очнись! Что на тебя нашло?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ПАПА. Всё нормально. Скоро на работу собираться.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О, Господи!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Правильно, Дед Мороз, работа важнее всего.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А ты, совратительница, ещё здесь? Уходи немедленно! Сделала своё мерзкое дело и уходи!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Чего так волноваться? Ухожу – ухожу.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И чтоб духу твоего здесь не было! Это всё из-за тебя!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Всем пока. Ближе к двенадцати я зайду. Поедем на работу.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Вон отсюда!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Баба Яга уходит.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Мама, надо заставить папу переодеть шубу.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МАМА. Уйди Женя, не до тебя. Видишь, что происходит! Дима! Мой милый Димочка! Как тебе помочь? </w:t>
      </w:r>
      <w:r>
        <w:rPr>
          <w:rFonts w:cs="Times New Roman" w:ascii="Times New Roman" w:hAnsi="Times New Roman"/>
          <w:i/>
          <w:sz w:val="24"/>
          <w:szCs w:val="24"/>
        </w:rPr>
        <w:t>(Папе.)</w:t>
      </w:r>
      <w:r>
        <w:rPr>
          <w:rFonts w:cs="Times New Roman" w:ascii="Times New Roman" w:hAnsi="Times New Roman"/>
          <w:sz w:val="24"/>
          <w:szCs w:val="24"/>
        </w:rPr>
        <w:t xml:space="preserve"> Что ты стоишь? Сделай же что-нибудь!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По-моему, и так всё хорошо. Какая восхитительная ледышка. Женя, давай и тебя превратим в ледышку.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ЖЕНЯ. Нет! Не надо, папочка! </w:t>
      </w:r>
      <w:r>
        <w:rPr>
          <w:rFonts w:cs="Times New Roman" w:ascii="Times New Roman" w:hAnsi="Times New Roman"/>
          <w:i/>
          <w:sz w:val="24"/>
          <w:szCs w:val="24"/>
        </w:rPr>
        <w:t>(Убегает, прячется.)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Ты совсем разум потерял? Родных детей в лёд превращаешь. Опомнись!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Всё хорошо. Лёд – это очень красиво! А когда надоест, то можно расколоть.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Мама хватается за голову. Звонит телефон. Папа нажимает кнопку громкой связи.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Алло!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СНЕЖОК. Это квартира Морозовых?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ПАПА. Да, Дед Мороз слушает.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Пока папа разговаривает, Женя из выходит из укромного места, тащит маму за рукав к шкафу с синей шубой. Показывает шубу, и они о чём-то шепчутся.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СНЕЖОК. Дедушка Мороз, это Снежок. Хочу предупредить вас: не надевайте чёрную шубу – она заколдованная. Баба Яга переоделась в Снегурочку и хочет околдовать вас, чтобы снег никогда не выпал, чтобы заморозить все деревья и всех животных. Она и меня хочет растопить на печке.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Правильно. Так тебе и надо. Превратишься в большую серую лужу. Ха-ха-ха-ха-ха! Снега больше никогда не будет! Мы со Снегурочкой в эту ночь позаботимся об этом. А чёрная шуба самая лучшая. Я её уже надел.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СНЕЖОК. Дед Мороз, тебя уже околдовали? Сними скорее эту чёрную шубу!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Никогда! Она мне очень идёт. Счастливо оставаться, мокрая лужа!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СНЕЖОК. Дед Мороз, опомнись!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Папа вешает трубку. Женя опять прячется. Мама подходит к папе.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Дорогой, до полуночи ещё далеко. Сними пока шубу, давай оденем другую, чтобы не помялась и не испачкалась твоя чёрная.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Ничего страшного. Я аккуратно.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МАМА. Нет, нет. Надо пока снять. Хорошая вещь - надо беречь её.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Вещь, действительно, хорошая. Но снимать незачем, уже скоро идти на работу.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 </w:t>
      </w:r>
      <w:r>
        <w:rPr>
          <w:rFonts w:cs="Times New Roman" w:ascii="Times New Roman" w:hAnsi="Times New Roman"/>
          <w:i/>
          <w:sz w:val="24"/>
          <w:szCs w:val="24"/>
        </w:rPr>
        <w:t>(отворачиваясь)</w:t>
      </w:r>
      <w:r>
        <w:rPr>
          <w:rFonts w:cs="Times New Roman" w:ascii="Times New Roman" w:hAnsi="Times New Roman"/>
          <w:sz w:val="24"/>
          <w:szCs w:val="24"/>
        </w:rPr>
        <w:t>. Что же делать? Как переодеть его в синюю шубу?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 </w:t>
      </w:r>
      <w:r>
        <w:rPr>
          <w:rFonts w:cs="Times New Roman" w:ascii="Times New Roman" w:hAnsi="Times New Roman"/>
          <w:i/>
          <w:sz w:val="24"/>
          <w:szCs w:val="24"/>
        </w:rPr>
        <w:t>(выходит из укрытия)</w:t>
      </w:r>
      <w:r>
        <w:rPr>
          <w:rFonts w:cs="Times New Roman" w:ascii="Times New Roman" w:hAnsi="Times New Roman"/>
          <w:sz w:val="24"/>
          <w:szCs w:val="24"/>
        </w:rPr>
        <w:t>. Папочка, а хочешь новогодний подарок – я исполню твоё желание?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Какое?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Ты хотел превратить меня в ледышку.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ПАПА. Конечно. Давай, подходи сюда, я тебя заколдую.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ЖЕНЯ. Э, нет. Сначала переоденься в синюю шубу.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Зачем? Мне и так хорошо.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Я хочу, чтобы ты меня в синей шубе заколдовал.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ПАПА. Какая разница? Чёрная намного красивее синей.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Ну, мне так хочется.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ПАПА. Мало ли тебе чего хочется. Вот, я сейчас тебя заколдую!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Не трогай девочку!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Отойди мать, сейчас у тебя будет ещё одна красивая ледышка. Ещё мне спасибо скажешь.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Подожди!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Что ещё?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Да, как-то не по-сказочному получается.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Как это не по-сказочному?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ЖЕНЯ. Ну, когда ты раздаёшь подарки в новогоднюю ночь, исполняешь чьи-то желания, то ведь не просто так? Ты просишь прочитать стишок, или загадку отгадать.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ПАПА. Давай тебе стишок прочту.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Это совсем просто.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С загадками у меня хуже. Сам умею загадывать, а вот разгадывать плохо получается. А! Сейчас позову Снегурочку. Она мне поможет.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Опять эту девку? Не бывать ей тут!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ЖЕНЯ. Подожди, мама! </w:t>
      </w:r>
      <w:r>
        <w:rPr>
          <w:rFonts w:cs="Times New Roman" w:ascii="Times New Roman" w:hAnsi="Times New Roman"/>
          <w:i/>
          <w:sz w:val="24"/>
          <w:szCs w:val="24"/>
        </w:rPr>
        <w:t>(Тайком.)</w:t>
      </w:r>
      <w:r>
        <w:rPr>
          <w:rFonts w:cs="Times New Roman" w:ascii="Times New Roman" w:hAnsi="Times New Roman"/>
          <w:sz w:val="24"/>
          <w:szCs w:val="24"/>
        </w:rPr>
        <w:t xml:space="preserve"> Нам же надо переодеть папу в синюю шубу. Давай попробуем. Пусть зовёт.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Ладно, только бы Диму расколдовать.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Папа, зови свою Снегурочку. Только помни, если не отгадаешь три загадки, то прежде чем меня заколдовать, должен будешь переодеться в синюю шубу. Если отгадаешь, то заморозишь меня в ледышку в чёрной шубе.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ПАПА. Годиться. </w:t>
      </w:r>
      <w:r>
        <w:rPr>
          <w:rFonts w:cs="Times New Roman" w:ascii="Times New Roman" w:hAnsi="Times New Roman"/>
          <w:i/>
          <w:sz w:val="24"/>
          <w:szCs w:val="24"/>
        </w:rPr>
        <w:t>(Кричит.)</w:t>
      </w:r>
      <w:r>
        <w:rPr>
          <w:rFonts w:cs="Times New Roman" w:ascii="Times New Roman" w:hAnsi="Times New Roman"/>
          <w:sz w:val="24"/>
          <w:szCs w:val="24"/>
        </w:rPr>
        <w:t xml:space="preserve"> Эй, ветры северные! Принесите-ка мне сюда сию минуту мою помощницу, Снегурочку.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Поднимается сильный ветер, метель, кружится снег.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пятая.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Когда ветер затихает, то в комнате оказываются Баба Яга и Снежок.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 </w:t>
      </w:r>
      <w:r>
        <w:rPr>
          <w:rFonts w:cs="Times New Roman" w:ascii="Times New Roman" w:hAnsi="Times New Roman"/>
          <w:i/>
          <w:sz w:val="24"/>
          <w:szCs w:val="24"/>
        </w:rPr>
        <w:t>(Снежку)</w:t>
      </w:r>
      <w:r>
        <w:rPr>
          <w:rFonts w:cs="Times New Roman" w:ascii="Times New Roman" w:hAnsi="Times New Roman"/>
          <w:sz w:val="24"/>
          <w:szCs w:val="24"/>
        </w:rPr>
        <w:t>. А ты как сюда попал?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СНЕЖОК. Меня же Баба Яга поймала и хотела растопить. Только она собралась меня на печку посадить, поднялась метель. И вот мы тут.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 где Баба Яга?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СНЕЖОК </w:t>
      </w:r>
      <w:r>
        <w:rPr>
          <w:rFonts w:cs="Times New Roman" w:ascii="Times New Roman" w:hAnsi="Times New Roman"/>
          <w:i/>
          <w:sz w:val="24"/>
          <w:szCs w:val="24"/>
        </w:rPr>
        <w:t>(показывает на Снегурочку)</w:t>
      </w:r>
      <w:r>
        <w:rPr>
          <w:rFonts w:cs="Times New Roman" w:ascii="Times New Roman" w:hAnsi="Times New Roman"/>
          <w:sz w:val="24"/>
          <w:szCs w:val="24"/>
        </w:rPr>
        <w:t>. Так вот же она!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Это моя помощница, Снегурочка.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СНЕЖОК. Это Баба Яга! Она переоделась.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Не слушай его, Дед Мороз. У него от жары уже мозг потёк. Я же твоя помощница.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Да. И сейчас ты должна мне помочь. Нам надо отгадать три загадки.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Зачем?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Если отгадаем, то заморозим Женю в ледышку.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Давай просто так заморозим, без загадок.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Нет, нельзя: у нас уговор.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Ладно, загадки – так загадки. Давай повеселимся. Загадывайте.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Ну, давай, Женя, загадывай свою первую загадку.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Вот моя первая загадка: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 по улочке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Едет на …?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БАБА ЯГА </w:t>
      </w:r>
      <w:r>
        <w:rPr>
          <w:rFonts w:cs="Times New Roman" w:ascii="Times New Roman" w:hAnsi="Times New Roman"/>
          <w:i/>
          <w:sz w:val="24"/>
          <w:szCs w:val="24"/>
        </w:rPr>
        <w:t xml:space="preserve">(громко кричит). </w:t>
      </w:r>
      <w:r>
        <w:rPr>
          <w:rFonts w:cs="Times New Roman" w:ascii="Times New Roman" w:hAnsi="Times New Roman"/>
          <w:sz w:val="24"/>
          <w:szCs w:val="24"/>
        </w:rPr>
        <w:t>Снегурочке!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Все недоумевая смотрят на Бабу Ягу.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БАБА ЯГА. А что? Главное - в рифму.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На какой Снегурочке? Как я на тебе поеду? На санях я обычно езжу. Ну, вот, первую загадку из-за тебя не отгадали. Ты не торопись называть ответ, подумай!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Хорошо, хорошо. Теперь буду умнее.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Ладно. Давай, Женя, свою вторую загадку.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Слушайте вторую загадку.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Зайцев в лодочке привез</w:t>
        <w:br/>
        <w:t>Добрый дедушка… 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Мороз!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Опять ты сморозила! Ну, кто тебя просил торопиться?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БАБА ЯГА. Чего тут думать-то? Ты добрый дедушка? Добрый. Вот и получается, что привёз – Дед Мороз. Всё сходится.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ПАПА. Ещё скажи: стишок в рифму.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В рифму. Складно же получилось?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Каких это зайцев я привёз?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Ну, не знаю. Шоколадных, наверное. В подарок.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Это же загадка про деда Мазая, который зайцев в лодке спасал во время весеннего разлива реки. Ты, что, не читала что ли?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Не читала. Какой такой Мазай? Не знаю. Дед Мороза знаю, а Мазая не знаю.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Не знаешь, а чего лезешь отгадывать. Лучше уж молчи теперь, помощница.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БАБА ЯГА. Я же хотела, как лучше.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ПАПА. Всё! Женя, давай третью загадку. А ты, помощница, молчи! Я сам буду отгадывать.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Буду нема как рыба.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Ну, слушайте.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модница такая, что всем на удивленье!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Люблю я бусы, блёстки – любые украшенья.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на мою, поверьте, великую беду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Наряд мне одевают всего лишь раз в году.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Баба Яга уже к середине загадки начала выхаживать и крутиться, намекая на себя.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 </w:t>
      </w:r>
      <w:r>
        <w:rPr>
          <w:rFonts w:cs="Times New Roman" w:ascii="Times New Roman" w:hAnsi="Times New Roman"/>
          <w:i/>
          <w:sz w:val="24"/>
          <w:szCs w:val="24"/>
        </w:rPr>
        <w:t>(Бабе Яге).</w:t>
      </w:r>
      <w:r>
        <w:rPr>
          <w:rFonts w:cs="Times New Roman" w:ascii="Times New Roman" w:hAnsi="Times New Roman"/>
          <w:sz w:val="24"/>
          <w:szCs w:val="24"/>
        </w:rPr>
        <w:t xml:space="preserve"> Ты чего тут развертелась? Раз в году её одевают. Мне самой муж дарит бусы и украшенья редко. А ты на что намекаешь? Чтобы и тебя одаривал? Не бывать этому! Пошла вон отсюда!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ПАПА. Угомонись. Будет и тебе ледышек, сколько хочешь.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Ну, папа, ты догадался? Знаешь уже отгадку?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Конечно, догадался. Это простая загадка.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И какой ответ?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Снегурочка.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Только о снегурочках и думает.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ЖЕНЯ. Неправильно!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модница такая, что всем на удивленье!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Люблю я бусы, блёстки – любые украшенья.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на мою, поверьте, великую беду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Наряд мне одевают всего лишь раз в году.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Это новогодняя ёлка.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ПАПА. Вот, ведь. </w:t>
      </w:r>
      <w:r>
        <w:rPr>
          <w:rFonts w:cs="Times New Roman" w:ascii="Times New Roman" w:hAnsi="Times New Roman"/>
          <w:i/>
          <w:sz w:val="24"/>
          <w:szCs w:val="24"/>
        </w:rPr>
        <w:t>(Бабе Яге.)</w:t>
      </w:r>
      <w:r>
        <w:rPr>
          <w:rFonts w:cs="Times New Roman" w:ascii="Times New Roman" w:hAnsi="Times New Roman"/>
          <w:sz w:val="24"/>
          <w:szCs w:val="24"/>
        </w:rPr>
        <w:t xml:space="preserve"> Это ты меня с толку сбила. Зачем крутилась тут? Думать мне мешала.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БАБА ЯГА. Я молчала как рыба об лёд. Я только хотела тебе подсказать, что это ёлка, но не знала, как показать слово «новогодняя». Вот и крутилась.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Очень доходчиво показала.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ЖЕНЯ. Папа, ты проиграл, надевай синюю шубу. </w:t>
      </w:r>
      <w:r>
        <w:rPr>
          <w:rFonts w:cs="Times New Roman" w:ascii="Times New Roman" w:hAnsi="Times New Roman"/>
          <w:i/>
          <w:sz w:val="24"/>
          <w:szCs w:val="24"/>
        </w:rPr>
        <w:t>(Бежит к шкафу достаёт шубу.)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БАБА ЯГА. Нет, нельзя её надевать! </w:t>
      </w:r>
      <w:r>
        <w:rPr>
          <w:rFonts w:cs="Times New Roman" w:ascii="Times New Roman" w:hAnsi="Times New Roman"/>
          <w:i/>
          <w:sz w:val="24"/>
          <w:szCs w:val="24"/>
        </w:rPr>
        <w:t>(Хочет поймать Женю.)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МАМА </w:t>
      </w:r>
      <w:r>
        <w:rPr>
          <w:rFonts w:cs="Times New Roman" w:ascii="Times New Roman" w:hAnsi="Times New Roman"/>
          <w:i/>
          <w:sz w:val="24"/>
          <w:szCs w:val="24"/>
        </w:rPr>
        <w:t>(обхватывает Бабу Ягу)</w:t>
      </w:r>
      <w:r>
        <w:rPr>
          <w:rFonts w:cs="Times New Roman" w:ascii="Times New Roman" w:hAnsi="Times New Roman"/>
          <w:sz w:val="24"/>
          <w:szCs w:val="24"/>
        </w:rPr>
        <w:t>. Женя, скорее. Я её задержу.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Подбегает Снежок, тоже помогает задержать Бабу Ягу, но она его отпихивает ногой. Снежок падает.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БАБА ЯГА. Опусти сейчас же! Ах, так! Ну, погоди же у меня. Сейчас и тебя заколдую. </w:t>
      </w:r>
      <w:r>
        <w:rPr>
          <w:rFonts w:cs="Times New Roman" w:ascii="Times New Roman" w:hAnsi="Times New Roman"/>
          <w:i/>
          <w:sz w:val="24"/>
          <w:szCs w:val="24"/>
        </w:rPr>
        <w:t>(Шепчет заклинание.)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Женя в это время подбегает к папе, снимает чёрную шубу, помогает одеть синюю. Кружит снежный вихрь. Мама превращается в ледышку. Папа становится добрым Дедом Морозом.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БАБА ЯГА </w:t>
      </w:r>
      <w:r>
        <w:rPr>
          <w:rFonts w:cs="Times New Roman" w:ascii="Times New Roman" w:hAnsi="Times New Roman"/>
          <w:i/>
          <w:sz w:val="24"/>
          <w:szCs w:val="24"/>
        </w:rPr>
        <w:t>(выскальзывая из объятий).</w:t>
      </w:r>
      <w:r>
        <w:rPr>
          <w:rFonts w:cs="Times New Roman" w:ascii="Times New Roman" w:hAnsi="Times New Roman"/>
          <w:sz w:val="24"/>
          <w:szCs w:val="24"/>
        </w:rPr>
        <w:t xml:space="preserve"> Фу, еле освободилась. Ну, чего ты стоишь, Дед Мороз? Заколдовывай Женю в ледышку.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Зачем?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Она сама хотела.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ЖЕНЯ. Не слушай её, она задумала навредить нам всем! Смотри, с её помощью ты заколдовал в ледышку Диму.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Это сделал я? Какой ужас! Зачем я так сделал, сам не понимаю.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ЖЕНЯ. Потому что когда ты одел чёрную шубу, то превратился в злого Де.. А она </w:t>
      </w:r>
      <w:r>
        <w:rPr>
          <w:rFonts w:cs="Times New Roman" w:ascii="Times New Roman" w:hAnsi="Times New Roman"/>
          <w:i/>
          <w:sz w:val="24"/>
          <w:szCs w:val="24"/>
        </w:rPr>
        <w:t>(показывает на Бабу Ягу)</w:t>
      </w:r>
      <w:r>
        <w:rPr>
          <w:rFonts w:cs="Times New Roman" w:ascii="Times New Roman" w:hAnsi="Times New Roman"/>
          <w:sz w:val="24"/>
          <w:szCs w:val="24"/>
        </w:rPr>
        <w:t xml:space="preserve"> заколдовала маму.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Но она такая славная. Разве могла она сделать злое?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Не слушай её, она всё врёт. Вот я сейчас тебя. Как там заклинанье начинается.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ЖЕНЯ. Папа, очнись! Она переоделась, она злая, хочет, чтобы снег не выпадал, чтобы всё замёрзло, и растения, и животные. Вот, смотри. Она переодевала тебя в чёрную заколдованную шубу, чтобы ты ей помогал делать зло. Мы хотели тебя предупредить и нарисовали открытку. Вот тут мы нарисовали и её. Это не Снегурочка, а переодетая Баба Яга!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Кружится снежный вихрь. Женя превращается в ледышку.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ПАПА. Женя! Что с тобой?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ЯГА. Всё хорошо. Ещё одна красивая ледышечка.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Ах, вот как! Значит, Женя правду про тебя сказала?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СНЕЖОК. Да! Она и меня хотела в печку посадить и растопить, чтобы больше снега никогда не было. И чтобы Новый год никогда не наступил.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ПАПА. Вот оно что! Тогда, сама и полезай в эту печку. </w:t>
      </w:r>
      <w:r>
        <w:rPr>
          <w:rFonts w:cs="Times New Roman" w:ascii="Times New Roman" w:hAnsi="Times New Roman"/>
          <w:i/>
          <w:sz w:val="24"/>
          <w:szCs w:val="24"/>
        </w:rPr>
        <w:t>(Кричит.)</w:t>
      </w:r>
      <w:r>
        <w:rPr>
          <w:rFonts w:cs="Times New Roman" w:ascii="Times New Roman" w:hAnsi="Times New Roman"/>
          <w:sz w:val="24"/>
          <w:szCs w:val="24"/>
        </w:rPr>
        <w:t xml:space="preserve"> Эй, ветры северные! Снесите-ка эту Бабу Ягу, переодетую в Снегурочку, домой, посадите в печку, да закройте как следует, чтобы не выбралась! А деточек моих и жену растопите изо льда!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Начинает кружиться вьюга, кругом летает снег. Когда всё утихает, Бабы Яги уже нет, а Женя, Дима и мама оттаяли и бросаются к папе обниматься.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Идите ко мне скорее, мои дорогие! Как же так получилось, чуть совсем не околдовала меня эта Баба Яга?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МАМА. Это потому, что меня не слушаешься.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ПАПА </w:t>
      </w:r>
      <w:r>
        <w:rPr>
          <w:rFonts w:cs="Times New Roman" w:ascii="Times New Roman" w:hAnsi="Times New Roman"/>
          <w:i/>
          <w:sz w:val="24"/>
          <w:szCs w:val="24"/>
        </w:rPr>
        <w:t>(целует всех).</w:t>
      </w:r>
      <w:r>
        <w:rPr>
          <w:rFonts w:cs="Times New Roman" w:ascii="Times New Roman" w:hAnsi="Times New Roman"/>
          <w:sz w:val="24"/>
          <w:szCs w:val="24"/>
        </w:rPr>
        <w:t xml:space="preserve"> Теперь буду слушаться.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Снежок прыгает от счастья и хлопает в ладоши.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МАМА. Димочка, ты тоже растаял?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ДИМА. Да, а почему тоже?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ЖЕНЯ. Потому что, меня и маму тоже в ледышки превратили.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Какие же вы у меня отважные – не побоялись что вас заморозят. Молодцы! Предупредили меня, помогли Деду Морозу. Я горжусь вами!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СНЕЖОК. Как хорошо, когда всё хорошо кончается.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Снежок! Ты ещё здесь. До Нового года совсем немного осталось, а на улице нет ни одной снежинки.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СНЕЖОК. Это мы сейчас, это мы мигом сделаем. Столько снега наделаем, что до самого апреля не растает. </w:t>
      </w:r>
      <w:r>
        <w:rPr>
          <w:rFonts w:cs="Times New Roman" w:ascii="Times New Roman" w:hAnsi="Times New Roman"/>
          <w:i/>
          <w:sz w:val="24"/>
          <w:szCs w:val="24"/>
        </w:rPr>
        <w:t>(Убегает.)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Ну, мне пора на работу.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МАМА. Подожди, давай приколю на воротник значок со снежинкой, чтобы мы тебя узнали, когда придёшь с подарками на Новый год.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смеются. Обнимаются. Играет новогодняя музыка.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Конец.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2022 г.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1z1">
    <w:name w:val="WW8Num1z1"/>
    <w:qFormat/>
    <w:rPr>
      <w:rFonts w:ascii="Courier New" w:hAnsi="Courier New" w:cs="Courier New"/>
      <w:sz w:val="20"/>
      <w:szCs w:val="20"/>
    </w:rPr>
  </w:style>
  <w:style w:type="character" w:styleId="WW8Num1z2">
    <w:name w:val="WW8Num1z2"/>
    <w:qFormat/>
    <w:rPr>
      <w:rFonts w:ascii="Wingdings" w:hAnsi="Wingdings" w:cs="Wingdings"/>
      <w:sz w:val="20"/>
      <w:szCs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  <w:sz w:val="20"/>
      <w:szCs w:val="20"/>
    </w:rPr>
  </w:style>
  <w:style w:type="character" w:styleId="WW8Num3z2">
    <w:name w:val="WW8Num3z2"/>
    <w:qFormat/>
    <w:rPr>
      <w:rFonts w:ascii="Wingdings" w:hAnsi="Wingdings" w:cs="Wingdings"/>
      <w:sz w:val="20"/>
      <w:szCs w:val="20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00"/>
      <w:u w:val="single"/>
    </w:rPr>
  </w:style>
  <w:style w:type="character" w:styleId="UnresolvedMention">
    <w:name w:val="Unresolved Mention"/>
    <w:qFormat/>
    <w:rPr>
      <w:color w:val="808080"/>
      <w:shd w:fill="auto" w:val="clear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Style18">
    <w:name w:val="Выделение"/>
    <w:qFormat/>
    <w:rPr>
      <w:i/>
      <w:iCs/>
    </w:rPr>
  </w:style>
  <w:style w:type="character" w:styleId="Otgadka">
    <w:name w:val="otgadka"/>
    <w:basedOn w:val="Style14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4">
    <w:name w:val="Обычный (веб)"/>
    <w:basedOn w:val="Normal"/>
    <w:qFormat/>
    <w:pPr/>
    <w:rPr>
      <w:sz w:val="24"/>
      <w:szCs w:val="24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3061</TotalTime>
  <Application>LibreOffice/7.0.4.2$Linux_X86_64 LibreOffice_project/00$Build-2</Application>
  <AppVersion>15.0000</AppVersion>
  <Pages>16</Pages>
  <Words>4075</Words>
  <Characters>20418</Characters>
  <CharactersWithSpaces>24225</CharactersWithSpaces>
  <Paragraphs>350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2022-03-08T23:35:00Z</dcterms:created>
  <dc:creator>Марта Ларина</dc:creator>
  <dc:description/>
  <cp:keywords> </cp:keywords>
  <dc:language>ru-RU</dc:language>
  <cp:lastModifiedBy/>
  <dcterms:modified xsi:type="dcterms:W3CDTF">2022-06-18T08:45:52Z</dcterms:modified>
  <cp:revision>46</cp:revision>
  <dc:subject/>
  <dc:title/>
</cp:coreProperties>
</file>