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5269" w:leader="none"/>
          <w:tab w:val="left" w:pos="847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Астафьева</w:t>
      </w:r>
    </w:p>
    <w:p>
      <w:pPr>
        <w:pStyle w:val="Normal"/>
        <w:tabs>
          <w:tab w:val="clear" w:pos="720"/>
          <w:tab w:val="center" w:pos="5269" w:leader="none"/>
          <w:tab w:val="left" w:pos="8475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AstafjevaAnna</w:t>
      </w:r>
      <w:r>
        <w:rPr>
          <w:rFonts w:cs="Times New Roman" w:ascii="Times New Roman" w:hAnsi="Times New Roman"/>
          <w:sz w:val="24"/>
          <w:szCs w:val="24"/>
        </w:rPr>
        <w:t>2018@</w:t>
      </w:r>
      <w:r>
        <w:rPr>
          <w:rFonts w:cs="Times New Roman" w:ascii="Times New Roman" w:hAnsi="Times New Roman"/>
          <w:sz w:val="24"/>
          <w:szCs w:val="24"/>
          <w:lang w:val="en-US"/>
        </w:rPr>
        <w:t>yandex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tabs>
          <w:tab w:val="clear" w:pos="720"/>
          <w:tab w:val="center" w:pos="5269" w:leader="none"/>
          <w:tab w:val="left" w:pos="8475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center" w:pos="5269" w:leader="none"/>
          <w:tab w:val="left" w:pos="8475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center" w:pos="5269" w:leader="none"/>
          <w:tab w:val="left" w:pos="8475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СТРАНА НЕПУГАНЫХ МИЛЛИОНЕРОВ</w:t>
      </w:r>
    </w:p>
    <w:p>
      <w:pPr>
        <w:pStyle w:val="Normal"/>
        <w:tabs>
          <w:tab w:val="clear" w:pos="720"/>
          <w:tab w:val="center" w:pos="5269" w:leader="none"/>
          <w:tab w:val="left" w:pos="8475" w:leader="none"/>
        </w:tabs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 Уэйл - </w:t>
      </w:r>
      <w:r>
        <w:rPr>
          <w:rFonts w:cs="Times New Roman" w:ascii="Times New Roman" w:hAnsi="Times New Roman"/>
          <w:sz w:val="24"/>
          <w:szCs w:val="24"/>
        </w:rPr>
        <w:t>мошенник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 – </w:t>
      </w:r>
      <w:r>
        <w:rPr>
          <w:rFonts w:cs="Times New Roman" w:ascii="Times New Roman" w:hAnsi="Times New Roman"/>
          <w:sz w:val="24"/>
          <w:szCs w:val="24"/>
        </w:rPr>
        <w:t>друг Джозефа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Первый посетитель – </w:t>
      </w:r>
      <w:r>
        <w:rPr>
          <w:rFonts w:cs="Times New Roman" w:ascii="Times New Roman" w:hAnsi="Times New Roman"/>
          <w:sz w:val="24"/>
          <w:szCs w:val="24"/>
        </w:rPr>
        <w:t>покупатель эликсира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Второй посетитель - </w:t>
      </w:r>
      <w:r>
        <w:rPr>
          <w:rFonts w:cs="Times New Roman" w:ascii="Times New Roman" w:hAnsi="Times New Roman"/>
          <w:sz w:val="24"/>
          <w:szCs w:val="24"/>
        </w:rPr>
        <w:t>покупатель эликсира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Третий посетитель - </w:t>
      </w:r>
      <w:r>
        <w:rPr>
          <w:rFonts w:cs="Times New Roman" w:ascii="Times New Roman" w:hAnsi="Times New Roman"/>
          <w:sz w:val="24"/>
          <w:szCs w:val="24"/>
        </w:rPr>
        <w:t>покупатель эликсира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Фрэнк – </w:t>
      </w:r>
      <w:r>
        <w:rPr>
          <w:rFonts w:cs="Times New Roman" w:ascii="Times New Roman" w:hAnsi="Times New Roman"/>
          <w:sz w:val="24"/>
          <w:szCs w:val="24"/>
        </w:rPr>
        <w:t>миллионер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 – </w:t>
      </w:r>
      <w:r>
        <w:rPr>
          <w:rFonts w:cs="Times New Roman" w:ascii="Times New Roman" w:hAnsi="Times New Roman"/>
          <w:sz w:val="24"/>
          <w:szCs w:val="24"/>
        </w:rPr>
        <w:t>миллионер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Гарри - </w:t>
      </w:r>
      <w:r>
        <w:rPr>
          <w:rFonts w:cs="Times New Roman" w:ascii="Times New Roman" w:hAnsi="Times New Roman"/>
          <w:sz w:val="24"/>
          <w:szCs w:val="24"/>
        </w:rPr>
        <w:t>миллионер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Маргарет – </w:t>
      </w:r>
      <w:r>
        <w:rPr>
          <w:rFonts w:cs="Times New Roman" w:ascii="Times New Roman" w:hAnsi="Times New Roman"/>
          <w:sz w:val="24"/>
          <w:szCs w:val="24"/>
        </w:rPr>
        <w:t>богатая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вдова, сестра Фрэнка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Чарли – </w:t>
      </w:r>
      <w:r>
        <w:rPr>
          <w:rFonts w:cs="Times New Roman" w:ascii="Times New Roman" w:hAnsi="Times New Roman"/>
          <w:sz w:val="24"/>
          <w:szCs w:val="24"/>
        </w:rPr>
        <w:t>помощник в аферах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Мейсон – </w:t>
      </w:r>
      <w:r>
        <w:rPr>
          <w:rFonts w:cs="Times New Roman" w:ascii="Times New Roman" w:hAnsi="Times New Roman"/>
          <w:sz w:val="24"/>
          <w:szCs w:val="24"/>
        </w:rPr>
        <w:t>помощник в аферах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Эмма – </w:t>
      </w:r>
      <w:r>
        <w:rPr>
          <w:rFonts w:cs="Times New Roman" w:ascii="Times New Roman" w:hAnsi="Times New Roman"/>
          <w:sz w:val="24"/>
          <w:szCs w:val="24"/>
        </w:rPr>
        <w:t>французская герцогиня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Хелен – </w:t>
      </w:r>
      <w:r>
        <w:rPr>
          <w:rFonts w:cs="Times New Roman" w:ascii="Times New Roman" w:hAnsi="Times New Roman"/>
          <w:sz w:val="24"/>
          <w:szCs w:val="24"/>
        </w:rPr>
        <w:t>подруга Эммы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Фред – </w:t>
      </w:r>
      <w:r>
        <w:rPr>
          <w:rFonts w:cs="Times New Roman" w:ascii="Times New Roman" w:hAnsi="Times New Roman"/>
          <w:sz w:val="24"/>
          <w:szCs w:val="24"/>
        </w:rPr>
        <w:t>знакомый Джозефа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Энтони – </w:t>
      </w:r>
      <w:r>
        <w:rPr>
          <w:rFonts w:cs="Times New Roman" w:ascii="Times New Roman" w:hAnsi="Times New Roman"/>
          <w:sz w:val="24"/>
          <w:szCs w:val="24"/>
        </w:rPr>
        <w:t>антиквар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Полицейские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 кабинете стол, шкаф, на столе стоит пробирка с серой жидкостью, телефон, всюду наставлены ящики. Перед столом стоит Джозеф в медицинском халате, напротив сидят несколько состоятельных людей.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Предоставляю вашему вниманию эликсир от паразитов. Да, да, вы не ослышались, от паразитов! Дело в том, что давно доказано, но тщательно скрывается врачами и фармацевтическими компаниями ради получения прибыли, что все болезни, в том числе и такие, как лихорадка, тахикардия, гипертония и даже оспа, возникают вследствие заражения организма паразитами!  Наша секретная лаборатория во главе с доктором медицинских наук Гарольдом Бейсом создала этот чудеснейший эликсир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(берет в руки пробирку, демонстрирует посетителям). </w:t>
      </w:r>
      <w:r>
        <w:rPr>
          <w:rFonts w:cs="Times New Roman" w:ascii="Times New Roman" w:hAnsi="Times New Roman"/>
          <w:sz w:val="24"/>
          <w:szCs w:val="24"/>
        </w:rPr>
        <w:t xml:space="preserve">Состав, к сожалению, раскрыть не могу, но, поверьте, здесь только самые полезные и эффективные ингредиенты. Наш эликсир исцелил десятки тысяч людей не только в Америке, но и по всей Европе, даже таких известных людей, как…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кабинет вбегает Бакминстер, бросается к Джозефу.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 xml:space="preserve">Доктор, спасибо Вам огромное, спасибо, доктор!!! От меня отказались все врачи, я был безнадежно болен, но ваш эликсир, доктор, вернул меня к жизни! Моя жена от всех переживаний слегла, но и ей помог ваш эликсир! Она даже помолодела лет на 10, всем своим подругам рекомендовала ваше чудо – средство! Сколько у вас его осталось?!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(достает пачку денег, даёт доктору) </w:t>
      </w:r>
      <w:r>
        <w:rPr>
          <w:rFonts w:cs="Times New Roman" w:ascii="Times New Roman" w:hAnsi="Times New Roman"/>
          <w:sz w:val="24"/>
          <w:szCs w:val="24"/>
        </w:rPr>
        <w:t xml:space="preserve"> Доктор, беру всё, что здесь есть, всё!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ПОСЕТИТЕЛЬ:</w:t>
      </w:r>
      <w:r>
        <w:rPr>
          <w:rFonts w:cs="Times New Roman" w:ascii="Times New Roman" w:hAnsi="Times New Roman"/>
          <w:sz w:val="24"/>
          <w:szCs w:val="24"/>
        </w:rPr>
        <w:t xml:space="preserve"> Мистер, имейте совесть! Вы тут не одни!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ВТОРОЙ ПОСЕТИТЕЛЬ</w:t>
      </w:r>
      <w:r>
        <w:rPr>
          <w:rFonts w:cs="Times New Roman" w:ascii="Times New Roman" w:hAnsi="Times New Roman"/>
          <w:sz w:val="24"/>
          <w:szCs w:val="24"/>
        </w:rPr>
        <w:t>: Да, не только вы хотите быть здоровы!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ТРЕТИЙ ПОСЕТИТЕЛЬ</w:t>
      </w:r>
      <w:r>
        <w:rPr>
          <w:rFonts w:cs="Times New Roman" w:ascii="Times New Roman" w:hAnsi="Times New Roman"/>
          <w:sz w:val="24"/>
          <w:szCs w:val="24"/>
        </w:rPr>
        <w:t xml:space="preserve">: Мы первые пришли, занимайте очередь! </w:t>
      </w:r>
      <w:r>
        <w:rPr>
          <w:rFonts w:cs="Times New Roman" w:ascii="Times New Roman" w:hAnsi="Times New Roman"/>
          <w:i/>
          <w:iCs/>
          <w:sz w:val="24"/>
          <w:szCs w:val="24"/>
        </w:rPr>
        <w:t>(отталкивает Бакминстера, подходит к Джозефу</w:t>
      </w:r>
      <w:r>
        <w:rPr>
          <w:rFonts w:cs="Times New Roman" w:ascii="Times New Roman" w:hAnsi="Times New Roman"/>
          <w:sz w:val="24"/>
          <w:szCs w:val="24"/>
        </w:rPr>
        <w:t xml:space="preserve">) Доктор, дайте мне ящик эликсира, какова цена?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Сто долларов бутылочка, тысяча долларов за ящик. Берите сразу ящик, поверьте, господа, это того стоит!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ВТОРОЙ ПОСЕТИТЕЛЬ</w:t>
      </w:r>
      <w:r>
        <w:rPr>
          <w:rFonts w:cs="Times New Roman" w:ascii="Times New Roman" w:hAnsi="Times New Roman"/>
          <w:sz w:val="24"/>
          <w:szCs w:val="24"/>
        </w:rPr>
        <w:t xml:space="preserve">: А мне дайте два ящика!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ПЕРВЫЙ ПОСЕТИТЕЛЬ: </w:t>
      </w:r>
      <w:r>
        <w:rPr>
          <w:rFonts w:cs="Times New Roman" w:ascii="Times New Roman" w:hAnsi="Times New Roman"/>
          <w:sz w:val="24"/>
          <w:szCs w:val="24"/>
        </w:rPr>
        <w:t xml:space="preserve">Сколько ещё осталось? Забираю всё!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Посетители бросают деньги на стол, забирают ящики и, счастливые, поспешно удаляются. В кабинете остаются Джозеф и Бакминстер, собирают деньги.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БАКМИНСТЕР:</w:t>
      </w:r>
      <w:r>
        <w:rPr>
          <w:rFonts w:cs="Times New Roman" w:ascii="Times New Roman" w:hAnsi="Times New Roman"/>
          <w:sz w:val="24"/>
          <w:szCs w:val="24"/>
        </w:rPr>
        <w:t xml:space="preserve"> Джозеф, наш «эликсир» забирают уже ящиками, может всё-таки продолжим бизнес?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Нет, Бакминстер,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это всё мелочи. Сколько сейчас мы зарабатываем? По несколько десятков тысяч долларов в месяц. Это ничтожно мало для той жизни, которую я хочу с Элизабет.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 xml:space="preserve">Ты всё-таки не оставляешь попыток жениться на самой завидной невесте Чикаго? Смирись уже наконец-то с тем, что ты никогда её не завоюешь!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Вы что, сговорились с моей матушкой?! «Джозеф, она слишком хороша для тебя», «Она потребует огромных финансов», «Ты никогда столько не заработаешь». Хватит! Хватит! Хватит! Я заработаю на всё, что она только пожелает, обещаю! Сейчас же я открываю «Мичиганский элизиум». Ты со мной?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>Джозеф, я всегда с тобой, ты же знаешь. Но ума не приложу как ты собираешься продать эту землю.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Увидишь. Только нужно одеться поприличнее.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Снимает халат, достаёт из шкафа пиджаки, один отдаёт Бакминстеру, второй надевает сам. Так же достаёт портфель с бумагами, газету, садится за стол и листает газету.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Нашёл!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Джозеф берет телефон, набирает номер.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Добрый день, мистер Фрэнк, компания «Мичиганский Элизиум», есть шикарное предложение, земельный участок на берегу Мичигана. Конечно! Авеню Диверси, 10. Ждём.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Кладёт трубку.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Понимаешь, Бакминстер, люди по своей природе весьма жадные, стоит предложить цену ниже рыночной, создать видимость конкуренции и ограничить время на раздумья – они уже на крючке… (</w:t>
      </w:r>
      <w:r>
        <w:rPr>
          <w:rFonts w:cs="Times New Roman" w:ascii="Times New Roman" w:hAnsi="Times New Roman"/>
          <w:i/>
          <w:iCs/>
          <w:sz w:val="24"/>
          <w:szCs w:val="24"/>
        </w:rPr>
        <w:t>достаёт из ящика бумаги, печать</w:t>
      </w:r>
      <w:r>
        <w:rPr>
          <w:rFonts w:cs="Times New Roman" w:ascii="Times New Roman" w:hAnsi="Times New Roman"/>
          <w:sz w:val="24"/>
          <w:szCs w:val="24"/>
        </w:rPr>
        <w:t xml:space="preserve">) Кстати, вот наша печать и бланки договоров на землю, всё готово.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Входят Роберт и Гарри.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РОБЕРТ:</w:t>
      </w:r>
      <w:r>
        <w:rPr>
          <w:rFonts w:cs="Times New Roman" w:ascii="Times New Roman" w:hAnsi="Times New Roman"/>
          <w:sz w:val="24"/>
          <w:szCs w:val="24"/>
        </w:rPr>
        <w:t xml:space="preserve"> Добрый день, слышал, что у вас тут продают чудодейственный эликсир.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Мы слышали много положительных отзывов и готовы приобрести его оптом.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Приветствую, господа! К сожалению, лаборатория, продававшая лекарство, закрылась.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РОБЕРТ: </w:t>
      </w:r>
      <w:r>
        <w:rPr>
          <w:rFonts w:cs="Times New Roman" w:ascii="Times New Roman" w:hAnsi="Times New Roman"/>
          <w:sz w:val="24"/>
          <w:szCs w:val="24"/>
        </w:rPr>
        <w:t>Как же так? Наши жёны мечтали омолодиться, все мозги проели. Что же, Гарри, придется уйти ни с чем.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ГАРРИ: </w:t>
      </w:r>
      <w:r>
        <w:rPr>
          <w:rFonts w:cs="Times New Roman" w:ascii="Times New Roman" w:hAnsi="Times New Roman"/>
          <w:sz w:val="24"/>
          <w:szCs w:val="24"/>
        </w:rPr>
        <w:t>Умоляю, скажите, Вы знаете, куда они уехали? Мы люди состоятельные, готовы неплохо заплатить за информацию.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Как жаль, как жаль, господа, но нет, я не знаю. Но позвольте представить вам нашу фирму, не зря же вы к нам ехали, тратили своё драгоценное время. «Мичиганский Элизиум» - продажа элитных земельных участков под постройку коттеджей на берегу озера Мичиган, кстати, любимое место чикагских миллионеров.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РОБЕРТ: </w:t>
      </w:r>
      <w:r>
        <w:rPr>
          <w:rFonts w:cs="Times New Roman" w:ascii="Times New Roman" w:hAnsi="Times New Roman"/>
          <w:sz w:val="24"/>
          <w:szCs w:val="24"/>
        </w:rPr>
        <w:t>Гарри, по-моему, эта прекрасная идея. Ты же искал уединенное место для отдыха подальше от своей мегеры, а озеро на другом конце города, рыбалка, лес рядом…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ГАРРИ: </w:t>
      </w:r>
      <w:r>
        <w:rPr>
          <w:rFonts w:cs="Times New Roman" w:ascii="Times New Roman" w:hAnsi="Times New Roman"/>
          <w:sz w:val="24"/>
          <w:szCs w:val="24"/>
        </w:rPr>
        <w:t>Действительно прекрасно, но стоит эта земля целое состояние, а ведь еще, и строить нужно.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Входит Фрэнк.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ФРЭНК: </w:t>
      </w:r>
      <w:r>
        <w:rPr>
          <w:rFonts w:cs="Times New Roman" w:ascii="Times New Roman" w:hAnsi="Times New Roman"/>
          <w:sz w:val="24"/>
          <w:szCs w:val="24"/>
        </w:rPr>
        <w:t>Добрый день, я по поводу земельных участков на Мичигане. Меня в первую очередь волнует цена, планирую приобрести три участка.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Добрый день, мистер Фрэнк. Мы как раз подошли к вопросу о цене. Цена всего триста долларов за гектар. Позвольте сразу вам объяснить цель столь щедрого предложения. Дело в том, что, как я уже говорил, это любимое место чикагских миллионеров, звезд, политиков, которые являются моими близкими друзьями, да и сам я планирую построить там шикарный особняк. Вид на озеро и на лес просто сказочные со всех участков, чистый воздух, уютная атмосфера, которую не хотелось бы испортить наличием неприятных соседей, вы же понимаете… А вы, как я вижу, люди очень и очень приличные. Поэтому я бы предпочел за счастье и даже за честь иметь таких соседей как вы! Цена чисто символическая, за оформление бумаг. Советую вам принять решение незамедлительно, спрос весьма высок. Так что же скажете, господа?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ФРЭНК:</w:t>
      </w:r>
      <w:r>
        <w:rPr>
          <w:rFonts w:cs="Times New Roman" w:ascii="Times New Roman" w:hAnsi="Times New Roman"/>
          <w:sz w:val="24"/>
          <w:szCs w:val="24"/>
        </w:rPr>
        <w:t xml:space="preserve"> Беру! Сейчас же, вот мой паспорт, оформляем! Три участка!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И я, я тоже беру!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РОБЕРТ:</w:t>
      </w:r>
      <w:r>
        <w:rPr>
          <w:rFonts w:cs="Times New Roman" w:ascii="Times New Roman" w:hAnsi="Times New Roman"/>
          <w:sz w:val="24"/>
          <w:szCs w:val="24"/>
        </w:rPr>
        <w:t xml:space="preserve"> И на меня участочек оформите.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(берет паспорта, деньги, отдаёт Бакминстеру) </w:t>
      </w:r>
      <w:r>
        <w:rPr>
          <w:rFonts w:cs="Times New Roman" w:ascii="Times New Roman" w:hAnsi="Times New Roman"/>
          <w:sz w:val="24"/>
          <w:szCs w:val="24"/>
        </w:rPr>
        <w:t xml:space="preserve">Бакминстер, попрошу Вас оформить бумаги. </w:t>
      </w:r>
      <w:r>
        <w:rPr>
          <w:rFonts w:cs="Times New Roman" w:ascii="Times New Roman" w:hAnsi="Times New Roman"/>
          <w:i/>
          <w:iCs/>
          <w:sz w:val="24"/>
          <w:szCs w:val="24"/>
        </w:rPr>
        <w:t>(Бакминстер заполняет бумаги, Джозеф обращается к посетителям)</w:t>
      </w:r>
      <w:r>
        <w:rPr>
          <w:rFonts w:cs="Times New Roman" w:ascii="Times New Roman" w:hAnsi="Times New Roman"/>
          <w:sz w:val="24"/>
          <w:szCs w:val="24"/>
        </w:rPr>
        <w:t xml:space="preserve"> Друзья мои, если позволите мне вас так называть, ведь совсем скоро мы станем соседями, посмею ещё предложить выгодное для вас дело. Наше агентство владеет поистине шикарными особняками, замками и земельными участками по всему Чикаго. Завтра утром состоится аукцион, я вас приглашаю на него, согласны?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Хотелось бы приобрести старинное поместье с историей, скажите, есть ли у вас такие варианты?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Да, конечно, и не один вариант.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Прекрасно, тогда утром я у вас.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ФРЭНК:</w:t>
      </w:r>
      <w:r>
        <w:rPr>
          <w:rFonts w:cs="Times New Roman" w:ascii="Times New Roman" w:hAnsi="Times New Roman"/>
          <w:sz w:val="24"/>
          <w:szCs w:val="24"/>
        </w:rPr>
        <w:t xml:space="preserve"> Можно ли пригласить свою сестру? Она очень приличный человек, богатая вдова, как раз ищет возможности распорядится своим капиталом.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Всенепременно! Я только буду рад быть полезным.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РОБЕРТ:</w:t>
      </w:r>
      <w:r>
        <w:rPr>
          <w:rFonts w:cs="Times New Roman" w:ascii="Times New Roman" w:hAnsi="Times New Roman"/>
          <w:sz w:val="24"/>
          <w:szCs w:val="24"/>
        </w:rPr>
        <w:t xml:space="preserve"> Я тоже посещу аукцион, думаю, у вас можно найти приличное предложение.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Буду ждать! Кстати, бумаги уже готовы. Осталось только подписать, прошу вас.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подходят к столу, подписывают бумаги.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Прекрасно, вот ваши экземпляры договоров. До завтра.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ФРЭНК, ГАРРИ, РОБЕРТ: </w:t>
      </w:r>
      <w:r>
        <w:rPr>
          <w:rFonts w:cs="Times New Roman" w:ascii="Times New Roman" w:hAnsi="Times New Roman"/>
          <w:sz w:val="24"/>
          <w:szCs w:val="24"/>
        </w:rPr>
        <w:t>До завтра!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Посетители уходят.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 xml:space="preserve">Джозеф, какой аукцион? Какие особняки?!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Всё завтра, Бакминстер, увидишь. Они уже на крючке, завтра будет крупный улов. Попрошу тебя до завтра подготовить новые договора без указания адресов и пригласить Чарли и Мейсона. Сделаешь?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>Без проблем.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Сделаю.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Сцена 2.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Входят Джозеф с чемоданом, Чарли, Мейсон и Бакминстер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Так,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Чарли и Мейсона я проинструктировал, присаживайтесь. Бакминстер, документы готовы?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 xml:space="preserve">Конечно, вот они.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i/>
          <w:iCs/>
          <w:sz w:val="24"/>
          <w:szCs w:val="24"/>
        </w:rPr>
        <w:t>(прячет чемодан в шкаф, садится за стол, раскладывает фотографии, заполняет документы)</w:t>
      </w:r>
      <w:r>
        <w:rPr>
          <w:rFonts w:cs="Times New Roman" w:ascii="Times New Roman" w:hAnsi="Times New Roman"/>
          <w:sz w:val="24"/>
          <w:szCs w:val="24"/>
        </w:rPr>
        <w:t xml:space="preserve"> Отлично,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здесь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будет замок, тут Вайнхард, Ферма Камден, а тут дорисуем нефтяные скважины…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Появляются Фрэнк, Маргарет, Роберт, Гарри.</w:t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Приветствую, друзья мои! Знакомьтесь, Чарли, Мейсон, миллионеры, банкиры, кстати, тоже наши с вами будущие соседи. Располагайтесь поудобнее, друзья, начинаем! Итак, первый лот (</w:t>
      </w:r>
      <w:r>
        <w:rPr>
          <w:rFonts w:cs="Times New Roman" w:ascii="Times New Roman" w:hAnsi="Times New Roman"/>
          <w:i/>
          <w:iCs/>
          <w:sz w:val="24"/>
          <w:szCs w:val="24"/>
        </w:rPr>
        <w:t>при объявлении каждого лота показывает фото присутствующим</w:t>
      </w:r>
      <w:r>
        <w:rPr>
          <w:rFonts w:cs="Times New Roman" w:ascii="Times New Roman" w:hAnsi="Times New Roman"/>
          <w:sz w:val="24"/>
          <w:szCs w:val="24"/>
        </w:rPr>
        <w:t>) особняк Вайнхардт, штат Иллинойс, год постройки 1888, начальная цена 300 000 долларов. (</w:t>
      </w:r>
      <w:r>
        <w:rPr>
          <w:rFonts w:cs="Times New Roman" w:ascii="Times New Roman" w:hAnsi="Times New Roman"/>
          <w:i/>
          <w:iCs/>
          <w:sz w:val="24"/>
          <w:szCs w:val="24"/>
        </w:rPr>
        <w:t>Чарли поднимает руку</w:t>
      </w:r>
      <w:r>
        <w:rPr>
          <w:rFonts w:cs="Times New Roman" w:ascii="Times New Roman" w:hAnsi="Times New Roman"/>
          <w:sz w:val="24"/>
          <w:szCs w:val="24"/>
        </w:rPr>
        <w:t>) Чарли раз.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МЕЙСОН:</w:t>
      </w:r>
      <w:r>
        <w:rPr>
          <w:rFonts w:cs="Times New Roman" w:ascii="Times New Roman" w:hAnsi="Times New Roman"/>
          <w:sz w:val="24"/>
          <w:szCs w:val="24"/>
        </w:rPr>
        <w:t xml:space="preserve"> 400 000 долларов! </w:t>
      </w:r>
    </w:p>
    <w:p>
      <w:pPr>
        <w:pStyle w:val="Normal"/>
        <w:spacing w:lineRule="auto" w:line="240"/>
        <w:jc w:val="both"/>
        <w:rPr/>
      </w:pPr>
      <w:bookmarkStart w:id="0" w:name="_Hlk149854258"/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Мейсон, 400 000 раз… 400 000 два…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ФРЭНК:</w:t>
      </w:r>
      <w:r>
        <w:rPr>
          <w:rFonts w:cs="Times New Roman" w:ascii="Times New Roman" w:hAnsi="Times New Roman"/>
          <w:sz w:val="24"/>
          <w:szCs w:val="24"/>
        </w:rPr>
        <w:t xml:space="preserve"> 500 000!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Фрэнк 500 000 раз, 500 000 два, 500 000 три, продано! Второй лот – Замок Больд, ранее принадлежал миллионеру Джорджу Больду, расположен на острове Харт архипелага Тысяча островов, Нью-Йорк. Начальная цена 800 000 долларов. Мейсон, 800 000 раз…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900 000!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Гарри 900 000 раз…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ЧАРЛИ:</w:t>
      </w:r>
      <w:r>
        <w:rPr>
          <w:rFonts w:cs="Times New Roman" w:ascii="Times New Roman" w:hAnsi="Times New Roman"/>
          <w:sz w:val="24"/>
          <w:szCs w:val="24"/>
        </w:rPr>
        <w:t xml:space="preserve"> Миллион!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Чарли, миллион раз, миллион два…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1 200 000!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Гарри, 1 200 000 раз, 1 200 000 два, продано! Следующий лот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Ферма Камден, итальянское поместье 1859 года, спроектированное знаменитым архитектором Норрисом Старквезером из Балтимора. Начальная цена 500 000! Чарли раз.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РОБЕРТ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600 000!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Роберт, 600 000 раз, 600 000 два, продано! Следующий лот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Жемчужина Эскондидо, поместье в стиле королевы Анны, построенное в 1896 году Альбертом Бичем. Начальная цена 500 000.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МАРГАРЕТ</w:t>
      </w: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600 000!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Отлично, мадам, 600 000 раз, 600 000 два, 600 000 три… Продано! И последний лот – самое выгодное вложение – земля с нефтяными скважинами на севере Чикаго. Начальная цена 400 000. Мейсон, 400 000 раз.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ЧАРЛИ:</w:t>
      </w:r>
      <w:r>
        <w:rPr>
          <w:rFonts w:cs="Times New Roman" w:ascii="Times New Roman" w:hAnsi="Times New Roman"/>
          <w:sz w:val="24"/>
          <w:szCs w:val="24"/>
        </w:rPr>
        <w:t xml:space="preserve"> 500 000!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500 000 раз, 500 000 два…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МАРГАРЕТ:</w:t>
      </w:r>
      <w:r>
        <w:rPr>
          <w:rFonts w:cs="Times New Roman" w:ascii="Times New Roman" w:hAnsi="Times New Roman"/>
          <w:sz w:val="24"/>
          <w:szCs w:val="24"/>
        </w:rPr>
        <w:t xml:space="preserve"> 600 000!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600 000 раз, 600 000 два…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800 000!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МАРГАРЕТ:</w:t>
      </w:r>
      <w:r>
        <w:rPr>
          <w:rFonts w:cs="Times New Roman" w:ascii="Times New Roman" w:hAnsi="Times New Roman"/>
          <w:sz w:val="24"/>
          <w:szCs w:val="24"/>
        </w:rPr>
        <w:t xml:space="preserve"> 850 000!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 xml:space="preserve">: 1 000 000!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Миллион раз, миллион два, миллион три… Продано! Отлично! Бакминстер, передайте документы покупателям. Друзья, попрошу рассчитаться, отлично, поздравляю с великолепными приобретениями!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</w:t>
      </w:r>
      <w:r>
        <w:rPr>
          <w:rFonts w:cs="Times New Roman" w:ascii="Times New Roman" w:hAnsi="Times New Roman"/>
          <w:sz w:val="24"/>
          <w:szCs w:val="24"/>
        </w:rPr>
        <w:t xml:space="preserve">: Благодарю Вас, поместье великолепное, сейчас же поеду к нему.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 xml:space="preserve">: А мне не терпится увидеть замок. Когда планируется следующий аукцион?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Совсем скоро, я дам вам о нем знать, не переживайте.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ФРЭНК</w:t>
      </w:r>
      <w:r>
        <w:rPr>
          <w:rFonts w:cs="Times New Roman" w:ascii="Times New Roman" w:hAnsi="Times New Roman"/>
          <w:sz w:val="24"/>
          <w:szCs w:val="24"/>
        </w:rPr>
        <w:t xml:space="preserve">: Предлагаю отметить наши приобретения в моем особняке, приглашаю всех сегодня вечером.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</w:t>
      </w:r>
      <w:r>
        <w:rPr>
          <w:rFonts w:cs="Times New Roman" w:ascii="Times New Roman" w:hAnsi="Times New Roman"/>
          <w:sz w:val="24"/>
          <w:szCs w:val="24"/>
        </w:rPr>
        <w:t xml:space="preserve">: Отличная идея! Я приеду, вот только осмотрю ферму.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 xml:space="preserve">: Я тоже буду, до вечера!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Посетители отдают деньги, забирают документы, уходят. Чарли и Мейсон остаются.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>: Всего хорошего, господа! Чарли, Мейсон, езжайте в наш бывший офис, организуйте видимость кассы, приём ставок, массовку, ждите гостей.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ЧАРЛИ</w:t>
      </w:r>
      <w:r>
        <w:rPr>
          <w:rFonts w:cs="Times New Roman" w:ascii="Times New Roman" w:hAnsi="Times New Roman"/>
          <w:sz w:val="24"/>
          <w:szCs w:val="24"/>
        </w:rPr>
        <w:t>: Как скажешь, Джозеф, до встречи.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Чарли и Мейсон уходят.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>: Джозеф, они ведь вернутся, что делать будем?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Вернутся, вернутся и очень скоро, уверяю тебя. Поэтому попрошу тебя до вечера не появляться здесь, принеси бумаги и штампы с дела в Торонто и тот железный ящик с проводами. Справишься?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Справлюсь, до вечера.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Бакминстер уходит, Джозеф переодевается, маскируется (шляпа, борода, очки), берет трость, ставит чемодан посреди комнаты, сам становится рядом с ним. Разносятся далекие крики «Мошенник! Аферист!». Вбегают Фрэнк, Роберт, Гарри и Маргарет, осматривают комнату.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ФРЭНК: </w:t>
      </w:r>
      <w:r>
        <w:rPr>
          <w:rFonts w:cs="Times New Roman" w:ascii="Times New Roman" w:hAnsi="Times New Roman"/>
          <w:sz w:val="24"/>
          <w:szCs w:val="24"/>
        </w:rPr>
        <w:t xml:space="preserve">Где? Где этот мошенник? Кто Вы?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(говорит измененным голосом с акцентом) </w:t>
      </w:r>
      <w:r>
        <w:rPr>
          <w:rFonts w:cs="Times New Roman" w:ascii="Times New Roman" w:hAnsi="Times New Roman"/>
          <w:sz w:val="24"/>
          <w:szCs w:val="24"/>
        </w:rPr>
        <w:t xml:space="preserve">Какой мошенник, сеньоры?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 xml:space="preserve">: Черт, мы ведь даже не знаем его имени! Здесь сидел мошенник, который продал нам чужие особняки, замок, ферму, земли. Мой замок оказался государственным музеем, а земли с нефтяными скважинами – обычным пустырем.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</w:t>
      </w:r>
      <w:r>
        <w:rPr>
          <w:rFonts w:cs="Times New Roman" w:ascii="Times New Roman" w:hAnsi="Times New Roman"/>
          <w:sz w:val="24"/>
          <w:szCs w:val="24"/>
        </w:rPr>
        <w:t>: А днем ранее он нам продал элитные земли, которые оказались болотом!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Ах, сеньоры, я вам сочувствую, но я не видел здесь никакого мошенника! Я только сегодня приехал в Чикаго и арендовал этот офис. Кстати, я планирую открыть здесь букмекерскую контору для приёма ставок на бегах. Вы любите бега?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ФРЭНК</w:t>
      </w:r>
      <w:r>
        <w:rPr>
          <w:rFonts w:cs="Times New Roman" w:ascii="Times New Roman" w:hAnsi="Times New Roman"/>
          <w:sz w:val="24"/>
          <w:szCs w:val="24"/>
        </w:rPr>
        <w:t xml:space="preserve">: Да, конечно, но выиграть там маловероятно.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Я вам гарантирую 100% выигрыш. Дело в том, что муж моей сестры работает на телеграфе «Вестерн юнион» и к нему приходят результаты всех крупных забегов за несколько минут до закрытия ставок. Он передаёт результаты мне, я даю подсказку вам в зале приёма ставок, вам остаётся только буквально за минуту внести ставку в кассу. Мои услуги составляют 50 000, но с вас сегодня я свою комиссию брать не буду, ибо чувствую вину за своего предшественника и хочу загладить эту вину перед вами.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</w:t>
      </w:r>
      <w:r>
        <w:rPr>
          <w:rFonts w:cs="Times New Roman" w:ascii="Times New Roman" w:hAnsi="Times New Roman"/>
          <w:sz w:val="24"/>
          <w:szCs w:val="24"/>
        </w:rPr>
        <w:t xml:space="preserve">: Ну что вы, вы совершенно здесь не причём.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Но всё же позвольте вам сделать такой подарок в честь начала нашего сотрудничества. Нужно будет оплатить только человеку с телеграфа за информацию. Всего 5000 с каждого, согласны?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ГАРРИ, ФРЭНК, РОБЕРТ, МАРГАРЕТ</w:t>
      </w:r>
      <w:r>
        <w:rPr>
          <w:rFonts w:cs="Times New Roman" w:ascii="Times New Roman" w:hAnsi="Times New Roman"/>
          <w:sz w:val="24"/>
          <w:szCs w:val="24"/>
        </w:rPr>
        <w:t>: Мы согласны! (</w:t>
      </w:r>
      <w:r>
        <w:rPr>
          <w:rFonts w:cs="Times New Roman" w:ascii="Times New Roman" w:hAnsi="Times New Roman"/>
          <w:i/>
          <w:iCs/>
          <w:sz w:val="24"/>
          <w:szCs w:val="24"/>
        </w:rPr>
        <w:t>отдают Джозефу деньги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Идите в офис на Адамс-стрит, 5. По громкой связи будет сообщено, какая лошадь задержалась на старте, это значит, что она выиграет. Вам останется только быстро поставить именно на эту лошадь. Понятно?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ФРЭНК</w:t>
      </w:r>
      <w:r>
        <w:rPr>
          <w:rFonts w:cs="Times New Roman" w:ascii="Times New Roman" w:hAnsi="Times New Roman"/>
          <w:sz w:val="24"/>
          <w:szCs w:val="24"/>
        </w:rPr>
        <w:t xml:space="preserve">: Да, всё ясно. Благодарю Вас, до встречи!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До встречи!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Гарри, Фрэнк, Роберт, Маргарет уходят. Появляется Бакминстер с ящиком и бумагами.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Чудесно, Бакминстер. Бумаги спрячь в стол. Переодевайся, маскируйся. (</w:t>
      </w:r>
      <w:r>
        <w:rPr>
          <w:rFonts w:cs="Times New Roman" w:ascii="Times New Roman" w:hAnsi="Times New Roman"/>
          <w:i/>
          <w:iCs/>
          <w:sz w:val="24"/>
          <w:szCs w:val="24"/>
        </w:rPr>
        <w:t>даёт Бакминстеру пиджак, шляпу, усы, очки</w:t>
      </w:r>
      <w:r>
        <w:rPr>
          <w:rFonts w:cs="Times New Roman" w:ascii="Times New Roman" w:hAnsi="Times New Roman"/>
          <w:sz w:val="24"/>
          <w:szCs w:val="24"/>
        </w:rPr>
        <w:t>). Садись, делай вид как будто это секретное оборудование, перехватывающее сообщения на телеграфе. Для наших гостей, естественно. Продай им его. Кстати, чуть не забыл. (</w:t>
      </w:r>
      <w:r>
        <w:rPr>
          <w:rFonts w:cs="Times New Roman" w:ascii="Times New Roman" w:hAnsi="Times New Roman"/>
          <w:i/>
          <w:iCs/>
          <w:sz w:val="24"/>
          <w:szCs w:val="24"/>
        </w:rPr>
        <w:t>Звонит по телефону</w:t>
      </w:r>
      <w:r>
        <w:rPr>
          <w:rFonts w:cs="Times New Roman" w:ascii="Times New Roman" w:hAnsi="Times New Roman"/>
          <w:sz w:val="24"/>
          <w:szCs w:val="24"/>
        </w:rPr>
        <w:t>) Алло, Мейсон? Они уже у вас? Сообщите по громкой связи, что конь Буцефал задерживается на старте. Затем примите ставки у них и быстро закрывайтесь (</w:t>
      </w:r>
      <w:r>
        <w:rPr>
          <w:rFonts w:cs="Times New Roman" w:ascii="Times New Roman" w:hAnsi="Times New Roman"/>
          <w:i/>
          <w:iCs/>
          <w:sz w:val="24"/>
          <w:szCs w:val="24"/>
        </w:rPr>
        <w:t>кладет трубку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БАКМИНСТЕР:</w:t>
      </w:r>
      <w:r>
        <w:rPr>
          <w:rFonts w:cs="Times New Roman" w:ascii="Times New Roman" w:hAnsi="Times New Roman"/>
          <w:sz w:val="24"/>
          <w:szCs w:val="24"/>
        </w:rPr>
        <w:t xml:space="preserve"> Я не справлюсь. Что я буду им говорить?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Справишься, они сейчас легкая добыча в состоянии незакрытого гештальта, желание урвать хоть какую то выгоду превыше разума, вот и наступают на одни и те же грабли. Тебе их убеждать долго не придется. Они сейчас же будут здесь, и уверяю тебя, не откажутся от возможности перехватывать ценную информацию с телеграфа лично. Не беспокойся, я буду рядом и вернусь к тебе после их ухода.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Джозеф уходит, врываются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Фрэнк, Маргарет, Роберт, Гарри. Бакминстер сидит за столом над «прибором».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</w:t>
      </w:r>
      <w:r>
        <w:rPr>
          <w:rFonts w:cs="Times New Roman" w:ascii="Times New Roman" w:hAnsi="Times New Roman"/>
          <w:sz w:val="24"/>
          <w:szCs w:val="24"/>
        </w:rPr>
        <w:t xml:space="preserve">: Ну это уже ни в какие ворота…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 xml:space="preserve">: Где он? Опять мошенник!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</w:t>
      </w:r>
      <w:r>
        <w:rPr>
          <w:rFonts w:cs="Times New Roman" w:ascii="Times New Roman" w:hAnsi="Times New Roman"/>
          <w:sz w:val="24"/>
          <w:szCs w:val="24"/>
        </w:rPr>
        <w:t>: 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обращаясь к Бакминстеру</w:t>
      </w:r>
      <w:r>
        <w:rPr>
          <w:rFonts w:cs="Times New Roman" w:ascii="Times New Roman" w:hAnsi="Times New Roman"/>
          <w:sz w:val="24"/>
          <w:szCs w:val="24"/>
        </w:rPr>
        <w:t>) Скажите, вы не видели здесь мужчину с бородой и тростью?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Нет. Я только что снял это помещение для сборки и продажи своих приборов. А что случилось?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ФРЭНК</w:t>
      </w:r>
      <w:r>
        <w:rPr>
          <w:rFonts w:cs="Times New Roman" w:ascii="Times New Roman" w:hAnsi="Times New Roman"/>
          <w:sz w:val="24"/>
          <w:szCs w:val="24"/>
        </w:rPr>
        <w:t xml:space="preserve">: Да что же за черная полоса!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>: Проклятье!!!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ФРЭНК</w:t>
      </w:r>
      <w:r>
        <w:rPr>
          <w:rFonts w:cs="Times New Roman" w:ascii="Times New Roman" w:hAnsi="Times New Roman"/>
          <w:sz w:val="24"/>
          <w:szCs w:val="24"/>
        </w:rPr>
        <w:t>: Мы поставили в общем около миллиона, а выиграла другая лошадь!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 xml:space="preserve">: Скажите, где нам найти предыдущих арендаторов?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Понятия не имею, правда!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</w:t>
      </w:r>
      <w:r>
        <w:rPr>
          <w:rFonts w:cs="Times New Roman" w:ascii="Times New Roman" w:hAnsi="Times New Roman"/>
          <w:sz w:val="24"/>
          <w:szCs w:val="24"/>
        </w:rPr>
        <w:t xml:space="preserve">: Что это за прибор?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Прибор для перехвата сообщений с телеграфа. Стоит просто подсоединить эти провода к кабелю телеграфа...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РОБЕРТ:</w:t>
      </w:r>
      <w:r>
        <w:rPr>
          <w:rFonts w:cs="Times New Roman" w:ascii="Times New Roman" w:hAnsi="Times New Roman"/>
          <w:sz w:val="24"/>
          <w:szCs w:val="24"/>
        </w:rPr>
        <w:t xml:space="preserve"> Цена?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Всего 400 000 долларов.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РОБЕРТ:</w:t>
      </w:r>
      <w:r>
        <w:rPr>
          <w:rFonts w:cs="Times New Roman" w:ascii="Times New Roman" w:hAnsi="Times New Roman"/>
          <w:sz w:val="24"/>
          <w:szCs w:val="24"/>
        </w:rPr>
        <w:t xml:space="preserve"> Беру! Сам теперь буду знать результаты всех забегов.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МАРГАРЕТ:</w:t>
      </w:r>
      <w:r>
        <w:rPr>
          <w:rFonts w:cs="Times New Roman" w:ascii="Times New Roman" w:hAnsi="Times New Roman"/>
          <w:sz w:val="24"/>
          <w:szCs w:val="24"/>
        </w:rPr>
        <w:t xml:space="preserve"> Ах, сколько же секретов можно узнать!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ГАРРИ:</w:t>
      </w:r>
      <w:r>
        <w:rPr>
          <w:rFonts w:cs="Times New Roman" w:ascii="Times New Roman" w:hAnsi="Times New Roman"/>
          <w:sz w:val="24"/>
          <w:szCs w:val="24"/>
        </w:rPr>
        <w:t xml:space="preserve"> И я возьму!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>: У меня пока только один экземпляр. Приходите через несколько дней, пока я соберу новый.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ФРЭНК:</w:t>
      </w:r>
      <w:r>
        <w:rPr>
          <w:rFonts w:cs="Times New Roman" w:ascii="Times New Roman" w:hAnsi="Times New Roman"/>
          <w:sz w:val="24"/>
          <w:szCs w:val="24"/>
        </w:rPr>
        <w:t xml:space="preserve"> Очень жаль. Конечно, приду. Роберт, ты не откажешь мне продемонстрировать работу этого аппарата?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РОБЕРТ:</w:t>
      </w:r>
      <w:r>
        <w:rPr>
          <w:rFonts w:cs="Times New Roman" w:ascii="Times New Roman" w:hAnsi="Times New Roman"/>
          <w:sz w:val="24"/>
          <w:szCs w:val="24"/>
        </w:rPr>
        <w:t xml:space="preserve"> Нет, Фрэнк, не откажу, сейчас же пойдем к телеграфным проводам. Они здесь, буквально за углом.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МАРГАРЕТ:</w:t>
      </w:r>
      <w:r>
        <w:rPr>
          <w:rFonts w:cs="Times New Roman" w:ascii="Times New Roman" w:hAnsi="Times New Roman"/>
          <w:sz w:val="24"/>
          <w:szCs w:val="24"/>
        </w:rPr>
        <w:t xml:space="preserve"> Я с вами!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Роберт расплачивается, все, кроме Бакминстера  уходят. Появляется Джозеф.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Справился, друг?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Да, ты был прав, они даже толком не расспрашивали о приборе. Почему люди так легко расстаются с деньгами?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Потому что и им они легко достались. Да и мошенники обычно выманивают мелкие суммы, за последние несколько десятков лет только мы взяли размах на миллионы. У нас сейчас страна непуганых миллионеров. Ещё не скоро они станут осторожнее.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Что будем делать дальше?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Повторяем дело в Торонто. Снова маскируемся.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Джозеф и Бакминстер переодеваются, меняют маскировку, раскладывают бумаги на столе. Заходят Фрэнк, Маргарет, Роберт, Гарри.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РОБЕРТ: </w:t>
      </w:r>
      <w:r>
        <w:rPr>
          <w:rFonts w:cs="Times New Roman" w:ascii="Times New Roman" w:hAnsi="Times New Roman"/>
          <w:sz w:val="24"/>
          <w:szCs w:val="24"/>
        </w:rPr>
        <w:t xml:space="preserve">Этот прибор не работает!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ФРЭНК: </w:t>
      </w:r>
      <w:r>
        <w:rPr>
          <w:rFonts w:cs="Times New Roman" w:ascii="Times New Roman" w:hAnsi="Times New Roman"/>
          <w:sz w:val="24"/>
          <w:szCs w:val="24"/>
        </w:rPr>
        <w:t xml:space="preserve">Нас чуть не задержала полиция! Только благодаря моим связям удалось договориться.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>: (</w:t>
      </w:r>
      <w:r>
        <w:rPr>
          <w:rFonts w:cs="Times New Roman" w:ascii="Times New Roman" w:hAnsi="Times New Roman"/>
          <w:i/>
          <w:iCs/>
          <w:sz w:val="24"/>
          <w:szCs w:val="24"/>
        </w:rPr>
        <w:t>говорит измененным голосом</w:t>
      </w:r>
      <w:r>
        <w:rPr>
          <w:rFonts w:cs="Times New Roman" w:ascii="Times New Roman" w:hAnsi="Times New Roman"/>
          <w:sz w:val="24"/>
          <w:szCs w:val="24"/>
        </w:rPr>
        <w:t xml:space="preserve">) Добрый день! Какой прибор? Какая полиция?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ГАРРИ: </w:t>
      </w:r>
      <w:r>
        <w:rPr>
          <w:rFonts w:cs="Times New Roman" w:ascii="Times New Roman" w:hAnsi="Times New Roman"/>
          <w:sz w:val="24"/>
          <w:szCs w:val="24"/>
        </w:rPr>
        <w:t xml:space="preserve">Вы кто? Дайте угадаю. Вы только что сняли этот офис?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Вы совершенно правы! Наверняка вы читали в утренних газетах, что банк на Уол-стрит закрылся. Так вот, мы переехали сюда. Что у вас случилось?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МАРГАРЕТ:</w:t>
      </w:r>
      <w:r>
        <w:rPr>
          <w:rFonts w:cs="Times New Roman" w:ascii="Times New Roman" w:hAnsi="Times New Roman"/>
          <w:sz w:val="24"/>
          <w:szCs w:val="24"/>
        </w:rPr>
        <w:t xml:space="preserve"> До вас здесь орудовала целая шайка мошенников! Ну, ничего, я – специалист по спиритическим сеансам! Они обо всём пожалеют, прямо сейчас на них обрушится кара всех Богов!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О, мадам, уверяю Вас, им сейчас очень стыдно! Они безмерно страдают! Но раз вы уже зашли, у меня для вас всех есть отличное предложение! Наш банк в честь открытия проводит акцию: первым 10 вкладчикам депозитов - повышенная процентная ставка! 35%! Уже 5 вкладчиков есть, вам выпала отличная возможность! Но, к сожалению, время сильно ограничено. Решение нужно принять в сию же минуту.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ФРЭНК:</w:t>
      </w:r>
      <w:r>
        <w:rPr>
          <w:rFonts w:cs="Times New Roman" w:ascii="Times New Roman" w:hAnsi="Times New Roman"/>
          <w:sz w:val="24"/>
          <w:szCs w:val="24"/>
        </w:rPr>
        <w:t xml:space="preserve"> Действительно выгодно! У меня с собой 500 000! Примите и предоставьте договор.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>: Конечно, конечно. Договор сейчас же выпишет Вам мой помощник. (</w:t>
      </w:r>
      <w:r>
        <w:rPr>
          <w:rFonts w:cs="Times New Roman" w:ascii="Times New Roman" w:hAnsi="Times New Roman"/>
          <w:i/>
          <w:iCs/>
          <w:sz w:val="24"/>
          <w:szCs w:val="24"/>
        </w:rPr>
        <w:t>обращаясь к Бакминстеру</w:t>
      </w:r>
      <w:r>
        <w:rPr>
          <w:rFonts w:cs="Times New Roman" w:ascii="Times New Roman" w:hAnsi="Times New Roman"/>
          <w:sz w:val="24"/>
          <w:szCs w:val="24"/>
        </w:rPr>
        <w:t xml:space="preserve">) Вильям, прошу Вас, оформите договор.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>: Конечно. (</w:t>
      </w:r>
      <w:r>
        <w:rPr>
          <w:rFonts w:cs="Times New Roman" w:ascii="Times New Roman" w:hAnsi="Times New Roman"/>
          <w:i/>
          <w:iCs/>
          <w:sz w:val="24"/>
          <w:szCs w:val="24"/>
        </w:rPr>
        <w:t>Фрэнку</w:t>
      </w:r>
      <w:r>
        <w:rPr>
          <w:rFonts w:cs="Times New Roman" w:ascii="Times New Roman" w:hAnsi="Times New Roman"/>
          <w:sz w:val="24"/>
          <w:szCs w:val="24"/>
        </w:rPr>
        <w:t xml:space="preserve">) Ваши документы?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МАРГАРЕТ</w:t>
      </w:r>
      <w:r>
        <w:rPr>
          <w:rFonts w:cs="Times New Roman" w:ascii="Times New Roman" w:hAnsi="Times New Roman"/>
          <w:sz w:val="24"/>
          <w:szCs w:val="24"/>
        </w:rPr>
        <w:t xml:space="preserve">: Я сделаю вклад в 200 000.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ГАРРИ</w:t>
      </w:r>
      <w:r>
        <w:rPr>
          <w:rFonts w:cs="Times New Roman" w:ascii="Times New Roman" w:hAnsi="Times New Roman"/>
          <w:sz w:val="24"/>
          <w:szCs w:val="24"/>
        </w:rPr>
        <w:t xml:space="preserve">: Я на 400 000 долларов.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</w:t>
      </w:r>
      <w:r>
        <w:rPr>
          <w:rFonts w:cs="Times New Roman" w:ascii="Times New Roman" w:hAnsi="Times New Roman"/>
          <w:sz w:val="24"/>
          <w:szCs w:val="24"/>
        </w:rPr>
        <w:t xml:space="preserve">: Я пока на 200 000. Скажите, вклад можно пополнять?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Да, конечно. Ставка в 35% для вас, согласно договора, будет действовать на постоянной основе. Подходите все к Вильяму, подписывайте договора и приходите к нам ещё, всегда рады!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Фрэнк, Маргарет, Гарри и Роберт оформляют документы у Бакминстера, отдают деньги, прощаются, уходят.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Чем займёмся дальше? Будем «пополнять» ещё их вклады?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Ничем. Всё, хватит. Мы засветились уже во всех штатах и использовали все самые выгодные схемы. Помнишь, как мы продавали «элитных» дворняг?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>: А сколько поддельных драгоценностей и чеков на нашем счету…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Вот именно. Пора прекращать, не может постоянно везти, а попасть в тюрьму имея около десяти миллионов наличными как то даже глупо. В ближайшее же время начинаю честный бизнес.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Вполне с тобой согласен. Нервы дороже. Честный бизнес всегда будет приносить, хоть и не миллионный, но стабильный заработок.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 xml:space="preserve">: Именно. Пора уже и о семье подумать. Кстати, Элизабет скоро станет моей женой...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>: Поздравляю, ты все таки добился своего…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Джозеф и Бакминстер уходят.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Сцена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Отель. Кабинет. За столом с бокалами сидят Джозеф и Бакминстер.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r>
        <w:rPr>
          <w:rFonts w:cs="Times New Roman" w:ascii="Times New Roman" w:hAnsi="Times New Roman"/>
          <w:sz w:val="24"/>
          <w:szCs w:val="24"/>
        </w:rPr>
        <w:t xml:space="preserve">  Предлагаю отметить наш успех. Наш отель «Мартиник» сегодня признан лучшим в Чикаго по мнению газеты «Чикаго-газет»! Еще бы! Фасад в стиле барокко, итальянская мебель ручной работы, картины, позолота, колонны, лепнина, витражи… Согласись, он великолепен! Сколько труда нам это стоило, только представить!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>:  И денег. Мы вложили в него целое состояние. Ещё и остались в долгах.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А какой ресторан! С лучшими винами и огненными красотками-танцовщицами! С долгами расплатимся, скоро все звёзды, политики и бизнесмены будут останавливаться только у нас.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БАКМИНСТЕР</w:t>
      </w:r>
      <w:r>
        <w:rPr>
          <w:rFonts w:cs="Times New Roman" w:ascii="Times New Roman" w:hAnsi="Times New Roman"/>
          <w:sz w:val="24"/>
          <w:szCs w:val="24"/>
        </w:rPr>
        <w:t xml:space="preserve">: Кстати, только Реджину за вино и Энтони за антиквариат мы должны уже более миллиона! И ещё многим мы должны! Они долго ждать не будут.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Входят Эмма и Хелен.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ХЕЛЕН</w:t>
      </w:r>
      <w:r>
        <w:rPr>
          <w:rFonts w:cs="Times New Roman" w:ascii="Times New Roman" w:hAnsi="Times New Roman"/>
          <w:sz w:val="24"/>
          <w:szCs w:val="24"/>
        </w:rPr>
        <w:t>: Простите, господа, нам нужна Ваша помощь. Право, даже неудобно, но дело в том, что Эмма – французская герцогиня, совсем не говорит по-английски, сестра последнего герцога Орлеанского, в данный момент она занимается организацией побега брата из Франции и сейчас находится в крайне затруднительной финансовой ситуации. Герцог приедет только через неделю с деньгами и эту неделю нам нужно на что-то жить. Прошу Вас, не откажите в просьбе, примите в залог это шикарное жемчужное ожерелье (</w:t>
      </w:r>
      <w:r>
        <w:rPr>
          <w:rFonts w:cs="Times New Roman" w:ascii="Times New Roman" w:hAnsi="Times New Roman"/>
          <w:i/>
          <w:iCs/>
          <w:sz w:val="24"/>
          <w:szCs w:val="24"/>
        </w:rPr>
        <w:t>снимает с Эммы ожерелье</w:t>
      </w:r>
      <w:r>
        <w:rPr>
          <w:rFonts w:cs="Times New Roman" w:ascii="Times New Roman" w:hAnsi="Times New Roman"/>
          <w:sz w:val="24"/>
          <w:szCs w:val="24"/>
        </w:rPr>
        <w:t>) взамен на возможность проживания в Вашем отеле и десять тысяч долларов на необходимые нужды. По приезду герцога мы сразу же вернем Вам долг.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ДЖОЗЕФ</w:t>
      </w:r>
      <w:r>
        <w:rPr>
          <w:rFonts w:cs="Times New Roman" w:ascii="Times New Roman" w:hAnsi="Times New Roman"/>
          <w:sz w:val="24"/>
          <w:szCs w:val="24"/>
        </w:rPr>
        <w:t>: Понимаю, понимаю. С радостью помогу таким прекрасным девушкам, для меня это мелочи (</w:t>
      </w:r>
      <w:r>
        <w:rPr>
          <w:rFonts w:cs="Times New Roman" w:ascii="Times New Roman" w:hAnsi="Times New Roman"/>
          <w:i/>
          <w:iCs/>
          <w:sz w:val="24"/>
          <w:szCs w:val="24"/>
        </w:rPr>
        <w:t>отдаёт деньги</w:t>
      </w:r>
      <w:r>
        <w:rPr>
          <w:rFonts w:cs="Times New Roman" w:ascii="Times New Roman" w:hAnsi="Times New Roman"/>
          <w:sz w:val="24"/>
          <w:szCs w:val="24"/>
        </w:rPr>
        <w:t xml:space="preserve">), буду рад быть полезным, Вы всегда можете ко мне обратиться.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ХЕЛЕН</w:t>
      </w:r>
      <w:r>
        <w:rPr>
          <w:rFonts w:cs="Times New Roman" w:ascii="Times New Roman" w:hAnsi="Times New Roman"/>
          <w:sz w:val="24"/>
          <w:szCs w:val="24"/>
        </w:rPr>
        <w:t xml:space="preserve">: Спасибо Вам огромное, поверьте, мы будем очень Вам благодарны. Ещё раз спасибо, до встречи.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Уходят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Ах, какие глаза…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 xml:space="preserve">Но всё же это не повод раздавать деньги. При самом благоприятном исходе мы сможем окупить все вложения не ранее, чем через 10 лет! Я не говорю уже о прибыли. Для чего нужно заниматься таким бизнесом?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323055"/>
      <w:r>
        <w:rPr>
          <w:rFonts w:cs="Times New Roman" w:ascii="Times New Roman" w:hAnsi="Times New Roman"/>
          <w:b/>
          <w:bCs/>
          <w:sz w:val="24"/>
          <w:szCs w:val="24"/>
        </w:rPr>
        <w:t>ДЖОЗЕФ:</w:t>
      </w:r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Мне, Бакминстер, важна не прибыль. Главное – статус, вес в обществе, уважение, популярность.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Входит Фред. Пьяный.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ФРЕД</w:t>
      </w:r>
      <w:r>
        <w:rPr>
          <w:rFonts w:cs="Times New Roman" w:ascii="Times New Roman" w:hAnsi="Times New Roman"/>
          <w:sz w:val="24"/>
          <w:szCs w:val="24"/>
        </w:rPr>
        <w:t>: Джозеф, друг, прости, такая ситуация… Мы так хорошо посидели с друзьями в твоём ресторанчике… Ещё и эти рыжие бестии… Ну не рассчитали… Денег не хватает расплатиться. Прошу, прими эти ценные бумаги в качестве оплаты. Они стоят в три раза больше счёта. (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Отдаёт бумаги).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Вполне выгодное предложение… Принято!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ФРЕД</w:t>
      </w:r>
      <w:r>
        <w:rPr>
          <w:rFonts w:cs="Times New Roman" w:ascii="Times New Roman" w:hAnsi="Times New Roman"/>
          <w:sz w:val="24"/>
          <w:szCs w:val="24"/>
        </w:rPr>
        <w:t xml:space="preserve">: Спасибо тебе, друг. До встречи! </w:t>
      </w:r>
      <w:r>
        <w:rPr>
          <w:rFonts w:cs="Times New Roman" w:ascii="Times New Roman" w:hAnsi="Times New Roman"/>
          <w:i/>
          <w:iCs/>
          <w:sz w:val="24"/>
          <w:szCs w:val="24"/>
        </w:rPr>
        <w:t>Уходит.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Появляется Энтони.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ЭНТОНИ</w:t>
      </w:r>
      <w:r>
        <w:rPr>
          <w:rFonts w:cs="Times New Roman" w:ascii="Times New Roman" w:hAnsi="Times New Roman"/>
          <w:sz w:val="24"/>
          <w:szCs w:val="24"/>
        </w:rPr>
        <w:t xml:space="preserve">: Джозеф, сколько можно ждать?! Когда ты мне вернешь долги за картины, фужеры, графины и вазы? Ты мне должен почти миллион!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Энтони, не переживай, сейчас же верну часть долга. Бакминстер, сходи в банк, обналичь чеки, пожалуйста (</w:t>
      </w:r>
      <w:r>
        <w:rPr>
          <w:rFonts w:cs="Times New Roman" w:ascii="Times New Roman" w:hAnsi="Times New Roman"/>
          <w:i/>
          <w:iCs/>
          <w:sz w:val="24"/>
          <w:szCs w:val="24"/>
        </w:rPr>
        <w:t>Бакминстер берет чеки со стола, уходит).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Энтони, посмотри, сколько ты дашь за это ожерелье? (</w:t>
      </w:r>
      <w:r>
        <w:rPr>
          <w:rFonts w:cs="Times New Roman" w:ascii="Times New Roman" w:hAnsi="Times New Roman"/>
          <w:i/>
          <w:iCs/>
          <w:sz w:val="24"/>
          <w:szCs w:val="24"/>
        </w:rPr>
        <w:t>даёт Энтони ожерелье герцогини</w:t>
      </w:r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ЭНТОНИ</w:t>
      </w:r>
      <w:r>
        <w:rPr>
          <w:rFonts w:cs="Times New Roman" w:ascii="Times New Roman" w:hAnsi="Times New Roman"/>
          <w:sz w:val="24"/>
          <w:szCs w:val="24"/>
        </w:rPr>
        <w:t>: (</w:t>
      </w:r>
      <w:r>
        <w:rPr>
          <w:rFonts w:cs="Times New Roman" w:ascii="Times New Roman" w:hAnsi="Times New Roman"/>
          <w:i/>
          <w:iCs/>
          <w:sz w:val="24"/>
          <w:szCs w:val="24"/>
        </w:rPr>
        <w:t>рассматривает ожерелье</w:t>
      </w:r>
      <w:r>
        <w:rPr>
          <w:rFonts w:cs="Times New Roman" w:ascii="Times New Roman" w:hAnsi="Times New Roman"/>
          <w:sz w:val="24"/>
          <w:szCs w:val="24"/>
        </w:rPr>
        <w:t xml:space="preserve">). Сколько ты сейчас мне заплатишь?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Триста тысяч.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ЭНТОНИ</w:t>
      </w:r>
      <w:r>
        <w:rPr>
          <w:rFonts w:cs="Times New Roman" w:ascii="Times New Roman" w:hAnsi="Times New Roman"/>
          <w:sz w:val="24"/>
          <w:szCs w:val="24"/>
        </w:rPr>
        <w:t xml:space="preserve">: Когда будут остальные деньги?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В течение недели, уверяю тебя.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ЭНТОНИ</w:t>
      </w:r>
      <w:r>
        <w:rPr>
          <w:rFonts w:cs="Times New Roman" w:ascii="Times New Roman" w:hAnsi="Times New Roman"/>
          <w:sz w:val="24"/>
          <w:szCs w:val="24"/>
        </w:rPr>
        <w:t xml:space="preserve">: За это ожерелье я дам тебе не более двадцати пяти долларов, по-дружески. Это дешевая подделка!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Забегает Бакминстер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БАКМИНСТЕР: </w:t>
      </w:r>
      <w:r>
        <w:rPr>
          <w:rFonts w:cs="Times New Roman" w:ascii="Times New Roman" w:hAnsi="Times New Roman"/>
          <w:sz w:val="24"/>
          <w:szCs w:val="24"/>
        </w:rPr>
        <w:t>Джозеф, ты знаешь, что чувствуют люди, когда становятся жертвой мошенников? Нет? Так вот, все чеки поддельные!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>Как?! Чёрт! Так, ладно. Энтони, возьмешь ценные бумаги в счет долга?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Заходят полицейские.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ПОЛИЦЕЙСКИЙ 1</w:t>
      </w:r>
      <w:r>
        <w:rPr>
          <w:rFonts w:cs="Times New Roman" w:ascii="Times New Roman" w:hAnsi="Times New Roman"/>
          <w:sz w:val="24"/>
          <w:szCs w:val="24"/>
        </w:rPr>
        <w:t xml:space="preserve">: Потрудитесь объяснить происхождение такого количества поддельных чеков.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Второй полицейский осматривает стол, берет ценные бумаги, изучает.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</w:t>
      </w:r>
      <w:r>
        <w:rPr>
          <w:rFonts w:cs="Times New Roman" w:ascii="Times New Roman" w:hAnsi="Times New Roman"/>
          <w:sz w:val="24"/>
          <w:szCs w:val="24"/>
        </w:rPr>
        <w:t xml:space="preserve">Этими чеками расплатились со мной постояльцы отеля.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ПОЛИЦЕЙСКИЙ 2</w:t>
      </w:r>
      <w:r>
        <w:rPr>
          <w:rFonts w:cs="Times New Roman" w:ascii="Times New Roman" w:hAnsi="Times New Roman"/>
          <w:sz w:val="24"/>
          <w:szCs w:val="24"/>
        </w:rPr>
        <w:t xml:space="preserve">: Да это же бумаги с нашумевшего ограбления банка Уолта! Вы задержаны за соучастие!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ЭНТОНИ:</w:t>
      </w:r>
      <w:r>
        <w:rPr>
          <w:rFonts w:cs="Times New Roman" w:ascii="Times New Roman" w:hAnsi="Times New Roman"/>
          <w:sz w:val="24"/>
          <w:szCs w:val="24"/>
        </w:rPr>
        <w:t xml:space="preserve"> Как задержан? Он должен мне кучу денег!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ПОЛИЦЕЙСКИЙ 1</w:t>
      </w:r>
      <w:r>
        <w:rPr>
          <w:rFonts w:cs="Times New Roman" w:ascii="Times New Roman" w:hAnsi="Times New Roman"/>
          <w:sz w:val="24"/>
          <w:szCs w:val="24"/>
        </w:rPr>
        <w:t>: Обращайтесь в суд, его имущество выставят на торги, а вам вернут долг!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Полицейские уводят Джозефа.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4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 кресле-качалке  сидит поседевший Джозеф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ДЖОЗЕФ:  </w:t>
      </w:r>
      <w:r>
        <w:rPr>
          <w:rFonts w:cs="Times New Roman" w:ascii="Times New Roman" w:hAnsi="Times New Roman"/>
          <w:sz w:val="24"/>
          <w:szCs w:val="24"/>
        </w:rPr>
        <w:t xml:space="preserve">Да, с отелем я прогорел. Все мошенники прогорают именно на том, что пытаются заняться честным бизнесом. Обмануть честного человека невозможно, я никогда не обманывал бедных и честных людей, каждая моя жертва являлась, по сути, вором.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Главное заключается в том, что деньги мне нужны были не ради денег, как многим богачам, а исключительно ради тех удовольствий, которые на них можно купить. У меня было всё, чего я только желал: особняки, яхты, рыжие красавицы…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Желание получить что-то из ничего дорого обходилось многим людям, которые имели дело со мной. По моим наблюдениям, человек на 99% похож на животное и только на 1% - на человека. С этими 99% проблем не возникает, но человеческая натура приносит нам беды. Когда люди поймут, в чём я лично сомневаюсь, что невозможно получить что-то просто так, количество преступлений существенно снизится. К сожалению, правило мошенников: обещание выгоды без приложения усилий и ограничение времени на раздумья, действует и будет действовать всё время существования человечества…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я старый человек и единственное, что у меня есть в жизни хорошего – это прогулки с собакой и разговоры с дочкой и тот факт, что мои миллионы остались в прошлом, меня совсем не расстраивает.  Я ни о чём не жалею! Если бы я мог прожить ещё одну жизнь, я сделал бы тоже самое. Это была великолепная, захватывающая жизнь!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Конец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Донецк, 2023 год.</w:t>
      </w:r>
    </w:p>
    <w:sectPr>
      <w:type w:val="nextPage"/>
      <w:pgSz w:w="12240" w:h="15840"/>
      <w:pgMar w:left="851" w:right="850" w:header="0" w:top="851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kern w:val="2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47</TotalTime>
  <Application>LibreOffice/7.0.4.2$Linux_X86_64 LibreOffice_project/00$Build-2</Application>
  <AppVersion>15.0000</AppVersion>
  <Pages>11</Pages>
  <Words>3472</Words>
  <Characters>19978</Characters>
  <CharactersWithSpaces>23394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2023-11-22T09:31:00Z</dcterms:created>
  <dc:creator>HP</dc:creator>
  <dc:description/>
  <cp:keywords> </cp:keywords>
  <dc:language>ru-RU</dc:language>
  <cp:lastModifiedBy>Админ</cp:lastModifiedBy>
  <dcterms:modified xsi:type="dcterms:W3CDTF">2023-11-22T12:24:00Z</dcterms:modified>
  <cp:revision>8</cp:revision>
  <dc:subject/>
  <dc:title/>
</cp:coreProperties>
</file>