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Андрей Амельяненко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Тел. (ватсап) +7 964 967 25 06,                                                                                  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hyperlink r:id="rId2">
        <w:r>
          <w:rPr>
            <w:rFonts w:cs="Times New Roman" w:ascii="Times New Roman" w:hAnsi="Times New Roman"/>
            <w:b/>
            <w:sz w:val="24"/>
            <w:szCs w:val="24"/>
            <w:lang w:val="en-US"/>
          </w:rPr>
          <w:t>gudgeonvts</w:t>
        </w:r>
        <w:r>
          <w:rPr>
            <w:rFonts w:cs="Times New Roman" w:ascii="Times New Roman" w:hAnsi="Times New Roman"/>
            <w:b/>
            <w:sz w:val="24"/>
            <w:szCs w:val="24"/>
          </w:rPr>
          <w:t>@</w:t>
        </w:r>
        <w:r>
          <w:rPr>
            <w:rFonts w:cs="Times New Roman"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Fonts w:cs="Times New Roman" w:ascii="Times New Roman" w:hAnsi="Times New Roman"/>
            <w:b/>
            <w:sz w:val="24"/>
            <w:szCs w:val="24"/>
          </w:rPr>
          <w:t>.</w:t>
        </w:r>
        <w:r>
          <w:rPr>
            <w:rFonts w:cs="Times New Roman" w:ascii="Times New Roman" w:hAnsi="Times New Roman"/>
            <w:b/>
            <w:sz w:val="24"/>
            <w:szCs w:val="24"/>
            <w:lang w:val="en-US"/>
          </w:rPr>
          <w:t>ru</w:t>
        </w:r>
      </w:hyperlink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Любовь, дрова и ЧСВ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(Нам и здесь хорошо)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</w:t>
      </w:r>
      <w:r>
        <w:rPr>
          <w:rFonts w:cs="Times New Roman" w:ascii="Times New Roman" w:hAnsi="Times New Roman"/>
          <w:sz w:val="24"/>
          <w:szCs w:val="24"/>
        </w:rPr>
        <w:t>Комедия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«Чтобы проверить качества человека, мало брать у него денег взаймы или ходить с ним в разведку. Лучшая из проверок – дать человеку власть, и вот тут он раскроется до конца.» Валентин Пикуль.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Аннотация: В сельской администрации проносится слух, что глава арестован. Из приемной губернатора области начинают приходить указания о назначении на должность главы то одного, то другого заместителя. В финале выясняется, что чехарду устроил программист Костик с целью добиться взаимности от секретаря главы Альбины. Роли: 4 женских, 4 мужских, детских и массовки нет.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Игорь Сергеевич Подыгралов, глава администрации сельского поселения Большеямовск, в спектакле не участвует, роли для актера нет, но незримо все время тут.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Заместители главы, администрации: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Инна Петровна Прыскина, 45+ лет, первый замглавы,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Ольга Дмитриевна Тряпочкина, 50+ лет, 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Иван Андреевич, 40+ лет,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Аркадий Ильич Бухалов, 60 лет,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Технический персонал: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Костик, 25 лет, программист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Аля, Альбина Ивановна Хорошенькая, 30 лет, помощник-секретарь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Палыч, 67 лет, водитель,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Наташа, 30 – 35 лет, курьер, уборщица, подруга Али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Действие происходит в приемной главы, она же комната для совещаний. Слева дверь в кабинет главы администрации, справа входная дверь. Посередине приемной длинный стол, стулья, в углу рабочее место помощника, компьютер, телефон, оргтехника. На стене висит телевизор.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</w:t>
      </w:r>
    </w:p>
    <w:p>
      <w:pPr>
        <w:pStyle w:val="Normal"/>
        <w:spacing w:lineRule="auto" w:line="240"/>
        <w:ind w:firstLine="709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КАРТИНА 1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Аля за своим столом мучает компьютер. Стучит по клавиатуре, нервничает. Наташа наводит порядок, вытирает пыль и пр.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Алька, что ты там пыхтишь? Долбишь по клавишам, как будто тебе за каждый удар по рублю платят. Что стряслось?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Письмо отправить не могу, виснет все. Пишет ерунду какую-то. С утра ведь все нормально было.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НАТАША. Не злись, сейчас придет наш этот, как его, Илон Маск, наладит все.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АЛЯ. Может и наладит, только что-то нет его. Шляется где-то как обычно. Когда все в порядке, так он тут крутится, работать мешает, шутки шутит. Как надо, так его не найти. А с чего это ты его Маском называешь?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НАТАША. Ну как же, в Америке Илон заправляет интернетом, у нас Костян главный по этому делу. Вот и выходит, он Маск местный.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Скажешь тоже, Маск нашелся.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Слушай, подруга, ладно с ним, с Маском, а что это Костик около тебя все время вертится, а?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С чего ты взяла, что за ерунду-то говоришь?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Так ты сама сейчас сказала, крутится. Да и я замечала, зайдет с ромашкой и тебе, типа презент. Еще видела, апельсин приносил. Давай, рассказывай, просто так что ли он. Подкатывает, да?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Наташка, прекрати! Вспомнила ромашка-апельсин, апельсин вообще зимой еще.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Да ладно, на красней. Что тут такого, ты одна, у него, насколько я знаю, тоже никого пока нет. Он же мужик, ему надо. А ты что, против? Смотри, молодой, холостой, инженер, армию отслужил, да и на вид ничего.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Вот именно, молодой. Слушай, хватит болтать, мне работать надо.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Костик.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КОСТИК. Привет, девчонки! Как вы тут без меня?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НАТАША. </w:t>
      </w:r>
      <w:r>
        <w:rPr>
          <w:rFonts w:cs="Times New Roman" w:ascii="Times New Roman" w:hAnsi="Times New Roman"/>
          <w:i/>
          <w:sz w:val="24"/>
          <w:szCs w:val="24"/>
        </w:rPr>
        <w:t>(с ехидством)</w:t>
      </w:r>
      <w:r>
        <w:rPr>
          <w:rFonts w:cs="Times New Roman" w:ascii="Times New Roman" w:hAnsi="Times New Roman"/>
          <w:sz w:val="24"/>
          <w:szCs w:val="24"/>
        </w:rPr>
        <w:t xml:space="preserve"> Здравствуй, Костик-мальчик. Сам явился, не запылился. А мы тут без тебя пропадаем, хотели уже в розыск подавать.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Аля не отвечает, продолжает сосредоточенно стучать по клавишам. Костик подходит к ней.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КОСТИК. </w:t>
      </w:r>
      <w:r>
        <w:rPr>
          <w:rFonts w:cs="Times New Roman" w:ascii="Times New Roman" w:hAnsi="Times New Roman"/>
          <w:i/>
          <w:sz w:val="24"/>
          <w:szCs w:val="24"/>
        </w:rPr>
        <w:t>(Наклоняясь над Алей)</w:t>
      </w:r>
      <w:r>
        <w:rPr>
          <w:rFonts w:cs="Times New Roman" w:ascii="Times New Roman" w:hAnsi="Times New Roman"/>
          <w:sz w:val="24"/>
          <w:szCs w:val="24"/>
        </w:rPr>
        <w:t xml:space="preserve"> Аля, при-ве-ет! Чуть свет уж на ногах, и я у ваших ног. Заявление Антоновны шеф подписал?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Нет! Далась тебе эта Антоновна. Комп вот завис, что за фигня?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КОСТИК. Ну-ка, дай я сяду, посмотрю.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Аля уступает Костику свое место.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Так, так, понятно, понятно…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Что с ним?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КОСТИК. С компом? Ничего. Все в порядке. Интернет просто сдох.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И куда он делся? С утра был.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Ну вот, нету. Враги украли, интервенты, как гражданин Берлиоз выражался.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НАТАША </w:t>
      </w:r>
      <w:r>
        <w:rPr>
          <w:rFonts w:cs="Times New Roman" w:ascii="Times New Roman" w:hAnsi="Times New Roman"/>
          <w:i/>
          <w:sz w:val="24"/>
          <w:szCs w:val="24"/>
        </w:rPr>
        <w:t>(Не отрываясь от дела)</w:t>
      </w:r>
      <w:r>
        <w:rPr>
          <w:rFonts w:cs="Times New Roman" w:ascii="Times New Roman" w:hAnsi="Times New Roman"/>
          <w:sz w:val="24"/>
          <w:szCs w:val="24"/>
        </w:rPr>
        <w:t>. Ага, свалить хочешь на Берлиоза какого-то, сам, небось, и украл.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АЛЯ. Кончай, а, со своими шуточками, мне работать надо.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КОСТИК. Ладно, ладно, не паникуй, сделаем все. Как там с Антоновной-то?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Да не подписано ничего еще. У меня кроме твоей бумажки, еще целая стопка на подпись Игорю Сергеевичу. А он как в пятницу с утра уехал, до сих пор нет.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Во как! И куда он? На турбазу, в бане париться? С гостями?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Какие гости, не было никого. Позвонил ему кто-то утром…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Кто?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АЛЯ. Не знаю, на сотовый, я только слышала, как он «мчусь» сказал. Ну и помчался.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НАТАША </w:t>
      </w:r>
      <w:r>
        <w:rPr>
          <w:rFonts w:cs="Times New Roman" w:ascii="Times New Roman" w:hAnsi="Times New Roman"/>
          <w:i/>
          <w:sz w:val="24"/>
          <w:szCs w:val="24"/>
        </w:rPr>
        <w:t>(продолжает уборку)</w:t>
      </w:r>
      <w:r>
        <w:rPr>
          <w:rFonts w:cs="Times New Roman" w:ascii="Times New Roman" w:hAnsi="Times New Roman"/>
          <w:sz w:val="24"/>
          <w:szCs w:val="24"/>
        </w:rPr>
        <w:t>. Ага, шеф у нас такой, никому ничего не докладывает. Нет бы, меня в известность поставить. А то умчался. Тоже мне, глава администрации называется.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КОСТИК. Понятно, понятно. Понедельник, десятый час, шефа нет и его любимый секретарь, помощник, правая рука, можно сказать, и левая нога ничего не знает.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АЛЯ. Кончай дурака валять, а? С интернетом что?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На телефоне есть?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Аля берет со стола смартфон, пробует включить, трясет, прикладывает к уху.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АЛЯ. Нет, и связи вообще нет. Что за ерунда?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У меня, кстати, тоже минут сорок назад накрылся. Бац! И связь пропала. А я в контакт хотела зайти, мне там мужчина симпатичный встречу предлагал.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Какой мужчина, какая встреча, у меня дел по горло, без связи никак, что делать теперь?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Спокойно, девушки, спокойно. Заработает все скоро. Мы где живем – в Большеямовске, вся связь через Блаблайн, первый раз что ли?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Когда заработает? Мне сейчас надо. Сидим тут в яме… Кто вообще придумал тут поселение строить.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КОСТИК. Вот, нас не спросили. Село-то триста лет назад образовалось, специально в низине, около речки. Если на горе, где воду брать.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Костик замолкает, через паузу Але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тебе тут не нравится, давай свалим отсюда куда-нибудь подальше. Как ты на это смотришь?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В смысле, куда свалим? На выходные?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Да нет, совсем. В Питер там или вообще за границу. На Бали. Будем балдеть там, в море купаться.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Дурак ты. Несешь ерунду всякую. Питер-свитер, Бали-Мали. Интернет когда включат?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И меня возьмите. Вы что, я тоже на Бали хочу! Я вам суп варить буду, из бананов. Еще я рыбу ловить умею, там ведь рыба водится?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КОСТИК. </w:t>
      </w:r>
      <w:r>
        <w:rPr>
          <w:rFonts w:cs="Times New Roman" w:ascii="Times New Roman" w:hAnsi="Times New Roman"/>
          <w:i/>
          <w:sz w:val="24"/>
          <w:szCs w:val="24"/>
        </w:rPr>
        <w:t>(не обращая внимания на реплики Наташи)</w:t>
      </w:r>
      <w:r>
        <w:rPr>
          <w:rFonts w:cs="Times New Roman" w:ascii="Times New Roman" w:hAnsi="Times New Roman"/>
          <w:sz w:val="24"/>
          <w:szCs w:val="24"/>
        </w:rPr>
        <w:t xml:space="preserve"> Аль, я серьезно, что ты, не веришь мне что ли? Выходи за меня замуж, и рванем в свадебное путешествие. Где понравится, там и останемся.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Я, замуж, за тебя? Кончай трепаться, а? Во-первых, ты молодой еще, а во-вторых, на какие шиши ты собрался на морях загорать?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КОСТИК. </w:t>
      </w:r>
      <w:r>
        <w:rPr>
          <w:rFonts w:cs="Times New Roman" w:ascii="Times New Roman" w:hAnsi="Times New Roman"/>
          <w:i/>
          <w:sz w:val="24"/>
          <w:szCs w:val="24"/>
        </w:rPr>
        <w:t>(непонятно, дурачится или серьезно, впрочем, как всегда)</w:t>
      </w:r>
      <w:r>
        <w:rPr>
          <w:rFonts w:cs="Times New Roman" w:ascii="Times New Roman" w:hAnsi="Times New Roman"/>
          <w:sz w:val="24"/>
          <w:szCs w:val="24"/>
        </w:rPr>
        <w:t xml:space="preserve"> Ну, если, во-первых, то подумаешь, пять лет, сейчас же модно, чтоб муж моложе был. На звезд посмотри. А во-вторых, у меня ферма есть. Соглашайся.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Ой, фермер нашелся… Коз разводишь там у Антоновны что ли? Или гусей? То-то ты за нее суетишь…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Ну какие козы еще, Аль? Просто мы с пацанами Антоновне огород к зиме убирали, узнали, дров нет у неё. Надо помочь. А ферма…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НАТАША. Алька, ты чё тупишь? У него ферма майнинговая, там на подстанции, биткоины качает. Реально крутой пацан. Соглашайся. Эх, меня бы кто замуж позвал…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Вот, даже Наташа в курсе про что я.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АЛЯ. Это правда?..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Разговор прерывается на полуслове. Входит Инна Петровна за ней Аркадий Ильич. Разговаривают на ходу. Наташа быстро выходит, прошмыгнув мимо них. Костик встает, выходит из-за стола секретаря.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Вы будете мне говорить, Аркадий Ильич? Это все магнитные бури, и не спорьте. Я в журнале медицинском читала и по телевизору рассказывал этот, доктор, профессор один, забыла фамилию. Ну да ладно, я вам потом рецепт скажу, все пройдет.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Да, да, конечно, магнитные бури, я не спорю. Тем более, вы в журнале читали и по телевизору видели. Но голова-то болит.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Здравствуйте, Инна Петровна.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Костик молчит, выжидающе смотрит на вошедших.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ИННА ПЕТРОВНА. Здравствуй, Аличка, умничка, как ты прекрасно выглядишь. Впрочем, ты у нас всегда такая, аленький цветочек просто. И, самое ценное, всегда делом занята. Работаешь и работаешь, мне тебя прям жалко становится иногда.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АРКАДИЙ ИЛЬИЧ. Да, да, Аля у нас замечательный сотрудник. Прямо пчелка, а не сотрудник. И выглядит замечательно.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А ты, Константин, почему не здороваешься, не узнал нас что ли? Невежливо это. Некрасиво.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Да, Костик, ты почему молчишь? Почему с Инной Петровной не здороваешься? Неуважение это, нехорошо.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О чем вы говорите, Инна Петровна, вас да не узнать. Я вас даже во сне вижу и вас Аркадий Ильич тоже. Двоих вас вижу, каждую ночь почти. И сегодня видел.</w:t>
      </w:r>
    </w:p>
    <w:p>
      <w:pPr>
        <w:pStyle w:val="Normal"/>
        <w:spacing w:lineRule="auto" w:line="240"/>
        <w:ind w:firstLine="709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ИННА ПЕТРОВНА. Да? Во сне видишь? Тем более здороваться надо.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Так это, вроде бы, принято, что здороваются первыми те, кто входит в помещение.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ИННА ПЕТРОВНА. Но ты же мужчина, и потом, Аркадий Ильич намного старше тебя. Ты должен уважение оказывать. Хотя бы вид делать. Не важно, что ты про нас думаешь. Ты с Альбины пример бери. Сразу видно, она воспитанный человек, и на своем месте, в отличии от некоторых.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КОСТИК. Я ни про вас, ни про Аркадия Ильича ничего не думаю. Мне некогда думать, да и нечем, мозгов-то мало. А мужчина должен просто встать, когда женщина или старший входят. Я и стою. Прям по стойке смирно.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АРКАДИЙ ИЛЬИЧ. </w:t>
      </w:r>
      <w:r>
        <w:rPr>
          <w:rFonts w:cs="Times New Roman" w:ascii="Times New Roman" w:hAnsi="Times New Roman"/>
          <w:i/>
          <w:sz w:val="24"/>
          <w:szCs w:val="24"/>
        </w:rPr>
        <w:t>(укоризненно, но миролюбиво)</w:t>
      </w:r>
      <w:r>
        <w:rPr>
          <w:rFonts w:cs="Times New Roman" w:ascii="Times New Roman" w:hAnsi="Times New Roman"/>
          <w:sz w:val="24"/>
          <w:szCs w:val="24"/>
        </w:rPr>
        <w:t xml:space="preserve"> Костик…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Инна Петровна и Аркадий Ильич усаживаются за стол, раскладывают принесенные бумаги. Аля занимает рабочее место.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АРКАДИЙ ИЛЬИЧ</w:t>
      </w:r>
      <w:r>
        <w:rPr>
          <w:rFonts w:cs="Times New Roman" w:ascii="Times New Roman" w:hAnsi="Times New Roman"/>
          <w:i/>
          <w:sz w:val="24"/>
          <w:szCs w:val="24"/>
        </w:rPr>
        <w:t xml:space="preserve"> (Костику потихоньку, чтоб никто не слышал) </w:t>
      </w:r>
      <w:r>
        <w:rPr>
          <w:rFonts w:cs="Times New Roman" w:ascii="Times New Roman" w:hAnsi="Times New Roman"/>
          <w:sz w:val="24"/>
          <w:szCs w:val="24"/>
        </w:rPr>
        <w:t>Ты что, правда меня во сне видел?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КОСИТК </w:t>
      </w:r>
      <w:r>
        <w:rPr>
          <w:rFonts w:cs="Times New Roman" w:ascii="Times New Roman" w:hAnsi="Times New Roman"/>
          <w:i/>
          <w:sz w:val="24"/>
          <w:szCs w:val="24"/>
        </w:rPr>
        <w:t>(в ответ шепотом)</w:t>
      </w:r>
      <w:r>
        <w:rPr>
          <w:rFonts w:cs="Times New Roman" w:ascii="Times New Roman" w:hAnsi="Times New Roman"/>
          <w:sz w:val="24"/>
          <w:szCs w:val="24"/>
        </w:rPr>
        <w:t xml:space="preserve"> Да, в очках, шляпе и галстуке, а Инну Петровну в свадебном платье.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К чему бы это?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ИННА ПЕТРОВНА. </w:t>
      </w:r>
      <w:r>
        <w:rPr>
          <w:rFonts w:cs="Times New Roman" w:ascii="Times New Roman" w:hAnsi="Times New Roman"/>
          <w:i/>
          <w:sz w:val="24"/>
          <w:szCs w:val="24"/>
        </w:rPr>
        <w:t>(Костику)</w:t>
      </w:r>
      <w:r>
        <w:rPr>
          <w:rFonts w:cs="Times New Roman" w:ascii="Times New Roman" w:hAnsi="Times New Roman"/>
          <w:sz w:val="24"/>
          <w:szCs w:val="24"/>
        </w:rPr>
        <w:t xml:space="preserve"> Вот заметно, что тебе нечем думать. Дерзкий очень стал. Ладно, я с тобой потом поговорю. Умный ты очень. Грамотный. </w:t>
      </w:r>
      <w:r>
        <w:rPr>
          <w:rFonts w:cs="Times New Roman" w:ascii="Times New Roman" w:hAnsi="Times New Roman"/>
          <w:i/>
          <w:sz w:val="24"/>
          <w:szCs w:val="24"/>
        </w:rPr>
        <w:t>(Обращается к Але, кивает на дверь главы)</w:t>
      </w:r>
      <w:r>
        <w:rPr>
          <w:rFonts w:cs="Times New Roman" w:ascii="Times New Roman" w:hAnsi="Times New Roman"/>
          <w:sz w:val="24"/>
          <w:szCs w:val="24"/>
        </w:rPr>
        <w:t xml:space="preserve"> Аля, Игорь Сергеевич давно пришел? Занят? Я перед совещанием хотела зайти к нему. Вопрос важный обсудить.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АЛЯ. А его нет, и не было еще. С пятницы.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Как это? Не может такого быть! Игорь Сергеевич пунктуальный человек, один из лучших руководителей…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АРКАДИЙ ИЛЬИЧ. Игорь Сергеевич самый лучший руководитель. Нам повезло с ним. Как нам повезло. Только как же совещание? Уже без пятнадцати десять. Мы пришли…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Уж полночь близится, а Германа все нет.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ПЕРТОВНА. Умничаешь, все… Во сне он видит… Германа приплел… Кто это?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КОСТИК. Пушкин это, Александр Сергеевич.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Не сбивай меня с толку, у нас глава Игорь Сергеевич! А его нет сейчас на месте.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АЛЯ. А еще нет интернета и сотовая связь отключена.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Что? Ничего нет? Не может быть!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Инна Петровна и Аркадий Ильич достают телефоны-смартфоны, нервно пытаются проверить. Убеждаются, что связи нет, начинают паниковать.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АРКАДИЙ ИЛЬИЧ. И что теперь? Я же звонка жду… Подрядчики должны позвонить.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Аля, а стационарный телефон, ну, по проводам который, работает? Мне внука проверить надо, после совещания. Как он со школы пришел.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Аля снимает трубку, слушает, стучит по аппарату.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Молчит.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Константин, в чем дело? Почему у нас ничего не работает?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КОСТИК. А я причем? Что-то там на базовой станции, скорее всего. Напряжение отключили или еще чего. А может буря магнитная как раз повлияла. Вы же сами про бурю рассказывали Аркадию Ильичу. Ну и вот, теперь авария. А нас же все через базовую станцию завязано. Вышка на горе, к солнцу близко, буря и повлияла. Проводного интернета</w:t>
        <w:softHyphen/>
        <w:t>-то у нас нет. Живем в Большеямовске, как при царе Горохе.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АРКАДИЙ ИЬИЧ. Костя, ну, ты это, знать должен… надо делать что-то ты же у нас этот… си-си-дин.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ИННА ПЕТРОВНА. Вот, вот, зарплату получаешь, выполняй свои должностные обязанности. Мы тебя для чего тут держим? Чего ты бурей какой-то прикрываешься?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Ну, во-первых, вы хотели сказать сисадмин, системный администратор, то есть? Нет, я инженер-энергетик. На мне подстанция и все электроснабжения нашего родного поселка. А компьютерами вашими, можно сказать, на общественных началах занимаюсь, на энтузиазме. На полставочки копеечной. Во-вторых, там у оператора, наверное, в курсе, что базовая станция встала, сто пудов чинят уже.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Константин, хватит паясничать! Игорь Сергеевич придет, я его поставлю в известность о твоем поведении. Да, поставлю! И он примет меры, и не посмотрит, что ты инженер. Инженер он, иди и выполняй свою работу!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Слушаюсь, товарищ прапорщик!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Костик направляется к выходу. Инна Петровна не знает, что сказать от возмущения, Аркадий Ильич обалдело смотрит на Костика, Аля сдерживая смех зажимает рот.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Входная дверь распахивается, в приемную стремительно вбегает Ольга Дмитриевна за ней Наташа. Вид у обеих ошарашенный.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Это правда, это правда? Нет, этого не может быть! Это правда правда?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НАТАША. О, блин! Что я узнала! Это вообще финиш!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Вы что такие? Небо на землю опустилось? Или Зюганов на Собчак женился?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ОЛЬГА ДМИТРИЕВНА. Правда?.. правда, говорят, Игоря Сергеевича арестовали?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Аля ойкает, остальные в недоумении, как будто пыльным мешком из-за угла схлопотали. Аркадий Ильич медленно поднимается.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Да точно арестовали! Точно!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АРКАДИЙ ИЛЬИЧ. Как это арестовали? Как это точно? За что? Ольга Дмитриевна, кто вам сказал такое?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Вы чего несете? Думаете, чего несете?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Не может быть!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Еще как может!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КОСТИК. Спокойно, дамы, откуда инфа такая провокационная?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Так все говорят! Схватили, в лесу, на охоте! ФСБ! ОМОН, спецназ, прокуратура! С мясом в багажнике.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Полный багажник мяса и ружья настоящие! С оптическим прицелом.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Аркадий Ильич хватается за голову, падает на стул. Инна Петровна суетливо перебирает бумаги.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Ну вот, заседание не состоится.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КАРТИНА 2.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Входная дверь открывается, вразвалочку, не спеша входит Иван Андреевич. Проходит, садится.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ИВАН АНДРЕЕВИЧ. Дождались! Доигрался Рашпиль, допрыгался. Говорил я ему… Мало примеров по телевизору показывают? Поздороваться забыл, здравствуйте всем! Доброго, как говорится, денечка.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Вы уже знаете?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АНДРЕЕВИЧ. Знаю, знаю, все знаю.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ИННА ПЕТРОВНА. Иван Андреевич, говорите, что вы знаете? Говорите, говорите!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ИВАН АНДРЕЕВИЧ. А что говорить? Рашпиль…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ИННА ПЕТРОВНА. Перестаньте обзывать Игоря Сергеевича рашпилем! По существу рассказывайте. Мы и так тут все давно на нервозе!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АНДРЕЕВИЧ. Да ладно, что уж теперь, рашпиль, он и есть рашпиль. Доигрался, видать. Теперь в другом месте с него самого шкуру снимать будут.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Ваня, не тяни, что тебе известно, откуда?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 АНДРЕЕВИЧ. Короче, собрались наш </w:t>
      </w:r>
      <w:r>
        <w:rPr>
          <w:rFonts w:cs="Times New Roman" w:ascii="Times New Roman" w:hAnsi="Times New Roman"/>
          <w:i/>
          <w:sz w:val="24"/>
          <w:szCs w:val="24"/>
        </w:rPr>
        <w:t>(смотрит выразительно на Инну Петровну)</w:t>
      </w:r>
      <w:r>
        <w:rPr>
          <w:rFonts w:cs="Times New Roman" w:ascii="Times New Roman" w:hAnsi="Times New Roman"/>
          <w:sz w:val="24"/>
          <w:szCs w:val="24"/>
        </w:rPr>
        <w:t xml:space="preserve"> Игорь Сергеевич, начальник МЧС района, депутат какой-то областной, ну и еще шпана там всякая на охоту в заказник. А их там ждут уже. Засада, короче. Завалили они кого-то, не то лосей двух, не то медведя, только шкуры снимать, их тут – хвать, и в тюрьму. Участковый рассказал. А интернет нам обрубили, чтоб, значит, паники не было.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Ох! Какой паники? При чем тут интернет? Мы же должны быть в курсе, как так?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АРКАДИЙ ИЛЬИЧ. Вот оно что! Понятно, чтоб паники не было. Все правильно. Операции такие в секретности проводятся. Там, все продумано. Теперь к нам с обыском придут. 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ИННА ПЕТРОВНА. Какой обыск, какой обыск? Ильич, вы о чем таком вообще? Что у нас искать-то? У нас ничего нет, все законно. Но ты, Аля, все-таки проверь там у Игоря Сергеевича, чтоб бумаг лишних не было. На всякий случай, мало ли. И в сейфе посмотри. У тебя ключ есть?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Ключ есть. Сейчас все проверю.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НАТАША. Я с тобой, пыль еще раз протру, тоже на всякий случай.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Аля и Наташа уходят в кабинет главы. Все устраиваются за столом. Костик остается стоять.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АНДРЕЕВИЧ. Интернета нет, а телек работает? Сейчас как раз новости губернии будут, наверняка там покажут. Говорят, журналюги тоже были, при задержании. Костян, включи.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смотрят на телевизор, Костик берет пульт, щелкает, экран вспыхивает, появляется надпись «нет сигнала».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Вот, что я говорил, полная секретность. Домой надо бежать, убрать кое-что с глаз подальше. Сейчас обыски начнутся.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Вы так думаете или пугаете, Аркадий Ильич? Мне тогда тоже домой надо, проверить на всякий случай, мало ли…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И отпечатки пальцев стереть надо.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Ты думаешь? Точно, надо стереть.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ИННА ПЕТРОВНА. </w:t>
      </w:r>
      <w:r>
        <w:rPr>
          <w:rFonts w:cs="Times New Roman" w:ascii="Times New Roman" w:hAnsi="Times New Roman"/>
          <w:i/>
          <w:sz w:val="24"/>
          <w:szCs w:val="24"/>
        </w:rPr>
        <w:t>(командным голосом)</w:t>
      </w:r>
      <w:r>
        <w:rPr>
          <w:rFonts w:cs="Times New Roman" w:ascii="Times New Roman" w:hAnsi="Times New Roman"/>
          <w:sz w:val="24"/>
          <w:szCs w:val="24"/>
        </w:rPr>
        <w:t xml:space="preserve"> Всем сидеть! У вас что, противозаконное что-то дома есть? И причем тут вы? Неприятности у Игоря Сергеевича и у тех, кто был с ним. И обысков никаких не будет.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У меня дома есть. Аппарат этот, дистиллятор. Вдруг найдут, что тогда? Скажут, что я того…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ДМИТИЕВНА. У нас тоже дома есть, у мужа.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АНДРЕЕВИЧ. Да бросьте вы, вы ж не на продажу гоните, для себя не запрещается.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ИННА ПЕТРОВНА. Все остаемся на местах, надо разобраться в ситуации. Что такого особенного произошло, ничего. Подумаешь, лось или медведь там. Мало их по лесам развелось. Это подстава! Подстава настоящая. Игоря Сергеевича хотят снять какие-то непонятные силы. Нам надо думать, как его выручить, это наша обязанность.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АРКАДИЙ ИЛЬИЧ. А что мы можем сделать? Письмо написать?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ИВАН АНДРЕЕВИЧ. Ага, турецкому султану. Бесполезно. Там следственный комитет, фейсы из Москвы. Конкретно всех повязали.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Демонстрацию устроим – свободу браконьерам! И всех сразу освободят.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Инна Петровна и Ольга Дмитриевна возмущенно восклицают, Аркадий Ильич в растерянности, Иван Андреевич смеется.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Аля и Наташа возвращаются.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А что же делать? Расходимся, совещания все равно ведь уже не будет.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Будет! Ничего не отменяется. Дел неотложных невпроворот. Если такая ситуация, как первый заместитель, принимаю руководство администрацией на себя. Пусть мне будет нелегко, но я до конца останусь на боевом посту!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Это называется, вызываю огонь на себя. Рискуете, Инна Петровна.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Иван Андреевич снова смеется.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Константин, ты меня вывел уже! Как разговариваешь? Думай, кто ты, а кто я! На мне сейчас такая ноша, такая ответственность, а ты… а ты… Иди связь восстанавливай! Чтоб через час все работало. Быстро! Марш!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Строем?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Что?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У нас в армии старшина говорил, что все должны строем ходить, даже когда по одному.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Инна Петровна от возмущения не находит слов, краснеет, закипает.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Все, все, шучу я, простите великодушно.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Быстро выходит. Наташа следом.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Нет! Вы видели, видели? Молодой, а такой наглый. Я его выгоню, наверное. Нет, я его точно выгоню! Узнает тогда.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Да, молодежь наглая пошла, совсем старших не уважает. Надо что-то делать с этим. Распоясались без нужного руководства. Но вы теперь, Инна Петровна, их всех на место поставите.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Ольга Дмитриевна поддакивает.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ИВАН АНДРЕЕВИЧ. Молодежь… а другой-то у нас нет.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КАРТИНА 3.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Инна Петровна во главе стола, изображает грозного начальника, остальные сидят, внимательно, а кто-то и подобострастно, слушают. Аля на своем месте возится с бумагами.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Я тут подумала, спасать никого не надо. Раз главу нашего арестовали, раз до Москвы дело дошло, теперь его и от должности отстранят. Снимут. Губернатор таких ошибок не прощает. Да и из партии его попросят. Расхитители, взяточники и браконьеры позорят честные, светлые ряды нашей партии. Это надо же, каким он предателем оказался. Игорь Сергеевич еще называется. Опорочил, да. Но это на работе администрации сказаться не должно.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Правильно, Инна Петровна, я тоже так думаю. Расхитителям не место в партии.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Поддерживаю вас, Инна Петровна, светлые ряды они это, не для браконьеров.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Ольга Дмитриевна и Аркадий Ильич согласно кивают, поддакивают, Иван Андреевич сидит в вальяжной позе, иронически, если не саркастически ухмыляется.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С этого момента я буду возглавлять администрацию. Во-первых, я первый заместитель, во-вторых, я единственный член нашей партии. А кого-то из других партий у нас назначать на руководящие посты не положено. Или я не права? Кто-нибудь возражает?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Да, да, конечно, кого же как не вас на такую ответственную должность, Инна Петровна. Мы все за, категорически!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Никто не возражает! Нет, никто! Мы все за вас, двумя руками!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ИННА ПЕТРОВНА. Вот и хорошо. Теперь к делу. А вы Иван Андреевич, что молчите? У вас особое мнение?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ИВАН АНДРЕЕВИЧ. Нет, нету у меня особого мнения, это ж как против ветра…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Что вы сказать хотите?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АНДРЕЕВИЧ. Ничего, так просто.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Тогда продолжим. Начнем с дисциплины. Ильич, у вас вчера какой праздник был?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Так это, дети из города приезжали, внучку крестили. У нас тут, в храме. Отец Александр обряд проводил. Все как положено, по православному обычаю.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Крестили, это хорошо. Это наша партия одобряет. Президент вон на все праздники в церковь ходит. И, говорят, даже молится по утрам, прям по-настоящему. Так что, это правильно, что по православному обычаю. Только это не дает вам повода приходить на совещание с похмелья. Разит от вас на два километра.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Да, Аркадий Ильич, да, пахнет от вас, неприятно совсем пахнет.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Так это, не должно быть, я и лаврушкой с утра зажевал. Я отодвинусь тогда и дышать поменьше постараюсь.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АНДРЕЕВИЧ. Ильич, вы респиратор наденьте.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Хохмить пытаетесь, Иван Андреевич, не к месту. А вы, Аркадий Ильич, да, отодвиньтесь и дышите поменьше.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Поворачивается к Але.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Альбина, сделай мне кофе, невозможно, глаза режет от этого перегара.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А у нас кофе нет, Инна Петровна. Игорь Сергеевич чай травяной всегда пьет. Вам заварить? Алтайские травы.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Пил! Забудь теперь, что он там пил и что ел, я глава администрации, и в обязанности секретарши теперь входит приготовление кофе. Учти, дрянь всякую я не пью. Только настоящий, в турке сваренный. Чтоб ароматный.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Хорошо, я учту. Только я не секретарша, я помощник руководителя, референт.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Не спорь со мной, знаю я вас референтов, знаю, как вы карьеру делаете. Фи-фи-фи, ля-ля-ля, юбку покороче, да вырез поглубже. Распустил вас браконьер-взяточник, теперь по-другому будет. Я тебе разъясню еще обязанности секретарши.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Инна лезет в сумочку, достает деньги, протягивает Але.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вот, пошли Наталью за кофе, все равно бездельничает. Да скажи, чтоб настоящий купила. И не дерзи больше.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Аля пытается возмутиться, вспыхивает, но ничего не отвечает, принимает вид оскорбленного человека, берет деньги выходит.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вы, Ольга Дмитриевна.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А я что, я ничего. Я вчера никаких праздников не отмечала. И ни граммульки, вы же знаете, я не пью.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Я не об этом. Почему у вас в доме культуры в народном хоре одни старухи? Где вы их только набрали, а молодые таланты? Где молодые таланты, я вас спрашиваю? Плохо работаете, совсем плохо. Учтите, я больше повторять не буду, меняйте стиль своей работы.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Я не знаю, молодежь не идет. Где взять их, таланты-то? Я уже и объявление вывешивала и на улице уговаривала, никто в хор не хочет записываться.  Вот Аркадия Ильича спросите, он за молодежь ответственный.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Ольга Дмитриевна и Инна Петровна вопросительно смотрят на Аркадия Ильича.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А я это… я займусь, я разберусь. Есть у нас молодежь, талантливая… не может ее не быть. Я справлюсь.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 АНДРЕЕВИЧ. </w:t>
      </w:r>
      <w:r>
        <w:rPr>
          <w:rFonts w:cs="Times New Roman" w:ascii="Times New Roman" w:hAnsi="Times New Roman"/>
          <w:i/>
          <w:sz w:val="24"/>
          <w:szCs w:val="24"/>
        </w:rPr>
        <w:t>(иронично, даже с поддевкой)</w:t>
      </w:r>
      <w:r>
        <w:rPr>
          <w:rFonts w:cs="Times New Roman" w:ascii="Times New Roman" w:hAnsi="Times New Roman"/>
          <w:sz w:val="24"/>
          <w:szCs w:val="24"/>
        </w:rPr>
        <w:t xml:space="preserve"> Нужен им ваш хор, вы им ночной клуб откройте. Чтоб дискотека, музыка электронная. Круто будет, все соберутся. А еще лучше, рок-фестиваль организуйте, всероссийский. Или даже международный. Так и из Москвы, из Питера приедут таланты. Вот это дело будет.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Какой еще рок-фестиваль, какая дискотека? Не хватало нам еще безобразий всяких. Понаедут со всех сторон на мотоциклах, драки, пьянки начнутся. Ни в коем случае! Придумаете тоже! Вы, Иван Андреевич, лучше завтраками младших школьников займитесь, как президент приказывал. Чтоб все организованно было. Как положено.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АНДРЕЕВИЧ. Ко мне что, по завтракам претензии какие-то есть. В школе с питанием все давно организовано. Продукты свежие, диетсестра контролирует, родители довольны.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Когда претензии появятся, тогда поздно будет…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Входная дверь распахивается, уверенно входит Палыч.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ПАЛЫЧ. Где тут на митинг записывают? У нас все готово.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ИННА ПЕТРОВНА. </w:t>
      </w:r>
      <w:r>
        <w:rPr>
          <w:rFonts w:cs="Times New Roman" w:ascii="Times New Roman" w:hAnsi="Times New Roman"/>
          <w:i/>
          <w:sz w:val="24"/>
          <w:szCs w:val="24"/>
        </w:rPr>
        <w:t>(вскакивает с места)</w:t>
      </w:r>
      <w:r>
        <w:rPr>
          <w:rFonts w:cs="Times New Roman" w:ascii="Times New Roman" w:hAnsi="Times New Roman"/>
          <w:sz w:val="24"/>
          <w:szCs w:val="24"/>
        </w:rPr>
        <w:t xml:space="preserve"> Что? Я не поняла! Какой еще митинг? Кто разрешил? Кто команду дал? По какому поводу?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ПАЛЫЧ. Так это… народ уже собирается. Главу выручать. Там на лесопилке уже готовы все. И строители тоже. Даже почту закрыли, все бурлят. Говорят, Игоря Сергеевича рейдеры какие-то захватили. Народ собирается. Спасать будем, он ведь наш, родной.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АНДРЕЕВИЧ. Все, восстание, народ за вилы взялся!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Какое восстание? Какие рейдеры? Что происходит?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ПАЛЫЧ. Я не знаю, кто такие рейдеры, но меня послали узнать, где записываться. Чтоб, значит, все по закону было. Митинг, говорят, санкционированный надо делать.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Я отменяю все митинги! Запрещаю! До особого распоряжения!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Оборачивается к сидящим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вы чего расселись, быстро все к народу этому. Утихомирить, разъяснить и поставить всех на место. Революции нам не хватало! А если до губернатора дойдет? И ты, Палыч, иди, делом займись. Не будет никакого митинга.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быстро уходят.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ИВАН АНДРЕЕВИЧ. </w:t>
      </w:r>
      <w:r>
        <w:rPr>
          <w:rFonts w:cs="Times New Roman" w:ascii="Times New Roman" w:hAnsi="Times New Roman"/>
          <w:i/>
          <w:sz w:val="24"/>
          <w:szCs w:val="24"/>
        </w:rPr>
        <w:t>(на ходу)</w:t>
      </w:r>
      <w:r>
        <w:rPr>
          <w:rFonts w:cs="Times New Roman" w:ascii="Times New Roman" w:hAnsi="Times New Roman"/>
          <w:sz w:val="24"/>
          <w:szCs w:val="24"/>
        </w:rPr>
        <w:t xml:space="preserve"> Свободу узникам совести!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Возвращается Аля с банкой растворимого кофе.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Инна Петровна, в магазине только такой.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В каком еще магазине?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Около администрации который, я сама сходила. Вам намешать.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Ничего нельзя поручить. Оставь себе бурду эту.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Аля проходит на свое место, садится. Инна Петровна достает телефон, пытается набрать, нервничает.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И что теперь делать? Все на меня валится, как снег на голову, и помощи ни от кого не дождешься. Один пьет, другая работать не хочет, третий хамит, все только и думают, как бы ничего не делать.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Обращается к Але.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 ты вот, голубушка, чего сидишь тут? Делом бы занялась, полезным. Ты вообще, как собираешься работать?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АЛЯ. </w:t>
      </w:r>
      <w:r>
        <w:rPr>
          <w:rFonts w:cs="Times New Roman" w:ascii="Times New Roman" w:hAnsi="Times New Roman"/>
          <w:i/>
          <w:sz w:val="24"/>
          <w:szCs w:val="24"/>
        </w:rPr>
        <w:t>(недоуменно)</w:t>
      </w:r>
      <w:r>
        <w:rPr>
          <w:rFonts w:cs="Times New Roman" w:ascii="Times New Roman" w:hAnsi="Times New Roman"/>
          <w:sz w:val="24"/>
          <w:szCs w:val="24"/>
        </w:rPr>
        <w:t xml:space="preserve"> Я делом занята. План мероприятий к годовщине основания нашего поселения готовлю.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Кто поручил?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Игорь Сергеевич.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ИННА ПЕТРОВНА. Знаю я его поручения, лишь бы видимость бурной деятельности своей показать. Кстати, хотела тебя спросить, у тебя ведь высшее образование, почему ты секретаршей работаешь? 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АЛЯ. У меня два высших образования, если хотите знать. И я не секретарша, а помощник-референт главы поселения. Должность так называется.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Да-а-а? два высших, это надо же… и какие у тебя образования?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Экономическое, и еще я в том году Академию Управления окончила.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Ты экономист? Шла бы в экономику, экономисты везде сейчас нужны. Экономика, это у нас в стране передний край. И управляла бы там заодно, раз академию закончила. Чего тут отсиживаешься?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Я не могу, у меня бабушка, ей восемьдесят пять уже. Ухаживать надо. Я одна у нее.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ИННА ПЕТРОВНА. Подумаешь, бабушка, подумаешь бабушка. Не надо бабушкой прикрываться. Что с ней сделается. Поезжай в Москву, в Питер, деньги зарабатывай, карьеру делай. Зря только тут место чужое занимаешь.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Никем я не прикрываюсь. Меня тут все устраивает. Чье я место занимаю?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Ну, мало ли чье. У меня племянница вот, колледж закончила, работу ищет. Перспективная девочка. Но ты не подумай, это я так, к слову. Давай мне сюда этот план мероприятий, я рассмотрю. И ключи от сейфа тоже давай. Проверю, все ты там убрала.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Берет бумаги, ключи, уходит в кабинет главы.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КАРТИНА 4.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Аля сидит одна, бьет кулаками по столу, сердится, переживает. Входит Костик, напевает что-то. Пританцовывая подходит к Але.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КОСТИК. Ну, как тут, кипиш по полной программе?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Она меня сожрет.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Ой-е-ей! Кто это тебя сожрет?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Кто-кто, Инна! Она теперь глава администрации.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КОСТИК. </w:t>
      </w:r>
      <w:r>
        <w:rPr>
          <w:rFonts w:cs="Times New Roman" w:ascii="Times New Roman" w:hAnsi="Times New Roman"/>
          <w:i/>
          <w:sz w:val="24"/>
          <w:szCs w:val="24"/>
        </w:rPr>
        <w:t>(делает вид, что не в курсе событий)</w:t>
      </w:r>
      <w:r>
        <w:rPr>
          <w:rFonts w:cs="Times New Roman" w:ascii="Times New Roman" w:hAnsi="Times New Roman"/>
          <w:sz w:val="24"/>
          <w:szCs w:val="24"/>
        </w:rPr>
        <w:t xml:space="preserve"> Ух-ты! Вот это новость! А что, постановление губера уже получили?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АЛЯ. Нет, но она же первый зам.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И что?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АЛЯ. А то! Вон в кабинете уже сидит, командует. Ты бы видел, что она тут устроила. И мне намекает, типа не свое место занимаю. Племянницу свою хочет сюда пристроить. А я куда? </w:t>
      </w:r>
      <w:r>
        <w:rPr>
          <w:rFonts w:cs="Times New Roman" w:ascii="Times New Roman" w:hAnsi="Times New Roman"/>
          <w:i/>
          <w:sz w:val="24"/>
          <w:szCs w:val="24"/>
        </w:rPr>
        <w:t>(чуть не плачет)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КОСТИК. Да ладно тебе, никто тебя не уволит. У Инны просто чеэсвэ завышено. 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АЛЯ. Хорошо тебе говорить, у нее чувство собственной важности, а мне на бабушкину пенсию потом жить. Знаешь, сколько у нас зимой на газ уходит, еще лекарства для нее дорожают все время.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Да не расстраивайся ты, все нормально будет. Я знаю. А чеэсвэ Инны Петровны, так это дело поправимое, можно и убрать, я думаю.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АЛЯ. Что ты знаешь, что убрать? Балаболишь только все время.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Говорю, все нормально будет. Поженимся и уедем из этого колхоза на фиг. Аэроплан построим из фанеры и улетим. И бабушку твою с собой возьмем. Парашют на нее наденем, чтоб не боялась.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Вот что плетешь, что плетешь. Хорошо тебе, ничего не держит.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Алька, я серьезно говорю. Ферма работает, бабло качает. Уедем, а?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 кабинета главы выходит Инна Петровна.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Вот, сам заявился, а я уже хотела посылать за тобой. Интернет наладил?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С интернетом проблема. Никак не налаживается. Не хочет – и все тут.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ИННА ПЕТРОВНА. А ты для чего? Для пустого места? </w:t>
      </w:r>
      <w:r>
        <w:rPr>
          <w:rFonts w:cs="Times New Roman" w:ascii="Times New Roman" w:hAnsi="Times New Roman"/>
          <w:i/>
          <w:sz w:val="24"/>
          <w:szCs w:val="24"/>
        </w:rPr>
        <w:t>(прохаживается по приемной)</w:t>
      </w:r>
      <w:r>
        <w:rPr>
          <w:rFonts w:cs="Times New Roman" w:ascii="Times New Roman" w:hAnsi="Times New Roman"/>
          <w:sz w:val="24"/>
          <w:szCs w:val="24"/>
        </w:rPr>
        <w:t xml:space="preserve"> Значит так. Сроку тебе до трех часов. Или пиши заявление по собственному. Надоело мне уже с тобой нянчиться. 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КОСТИК. Не… не хочу по собственному. Не хочу заявление писать. Я протестую!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ИННА ПЕТРОВНА. Не хочешь по-хорошему, тогда по статье, за невыполнение должностных обязанностей. Альбина, подготовь приказ об увольнении.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КОСТИК, Ну вот! Что так, сразу-то? Не надо так строго. Не надо приказ. Я исправлюсь, я слушаться буду. Мы с вас, Инна Петровна, пылинки сдувать будем.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Костик приближается к Инне Петровне, делает вид, как будто щелчком снимает пушинку с ее плеча.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ИННА ПЕТРОВНА. </w:t>
      </w:r>
      <w:r>
        <w:rPr>
          <w:rFonts w:cs="Times New Roman" w:ascii="Times New Roman" w:hAnsi="Times New Roman"/>
          <w:i/>
          <w:sz w:val="24"/>
          <w:szCs w:val="24"/>
        </w:rPr>
        <w:t>(отстраняясь)</w:t>
      </w:r>
      <w:r>
        <w:rPr>
          <w:rFonts w:cs="Times New Roman" w:ascii="Times New Roman" w:hAnsi="Times New Roman"/>
          <w:sz w:val="24"/>
          <w:szCs w:val="24"/>
        </w:rPr>
        <w:t xml:space="preserve"> Прекрати кривляться! Это что еще за фамильярности? Сказала выгоню, значит выгоню! Пойдешь на биржу труда пособие получать. Если тебе его еще дадут, конечно.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КОСТИК. Инна Петровна, вот только не пугайте меня, ладно. Вы же знаете, я в энергетической компании работаю, там и зарплата приличная. А у вас тут, на полставки, где вы еще такого дурака найдете?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Найдем! Из города пригласим.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Стойте, Инна Петровна, погодите! Аля, дай заявление Антоновны.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Берет у Али бумагу, протягивает Инне Петровне.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Хорошо, увольняйте меня, я согласен. Только заявление на дрова Марье Антоновне подпишите. Вы ведь у нас глава поселения.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Инна недоуменно рассматривает заявление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При чем здесь дрова?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Ну, это же Марья Антоновна, она одна на хуторе осталась. Раньше-то там тридцать дворов было, а сейчас она одна только и живет. Газ к ней не проводят, а печку топить надо. Помогите.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ИННА ПЕТРОВНА. Знаю я про нее все, про эту Марью Антоновну.  Ей сто лет скоро. Сколько предлагали в дом престарелых оформить. Жила бы там в свое удовольствие, тепло, светло, еще и кормят. Бабки там такие же старые, есть с кем сплетничать. Нет, сидит там, хозяйство, видишь ли, у нее. Не буду ничего подписывать, замерзнет, сама в богадельню проситься будет.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КОСТИК. Как же так, Инна Петровна? Она же ветеран труда, ее при СССР еще медалью наградили, а вам дров жалко, что ли?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ИННА ПЕТРОВНА. Не лезь не в свое дело. Защитник нашелся. Я сама с твоей Антоновной разберусь. Ты иди, интернет делай. Я тебя предупредила.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Бросает бумагу на стол Але. Костик насупившись направляется к выходу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КАРТИНА 5.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Дверь открывается, гурьбой вваливаются Ольга, Иван, Аркадий. Следом Наташа и Палыч. У Палыча на груди висит плакат «Руки прочь от Рашпиля!». Наперебой начинают говорить. Костик остается в приемной.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Инна Петровна, Инна Петровна, там такое! Такое ужасное! Прямо не знаю, прям такое!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АРКАДИЙ ИЛЬИЧ. Никто расходиться не желает. Нас не слушают, не подчиняются. Собрались около магазина и митингуют!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 АНДРЕЕВИЧ. </w:t>
      </w:r>
      <w:r>
        <w:rPr>
          <w:rFonts w:cs="Times New Roman" w:ascii="Times New Roman" w:hAnsi="Times New Roman"/>
          <w:i/>
          <w:sz w:val="24"/>
          <w:szCs w:val="24"/>
        </w:rPr>
        <w:t>(с нескрываемой издевкой)</w:t>
      </w:r>
      <w:r>
        <w:rPr>
          <w:rFonts w:cs="Times New Roman" w:ascii="Times New Roman" w:hAnsi="Times New Roman"/>
          <w:sz w:val="24"/>
          <w:szCs w:val="24"/>
        </w:rPr>
        <w:t xml:space="preserve"> Да, да, совсем вашего указания слушать не хотят. Никого ни во что не ставят. Пива набрали и хотят забастовку устроить. Веселятся, короче.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Нормально так получается.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ИННА ПЕТРОВНА. </w:t>
      </w:r>
      <w:r>
        <w:rPr>
          <w:rFonts w:cs="Times New Roman" w:ascii="Times New Roman" w:hAnsi="Times New Roman"/>
          <w:i/>
          <w:sz w:val="24"/>
          <w:szCs w:val="24"/>
        </w:rPr>
        <w:t>(срываясь на крик)</w:t>
      </w:r>
      <w:r>
        <w:rPr>
          <w:rFonts w:cs="Times New Roman" w:ascii="Times New Roman" w:hAnsi="Times New Roman"/>
          <w:sz w:val="24"/>
          <w:szCs w:val="24"/>
        </w:rPr>
        <w:t xml:space="preserve"> Какую забастовку? По какому праву? Кто там зачинщик?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АРКАКДИЙ ИЛЬИЧ. Зачинщики не выявлены. Мы их искали, не нашли, просто все собрались и митингуют.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Круто, сейчас начнут мостовую разбирать. Булыжник – орудие пролетариата.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АНДРЕЕВИЧ. Точно, я думаю, сейчас прямо уже вооружаются.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И поддоны со стройки притащили, наверное, баррикаду строить.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Ой, что будет! Что будет!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ИННА ПЕТРОВНА. </w:t>
      </w:r>
      <w:r>
        <w:rPr>
          <w:rFonts w:cs="Times New Roman" w:ascii="Times New Roman" w:hAnsi="Times New Roman"/>
          <w:i/>
          <w:sz w:val="24"/>
          <w:szCs w:val="24"/>
        </w:rPr>
        <w:t>(берет себя в руки)</w:t>
      </w:r>
      <w:r>
        <w:rPr>
          <w:rFonts w:cs="Times New Roman" w:ascii="Times New Roman" w:hAnsi="Times New Roman"/>
          <w:sz w:val="24"/>
          <w:szCs w:val="24"/>
        </w:rPr>
        <w:t xml:space="preserve"> Та-ак, тихо всем! Какую еще мостовую? Какие булыжники? У нас асфальт кругом. И чернозем.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Ну, заборы, штакетник начнут разбирать. Дубина народная, она страшная сила.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Там еще кирпичи есть на стройке.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ИННА ПЕТРОВНА. А полиция где? Где полиция? Участковый куда смотрит?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Так он заодно с ними. Мне так кажется. Стоит в стороне и молча наблюдает. Совершенно безответственный такой. Точно вам говорю, он заодно с бунтовщиками.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ОЛЬГА ДМИТРИЕВНА. Да-да, он еще и смеется так ехидно, и тоже пиво пьет.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ИВАН АНДРЕЕВИЧ. Да, ладно вам паниковать. Ну, зачем пену-то нагонять? Народ у нас спокойный, ну, постоят, пива попьют, и разойдутся.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КОСТИК. Да, это всплеск был, народного негодования. Просто всплеск. Никакого бунта. Как забурлило, так и утихнет все. Людям, что, заняться нечем больше.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НАТАША. Не знаю, не знаю, может и разойдутся, а может, и нет. Похоже, им нравится бунтовать.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Инна Петровна стоит некоторое время в задумчивости, потом обращает внимание на Палыча.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А это что? Кто вас надоумил такое вот на себя повесить?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ПАЛЫЧ. Никто меня не учил, я сам знаю, что на митинг полагается носить. Вот, взял и написал. И повесил. Имею право!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ИННА ПЕТРОВНА. </w:t>
      </w:r>
      <w:r>
        <w:rPr>
          <w:rFonts w:cs="Times New Roman" w:ascii="Times New Roman" w:hAnsi="Times New Roman"/>
          <w:i/>
          <w:sz w:val="24"/>
          <w:szCs w:val="24"/>
        </w:rPr>
        <w:t>(визгливо)</w:t>
      </w:r>
      <w:r>
        <w:rPr>
          <w:rFonts w:cs="Times New Roman" w:ascii="Times New Roman" w:hAnsi="Times New Roman"/>
          <w:sz w:val="24"/>
          <w:szCs w:val="24"/>
        </w:rPr>
        <w:t xml:space="preserve"> Это провокация! Это подстрекательство! Это.. не знаю, что такое! Вы к беспорядкам народ призываете. Снять немедленно!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ПАЛЫЧ. </w:t>
      </w:r>
      <w:r>
        <w:rPr>
          <w:rFonts w:cs="Times New Roman" w:ascii="Times New Roman" w:hAnsi="Times New Roman"/>
          <w:i/>
          <w:sz w:val="24"/>
          <w:szCs w:val="24"/>
        </w:rPr>
        <w:t>(обиженно)</w:t>
      </w:r>
      <w:r>
        <w:rPr>
          <w:rFonts w:cs="Times New Roman" w:ascii="Times New Roman" w:hAnsi="Times New Roman"/>
          <w:sz w:val="24"/>
          <w:szCs w:val="24"/>
        </w:rPr>
        <w:t xml:space="preserve"> Не сниму. Может, я одиночный пикет. По закону разрешается. Мой плакат, хочу носить и буду. Вот.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ИВАН АНДРЕЕВИЧ. </w:t>
      </w:r>
      <w:r>
        <w:rPr>
          <w:rFonts w:cs="Times New Roman" w:ascii="Times New Roman" w:hAnsi="Times New Roman"/>
          <w:i/>
          <w:sz w:val="24"/>
          <w:szCs w:val="24"/>
        </w:rPr>
        <w:t>(смеется)</w:t>
      </w:r>
      <w:r>
        <w:rPr>
          <w:rFonts w:cs="Times New Roman" w:ascii="Times New Roman" w:hAnsi="Times New Roman"/>
          <w:sz w:val="24"/>
          <w:szCs w:val="24"/>
        </w:rPr>
        <w:t xml:space="preserve"> Палыч, да брось ты, а почему рашпиль-то? 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ПАЛЫЧ. Потому, что он и есть рашпиль, шкуру со всех снимал! Ты же сам его так прозвал, а теперь спрашиваешь. И правильно делал наш глава, я считаю. Вернуть его надо.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Ты, Палыч, это… не надо… убери это… нехорошо. Нельзя так себя вести.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У нас теперь другое руководство – Инна Петровна. Вот она теперь глава, ее все слушаться должны. И забудь ты про Игоря Сергеевича. нехороший человек он был. У нас просто так не арестовывают. Браконьер он, взяточник.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ИННА ПЕТРОВНА. </w:t>
      </w:r>
      <w:r>
        <w:rPr>
          <w:rFonts w:cs="Times New Roman" w:ascii="Times New Roman" w:hAnsi="Times New Roman"/>
          <w:i/>
          <w:sz w:val="24"/>
          <w:szCs w:val="24"/>
        </w:rPr>
        <w:t>(Палычу)</w:t>
      </w:r>
      <w:r>
        <w:rPr>
          <w:rFonts w:cs="Times New Roman" w:ascii="Times New Roman" w:hAnsi="Times New Roman"/>
          <w:sz w:val="24"/>
          <w:szCs w:val="24"/>
        </w:rPr>
        <w:t xml:space="preserve"> Вы снимите это, пока никто не видит. А то сфотографирует кто-нибудь еще, в интернет выложат. Что губернатор скажет о нашем поселении? Скандал получится. Я вам лучше другое задание поручу: пойдите туда, к народу, и успокойте всех. Скажите, что все в порядке, пусть расходятся. Вы же у нас человек авторитетный, в возрасте, они вас послушают.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ПАЛЫЧ. Ладно. Да, я авторитетный. Пойду скажу. И транспарант сниму. Но выкидывать пока не буду. Мали ли, вдруг пригодится еще.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Палыч уходит.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ИННА ПЕТРОВНА. Будем надеяться, все там тихо будет. Если проявления агрессии явно нет, может и вправду угомонятся сами, разойдутся. Только надо на контроле это держать, всем. А совещание никто не отменял. Прошу садиться.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Замечает Костика.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Ты еще здесь, чего околачиваешься, сказано интернет запускать. В чем дело?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КОСТИК. Инна Петровна, я сколько вам говорил, надо оптоволокно тянуть. Модемная связь она того, не всегда работает. А вы – денег нет. Это же в вашем ведомстве.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Указывать мне будешь? Опять?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КОСТИК. Все, я уже ушел.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ИННА ПЕТРОВНА. </w:t>
      </w:r>
      <w:r>
        <w:rPr>
          <w:rFonts w:cs="Times New Roman" w:ascii="Times New Roman" w:hAnsi="Times New Roman"/>
          <w:i/>
          <w:sz w:val="24"/>
          <w:szCs w:val="24"/>
        </w:rPr>
        <w:t>(Наташе)</w:t>
      </w:r>
      <w:r>
        <w:rPr>
          <w:rFonts w:cs="Times New Roman" w:ascii="Times New Roman" w:hAnsi="Times New Roman"/>
          <w:sz w:val="24"/>
          <w:szCs w:val="24"/>
        </w:rPr>
        <w:t xml:space="preserve"> И тебе тоже заняться нечем? Я вам всем занятие найду! Научу, как работать надо!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Наташа быстро выбегает, Костик выходит тоже. Аркадий, Иван и Ольга  располагаются за столом.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КАРТИНА 6.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Инна Петровна во главе, остальные внимательно слушают. Аля на своем месте.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Приступим…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Резко звонит стационарный телефон. Все оборачиваются в сторону Али. Она от неожиданности теряется, потом берет трубку.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Да, приемная. Стартуем.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Заработал факс, ползет бумага.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Ура! Телефон включили!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АРКАКДИЙ ИЛЬИЧ. Что там?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АЛЯ. Из администрации губернатора, сказали факс принять. Вот. 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ИННА ПЕТРОВНА. Кому факс? Мне?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Факс перестает стрекотать. Аля отрывает лист, читает про себя, потом вслух.  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АЛЯ. </w:t>
      </w:r>
      <w:r>
        <w:rPr>
          <w:rFonts w:cs="Times New Roman" w:ascii="Times New Roman" w:hAnsi="Times New Roman"/>
          <w:i/>
          <w:sz w:val="24"/>
          <w:szCs w:val="24"/>
        </w:rPr>
        <w:t>(удивленно)</w:t>
      </w:r>
      <w:r>
        <w:rPr>
          <w:rFonts w:cs="Times New Roman" w:ascii="Times New Roman" w:hAnsi="Times New Roman"/>
          <w:sz w:val="24"/>
          <w:szCs w:val="24"/>
        </w:rPr>
        <w:t xml:space="preserve"> Постановление, номер… в связи с отстранением… назначить… исполняющим обязанности главы администрации Большеямовска Бухалова Аркадия Ильича. Число, подпись… губернатор…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в недоумении, даже несколько ошарашены.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Что!? Что ты сказала!? Ну-ка дай сюда!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Вскакивает, выхватывает у Али письмо, паникует, неудачно надевает очки, читает молча, вертит бумагу, разглядывает. Кричит на Алю.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Откуда это? Что это такое? Как понимать? Где ты это взяла?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АЛЯ. Факс это, Инна Петровна. Прислали. Я не виновата. Так всегда письма от губернатора приходят. Распоряжения там разные, поручения.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Инна Петровна бросает письмо на стол, подбегает к телефону, хватает трубку, стучит по кнопкам.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Телефон не работает! Не работает! Откуда этот факс взялся? Как это вдруг все заработало? И письмо такое пришло? А он не работает!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АНРЕЕВИЧ. Бывает так, да. То работает, то не работает. То вдруг включится в самый неподходящий момент, то выключится. Тоже, заметьте, в самый неподходящий момент.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Да это бред какой-то. Такого не может быть! Никогда! Не может и все тут!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Аркадий Ильич тянется к письму, Инна пытается перехватить, но он ловко убирает письмо, начинает читать.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Так, так, все понятно. Вот тут все прописано, правильно прописано. Значит, доверил губернатор. Исполнять обязанности доверил. Вот как. Что ж теперь, придется исполнять. А что делать, доверие надо оправдывать.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Ольга вскакивает с места бросается обнимать Аркадия Ильича.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ОЛЬГА ДМИТРИЕВНА. Аркадий, поздравляю! От души поздравляю! От всей души! Радость какая неожиданная, сюрприз так сюрприз!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ИВАН АНДРЕЕВИЧ. Да-а, вот так номер, жизнь полна неожиданностей.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Каких неожиданностей? Какой еще сюрприз? Это недоразумение! Это ошибка, я первый заместитель! Я! С какой стати Бухалов? Кто он такой вообще?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ОЛЬГА ДМИТРИЕВНА. Инна Петровна, вы не волнуйтесь, не волнуйтесь так. Вы первый заместитель, у вас же никто эту должность не отнимает. Мы с Иваном Андреевичем так и будем просто заместителями, а вы – первый зам!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Да… да… вы чего хотите, чтоб я подчинялась этому… этому… Аркадию Ильичу? В жизни такого не будет! Вы, Ольга Дмитриевна, на старости лет совсем того? С головой у вас в порядке?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ОЛЬГА ДМИТРИЕВНА. </w:t>
      </w:r>
      <w:r>
        <w:rPr>
          <w:rFonts w:cs="Times New Roman" w:ascii="Times New Roman" w:hAnsi="Times New Roman"/>
          <w:i/>
          <w:sz w:val="24"/>
          <w:szCs w:val="24"/>
        </w:rPr>
        <w:t>(вспыхивает)</w:t>
      </w:r>
      <w:r>
        <w:rPr>
          <w:rFonts w:cs="Times New Roman" w:ascii="Times New Roman" w:hAnsi="Times New Roman"/>
          <w:sz w:val="24"/>
          <w:szCs w:val="24"/>
        </w:rPr>
        <w:t xml:space="preserve"> На какой старости?… кто старая?... да мне совсем недавно только пятьдесят исполнилось. И, между прочим, очень хорошо выгляжу, на меня еще мужчины засматриваются. Я сама за собой слежу, а не езжу в город к хирургам-косметологам под видом командировок.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ИННА ПЕТРОВНА. Вы на что намекаете? Как вы смеете? На что намекаете, я спрашиваю?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На то и намекаю! Всем известно, из чего у вас грудь сделана! Что, правда глаза колет?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Ах ты!...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 дам дело доходит чуть не до драки, а может и до драки. Вмешивается Иван Андреевич, разнимает, успокаивает.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АНДРЕЕВИЧ, Девушки, девушки, успокойтесь. Что вы завелись-то на самом деле. Из-за ерунды. На пустом месте. Драки только нам не хватало. И так событий за день выше крыши.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АРКАДИЙ ИЛЬИЧ. Ольга, Инна, самом деле, ну что вы, а? Пусть, назначили меня, что такого, губернатор-то лучше знает, ему виднее. И потом, это ж временно, И.О. Потом оттуда </w:t>
      </w:r>
      <w:r>
        <w:rPr>
          <w:rFonts w:cs="Times New Roman" w:ascii="Times New Roman" w:hAnsi="Times New Roman"/>
          <w:i/>
          <w:sz w:val="24"/>
          <w:szCs w:val="24"/>
        </w:rPr>
        <w:t>(показывает пальцем вверх)</w:t>
      </w:r>
      <w:r>
        <w:rPr>
          <w:rFonts w:cs="Times New Roman" w:ascii="Times New Roman" w:hAnsi="Times New Roman"/>
          <w:sz w:val="24"/>
          <w:szCs w:val="24"/>
        </w:rPr>
        <w:t xml:space="preserve"> пришлют кого-нибудь, постоянного. А почему меня, могу сказать. Ничего тут особенного. Во-первых, я самый старший работник администрации, у меня опыт. Да, опыт, его, как говорится, не того, никуда не денешь. Во-вторых, во-вторых… не хочется говорить об этом, конечно, ну, да ладно. Губернатор, видать, меня запомнил, с хорошей стороны. Да, с хорошей. Выпивали мы с ним как-то на конференции, было дело. Не одни, народу с области много было, но он меня-то, видать, тогда и запомнил. Эх, мы с ним тогда… по-настоящему, да.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ИВАН АНДРЕЕВИЧ. </w:t>
      </w:r>
      <w:r>
        <w:rPr>
          <w:rFonts w:cs="Times New Roman" w:ascii="Times New Roman" w:hAnsi="Times New Roman"/>
          <w:i/>
          <w:sz w:val="24"/>
          <w:szCs w:val="24"/>
        </w:rPr>
        <w:t>(со смешком)</w:t>
      </w:r>
      <w:r>
        <w:rPr>
          <w:rFonts w:cs="Times New Roman" w:ascii="Times New Roman" w:hAnsi="Times New Roman"/>
          <w:sz w:val="24"/>
          <w:szCs w:val="24"/>
        </w:rPr>
        <w:t xml:space="preserve"> Ну, конечно, это все объясняет. Отметил губернатор вас, Аркадий Ильич, и запомнил. Рыбак рыбака видит издалека.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Мне все равно кто с кем пьянствует, и кто кого куда назначает. Это несправедливость, вопиющая! Неверное решение. Я все выясню. Как это получается, телефон не работает, интернета нет, а факсы откуда-то приходят? В любом случае, я под вами работать не буду. Я добьюсь! Как назначил губернатор, так и снимет. А я ухожу! Оставайтесь тут сами. Делайте, что хотите.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Инна решительно направляется к выходу, не успевает выйти, навстречу входит Палыч, хорошо поддатый.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ПАЛЫЧ. Ильич, поздравляю! Молодец! Вот это правильно, вот это по-нашему! Давно пора так! Мы все за тебя!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С чем это вы его поздравляете?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ПАЛЫЧ. Как с чем? Ильича же главой администрации назначили. Наш человек теперь руководить будет, из местных значит.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Как? Откуда вы узнали? Факс только сейчас пришел! Никто никому еще не объявлял ничего.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АНДРЕЕВИЧ. Во инфа распространяется, быстрее чем в инете!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ПАЛЫЧ. Так и я говорю, все уже в курсе. И про митинг забыли, радуются все. Прям около магазина и радуются.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Кто еще там в курсе? Кто радуется? Я этого не потерплю! Разобраться надо!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Инна выбегает, хлопнув дверью.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КАРТИНА 7.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Вот женщина, и чего она расстроилась?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Да пусть идет себе. Тоже мне, возомнила из себя. Покомандовать ей не дали. А так и надо, пусть знает. А то какая вон. Ишь! Пусть побесится, не все ей.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ПАЛЫЧ. Да, шут с ней. Ильич, мы это… отмечать-то будем, а?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Давайте сегодня выходной устроим. Посидим, чаю попьем.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ИВАН АНДРЕИЧ. Ну, чаю, тут чаем одним не обойдешься. Аркадий Ильич, проставиться надо бы, как думаете, а то как-то не по-нашему.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АРКАДИЙ ИЛЬИЧ. Проставиться? Да за мной не заржавеет. Аля, дуй в магазин. Держи вот </w:t>
      </w:r>
      <w:r>
        <w:rPr>
          <w:rFonts w:cs="Times New Roman" w:ascii="Times New Roman" w:hAnsi="Times New Roman"/>
          <w:i/>
          <w:sz w:val="24"/>
          <w:szCs w:val="24"/>
        </w:rPr>
        <w:t>(достает деньги)</w:t>
      </w:r>
      <w:r>
        <w:rPr>
          <w:rFonts w:cs="Times New Roman" w:ascii="Times New Roman" w:hAnsi="Times New Roman"/>
          <w:sz w:val="24"/>
          <w:szCs w:val="24"/>
        </w:rPr>
        <w:t>, закупишь там чего надо. И не стесняйся, чтоб все на высшем уровне было. Такой повод!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Аркадий Ильич, я не пойду.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Как это? Почему?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ИВАН АНДРЕЕВИЧ. </w:t>
      </w:r>
      <w:r>
        <w:rPr>
          <w:rFonts w:cs="Times New Roman" w:ascii="Times New Roman" w:hAnsi="Times New Roman"/>
          <w:i/>
          <w:sz w:val="24"/>
          <w:szCs w:val="24"/>
        </w:rPr>
        <w:t>(усмехаясь)</w:t>
      </w:r>
      <w:r>
        <w:rPr>
          <w:rFonts w:cs="Times New Roman" w:ascii="Times New Roman" w:hAnsi="Times New Roman"/>
          <w:sz w:val="24"/>
          <w:szCs w:val="24"/>
        </w:rPr>
        <w:t xml:space="preserve"> Бунт на корабле.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Я за водкой ходить не буду. И потом, Аркадий Ильич, понедельник сейчас, разгар рабочего дня, ладно бы в пятницу вечером.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ПАЛЫЧ. До пятницы ждать? Так не пойдет.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Алька, ты чего? Чего противоречишь? Я ж теперь твой руководитель. Как это не пойду, а кто пойдет? Я что ли?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Не пойду и все.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ОЛЬГА ДМИТРИЕВНА. Ой, не надо ссориться только. Не надо настроение праздничное портить. Давайте мы с Палычем сходим. Все купим как надо. Пойдем, Палыч?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ПАЛЫЧ. Я конечно, я в первых рядах, идемте, Ольга Митревна. Надо Наташку еще взять с собой, помогла чтоб.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Ольга и Палыч уходят. Входит Костик.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Что я узнал! Аркадий Ильич, вас поздравить можно?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Ну да, поздравляй, можно, конечно. Только я И,О. всего лишь. Не совсем глава, так сказать. Временно.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КОСТИК. Ну, это неправильно. Вас и И.О, это ошибка какая-то. Кроме вас назначать-то на такую должность некого. Скоро губернатор это исправит.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Ты думаешь?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Даже не сомневайтесь. Я точно знаю, так и будет.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АНДРЕЕВИЧ. Конечно. Ильич, кого как не вас? Заслуженного человека, ветерана администрации, утвердят, точно.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АРКАДИЙ ИЛЬИЧ. </w:t>
      </w:r>
      <w:r>
        <w:rPr>
          <w:rFonts w:cs="Times New Roman" w:ascii="Times New Roman" w:hAnsi="Times New Roman"/>
          <w:i/>
          <w:sz w:val="24"/>
          <w:szCs w:val="24"/>
        </w:rPr>
        <w:t>(вздыхает</w:t>
      </w:r>
      <w:r>
        <w:rPr>
          <w:rFonts w:cs="Times New Roman" w:ascii="Times New Roman" w:hAnsi="Times New Roman"/>
          <w:sz w:val="24"/>
          <w:szCs w:val="24"/>
        </w:rPr>
        <w:t>) Хорошо бы.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Аркадий Ильич, вы Антоновне заявление на дрова подпишите.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Берет у Али заявление протягивает Аркадию. Тот берет бумагу, озадаченно рассматривает.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АРКАДИЙ ИЛЬИЧ. Ты это… погоди немного. Нельзя вот так сразу. Я еще и в курс дел всех не вошел и сразу документы подписывать. А мне это можно? И это, из каких фондов дрова-то будут?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Ну, Аркадий Ильич, ну нельзя так… мы на вас надеялись… Вот, думали, назначат Аркадия Ильича нашим главой, он все наши проблемы сразу решит. Не то, что некоторые нерешительные руководители. Тут дел-то, машину дров Марье Антоновне, чурбаками, мы с пацанами сами наколем.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АНДРЕЕВИЧ. Да, да, такие надежды на вас возлагаем. Берите уже сразу быка за рога.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АРКАДИЙ ИЛЬИЧ. За какие рога, а, ну, да… Проблемы, конечно, решать надо… я подумаю… ответственность все-таки. Аля, ты как на это смотришь? Ты же помощник теперь мой, в курсе должна быть, дрова есть у нас?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АЛЯ. Да, Аркадий Ильич, есть дрова. Полно. В прошлом месяце только санитарную вырубку проводили. Вы же сами знаете.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Вот, полно дров. Подписать надо. Антоновна, она человек заслуженный.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АРКАДИЙ ИЛЬИЧ. Оно-то так, знаю… А вдруг губернатор приедет и спросит, где дрова? Что я скажу? Нет, погожу подписывать.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КОСТИК. Ладно вам, Аркадий Ильич, будет губернатор дровами интересоваться. Там надо-то кубов семь-восемь всего…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Костик не успевает договорить, открывается дверь, входят Ольга, Наташа и Палыч, несут пакеты с выпивкой и закуской, у Палыча на плече баян.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Ну, после, Константин, после. Видишь, не до Антоновны сейчас. Отмечать будем.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ИВАН АНДРЕЕВИЧ. Ух ты! Вот это вы набрали! Прямо банкет будет!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Да, банкет, мы Аркадия Ильича уважаем!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ПАЛЫЧ. Еще как уважаем, по-настоящему. Потому что наш он, здешний уроженец, надо сказать.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АРКАДИЙ ИЛЬИЧ. Аля, Наташа, подсуетитесь, доставайте посуду. Ваня, Костик, помогите стол поправить. 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Начинается суета, стаканы, колбаса, огурцы-помидоры, водка, соки и т.д.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КАРТИНА 8.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Гулянка идет полным ходом. Пьют за нового главу, за всех и просто так. Палыч рвет гармонь. Кто-то пляшет, кто-то просто радуется. Короче, весело. В разгар веселья входит Инна Петровна.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Танцуете? Веселитесь? Не успел Игорь Сергеевич с поста своего уйти, как у вас уже праздник! Радуетесь, да? Так-то вы уважаете заслуженного человека!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Инна Петровна, так мы же не виноваты, что его ушли. Вы сами говорили, что таким не место в руководстве. А мы Аркадия Ильича поздравляем, что тут плохого?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АНДРЕЕВИЧ. Да, Инна Петровна, в чем тут криминал? Криминала нет. У нас глава новый. Дал команду отмечать свое назначение, мы и отмечаем. Все по закону.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Гуляем! Чего не погулять на халяву?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Инночка Петровна, а вы к нам присоединяйтесь. Тут круто!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А ты вообще лучше бы помолчал! Повесил на свою дверь табличку «Учет», а сам тут выплясывает! Что, интересно, ты там учитываешь? Интернет где? Связь где?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Ну, блин, Инна Петровна, умеете вы кайф обломать. Пойду проверю, может уже наладилось все.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Костик уходит.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ПАЛЫЧ. </w:t>
      </w:r>
      <w:r>
        <w:rPr>
          <w:rFonts w:cs="Times New Roman" w:ascii="Times New Roman" w:hAnsi="Times New Roman"/>
          <w:i/>
          <w:sz w:val="24"/>
          <w:szCs w:val="24"/>
        </w:rPr>
        <w:t>(рвет баян)</w:t>
      </w:r>
      <w:r>
        <w:rPr>
          <w:rFonts w:cs="Times New Roman" w:ascii="Times New Roman" w:hAnsi="Times New Roman"/>
          <w:sz w:val="24"/>
          <w:szCs w:val="24"/>
        </w:rPr>
        <w:t xml:space="preserve"> Да ладно, Петровна, давай, накати с нами! И споем!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Ничего я с вами накатывать не буду, тем более петь. Обнаглели вы совсем! Я, между прочим, первый заместитель главы администрации. И никто меня не освобождал от этой должности. Я работать сюда пришла и буду работать. Хоть кто главой будет, хоть вон Палыч, я – первый заместитель и точка!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Ну, не кипятитесь так, Инна Петровна. Зачем праздник портить? Присоединилась бы.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Инна проходит, садится за стол Али, рассматривает бумаги на столе. Все продолжают веселиться. Внезапно начинает работать факс. Ползет бумага.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Ой, опять заработал. Я его на автомат поставила и сам заработал.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Веселье приостанавливается, все вопросительно смотрят на Инну, она читает письмо не отрывая лист.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Это что еще такое? Что такое? Опять? Это кошмар какой-то.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АРКАДИЙ ИЛЬИЧ. </w:t>
      </w:r>
      <w:r>
        <w:rPr>
          <w:rFonts w:cs="Times New Roman" w:ascii="Times New Roman" w:hAnsi="Times New Roman"/>
          <w:i/>
          <w:sz w:val="24"/>
          <w:szCs w:val="24"/>
        </w:rPr>
        <w:t>(настороженно)</w:t>
      </w:r>
      <w:r>
        <w:rPr>
          <w:rFonts w:cs="Times New Roman" w:ascii="Times New Roman" w:hAnsi="Times New Roman"/>
          <w:sz w:val="24"/>
          <w:szCs w:val="24"/>
        </w:rPr>
        <w:t xml:space="preserve"> Что там?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АНДРЕЕВИЧ. Указания от вышестоящего руководства нижестоящему руководству.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Аля подходит к своему столу, читает из-за спины Инны.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Отмена постановления номер… назначить руководителем администрации… с возложением обязанностей… Тряпочкину Ольгу Дмитриевну… Ой! А как это?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АРКАДИЙ ИЛЬИЧ. Как, как? Кого, кого?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ИВАН АНДРЕЕВИЧ. Вот это поворот!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смотрят на Ольгу.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ИННА ПЕТРОВНА. Это как понимать, Ольга Дмитриевна? Вы-то тут причем?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Я запуталась. Вообще голова кругом идет. Как это происходит? Кому я подчиняться теперь должна?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ОЛЬГА ДМИТРИЕВНА. </w:t>
      </w:r>
      <w:r>
        <w:rPr>
          <w:rFonts w:cs="Times New Roman" w:ascii="Times New Roman" w:hAnsi="Times New Roman"/>
          <w:i/>
          <w:sz w:val="24"/>
          <w:szCs w:val="24"/>
        </w:rPr>
        <w:t>(испуганно)</w:t>
      </w:r>
      <w:r>
        <w:rPr>
          <w:rFonts w:cs="Times New Roman" w:ascii="Times New Roman" w:hAnsi="Times New Roman"/>
          <w:sz w:val="24"/>
          <w:szCs w:val="24"/>
        </w:rPr>
        <w:t xml:space="preserve"> Я не знаю! Я ничего не знаю! Я не согласна! Я боюсь! Я не хочу!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ИВАН АНДРЕЕВИЧ. </w:t>
      </w:r>
      <w:r>
        <w:rPr>
          <w:rFonts w:cs="Times New Roman" w:ascii="Times New Roman" w:hAnsi="Times New Roman"/>
          <w:i/>
          <w:sz w:val="24"/>
          <w:szCs w:val="24"/>
        </w:rPr>
        <w:t>(насмешливо)</w:t>
      </w:r>
      <w:r>
        <w:rPr>
          <w:rFonts w:cs="Times New Roman" w:ascii="Times New Roman" w:hAnsi="Times New Roman"/>
          <w:sz w:val="24"/>
          <w:szCs w:val="24"/>
        </w:rPr>
        <w:t xml:space="preserve"> Не хотите, а придется,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Да… эт-то да… ничего себе. А как же я, мы ж с губернатором друзья, можно сказать.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Еще чего! Вот этого я точно так не оставлю!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Нет! Не хочу, не буду! Мне плохо…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Ольга делает вид, что собирается упасть в обморок. Аля торопясь наливает воду, подает стакан Ольге. Наташа суетится вместе с Алей.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АЛЯ, Не волнуйтесь так, Ольга Дмитриевна, выпейте, успокойтесь.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Оленька Дмитриевна, дорогая вы наша, не надо так, все хорошо будет.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ПАЛЫЧ. Не боись, Митревна, мы с тобой! Ты тоже наш человек. Давай споем! </w:t>
      </w:r>
      <w:r>
        <w:rPr>
          <w:rFonts w:cs="Times New Roman" w:ascii="Times New Roman" w:hAnsi="Times New Roman"/>
          <w:i/>
          <w:sz w:val="24"/>
          <w:szCs w:val="24"/>
        </w:rPr>
        <w:t>(пытается заиграть на баяне).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АНДРЕЕВИЧ. Ольга Дмитриевна, не надо так переживать. Все нормально будет. Подождите, сейчас новое распоряжение от губернатора придет, меня назначат. Я вас уверяю. Вы поруководите пока, недолго.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ИННА ПЕТРОВНА. </w:t>
      </w:r>
      <w:r>
        <w:rPr>
          <w:rFonts w:cs="Times New Roman" w:ascii="Times New Roman" w:hAnsi="Times New Roman"/>
          <w:i/>
          <w:sz w:val="24"/>
          <w:szCs w:val="24"/>
        </w:rPr>
        <w:t>(Ивану)</w:t>
      </w:r>
      <w:r>
        <w:rPr>
          <w:rFonts w:cs="Times New Roman" w:ascii="Times New Roman" w:hAnsi="Times New Roman"/>
          <w:sz w:val="24"/>
          <w:szCs w:val="24"/>
        </w:rPr>
        <w:t xml:space="preserve"> Вы что, Иван Андреевич, издеваетесь? Что вообще здесь происходит? Надо в область срочно ехать! Это вам не шуточки! Там разберуться.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АРКАДИЙ ИЛЬИЧ. Да, Ваня, ты это… того… с чего ты взял-то?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 АНДРЕЕВИЧ. А что тут непонятного? Просто так что ли чехарда эта? </w:t>
      </w:r>
      <w:r>
        <w:rPr>
          <w:rFonts w:cs="Times New Roman" w:ascii="Times New Roman" w:hAnsi="Times New Roman"/>
          <w:i/>
          <w:sz w:val="24"/>
          <w:szCs w:val="24"/>
        </w:rPr>
        <w:t>(иронично)</w:t>
      </w:r>
      <w:r>
        <w:rPr>
          <w:rFonts w:cs="Times New Roman" w:ascii="Times New Roman" w:hAnsi="Times New Roman"/>
          <w:sz w:val="24"/>
          <w:szCs w:val="24"/>
        </w:rPr>
        <w:t xml:space="preserve"> Здесь видится чья-то невидимая рука. 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АРКАДИЙ ИЛЬИЧ. </w:t>
      </w:r>
      <w:r>
        <w:rPr>
          <w:rFonts w:cs="Times New Roman" w:ascii="Times New Roman" w:hAnsi="Times New Roman"/>
          <w:i/>
          <w:sz w:val="24"/>
          <w:szCs w:val="24"/>
        </w:rPr>
        <w:t>(испуганно)</w:t>
      </w:r>
      <w:r>
        <w:rPr>
          <w:rFonts w:cs="Times New Roman" w:ascii="Times New Roman" w:hAnsi="Times New Roman"/>
          <w:sz w:val="24"/>
          <w:szCs w:val="24"/>
        </w:rPr>
        <w:t xml:space="preserve"> Чья рука, губернатора?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Какая еще рука, вы яснее выражайтесь. Вы что-то знаете?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АНДРЕЕВИЧ. А тут и знать ничего не надо. И без того понятно, что так не бывает. Губернатору что, делать больше нечего, то одного назначать, то другого.  Это хакерская атака! Троллит нас кто-то.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Точно! Это хакеры! Они сейчас на всех нападают. Я знаю. Теперь выкуп просить будут, чтоб разблокировать.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ПАЛЫЧ. </w:t>
      </w:r>
      <w:r>
        <w:rPr>
          <w:rFonts w:cs="Times New Roman" w:ascii="Times New Roman" w:hAnsi="Times New Roman"/>
          <w:i/>
          <w:sz w:val="24"/>
          <w:szCs w:val="24"/>
        </w:rPr>
        <w:t>(опять пытается играть)</w:t>
      </w:r>
      <w:r>
        <w:rPr>
          <w:rFonts w:cs="Times New Roman" w:ascii="Times New Roman" w:hAnsi="Times New Roman"/>
          <w:sz w:val="24"/>
          <w:szCs w:val="24"/>
        </w:rPr>
        <w:t xml:space="preserve"> Так мы споем или как? Че вы все такие?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Какие хакеры? Американские? Почему на нас? За что выкуп?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АНДРЕЕВИЧ. Не знаю, не знаю. У нас тут и свои имеются специалисты. Тоже пошутить могут, пранк устроить.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АРГАДИЙ ИЛЬИЧ. Ваня, ты про что? Кто такой пранк?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Зверь страшный, съест всех!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ИВАН АНДРЕЕВИЧ. Надо бы Костяна спросить, думаю, он в курсе должен быть.</w:t>
      </w:r>
    </w:p>
    <w:p>
      <w:pPr>
        <w:pStyle w:val="Normal"/>
        <w:spacing w:lineRule="auto" w:line="240"/>
        <w:ind w:firstLine="709"/>
        <w:rPr/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Все замерли, недоуменно, вопросительно смотрят друг на друга.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НАТАША. Точно! Его проделки! Я всегда знала, не такой-то Костик простой у нас. Хвастался он мне как-то, что президенту американскому звонил. Он может.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А что ты мне ничего не рассказывала?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Да думала, врет он, болтает просто. Что ты его не знаешь?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АРКАДИЙ ИЛЬИЧ. Президенту американскому, он что с ума сошел?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ИВАН АНДРЕЕВИЧ. Ну вот, о чем я и говорю. Приколист наш Константин. </w:t>
      </w:r>
      <w:r>
        <w:rPr>
          <w:rFonts w:cs="Times New Roman" w:ascii="Times New Roman" w:hAnsi="Times New Roman"/>
          <w:i/>
          <w:sz w:val="24"/>
          <w:szCs w:val="24"/>
        </w:rPr>
        <w:t>(Наташе)</w:t>
      </w:r>
      <w:r>
        <w:rPr>
          <w:rFonts w:cs="Times New Roman" w:ascii="Times New Roman" w:hAnsi="Times New Roman"/>
          <w:sz w:val="24"/>
          <w:szCs w:val="24"/>
        </w:rPr>
        <w:t xml:space="preserve"> А он не сказал, зачем звонил-то?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Сказал. Говорит, так просто. Чё, говорит, Вовану с Лексусом можно, а мне нельзя что ли?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Иван и Аля смеются.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ОЛЬГА ДМИТРИЕВНА. </w:t>
      </w:r>
      <w:r>
        <w:rPr>
          <w:rFonts w:cs="Times New Roman" w:ascii="Times New Roman" w:hAnsi="Times New Roman"/>
          <w:i/>
          <w:sz w:val="24"/>
          <w:szCs w:val="24"/>
        </w:rPr>
        <w:t>(встревоженно)</w:t>
      </w:r>
      <w:r>
        <w:rPr>
          <w:rFonts w:cs="Times New Roman" w:ascii="Times New Roman" w:hAnsi="Times New Roman"/>
          <w:sz w:val="24"/>
          <w:szCs w:val="24"/>
        </w:rPr>
        <w:t xml:space="preserve"> Так сейчас это… ЦРУ ихнее сюда приедут, ловить его. Что делать будем?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Не-е… не приедут. Я тогда Костику тоже сказала, поймают тебя. А он, нет, говорит, я ж ему из Африки звонил. Зашел, говорит, сначала в Польшу, оттуда в Монголию, из Монголии в Аргентину, а потом уже в Африку. Пусть, говорит, ищут вчерашний день.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АНДРЕЕВИЧ. Ну, Костян дает! Устроил нам тут всем переполох. Да как натурально-то все получилось. Красавчик! Похоже, с Игорем Сергеевичем тоже фейк, а?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Думаете, не арестован он? Выдумка все, про лосей, про мясо?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А как же назначения эти, факсы? Там ведь губернатора подписи стоят.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Все! Ничего не хочу знать! Я никого не признаю! Еду к губернатору, лично! Немедленно! И все выясню, все! Всех на место поставлю, будете знать!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НАТАША </w:t>
      </w:r>
      <w:r>
        <w:rPr>
          <w:rFonts w:cs="Times New Roman" w:ascii="Times New Roman" w:hAnsi="Times New Roman"/>
          <w:i/>
          <w:sz w:val="24"/>
          <w:szCs w:val="24"/>
        </w:rPr>
        <w:t>(насмешливо</w:t>
      </w:r>
      <w:r>
        <w:rPr>
          <w:rFonts w:cs="Times New Roman" w:ascii="Times New Roman" w:hAnsi="Times New Roman"/>
          <w:sz w:val="24"/>
          <w:szCs w:val="24"/>
        </w:rPr>
        <w:t>) А на чем поедете, Инна Петровна? Палыч-то пьяный. Или вы сама за руль сядете?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Если надо будет и сяду! И поеду!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ПАЛЫЧ. Нет! Руля не дам. Я – шофёр! Никому, никогда! У меня баян есть, давайте петь будем. Завтра поедем.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ИВАН АНДРЕЕВИЧ. </w:t>
      </w:r>
      <w:r>
        <w:rPr>
          <w:rFonts w:cs="Times New Roman" w:ascii="Times New Roman" w:hAnsi="Times New Roman"/>
          <w:i/>
          <w:sz w:val="24"/>
          <w:szCs w:val="24"/>
        </w:rPr>
        <w:t>(Инне)</w:t>
      </w:r>
      <w:r>
        <w:rPr>
          <w:rFonts w:cs="Times New Roman" w:ascii="Times New Roman" w:hAnsi="Times New Roman"/>
          <w:sz w:val="24"/>
          <w:szCs w:val="24"/>
        </w:rPr>
        <w:t xml:space="preserve"> Вот так! Палыч у нас кремень. Никогда коммунары рабами не станут!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А автобус только вечером. Что на ночь глядя-то в область переться.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АНДРЕЕВНА. Замолчи! Выбирай выражения! Переться! Я разберусь!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КАРТИНА 9.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У всех вдруг оживают телефоны-смартфоны. Звучат сигналы о поступивших сообщениях и пропущенных звонках. Все наперебой: связь появилась, интернет включили, ура…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Возвращается Костик. Молча проходит, берет пуль от телевизора.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Вот он! Константин, отвечай! В чем дело? Что происходит? Кто тебе позволил?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Костик молча включает телевизор, загорается экран.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ГОЛОС ДИКТОРА. А сейчас о кадровых перестановках в администрации губернии. Первым заместителем губернатора назначен Игорь Сергеевич Подыгралов, ранее занимавший должность главы сельского поселения Большеямовска. Новым главой администрации Большеямовска распоряжением губернатора назначена Альбина Ивановна Хорошенькая…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ПАЛЫЧ. О как! А Рашпиль-то наш… того… молодец! Вон куда взлетел! Первый зам губернатора! Теперь заживем! Нас-то он не оставит. А брехали, что в тюрьму его посадят. Вот хрен вам всем! Ха-ха-ха!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Ух, ты! Вот это да! И кто ж теперь на него «рашпиль» скажет? Это вам не хухры-мухры!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Да… кто сказал на шефа рашпиль? Оно вон как все оказывается… первый заместитель губернатора! Это, я вам доложу, должность. Не просто тебе, не у Пронькиных… А Алька, а Алька, получается, теперь глава наша что ли? Вот те раз, вот это да.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АНДРЕЕВИЧ. Кому Алька, а кому теперь Альбина Ивановна. Прошу любить и жаловать.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Алю? Альбину Ивановну? На каком основании? Это что, опять шутка такая? Что творится?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ИВАН АНРЕЕВИЧ. Никаких шуток. Это официальное сообщение. И насколько мне известно, Аля в кадровом резерве губернатора давно уже состоит. Так, Альбина Ивановна?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АЛЯ </w:t>
      </w:r>
      <w:r>
        <w:rPr>
          <w:rFonts w:cs="Times New Roman" w:ascii="Times New Roman" w:hAnsi="Times New Roman"/>
          <w:i/>
          <w:sz w:val="24"/>
          <w:szCs w:val="24"/>
        </w:rPr>
        <w:t>(смущенно)</w:t>
      </w:r>
      <w:r>
        <w:rPr>
          <w:rFonts w:cs="Times New Roman" w:ascii="Times New Roman" w:hAnsi="Times New Roman"/>
          <w:sz w:val="24"/>
          <w:szCs w:val="24"/>
        </w:rPr>
        <w:t>. Да, состою, только я ничего не знала. Правда.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Как это не знала? Тебя что… это… вас не спросили даже? Так не бывает.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АЛЯ. Ну… было собеседование у губернатора. Он меня спрашивал, согласна ли я буду стать главой Большеямовска, это если Игорь Сергеевич на повышение пойдет. Только это давно было, месяца три уже прошло. Мне показалось, губернатор уже и забыл обо мне.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Не-ет, губернатор ничего не забывает. И никого. Меня-то вот он точно помнит. Эх!.. как мы с ним…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Альбина Ивановна, Альбина Ивановна, как хорошо… как хорошо, что вы у нас будете. Я так рада, так рада…И за вас, и за Игоря Сергеевича. Ну, это прям счастье какое-то неожиданное… Прямо подарок всем нам.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 АНДРЕЕВИЧ. Я так рада, я так рада, что мы все из Ленинграда. А если серьезно, то я вас поздравляю, </w:t>
      </w:r>
      <w:r>
        <w:rPr>
          <w:rFonts w:cs="Times New Roman" w:ascii="Times New Roman" w:hAnsi="Times New Roman"/>
          <w:i/>
          <w:sz w:val="24"/>
          <w:szCs w:val="24"/>
        </w:rPr>
        <w:t>(со значением)</w:t>
      </w:r>
      <w:r>
        <w:rPr>
          <w:rFonts w:cs="Times New Roman" w:ascii="Times New Roman" w:hAnsi="Times New Roman"/>
          <w:sz w:val="24"/>
          <w:szCs w:val="24"/>
        </w:rPr>
        <w:t xml:space="preserve"> Альбина Ивановна. Серьезное продвижение по службе. Но и ответственность… за все дела в Большеямовске, на хрупкие женские плечи.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Аля стоит в нерешительности, не знает, что делать дальше, как себя вести.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НАТАША. Не боись, Иван Андреич, она сможет, вытянет нашу деревню из дерьма. Все у нас нормально будет. Я так понимаю, </w:t>
      </w:r>
      <w:r>
        <w:rPr>
          <w:rFonts w:cs="Times New Roman" w:ascii="Times New Roman" w:hAnsi="Times New Roman"/>
          <w:i/>
          <w:sz w:val="24"/>
          <w:szCs w:val="24"/>
        </w:rPr>
        <w:t>(кивает на стол)</w:t>
      </w:r>
      <w:r>
        <w:rPr>
          <w:rFonts w:cs="Times New Roman" w:ascii="Times New Roman" w:hAnsi="Times New Roman"/>
          <w:sz w:val="24"/>
          <w:szCs w:val="24"/>
        </w:rPr>
        <w:t xml:space="preserve"> кельдым этот прекращать надо. Погуляли и хватит.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Начинает убирать со стола.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ПАЛЫЧ. Погоди, погоди.. ты это… Наташка, чего ты схватилась-то? Оставь, я сам.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Палыч поспешно хватает со стола бутылку, что-то из закуски, говорит Аркадию, чтоб никто не слышал.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Ильич, айда ко мне в бендешку, там обмоем главу новую. Не пропадать же добру.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Аркадий прихватывает еще бутылку.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АРКАДИЙ ИЛЬИЧ. Ну, раз такое дело, раз не я глава теперь, то мы это… пойдем с Палычем. У нас там дело важное.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ПАЛЫЧ. Безотлагательное!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АРКАДИЙ ИЛЬИЧ. Ваня, ты с нами?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Иван кивает, он, Аркадий и Палыч уходят.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Как нехорошо получилось. Вы уж извините нас, Альбина Ивановна. Я вам тогда наговорила всякого… Но вы не подумайте, это я от растерянности. Я ничего такого сказать не хотела. Я пойду, да? Мне еще надо по соцобеспечению там проверить, престарелых обойти, многодетных, может нуждаются в чем.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К Антоновне заглянуть не забудьте, Инна Петровна, она там без дров сидит. Скучно ей.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Обязательно, обязательно. К Марье Антоновне в первую очередь. Она ведь ветеран, заслуженный человек.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Направляется к выходу.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ДМИТРИЕВНА. Погодите, Инна Петровна, и я с вами. Давайте вместе всех обойдем, вдруг вам помощь понадобится. Можно мне с ней, Альбина Петровна?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Аля в растерянности пожимает плечами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Можно, можно, идите уже.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Выпроваживает Инну и Ольгу.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Раскудахтались тут. Ишь как запели, а то иди туда, принеси то… тоже мне, начальники. Кофе она какой попало не пьет. Будет тебе и кофе, и какао с чаем </w:t>
      </w:r>
      <w:r>
        <w:rPr>
          <w:rFonts w:cs="Times New Roman" w:ascii="Times New Roman" w:hAnsi="Times New Roman"/>
          <w:i/>
          <w:sz w:val="24"/>
          <w:szCs w:val="24"/>
        </w:rPr>
        <w:t>(хохочет).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Инна вдруг возвращается.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ИННА ПЕТРОВНА. Альбина Ивановна, а можно мне спросить? Место референта вашего теперь свободно, да? Я про свою племянницу. Она хорошая девочка, исполнительная. Колледж закончила. Ей работа нужна.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НАТАША. Подумаешь, колледж закончила. У меня тоже колледж. Педагогический, между прочим. Альбина Петровна меня на это место планировала. </w:t>
      </w:r>
      <w:r>
        <w:rPr>
          <w:rFonts w:cs="Times New Roman" w:ascii="Times New Roman" w:hAnsi="Times New Roman"/>
          <w:i/>
          <w:sz w:val="24"/>
          <w:szCs w:val="24"/>
        </w:rPr>
        <w:t>(обращается к Але)</w:t>
      </w:r>
      <w:r>
        <w:rPr>
          <w:rFonts w:cs="Times New Roman" w:ascii="Times New Roman" w:hAnsi="Times New Roman"/>
          <w:sz w:val="24"/>
          <w:szCs w:val="24"/>
        </w:rPr>
        <w:t xml:space="preserve"> Правда ведь?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АЛЯ. </w:t>
      </w:r>
      <w:r>
        <w:rPr>
          <w:rFonts w:cs="Times New Roman" w:ascii="Times New Roman" w:hAnsi="Times New Roman"/>
          <w:i/>
          <w:sz w:val="24"/>
          <w:szCs w:val="24"/>
        </w:rPr>
        <w:t>(несколько растерянно)</w:t>
      </w:r>
      <w:r>
        <w:rPr>
          <w:rFonts w:cs="Times New Roman" w:ascii="Times New Roman" w:hAnsi="Times New Roman"/>
          <w:sz w:val="24"/>
          <w:szCs w:val="24"/>
        </w:rPr>
        <w:t xml:space="preserve"> Ну, да… в общем, да… планировала.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А племянница ваша, если работать хочет, пусть на мое место, курьером. И полы может помыть.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ИННА ПЕТРОВНА. </w:t>
      </w:r>
      <w:r>
        <w:rPr>
          <w:rFonts w:cs="Times New Roman" w:ascii="Times New Roman" w:hAnsi="Times New Roman"/>
          <w:i/>
          <w:sz w:val="24"/>
          <w:szCs w:val="24"/>
        </w:rPr>
        <w:t>(зло сверкнув взглядом на Наташу)</w:t>
      </w:r>
      <w:r>
        <w:rPr>
          <w:rFonts w:cs="Times New Roman" w:ascii="Times New Roman" w:hAnsi="Times New Roman"/>
          <w:sz w:val="24"/>
          <w:szCs w:val="24"/>
        </w:rPr>
        <w:t xml:space="preserve"> И когда это вы только успели?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Хлопнув дверью Инна уходит.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09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КАРТИНА 10.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Аля, Наташа и Костик.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Ну, Наташка, молодец! Уделала Инну.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Наташ… ну ты в самом деле… круто как-то с ней.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Да ладно, нормально все.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Да брось ты Алька, пусть знает. А то ишь… Переобувается на лету по три раза в день. Ты лучше скажи, помощником-то меня к себе возьмешь?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А ты согласна, пойдешь?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НАТАША. Ну, ты даешь! Кто ж откажется ведро с тряпкой половой на компьютер поменять. Сделаю себе прическу классную, маникюр, макияж и буду тут решать, кого примет глава администрации, а кого по записи, на следующей неделе </w:t>
      </w:r>
      <w:r>
        <w:rPr>
          <w:rFonts w:cs="Times New Roman" w:ascii="Times New Roman" w:hAnsi="Times New Roman"/>
          <w:i/>
          <w:sz w:val="24"/>
          <w:szCs w:val="24"/>
        </w:rPr>
        <w:t>(хохочет).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Точно, тут самое тебе и место! Только не сильно рычи на просителей.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Слышь, ты, хакер подпольный, что ты злой такой, ехидный? Я тебе собака что ли, рычать? Не можешь без этого, да?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КОСТИК. Наташ, ты шуток не понимаешь, что ли?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АЛЯ </w:t>
      </w:r>
      <w:r>
        <w:rPr>
          <w:rFonts w:cs="Times New Roman" w:ascii="Times New Roman" w:hAnsi="Times New Roman"/>
          <w:i/>
          <w:sz w:val="24"/>
          <w:szCs w:val="24"/>
        </w:rPr>
        <w:t>(миролюбиво)</w:t>
      </w:r>
      <w:r>
        <w:rPr>
          <w:rFonts w:cs="Times New Roman" w:ascii="Times New Roman" w:hAnsi="Times New Roman"/>
          <w:sz w:val="24"/>
          <w:szCs w:val="24"/>
        </w:rPr>
        <w:t>. Перестаньте, нашли тоже из-за чего ссориться.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НАТАША. А чего он!? </w:t>
      </w:r>
      <w:r>
        <w:rPr>
          <w:rFonts w:cs="Times New Roman" w:ascii="Times New Roman" w:hAnsi="Times New Roman"/>
          <w:i/>
          <w:sz w:val="24"/>
          <w:szCs w:val="24"/>
        </w:rPr>
        <w:t xml:space="preserve">(Костику) </w:t>
      </w:r>
      <w:r>
        <w:rPr>
          <w:rFonts w:cs="Times New Roman" w:ascii="Times New Roman" w:hAnsi="Times New Roman"/>
          <w:sz w:val="24"/>
          <w:szCs w:val="24"/>
        </w:rPr>
        <w:t>Плоские у тебя шутки. Меру надо знать. А с Алькой ты тоже пошутил, когда замуж звал?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КОСТИК </w:t>
      </w:r>
      <w:r>
        <w:rPr>
          <w:rFonts w:cs="Times New Roman" w:ascii="Times New Roman" w:hAnsi="Times New Roman"/>
          <w:i/>
          <w:sz w:val="24"/>
          <w:szCs w:val="24"/>
        </w:rPr>
        <w:t>(отвечает в своей манере)</w:t>
      </w:r>
      <w:r>
        <w:rPr>
          <w:rFonts w:cs="Times New Roman" w:ascii="Times New Roman" w:hAnsi="Times New Roman"/>
          <w:sz w:val="24"/>
          <w:szCs w:val="24"/>
        </w:rPr>
        <w:t xml:space="preserve">. С Альбиной Ивановной я не пошутил. С начальством шутить опасно. Боком может вылезти. </w:t>
      </w:r>
      <w:r>
        <w:rPr>
          <w:rFonts w:cs="Times New Roman" w:ascii="Times New Roman" w:hAnsi="Times New Roman"/>
          <w:i/>
          <w:sz w:val="24"/>
          <w:szCs w:val="24"/>
        </w:rPr>
        <w:t>(обращается к Але</w:t>
      </w:r>
      <w:r>
        <w:rPr>
          <w:rFonts w:cs="Times New Roman" w:ascii="Times New Roman" w:hAnsi="Times New Roman"/>
          <w:sz w:val="24"/>
          <w:szCs w:val="24"/>
        </w:rPr>
        <w:t>) Аль, я серьезно, замуж за меня выходи.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АЛЯ </w:t>
      </w:r>
      <w:r>
        <w:rPr>
          <w:rFonts w:cs="Times New Roman" w:ascii="Times New Roman" w:hAnsi="Times New Roman"/>
          <w:i/>
          <w:sz w:val="24"/>
          <w:szCs w:val="24"/>
        </w:rPr>
        <w:t>(игриво).</w:t>
      </w:r>
      <w:r>
        <w:rPr>
          <w:rFonts w:cs="Times New Roman" w:ascii="Times New Roman" w:hAnsi="Times New Roman"/>
          <w:sz w:val="24"/>
          <w:szCs w:val="24"/>
        </w:rPr>
        <w:t xml:space="preserve"> Вот прям серьезно?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Серьезней некуда. Я вообще чел конкретный. Давай, соглашайся пока не поздно. А то засядешь в кабинете, нос задерешь, потом к тебе не подступишься. Я ведь специально все отрубил и цирк этот с факсами устроил, чтоб ты не сразу узнала про свое назначение. Ну и повеселились заодно, посмотрели кто из себя чего представляет.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А смысл, чтоб я не сразу узнала?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КОСТИК. Ну, начальнице как-то не очень, предложение делать. Подумаешь еще..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Что подумаю?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НАТАША. Алька, я тебя не пойму, ты что дурочку включаешь, ломаешься?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АЛЯ. Да не ломаюсь я… Просто неожиданно как-то… я не думала, что он так вот, на самом деле…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Ты чё такая? То она думала, что ей губернатор главой администрации предлагает стать просто так, типа шутит. То замуж ее зовут, тоже думает, просто так. Ты где витаешь?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Короче, пойдешь за меня замуж?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Пойду!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Давно бы так! Я вас поздравляю, обоих! На когда свадьбу назначим?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КОСТИК. Чем быстрей, тем лучше. Чего резину тянуть?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Только у меня условие…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Опять? Какое еще у тебя условие?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АЛЯ. Ни на какое Бали я не поеду! Вообще никуда отсюда не поеду.</w:t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КОСТИК. Ну, это разве условие. Не поедем, так не поедем. Как говорится, Таити, Таити, нас и здесь неплохо кормят. Тем более, мне пока ферму оставить не на кого.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Ну и все! Замечательно! Спектакль закончен, все счастливы. Занавес!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Да-а… А Лев Толстой сказал, если рассказ заканчивается, когда герой женился, это все равно, что оборвать историю, когда он попал к разбойникам.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Да ладно, герой! Про разбойников в следующей серии! Невесту лучше поцелуй!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Аля шутливо подставляет губы для поцелуя. Костик тоже тянется с ней, вдруг замирает.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КОСТИК. Аль, а ты дрова Антоновне подпишешь?</w:t>
      </w:r>
    </w:p>
    <w:p>
      <w:pPr>
        <w:pStyle w:val="Normal"/>
        <w:spacing w:lineRule="auto" w:line="240"/>
        <w:ind w:firstLine="709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ЗАНАВЕС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Тольятти, 2023 г.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29</w:t>
    </w:r>
    <w:r>
      <w:rPr/>
      <w:fldChar w:fldCharType="end"/>
    </w:r>
  </w:p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character" w:styleId="Style17">
    <w:name w:val="Интернет-ссылка"/>
    <w:rPr>
      <w:color w:val="0563C1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Без интервала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spacing w:lineRule="auto" w:line="240" w:before="0" w:after="0"/>
    </w:pPr>
    <w:rPr/>
  </w:style>
  <w:style w:type="paragraph" w:styleId="Style26">
    <w:name w:val="Footer"/>
    <w:basedOn w:val="Normal"/>
    <w:pPr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udgeonvts@yandex.ru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668</TotalTime>
  <Application>LibreOffice/7.0.4.2$Linux_X86_64 LibreOffice_project/00$Build-2</Application>
  <AppVersion>15.0000</AppVersion>
  <Pages>29</Pages>
  <Words>9169</Words>
  <Characters>49816</Characters>
  <CharactersWithSpaces>59665</CharactersWithSpaces>
  <Paragraphs>585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2023-01-17T03:46:00Z</dcterms:created>
  <dc:creator>эльдо</dc:creator>
  <dc:description/>
  <cp:keywords> </cp:keywords>
  <dc:language>ru-RU</dc:language>
  <cp:lastModifiedBy>эльдо</cp:lastModifiedBy>
  <dcterms:modified xsi:type="dcterms:W3CDTF">2023-11-24T11:20:00Z</dcterms:modified>
  <cp:revision>16</cp:revision>
  <dc:subject/>
  <dc:title/>
</cp:coreProperties>
</file>