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 w:rsidRPr="008B50C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bookmarkStart w:id="0" w:name="_GoBack"/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Анастаси</w:t>
      </w:r>
      <w:r w:rsidR="00A82BFF" w:rsidRPr="00B24E81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Ахмадуллина</w:t>
      </w: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Версия рассказа для постановки</w:t>
      </w: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«Гномик Ухтя и нежданный гость, который упал сверху»</w:t>
      </w:r>
    </w:p>
    <w:p w:rsidR="00A413FF" w:rsidRPr="00B24E81" w:rsidRDefault="00A413FF" w:rsidP="00B24E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ПЕРСОНАЖИ:</w:t>
      </w:r>
    </w:p>
    <w:p w:rsidR="00A413FF" w:rsidRPr="00B24E81" w:rsidRDefault="008C660A" w:rsidP="00B2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Кнопик</w:t>
      </w:r>
    </w:p>
    <w:p w:rsidR="00A413FF" w:rsidRPr="00B24E81" w:rsidRDefault="008C660A" w:rsidP="00B2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Бусинка</w:t>
      </w:r>
    </w:p>
    <w:p w:rsidR="00A413FF" w:rsidRPr="00B24E81" w:rsidRDefault="008C660A" w:rsidP="00B2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Гномик Ухтя</w:t>
      </w:r>
    </w:p>
    <w:p w:rsidR="00A413FF" w:rsidRPr="00B24E81" w:rsidRDefault="008C660A" w:rsidP="00B2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Гномесса Миля</w:t>
      </w:r>
    </w:p>
    <w:p w:rsidR="00A413FF" w:rsidRPr="00B24E81" w:rsidRDefault="008C660A" w:rsidP="00B2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Гном Дрёмик</w:t>
      </w:r>
    </w:p>
    <w:p w:rsidR="00A413FF" w:rsidRPr="00B24E81" w:rsidRDefault="008C660A" w:rsidP="00B2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Гном Бодрик</w:t>
      </w:r>
    </w:p>
    <w:p w:rsidR="00A82BFF" w:rsidRPr="00B24E81" w:rsidRDefault="00A82BFF" w:rsidP="00B2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Ёжик Ники</w:t>
      </w:r>
    </w:p>
    <w:p w:rsidR="00A82BFF" w:rsidRPr="00B24E81" w:rsidRDefault="00A82BFF" w:rsidP="00B2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Мышка Лора</w:t>
      </w:r>
    </w:p>
    <w:p w:rsidR="00A413FF" w:rsidRPr="00B24E81" w:rsidRDefault="008C660A" w:rsidP="00B2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Гном-лекарь Травник</w:t>
      </w:r>
    </w:p>
    <w:p w:rsidR="00A413FF" w:rsidRPr="00B24E81" w:rsidRDefault="008C660A" w:rsidP="00B2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Корбо</w:t>
      </w:r>
    </w:p>
    <w:p w:rsidR="00A413FF" w:rsidRPr="00B24E81" w:rsidRDefault="008C660A" w:rsidP="00B2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Гном Гром-Громыч</w:t>
      </w:r>
    </w:p>
    <w:p w:rsidR="00A413FF" w:rsidRPr="00B24E81" w:rsidRDefault="008C660A" w:rsidP="00B24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Гном Ветрик</w:t>
      </w:r>
    </w:p>
    <w:p w:rsidR="00A413FF" w:rsidRPr="00B24E81" w:rsidRDefault="00A413FF" w:rsidP="00B24E8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ДЕЙСТВИЕ ПЕРВОЕ</w:t>
      </w: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Занавес закрыт.</w:t>
      </w:r>
    </w:p>
    <w:p w:rsidR="00245689" w:rsidRPr="00B24E81" w:rsidRDefault="00245689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Из зала в сторону сцены идут Ёжик Ники и Мышка Лора</w:t>
      </w:r>
    </w:p>
    <w:p w:rsidR="00245689" w:rsidRPr="00B24E81" w:rsidRDefault="00245689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5689" w:rsidRPr="00B24E81" w:rsidRDefault="00245689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 xml:space="preserve">Мышка Лора: 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Ники, как ты думаешь, почему гномы живут под землей?</w:t>
      </w:r>
    </w:p>
    <w:p w:rsidR="00245689" w:rsidRPr="00B24E81" w:rsidRDefault="00245689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 xml:space="preserve">Ёжик Ники: 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Лора, </w:t>
      </w:r>
      <w:r w:rsidR="0099000B" w:rsidRPr="00B24E81">
        <w:rPr>
          <w:rFonts w:ascii="Times New Roman" w:eastAsia="Times New Roman" w:hAnsi="Times New Roman" w:cs="Times New Roman"/>
          <w:sz w:val="24"/>
          <w:szCs w:val="24"/>
        </w:rPr>
        <w:t xml:space="preserve">ну подумай, там же так </w:t>
      </w:r>
      <w:proofErr w:type="gramStart"/>
      <w:r w:rsidR="0099000B" w:rsidRPr="00B24E81">
        <w:rPr>
          <w:rFonts w:ascii="Times New Roman" w:eastAsia="Times New Roman" w:hAnsi="Times New Roman" w:cs="Times New Roman"/>
          <w:sz w:val="24"/>
          <w:szCs w:val="24"/>
        </w:rPr>
        <w:t>здорово</w:t>
      </w:r>
      <w:proofErr w:type="gramEnd"/>
      <w:r w:rsidR="0099000B" w:rsidRPr="00B24E81">
        <w:rPr>
          <w:rFonts w:ascii="Times New Roman" w:eastAsia="Times New Roman" w:hAnsi="Times New Roman" w:cs="Times New Roman"/>
          <w:sz w:val="24"/>
          <w:szCs w:val="24"/>
        </w:rPr>
        <w:t>! Драгоценные камни, таинственные пещеры, неизведанные лабиринты.</w:t>
      </w:r>
    </w:p>
    <w:p w:rsidR="0099000B" w:rsidRPr="00B24E81" w:rsidRDefault="0099000B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Мышка Лора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Но если там так 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здорово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,  тогда почему наш друг Гномик </w:t>
      </w:r>
      <w:proofErr w:type="spellStart"/>
      <w:r w:rsidRPr="00B24E81">
        <w:rPr>
          <w:rFonts w:ascii="Times New Roman" w:eastAsia="Times New Roman" w:hAnsi="Times New Roman" w:cs="Times New Roman"/>
          <w:sz w:val="24"/>
          <w:szCs w:val="24"/>
        </w:rPr>
        <w:t>Ухтя</w:t>
      </w:r>
      <w:proofErr w:type="spell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хочет покинуть подземный мир и отправиться в далёкое путешествие?</w:t>
      </w:r>
    </w:p>
    <w:p w:rsidR="0099000B" w:rsidRPr="00B24E81" w:rsidRDefault="0099000B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Ёжик Ники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Я думаю за тем же, почему и мы</w:t>
      </w:r>
      <w:r w:rsidR="00815EF2" w:rsidRPr="00B24E81">
        <w:rPr>
          <w:rFonts w:ascii="Times New Roman" w:eastAsia="Times New Roman" w:hAnsi="Times New Roman" w:cs="Times New Roman"/>
          <w:sz w:val="24"/>
          <w:szCs w:val="24"/>
        </w:rPr>
        <w:t xml:space="preserve"> ходим к ним в гости: за новыми впечатлениями и увлекательными историями. Ведь всё незнакомое всегда такое интересное!</w:t>
      </w:r>
    </w:p>
    <w:p w:rsidR="00815EF2" w:rsidRPr="00B24E81" w:rsidRDefault="00815EF2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 xml:space="preserve">Мышка Лора: </w:t>
      </w:r>
      <w:r w:rsidR="00556C81" w:rsidRPr="00B24E81">
        <w:rPr>
          <w:rFonts w:ascii="Times New Roman" w:eastAsia="Times New Roman" w:hAnsi="Times New Roman" w:cs="Times New Roman"/>
          <w:sz w:val="24"/>
          <w:szCs w:val="24"/>
        </w:rPr>
        <w:t>Что же нас там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ждёт сегодня </w:t>
      </w: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(в зрительный зал)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45689" w:rsidRPr="00B24E81" w:rsidRDefault="00245689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5EF2" w:rsidRPr="00B24E81" w:rsidRDefault="00815EF2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Мышка Лора и Ёжик Ники заходят за занавес.</w:t>
      </w:r>
    </w:p>
    <w:p w:rsidR="00A413FF" w:rsidRPr="00B24E81" w:rsidRDefault="00245689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На авансцену в</w:t>
      </w:r>
      <w:r w:rsidR="008C660A" w:rsidRPr="00B24E81">
        <w:rPr>
          <w:rFonts w:ascii="Times New Roman" w:eastAsia="Times New Roman" w:hAnsi="Times New Roman" w:cs="Times New Roman"/>
          <w:i/>
          <w:sz w:val="24"/>
          <w:szCs w:val="24"/>
        </w:rPr>
        <w:t xml:space="preserve">ыходят </w:t>
      </w:r>
      <w:proofErr w:type="spellStart"/>
      <w:r w:rsidR="008C660A" w:rsidRPr="00B24E81">
        <w:rPr>
          <w:rFonts w:ascii="Times New Roman" w:eastAsia="Times New Roman" w:hAnsi="Times New Roman" w:cs="Times New Roman"/>
          <w:i/>
          <w:sz w:val="24"/>
          <w:szCs w:val="24"/>
        </w:rPr>
        <w:t>Кнопик</w:t>
      </w:r>
      <w:proofErr w:type="spellEnd"/>
      <w:r w:rsidR="008C660A" w:rsidRPr="00B24E81">
        <w:rPr>
          <w:rFonts w:ascii="Times New Roman" w:eastAsia="Times New Roman" w:hAnsi="Times New Roman" w:cs="Times New Roman"/>
          <w:i/>
          <w:sz w:val="24"/>
          <w:szCs w:val="24"/>
        </w:rPr>
        <w:t xml:space="preserve"> и Бусинка.</w:t>
      </w:r>
    </w:p>
    <w:p w:rsidR="00A413FF" w:rsidRPr="00B24E81" w:rsidRDefault="00A413FF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Кнопик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О, вы уже здесь! Так-так, все в сборе?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Бусинка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Кнопик, конечно, все! У нас ребята – очень организованные и пунктуальные, в отличие от некоторых. 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Кнопик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Это в отличие от кого?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Бусинка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В отличие от того, кто вечно опаздывает на наши встречи.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Кнопик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Не опаздывает, а задерживается. 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между прочим, вдохновение такая непредсказуемая штука, которая частенько появляется перед самым выходом.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Бусинка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Ладно, Кнопик. Давай начнем. И, 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ужас, мы же забыли представиться нашему зрителю.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Простите, друзья, меня зовут Бусинка. А это – 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Кнопик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(договаривая за Бусинку)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Кнопик. И сегодня мы здесь, что поведать вам одну историю. Правда это или вымысел - решать вам. Но обещаю, что вы не останетесь равнодушными к этой истории.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Бусинка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Это случилось там, где должно было случиться и тогда, когда непременно должно было произойти, ведь ничего не происходит просто так, на всё есть своя причина, даже если 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иногда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кажется, что её совсем нет. 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Кнопик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Гномик Ухтя вёл спокойную обыденную жизнь настоящего гнома. По утрам он выходил из подземного мира для сбора ягод и грибов только на «знакомую поляну» прямо над местом, где они жили, по возвращению отправлялся на поиски драгоценных камней в глубины пещер, а вечера любил проводить за книгой, читая которую он отправлялся на невиданные земли и знакомился с интересными созданиями. 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Бусинка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Гномик Ухтя всегда мечтал о путешествиях, о которых он после смог бы написать свои собственные истории и открыл бы другим гномам дверь в яркий мир. Он удивлялся всему, что происходило вокруг, и всегда смотрел на мир с горящими глазами, поэтому и прозвали его – Ухтя.</w:t>
      </w:r>
    </w:p>
    <w:p w:rsidR="00A413FF" w:rsidRPr="00B24E81" w:rsidRDefault="00A413FF" w:rsidP="00B24E8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Кнопик и Бусинка уходят.</w:t>
      </w: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Занавес открывается.</w:t>
      </w:r>
    </w:p>
    <w:p w:rsidR="00A413FF" w:rsidRPr="00B24E81" w:rsidRDefault="00A413FF" w:rsidP="00B24E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ДЕЙСТВИЕ ВТОРОЕ</w:t>
      </w: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На сцене домик гномика Ухти.</w:t>
      </w:r>
    </w:p>
    <w:p w:rsidR="00A413FF" w:rsidRPr="00B24E81" w:rsidRDefault="00A413FF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Гномесса Миля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Ухтя, ну опять ты за своё! Куда ты снова решил отправиться?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Миля, на свете столько всего, что можно посмотреть и столько нового, что мне хочется узнать. Вот скажи, тебе никогда не хотелось покинуть наш подземный мир, и отправиться далеко-далеко.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Гномесса Миля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Ухтя, а что ты там хочешь найти в этом далеко-далеко?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Ухтя: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Я хочу найти свою мечту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>тветил гномик Ухтя.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Гномесса Миля: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А о чем ты мечтаешь?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Гномик Ухтя: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Я мечтаю стать свободным от привычной жизни, от обычной жизни гнома. Я хочу делать то, что хочется, и делать то, что нравится. Увидеть что-то новое и рассказать об этом другим.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Гномесса Миля: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Так и делай: хочешь – грибы собирай, хочешь – ягоды, хочешь – драгоценные камни ищи, а не хочешь, так можно что-нибудь еще придумать. Выбирай – не хочу.</w:t>
      </w:r>
    </w:p>
    <w:p w:rsidR="00A413FF" w:rsidRPr="00B24E81" w:rsidRDefault="00A413FF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Стук в дверь.</w:t>
      </w:r>
    </w:p>
    <w:p w:rsidR="00A413FF" w:rsidRPr="00B24E81" w:rsidRDefault="00A413FF" w:rsidP="00B24E8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Бодрик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 xml:space="preserve">(раздался голос из-за двери) 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Ай, хозяева, открывайте. Мы знаем, что вы дома.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Гномесса</w:t>
      </w:r>
      <w:proofErr w:type="spellEnd"/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 xml:space="preserve"> Миля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24E81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spell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, вот и веселье на дом пожаловало </w:t>
      </w: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(открывает дверь).</w:t>
      </w: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Входят Гном Дрёмик и Бодрик.</w:t>
      </w:r>
    </w:p>
    <w:p w:rsidR="00A413FF" w:rsidRPr="00B24E81" w:rsidRDefault="00A413FF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Дрёмик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О, мы уже думали, что состаримся за дверью. И чем это вы снова тут занимаетесь без нас?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Бодрик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Состариться бы точно не успели, а вот задремать кто-то из нас двоих точно мог. Ты то – не я! Ты всю свою жизнь можешь проспать.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Дрёмик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Во-первых, не проспать, а продремать, а во-вторых, не всем же скакать и бодрствовать целыми днями, как тебе. </w:t>
      </w:r>
    </w:p>
    <w:p w:rsidR="00A413FF" w:rsidRPr="00B24E81" w:rsidRDefault="00A413FF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Из-за кулис на авансцену выходят Бусинка и Кнопик.</w:t>
      </w:r>
    </w:p>
    <w:p w:rsidR="00A413FF" w:rsidRPr="00B24E81" w:rsidRDefault="00A413FF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Бусинка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Гномы Бодрик и Дрёмик были братьями-близнецами очень похожими снаружи, но совершенно разными внутри. Это было видно с самого рождения: если Бодрик вертелся юлой от рассвета до заката, 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Кнопик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То Дрёмик был медлительным и пассивным с одним единственным желанием – подольше понежиться в кроватке, и при том не только в своей, а и в любой другой, которую мог только встретить на своём пути.</w:t>
      </w:r>
    </w:p>
    <w:p w:rsidR="00A413FF" w:rsidRPr="00B24E81" w:rsidRDefault="00A413FF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Кнопик и Бусинка остаются на сцене, наблюдая за происходящим.</w:t>
      </w:r>
    </w:p>
    <w:p w:rsidR="00A413FF" w:rsidRPr="00B24E81" w:rsidRDefault="00A413FF" w:rsidP="00B24E8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Бодрик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И что вы тут снова обсуждаете?  Нужна помощь? Я всегда готов.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Дрёмик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Никто в этом не сомневается, чтобы ты всегда везде и всем готов помочь. Только свистни и Бодрик тут как тут.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Бодрик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А что в этом плохого? Вот нужна тебе будет помощь, тогда посмотрим!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Гномесса Миля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Вы можете пообщаться тут, а мы не будем вам мешать, 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Ухтя?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Или вы, всё-таки, пришли кое-что нам интересное поведать? Ведь в вашем мешке событий всегда есть то, что рассказать.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Гном Бодрик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Ах, да, точно. Вы слышали, что в наш подземный мир прилетел воронёнок?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Дрёмик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Не прилетел, а рухнул </w:t>
      </w:r>
      <w:r w:rsidR="00C15CEC" w:rsidRPr="00B24E81">
        <w:rPr>
          <w:rFonts w:ascii="Times New Roman" w:eastAsia="Times New Roman" w:hAnsi="Times New Roman" w:cs="Times New Roman"/>
          <w:sz w:val="24"/>
          <w:szCs w:val="24"/>
        </w:rPr>
        <w:t>неподалеку от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главн</w:t>
      </w:r>
      <w:r w:rsidR="00C15CEC" w:rsidRPr="00B24E8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вход</w:t>
      </w:r>
      <w:r w:rsidR="00C15CEC" w:rsidRPr="00B24E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. Вы представляете лицо нашего главного гнома Мудрика, который </w:t>
      </w:r>
      <w:r w:rsidR="00C15CEC" w:rsidRPr="00B24E81">
        <w:rPr>
          <w:rFonts w:ascii="Times New Roman" w:eastAsia="Times New Roman" w:hAnsi="Times New Roman" w:cs="Times New Roman"/>
          <w:sz w:val="24"/>
          <w:szCs w:val="24"/>
        </w:rPr>
        <w:t>увидел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вороненка утром, </w:t>
      </w:r>
      <w:r w:rsidR="00C15CEC" w:rsidRPr="00B24E81">
        <w:rPr>
          <w:rFonts w:ascii="Times New Roman" w:eastAsia="Times New Roman" w:hAnsi="Times New Roman" w:cs="Times New Roman"/>
          <w:sz w:val="24"/>
          <w:szCs w:val="24"/>
        </w:rPr>
        <w:t>стремительно падающего вниз головой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Бодрик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Да, это точно! То еще было зрелище.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Гномесса Миля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А 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вы-то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откуда знаете, вас ведь там точно не было.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Гномы Бодрик и Дрёмик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(вместе):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У нас просто хорошее воображение!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Ух-ты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… О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ткуда же прилетел этот воронёнок? И где он сейчас? </w:t>
      </w:r>
      <w:r w:rsidR="00C15CEC" w:rsidRPr="00B24E81">
        <w:rPr>
          <w:rFonts w:ascii="Times New Roman" w:eastAsia="Times New Roman" w:hAnsi="Times New Roman" w:cs="Times New Roman"/>
          <w:sz w:val="24"/>
          <w:szCs w:val="24"/>
        </w:rPr>
        <w:t xml:space="preserve">Кто его нашел? 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Я должен его </w:t>
      </w:r>
      <w:r w:rsidR="00C15CEC" w:rsidRPr="00B24E81">
        <w:rPr>
          <w:rFonts w:ascii="Times New Roman" w:eastAsia="Times New Roman" w:hAnsi="Times New Roman" w:cs="Times New Roman"/>
          <w:sz w:val="24"/>
          <w:szCs w:val="24"/>
        </w:rPr>
        <w:t xml:space="preserve">непременно 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увидеть. Он же так много может нам поведать.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Гномы Бодрик и Дрёмик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(вместе):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 Вот и мы так думаем.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Гномесса Миля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Я так и думала, что ты обязательно захочешь с ним поговорить. А если воронёнок не захочет с тобой говорить? Или того хуже скажет то, что тебе не понравится. Ведь тогда ты расстроишься и перестанешь мечтать.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Гномы Бодрик и Дрёмик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(вместе):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И то верно!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Миля, но нельзя вечно сидеть в своём мире и бояться выйти из него. Ведь там столько скрывается 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хорошего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Гномы Бодрик и Дрёмик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(вместе):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Ага.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Гномесса Миля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 Как и плохого.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Гномы Бодрик и Дрёмик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(вместе):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Вполне может быть...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Гномесса Миля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Но я знаю одно, Ухтя, что ты, всё равно, не успокоишься, пока мы не увидим этого воронёнка. Верно?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Гномы Бодрик и Дрёмик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(вместе):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Это точно.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Ухтя: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Тогда пора в путь? </w:t>
      </w:r>
    </w:p>
    <w:p w:rsidR="00A413FF" w:rsidRPr="00B24E81" w:rsidRDefault="00A413FF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3znysh7" w:colFirst="0" w:colLast="0"/>
      <w:bookmarkEnd w:id="4"/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Занавес закрывается.</w:t>
      </w:r>
    </w:p>
    <w:p w:rsidR="00A82BFF" w:rsidRPr="00B24E81" w:rsidRDefault="00A82BFF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5" w:name="_vaoa43mai472" w:colFirst="0" w:colLast="0"/>
      <w:bookmarkEnd w:id="5"/>
      <w:r w:rsidRPr="00B24E8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ДЕЙСТВИЕ </w:t>
      </w:r>
      <w:r w:rsidR="00C97132" w:rsidRPr="00B24E81">
        <w:rPr>
          <w:rFonts w:ascii="Times New Roman" w:eastAsia="Times New Roman" w:hAnsi="Times New Roman" w:cs="Times New Roman"/>
          <w:b/>
          <w:iCs/>
          <w:sz w:val="24"/>
          <w:szCs w:val="24"/>
        </w:rPr>
        <w:t>ТРЕТЬЕ</w:t>
      </w:r>
      <w:r w:rsidRPr="00B24E81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A413FF" w:rsidRPr="00B24E81" w:rsidRDefault="00A82BFF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На авансцене появляется Ёжик Ники и Мышка Лора.</w:t>
      </w:r>
    </w:p>
    <w:p w:rsidR="00A82BFF" w:rsidRPr="00B24E81" w:rsidRDefault="00A82BFF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2BFF" w:rsidRPr="00B24E81" w:rsidRDefault="00A82BFF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Ёжик Ники: 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 xml:space="preserve">Лора, как ты думаешь, </w:t>
      </w:r>
      <w:r w:rsidR="00C57477" w:rsidRPr="00B24E81">
        <w:rPr>
          <w:rFonts w:ascii="Times New Roman" w:eastAsia="Times New Roman" w:hAnsi="Times New Roman" w:cs="Times New Roman"/>
          <w:iCs/>
          <w:sz w:val="24"/>
          <w:szCs w:val="24"/>
        </w:rPr>
        <w:t>наш друг Гномик Ухтя когда-нибудь отправится в своё долгожданное длинное путешествие?</w:t>
      </w:r>
    </w:p>
    <w:p w:rsidR="00A82BFF" w:rsidRPr="00B24E81" w:rsidRDefault="00A82BFF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Мышка Лора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 xml:space="preserve">: Ники, </w:t>
      </w:r>
      <w:r w:rsidR="00C57477" w:rsidRPr="00B24E81">
        <w:rPr>
          <w:rFonts w:ascii="Times New Roman" w:eastAsia="Times New Roman" w:hAnsi="Times New Roman" w:cs="Times New Roman"/>
          <w:iCs/>
          <w:sz w:val="24"/>
          <w:szCs w:val="24"/>
        </w:rPr>
        <w:t>это зависит не только от него, но и от главного гнома Мудрика, который следит за порядком в подземном мире.</w:t>
      </w:r>
    </w:p>
    <w:p w:rsidR="00A82BFF" w:rsidRPr="00B24E81" w:rsidRDefault="00A82BFF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Ёжик Ники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C57477" w:rsidRPr="00B24E81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ты считаешь, что он может его не отпустить?</w:t>
      </w:r>
    </w:p>
    <w:p w:rsidR="00A82BFF" w:rsidRPr="00B24E81" w:rsidRDefault="00A82BFF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Мышка Лора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C57477" w:rsidRPr="00B24E8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данный момент выход гномам в верхний мир возможен только в определенное время для сбора грибов и ягод. Но всё меняется, и правила гномов тоже могут измениться.</w:t>
      </w:r>
    </w:p>
    <w:p w:rsidR="00A82BFF" w:rsidRPr="00B24E81" w:rsidRDefault="00A82BFF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Ёжик Ники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C57477" w:rsidRPr="00B24E81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бы я этого хотел, ведь Ухтя мечтает отправиться далеко-далеко, чтобы увидеть то, что не видел раньше. И мы могли бы отправиться с ним.</w:t>
      </w:r>
    </w:p>
    <w:p w:rsidR="00A82BFF" w:rsidRPr="00B24E81" w:rsidRDefault="00A82BFF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Мышка Лора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C57477" w:rsidRPr="00B24E81">
        <w:rPr>
          <w:rFonts w:ascii="Times New Roman" w:eastAsia="Times New Roman" w:hAnsi="Times New Roman" w:cs="Times New Roman"/>
          <w:iCs/>
          <w:sz w:val="24"/>
          <w:szCs w:val="24"/>
        </w:rPr>
        <w:t xml:space="preserve"> У нас выйдет прекрасное путешествие. Подожди, ты слышишь? </w:t>
      </w:r>
    </w:p>
    <w:p w:rsidR="00C57477" w:rsidRPr="00B24E81" w:rsidRDefault="00C57477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57477" w:rsidRPr="00B24E81" w:rsidRDefault="00C57477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Мышка Лора заходит за занавес, Ёжик Ники следует за ней.</w:t>
      </w:r>
    </w:p>
    <w:p w:rsidR="00C57477" w:rsidRPr="00B24E81" w:rsidRDefault="00C57477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Занавес открывается.</w:t>
      </w:r>
    </w:p>
    <w:p w:rsidR="00C57477" w:rsidRPr="00B24E81" w:rsidRDefault="00C57477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7477" w:rsidRPr="00B24E81" w:rsidRDefault="00C57477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Мышка Лора: 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 xml:space="preserve">Ники, посмотри! Это же самый </w:t>
      </w:r>
      <w:proofErr w:type="gramStart"/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>настоящие</w:t>
      </w:r>
      <w:proofErr w:type="gramEnd"/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воронёнок.</w:t>
      </w:r>
    </w:p>
    <w:p w:rsidR="00C57477" w:rsidRPr="00B24E81" w:rsidRDefault="00C15CEC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Ёжик Ники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>: Интересно, что он здесь делает. И глянь, у него сломано крыло.</w:t>
      </w:r>
    </w:p>
    <w:p w:rsidR="00C15CEC" w:rsidRPr="00B24E81" w:rsidRDefault="00C15CEC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15CEC" w:rsidRPr="00B24E81" w:rsidRDefault="00C15CEC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Мышка Лора и Ёжик Ники подходят ближе к воронёнку.</w:t>
      </w:r>
    </w:p>
    <w:p w:rsidR="00C15CEC" w:rsidRPr="00B24E81" w:rsidRDefault="00C15CEC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CEC" w:rsidRPr="00B24E81" w:rsidRDefault="00C15CEC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Ёжик Ники: 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>Дружек, не бойся, мы тебя не обидим.</w:t>
      </w:r>
    </w:p>
    <w:p w:rsidR="00C15CEC" w:rsidRPr="00B24E81" w:rsidRDefault="00C15CEC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Воронёнок Корбо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>: Как же болит крыло.</w:t>
      </w:r>
    </w:p>
    <w:p w:rsidR="0092005B" w:rsidRPr="00B24E81" w:rsidRDefault="00C15CEC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Мышка Лора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 xml:space="preserve">: Очень похоже, что ты его сломал. Но мы знаем, кто тебе может помочь. </w:t>
      </w:r>
      <w:r w:rsidR="0092005B" w:rsidRPr="00B24E81">
        <w:rPr>
          <w:rFonts w:ascii="Times New Roman" w:eastAsia="Times New Roman" w:hAnsi="Times New Roman" w:cs="Times New Roman"/>
          <w:iCs/>
          <w:sz w:val="24"/>
          <w:szCs w:val="24"/>
        </w:rPr>
        <w:t>Тебя надо отвести к гному Травнику.</w:t>
      </w:r>
    </w:p>
    <w:p w:rsidR="0092005B" w:rsidRPr="00B24E81" w:rsidRDefault="0092005B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Ёжик Ники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>: Но для начала, как тебя зовут?</w:t>
      </w:r>
    </w:p>
    <w:p w:rsidR="0092005B" w:rsidRPr="00B24E81" w:rsidRDefault="0092005B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Воронёнок Корбо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 xml:space="preserve">: Меня зовут воронёнок Корбо. И к кому меня надо отвести: К гному? </w:t>
      </w:r>
    </w:p>
    <w:p w:rsidR="0092005B" w:rsidRPr="00B24E81" w:rsidRDefault="0092005B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Ёжик Ники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 xml:space="preserve">: Да, он поможет вылечить твоё сломанное крыло. </w:t>
      </w:r>
    </w:p>
    <w:p w:rsidR="0092005B" w:rsidRPr="00B24E81" w:rsidRDefault="0092005B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Воронёнок Корбо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>: А кто такой гном? Я никогда раньше не слышал об этом существе.</w:t>
      </w:r>
    </w:p>
    <w:p w:rsidR="0092005B" w:rsidRPr="00B24E81" w:rsidRDefault="0092005B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Мышка Лора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E45D9B" w:rsidRPr="00B24E81">
        <w:rPr>
          <w:rFonts w:ascii="Times New Roman" w:eastAsia="Times New Roman" w:hAnsi="Times New Roman" w:cs="Times New Roman"/>
          <w:iCs/>
          <w:sz w:val="24"/>
          <w:szCs w:val="24"/>
        </w:rPr>
        <w:t>Гномы – это жители подземного мира. Ты сейчас в их владениях. И здесь стоит быть осторожнее.</w:t>
      </w:r>
    </w:p>
    <w:p w:rsidR="00E45D9B" w:rsidRPr="00B24E81" w:rsidRDefault="00E45D9B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Воронёнок Корбо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>: Почему?</w:t>
      </w:r>
    </w:p>
    <w:p w:rsidR="00C15CEC" w:rsidRPr="00B24E81" w:rsidRDefault="00E45D9B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Ёжик Ники: 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>Гномы не любят чужаков с верхнего мира.</w:t>
      </w:r>
    </w:p>
    <w:p w:rsidR="00E45D9B" w:rsidRPr="00B24E81" w:rsidRDefault="00E45D9B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Воронёнок Корбо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>: А что здесь делаете вы? Вы же тоже с мира, откуда прилетел я.</w:t>
      </w:r>
    </w:p>
    <w:p w:rsidR="007E4CB3" w:rsidRPr="00B24E81" w:rsidRDefault="00E45D9B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Мышка Лора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>: Корбо, мы как земные, так и подземные жители</w:t>
      </w:r>
      <w:r w:rsidR="007E4CB3" w:rsidRPr="00B24E81">
        <w:rPr>
          <w:rFonts w:ascii="Times New Roman" w:eastAsia="Times New Roman" w:hAnsi="Times New Roman" w:cs="Times New Roman"/>
          <w:iCs/>
          <w:sz w:val="24"/>
          <w:szCs w:val="24"/>
        </w:rPr>
        <w:t>, поэтому мы являемся частью этого мира. А вот тебе здесь не место.</w:t>
      </w:r>
    </w:p>
    <w:p w:rsidR="007E4CB3" w:rsidRPr="00B24E81" w:rsidRDefault="007E4CB3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Ёжик Ники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>: Но гном Травник тебе точно поможет, и мы надеемся, что они отправят тебя домой.</w:t>
      </w:r>
    </w:p>
    <w:p w:rsidR="007E4CB3" w:rsidRPr="00B24E81" w:rsidRDefault="007E4CB3" w:rsidP="00B24E8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Воронёнок Корбо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 xml:space="preserve">: Домой. Точно! Мне очень необходимо вернуться домой. Меня ждёт одно очень важное незавершённое дело. </w:t>
      </w:r>
    </w:p>
    <w:p w:rsidR="00C57477" w:rsidRPr="00B24E81" w:rsidRDefault="007E4CB3" w:rsidP="00B24E81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Мышка Лора: </w:t>
      </w:r>
      <w:r w:rsidRPr="00B24E81">
        <w:rPr>
          <w:rFonts w:ascii="Times New Roman" w:eastAsia="Times New Roman" w:hAnsi="Times New Roman" w:cs="Times New Roman"/>
          <w:iCs/>
          <w:sz w:val="24"/>
          <w:szCs w:val="24"/>
        </w:rPr>
        <w:t>Пойдем, только очень тихо.</w:t>
      </w:r>
    </w:p>
    <w:p w:rsidR="008B50CA" w:rsidRPr="00B24E81" w:rsidRDefault="008B50C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2BFF" w:rsidRPr="00B24E81" w:rsidRDefault="008B50C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Занавес закрывается.</w:t>
      </w: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ДЕЙСТВИЕ </w:t>
      </w:r>
      <w:r w:rsidR="00A82BFF" w:rsidRPr="00B24E81">
        <w:rPr>
          <w:rFonts w:ascii="Times New Roman" w:eastAsia="Times New Roman" w:hAnsi="Times New Roman" w:cs="Times New Roman"/>
          <w:b/>
          <w:sz w:val="24"/>
          <w:szCs w:val="24"/>
        </w:rPr>
        <w:t>ЧЕТВЕРТОЕ</w:t>
      </w: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На сцену выходят Кнопик и Бусинка.</w:t>
      </w:r>
    </w:p>
    <w:p w:rsidR="00A413FF" w:rsidRPr="00B24E81" w:rsidRDefault="00A413FF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Кнопик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E4CB3" w:rsidRPr="00B24E81">
        <w:rPr>
          <w:rFonts w:ascii="Times New Roman" w:eastAsia="Times New Roman" w:hAnsi="Times New Roman" w:cs="Times New Roman"/>
          <w:sz w:val="24"/>
          <w:szCs w:val="24"/>
        </w:rPr>
        <w:t xml:space="preserve">Ёжик Ники и Мышка Лора повели Воронёнка Корбо 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к их знакомому гному-лекарю Травнику</w:t>
      </w:r>
      <w:r w:rsidR="007E4CB3" w:rsidRPr="00B24E8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Бусинка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Травник был настоящим волшебником в своём деле, и любая болезнь отступала, если больной попадал в его дом. Поэтому и за упавшего воронёнка переживать не стоило. Ведь если он еще не поправился, то точно был на пути к этому.</w:t>
      </w:r>
    </w:p>
    <w:p w:rsidR="007E4CB3" w:rsidRPr="00B24E81" w:rsidRDefault="007E4CB3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sz w:val="24"/>
          <w:szCs w:val="24"/>
        </w:rPr>
        <w:t>Кнопик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А тем самым временем Гномесса Миля и Гном Ухтя </w:t>
      </w:r>
      <w:r w:rsidR="008B50CA" w:rsidRPr="00B24E81">
        <w:rPr>
          <w:rFonts w:ascii="Times New Roman" w:eastAsia="Times New Roman" w:hAnsi="Times New Roman" w:cs="Times New Roman"/>
          <w:sz w:val="24"/>
          <w:szCs w:val="24"/>
        </w:rPr>
        <w:t xml:space="preserve">попрощались с братьями </w:t>
      </w:r>
      <w:proofErr w:type="spellStart"/>
      <w:r w:rsidR="008B50CA" w:rsidRPr="00B24E81">
        <w:rPr>
          <w:rFonts w:ascii="Times New Roman" w:eastAsia="Times New Roman" w:hAnsi="Times New Roman" w:cs="Times New Roman"/>
          <w:sz w:val="24"/>
          <w:szCs w:val="24"/>
        </w:rPr>
        <w:t>Бодриком</w:t>
      </w:r>
      <w:proofErr w:type="spellEnd"/>
      <w:r w:rsidR="008B50CA" w:rsidRPr="00B24E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B50CA" w:rsidRPr="00B24E81">
        <w:rPr>
          <w:rFonts w:ascii="Times New Roman" w:eastAsia="Times New Roman" w:hAnsi="Times New Roman" w:cs="Times New Roman"/>
          <w:sz w:val="24"/>
          <w:szCs w:val="24"/>
        </w:rPr>
        <w:t>Дрёмиком</w:t>
      </w:r>
      <w:proofErr w:type="spellEnd"/>
      <w:r w:rsidR="008B50CA" w:rsidRPr="00B24E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тоже держали путь в дом Травника, потому </w:t>
      </w:r>
      <w:r w:rsidR="008B50CA" w:rsidRPr="00B24E81">
        <w:rPr>
          <w:rFonts w:ascii="Times New Roman" w:eastAsia="Times New Roman" w:hAnsi="Times New Roman" w:cs="Times New Roman"/>
          <w:sz w:val="24"/>
          <w:szCs w:val="24"/>
        </w:rPr>
        <w:t>что были уверенны, что воронёнок окажется именно там.</w:t>
      </w:r>
    </w:p>
    <w:p w:rsidR="00A413FF" w:rsidRPr="00B24E81" w:rsidRDefault="00A413FF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Занавес приоткрывается.</w:t>
      </w: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На сцене гномик-лекарь Травник.</w:t>
      </w:r>
    </w:p>
    <w:p w:rsidR="00A413FF" w:rsidRPr="00B24E81" w:rsidRDefault="00A413FF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2et92p0" w:colFirst="0" w:colLast="0"/>
      <w:bookmarkEnd w:id="6"/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Гном-лекарь Травник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О, а вот и вы! Я был уверен, что Ухтя не упустит возможности пообщаться с тем, кто был снаружи нашего мира.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Здравствуйте, дядюшка Травник, вы правы, мы пришли, чтобы поговорить с вороненком.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Гном-лекарь Травник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 С Корбо.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Гномесса Миля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С Корбо?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Гном-лекарь Травник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 Это его имя. Друзья мои, если вы об этом не задумывались, то каждый имеет своё имя.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Ухтя: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Да, мы очень хотим пообщаться с Корбо! </w:t>
      </w:r>
    </w:p>
    <w:p w:rsidR="008B50CA" w:rsidRPr="00B24E81" w:rsidRDefault="008B50C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sz w:val="24"/>
          <w:szCs w:val="24"/>
        </w:rPr>
        <w:t>Гном-лекарь Травник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Ко мне его привели ваши друзья – Ёжик Ники и Мышка Лора. Если бы не они, он бы мог сразу попасть к главному гному Мудрику, и тогда неизвестно, чтобы с ним стало. Вы же знаете, что гласит закон.</w:t>
      </w:r>
    </w:p>
    <w:p w:rsidR="008B50CA" w:rsidRPr="00B24E81" w:rsidRDefault="008B50C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sz w:val="24"/>
          <w:szCs w:val="24"/>
        </w:rPr>
        <w:t>Гномик Ухтя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Да, но ведь вы ему обязательно поможете?</w:t>
      </w:r>
    </w:p>
    <w:p w:rsidR="008B50CA" w:rsidRPr="00B24E81" w:rsidRDefault="008B50C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sz w:val="24"/>
          <w:szCs w:val="24"/>
        </w:rPr>
        <w:t>Гном-лекарь Травник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Конечно, друзья, я же лекарь и помогаю всем. Но то, что воронёнок у меня, должно остаться тайной, мои дорогие.</w:t>
      </w:r>
    </w:p>
    <w:p w:rsidR="008B50CA" w:rsidRPr="00B24E81" w:rsidRDefault="008B50C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bCs/>
          <w:sz w:val="24"/>
          <w:szCs w:val="24"/>
        </w:rPr>
        <w:t>Гномесса Миля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Конечно, Травник, мы хотим ему помочь!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Гном-лекарь Травник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Пойдёмте, я удовлетворю ваше любопытство, но прошу быть внимательнее к нашему гостю, он сломал крыло и очень напуган. </w:t>
      </w:r>
    </w:p>
    <w:p w:rsidR="00A413FF" w:rsidRPr="00B24E81" w:rsidRDefault="00A413FF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7132" w:rsidRPr="00B24E81" w:rsidRDefault="00C97132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Герои уходят за занавес через центр.</w:t>
      </w:r>
    </w:p>
    <w:p w:rsidR="00C97132" w:rsidRPr="00B24E81" w:rsidRDefault="00C97132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Из-за кулисы выходят гномы Бодрик и Дрёмик.</w:t>
      </w:r>
    </w:p>
    <w:p w:rsidR="00C97132" w:rsidRPr="00B24E81" w:rsidRDefault="00C97132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7132" w:rsidRPr="00B24E81" w:rsidRDefault="00C97132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 xml:space="preserve">Гном Бодрик: 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Дрёмик,</w:t>
      </w: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как ты думаешь, почему нас никуда никогда не приглашают? Вот смотри, </w:t>
      </w:r>
      <w:proofErr w:type="spellStart"/>
      <w:r w:rsidRPr="00B24E81">
        <w:rPr>
          <w:rFonts w:ascii="Times New Roman" w:eastAsia="Times New Roman" w:hAnsi="Times New Roman" w:cs="Times New Roman"/>
          <w:sz w:val="24"/>
          <w:szCs w:val="24"/>
        </w:rPr>
        <w:t>Ухтя</w:t>
      </w:r>
      <w:proofErr w:type="spell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и Миля пошли к Травнику, который им, можно сказать, даже обрадовался. А мы что? Почему нас в дом </w:t>
      </w:r>
      <w:r w:rsidR="007C06C3" w:rsidRPr="00B24E81">
        <w:rPr>
          <w:rFonts w:ascii="Times New Roman" w:eastAsia="Times New Roman" w:hAnsi="Times New Roman" w:cs="Times New Roman"/>
          <w:sz w:val="24"/>
          <w:szCs w:val="24"/>
        </w:rPr>
        <w:t xml:space="preserve">к нему 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не пустили?</w:t>
      </w:r>
    </w:p>
    <w:p w:rsidR="00C97132" w:rsidRPr="00B24E81" w:rsidRDefault="00C97132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Гном Дрёмик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Бодрик, если цитировать наших друзей, то мы крайне болтливы, суетливы и не умеем держать язык за зубами. </w:t>
      </w:r>
    </w:p>
    <w:p w:rsidR="00C97132" w:rsidRPr="00B24E81" w:rsidRDefault="00C97132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Бодрик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Хотя, почему не умеем? У нас же и так всегда язык за зубами, не снаружи же он. Как-то не понятно.</w:t>
      </w:r>
    </w:p>
    <w:p w:rsidR="00C97132" w:rsidRPr="00B24E81" w:rsidRDefault="00C97132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Дрёмик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Бодрик, ты ка</w:t>
      </w:r>
      <w:r w:rsidR="005470F1" w:rsidRPr="00B24E81">
        <w:rPr>
          <w:rFonts w:ascii="Times New Roman" w:eastAsia="Times New Roman" w:hAnsi="Times New Roman" w:cs="Times New Roman"/>
          <w:sz w:val="24"/>
          <w:szCs w:val="24"/>
        </w:rPr>
        <w:t>к всегда, они же это фигурально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132" w:rsidRPr="00B24E81" w:rsidRDefault="00C97132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Бодрик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Фигу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:rsidR="00C97132" w:rsidRPr="00B24E81" w:rsidRDefault="00C97132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Дрёмик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ФИ-ГУ-РАЛЬ-НО</w:t>
      </w:r>
      <w:r w:rsidR="005470F1" w:rsidRPr="00B24E81">
        <w:rPr>
          <w:rFonts w:ascii="Times New Roman" w:eastAsia="Times New Roman" w:hAnsi="Times New Roman" w:cs="Times New Roman"/>
          <w:sz w:val="24"/>
          <w:szCs w:val="24"/>
        </w:rPr>
        <w:t xml:space="preserve">. Образно. </w:t>
      </w:r>
    </w:p>
    <w:p w:rsidR="005470F1" w:rsidRPr="00B24E81" w:rsidRDefault="005470F1" w:rsidP="00B24E8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 xml:space="preserve">(Гном Бодрик смотрит на </w:t>
      </w:r>
      <w:proofErr w:type="spellStart"/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Дрёмика</w:t>
      </w:r>
      <w:proofErr w:type="spellEnd"/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 xml:space="preserve"> и не понимает о чем идёт речь)</w:t>
      </w:r>
    </w:p>
    <w:p w:rsidR="005470F1" w:rsidRPr="00B24E81" w:rsidRDefault="005470F1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Бодрик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Что?</w:t>
      </w:r>
    </w:p>
    <w:p w:rsidR="005470F1" w:rsidRPr="00B24E81" w:rsidRDefault="005470F1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Дрёмик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Болтаешь ты много, вот что!</w:t>
      </w:r>
    </w:p>
    <w:p w:rsidR="005470F1" w:rsidRPr="00B24E81" w:rsidRDefault="005470F1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Бодрик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24E81">
        <w:rPr>
          <w:rFonts w:ascii="Times New Roman" w:eastAsia="Times New Roman" w:hAnsi="Times New Roman" w:cs="Times New Roman"/>
          <w:sz w:val="24"/>
          <w:szCs w:val="24"/>
        </w:rPr>
        <w:t>Ааа</w:t>
      </w:r>
      <w:proofErr w:type="spellEnd"/>
      <w:r w:rsidRPr="00B24E81">
        <w:rPr>
          <w:rFonts w:ascii="Times New Roman" w:eastAsia="Times New Roman" w:hAnsi="Times New Roman" w:cs="Times New Roman"/>
          <w:sz w:val="24"/>
          <w:szCs w:val="24"/>
        </w:rPr>
        <w:t>. Так бы сразу и говорил, а то фигурально, образно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ауза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) Подожди, это я то много болтаю?</w:t>
      </w:r>
    </w:p>
    <w:p w:rsidR="005470F1" w:rsidRPr="00B24E81" w:rsidRDefault="005470F1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Дрёмик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Ну не ты, а мы. Но это сути дела не меняет.</w:t>
      </w:r>
    </w:p>
    <w:p w:rsidR="005470F1" w:rsidRPr="00B24E81" w:rsidRDefault="005470F1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Бодрик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Нашли тоже проблему, много болтаем. 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Кто-то вечно хочет отправиться в далеко-далеко, кто-то всех постоянно учит, кто-то шастает туда-сюда из верхнего мира в подземельный, а мы значит много болтаем?</w:t>
      </w:r>
      <w:proofErr w:type="gramEnd"/>
    </w:p>
    <w:p w:rsidR="005470F1" w:rsidRPr="00B24E81" w:rsidRDefault="005470F1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Дрёмик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Нет.</w:t>
      </w:r>
    </w:p>
    <w:p w:rsidR="005470F1" w:rsidRPr="00B24E81" w:rsidRDefault="005470F1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Бодрик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Вот и я об этом.</w:t>
      </w:r>
    </w:p>
    <w:p w:rsidR="005470F1" w:rsidRPr="00B24E81" w:rsidRDefault="005470F1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Дрёмик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Всё-таки, болтаешь много ты, а не </w:t>
      </w:r>
      <w:r w:rsidR="00EF0FA9" w:rsidRPr="00B24E81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0F1" w:rsidRPr="00B24E81" w:rsidRDefault="005470F1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0F1" w:rsidRPr="00B24E81" w:rsidRDefault="005470F1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Гномы уходят за кулисы.</w:t>
      </w:r>
    </w:p>
    <w:p w:rsidR="00C97132" w:rsidRPr="00B24E81" w:rsidRDefault="00C97132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3EA" w:rsidRPr="00B24E81" w:rsidRDefault="003C43E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3EA" w:rsidRPr="00B24E81" w:rsidRDefault="003C43E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ДЕЙСТВИЕ </w:t>
      </w:r>
      <w:r w:rsidR="00C97132" w:rsidRPr="00B24E81">
        <w:rPr>
          <w:rFonts w:ascii="Times New Roman" w:eastAsia="Times New Roman" w:hAnsi="Times New Roman" w:cs="Times New Roman"/>
          <w:b/>
          <w:sz w:val="24"/>
          <w:szCs w:val="24"/>
        </w:rPr>
        <w:t>ПЯТОЕ</w:t>
      </w: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Занавес полностью открывается.</w:t>
      </w: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На сцене Корбо, который суетливо ходит из угла в угол ходил.</w:t>
      </w:r>
      <w:proofErr w:type="gramEnd"/>
    </w:p>
    <w:p w:rsidR="00A413FF" w:rsidRPr="00B24E81" w:rsidRDefault="00A413FF" w:rsidP="00B24E8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Ух ты! Здравствуйте, Корбо! Меня зовут гномик Ухтя, а это моя близкая подруга гномесса Миля.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Гномесса Миля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Мы знаем, чтобы у Вас сломано крыло, но мы хотим вас поддержать.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Воронёнок Корбо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Я не знаю, как так случилось, и я попал к вам, но мне очень надо выбраться и вернуться, меня ждут.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Если Вас ждут, то это уже очень хорошо! Но сейчас вам необходимо поправиться! Со сломанным крылом Вы не сможете подняться в воздух.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Гномесса Миля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А дядюшка Травник настоящий волшебник, и через пару дней Вы точно придете в норму. Точно-точно! Иначе быть не может.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Воронёнок Корбо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Я не должен быть здесь, ведь у меня столько дел там.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Мы понимаем, но и Вы должны понять, что несколько дней Вам необходимо будет пробыть здесь, тогда крыло 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восстановится и Вы улетите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в прекрасный мир.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Воронёнок Корбо: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В прекрасный мир?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Да! В мир, откуда Вы к нам приземлились или упали. Там же столько всего интересного и невероятного, то, что я хочу увидеть каждый день. Но нам разрешено подниматься только на «знакомую поляну», где мы собираем ягоды и грибы для пропитания.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Вороненок Корбо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А мне кажется, что у вас удивительный мир, который спрятан под землей. Я и не знал, что он существует. Все знают, что есть мир наверху, но вот мало кто догадывается, что есть мир под землей.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Ух ты! 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правда так считаете? Мне всегда хотелось увидеть то, что спрятано от наших глаз наверху и 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написать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об этом рассказы гномика Ухти, который любил путешествовать.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Гномесса Миля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Да, Корбо, это заветная мечта моего лучшего друга.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Воронёнок Корбо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Ухтя, Миля, я не знаю, что вы хотите увидеть наверху, но всё в ваших силах! Главное – иметь желание, тогда все ваши мечты сбудутся. Не бойтесь сделать шаг навстречу новому, и вы 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поймете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куда идти дальше!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Ухтя: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правда так считаете? Что можно бросить привычную жизнь и отправиться на встречу к чему-то новому? 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Корбо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Да. Можно всё, если очень захотеть.</w:t>
      </w:r>
    </w:p>
    <w:p w:rsidR="00A413FF" w:rsidRPr="00B24E81" w:rsidRDefault="008C660A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Ух ты! Тогда мы поможем тебе! У меня есть идея.</w:t>
      </w:r>
    </w:p>
    <w:p w:rsidR="00A413FF" w:rsidRPr="00B24E81" w:rsidRDefault="00A413FF" w:rsidP="00B2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Занавес закрывается.</w:t>
      </w: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На сцену выходят Кнопик и Бусинка.</w:t>
      </w:r>
    </w:p>
    <w:p w:rsidR="00A413FF" w:rsidRPr="00B24E81" w:rsidRDefault="00A413FF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 xml:space="preserve">Кнопик: 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У Гномика Ухти появилась невероятная идея.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Бусинка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Очень уж он хотел помочь своему новому другу.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Кнопик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И они отправились к гномам Гром-</w:t>
      </w:r>
      <w:proofErr w:type="spellStart"/>
      <w:r w:rsidRPr="00B24E81">
        <w:rPr>
          <w:rFonts w:ascii="Times New Roman" w:eastAsia="Times New Roman" w:hAnsi="Times New Roman" w:cs="Times New Roman"/>
          <w:sz w:val="24"/>
          <w:szCs w:val="24"/>
        </w:rPr>
        <w:t>Громычу</w:t>
      </w:r>
      <w:proofErr w:type="spell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24E81">
        <w:rPr>
          <w:rFonts w:ascii="Times New Roman" w:eastAsia="Times New Roman" w:hAnsi="Times New Roman" w:cs="Times New Roman"/>
          <w:sz w:val="24"/>
          <w:szCs w:val="24"/>
        </w:rPr>
        <w:t>Ветрику</w:t>
      </w:r>
      <w:proofErr w:type="spell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Бусинка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Гномик Ухтя знал, что это единственные гномы в подземном мире, которые смогут помочь вороненку Корбо подняться в верхний мир.</w:t>
      </w:r>
    </w:p>
    <w:p w:rsidR="00A413FF" w:rsidRPr="00B24E81" w:rsidRDefault="00A413FF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ДЕЙСТВИЕ </w:t>
      </w:r>
      <w:r w:rsidR="00C97132" w:rsidRPr="00B24E81">
        <w:rPr>
          <w:rFonts w:ascii="Times New Roman" w:eastAsia="Times New Roman" w:hAnsi="Times New Roman" w:cs="Times New Roman"/>
          <w:b/>
          <w:sz w:val="24"/>
          <w:szCs w:val="24"/>
        </w:rPr>
        <w:t>ШЕСТОЕ</w:t>
      </w: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Занавес открывается.</w:t>
      </w: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На сцене гром Гром-Громыч, гном Ветрик.</w:t>
      </w:r>
    </w:p>
    <w:p w:rsidR="00A413FF" w:rsidRPr="00B24E81" w:rsidRDefault="00A413FF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Гном Ветрик: 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Гром-Громыч,</w:t>
      </w: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скажи мне, вот какая миссия Гнома?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Гром-Громыч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Миссия гнома? Хм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>аходить драгоценные камни и мастерить украшения? Разве нет?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Ветрик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А, конкретно, наша миссия?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Гром-Громыч: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Так мы же не совсем обычные гномы, мы можем управлять стихией воздуха.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Ветрик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Вот и я об этом, я могу так подуть, что все гномы в воздух поднимутся.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Гром Громыч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А я могу так громом прогреметь, что даже здесь, в нашем подземном мире, все гномы по своим домам попрячутся.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Ветрик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И зачем нам всё это? Если мы, всё равно, этим не пользуемся. 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Гром-Громыч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Ты прав...</w:t>
      </w:r>
    </w:p>
    <w:p w:rsidR="00A413FF" w:rsidRPr="00B24E81" w:rsidRDefault="00A413FF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Через зал на сцену идут Гномик Ухтя, Гномесса Миля и воронёнок Корбо.</w:t>
      </w:r>
    </w:p>
    <w:p w:rsidR="00A413FF" w:rsidRPr="00B24E81" w:rsidRDefault="00A413FF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 xml:space="preserve">Гномик Ухтя: Ух ты! 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Мы вас нашли! Ура! Нам очень нужна ваша помощь.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Гномесса Миля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(</w:t>
      </w: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обращаясь к Корбо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) Не волнуйся, они смогут нам помочь.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Ветрик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Ухтя, Миля, что вы задумали? И почему с вами птица?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Гномесса Миля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Это долгая история.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Гром-Громыч: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Но у нас в мире не должно быть птицы, это же подземелье, а птицы должны летать.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Так мы за этим к вам и пришли. Нам надо чтобы вы задули так, чтобы наш новый друг Корбо поднялся в верхний мир, ему очень нужно вернуться назад.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Ветрик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Наконец-то, хоть кому-то моя помощь понадобилась.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Гром-Громыч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 xml:space="preserve"> (грустно)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Только </w:t>
      </w:r>
      <w:proofErr w:type="gramStart"/>
      <w:r w:rsidRPr="00B24E81">
        <w:rPr>
          <w:rFonts w:ascii="Times New Roman" w:eastAsia="Times New Roman" w:hAnsi="Times New Roman" w:cs="Times New Roman"/>
          <w:sz w:val="24"/>
          <w:szCs w:val="24"/>
        </w:rPr>
        <w:t>твоя</w:t>
      </w:r>
      <w:proofErr w:type="gramEnd"/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Гномесса Миля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Гром-Громыч, твоя помощь нам тоже нужна. Нам надо, чтобы ты так прогремел, чтобы все спрятались, и никто не увидел, что вороненок Корбо возвращается назад. Не все гномы хотят его отпускать, многие желают его оставить здесь, потому что он узнал про наш мир.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А это первый запрет «Свода законов гномов»: «Никто не должен знать про подземный мир. Вход жителей верхнего мира строго настрого запрещен!».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Воронёнок Корбо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Это, значит, я могу остаться здесь навсегда?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Гномик Ухтя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Не волнуйся! Мы тебе поможем. Правда? </w:t>
      </w: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(обращаясь к гномам </w:t>
      </w:r>
      <w:proofErr w:type="spellStart"/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Ветрику</w:t>
      </w:r>
      <w:proofErr w:type="spellEnd"/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 xml:space="preserve"> и Гром-</w:t>
      </w:r>
      <w:proofErr w:type="spellStart"/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Громычу</w:t>
      </w:r>
      <w:proofErr w:type="spellEnd"/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 xml:space="preserve">Гном Гром-Громыч: 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То, о чём вы просите, и правда, запрещено.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Ветрик: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 Но если мы сможем кому-то помочь? Разве не для этого нам дана сила?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Воронёнок Корбо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Пожалуйста, мне очень надо вернуться в свой мир!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Гном Гром-Громыч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 xml:space="preserve">: Мы поможем тебе вернуться домой! 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Воронёнок Корбо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Спасибо, друзья. Я никогда этого не забуду.</w:t>
      </w:r>
    </w:p>
    <w:p w:rsidR="00A413FF" w:rsidRPr="00B24E81" w:rsidRDefault="00A413FF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Занавес закрывается.</w:t>
      </w: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i/>
          <w:sz w:val="24"/>
          <w:szCs w:val="24"/>
        </w:rPr>
        <w:t>На сцену выходят Кнопик и Бусинка.</w:t>
      </w:r>
    </w:p>
    <w:p w:rsidR="00A413FF" w:rsidRPr="00B24E81" w:rsidRDefault="00A413FF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 xml:space="preserve">Кнопик: 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Вороненка Корбо удалось поднять в свой мир. Но он обещал, что они еще когда-нибудь обязательно увидятся, и он сможет рассказать о важном деле, которое ему необходимо было довести до конца.</w:t>
      </w:r>
    </w:p>
    <w:p w:rsidR="00A413FF" w:rsidRPr="00B24E81" w:rsidRDefault="008C660A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Бусинка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: Гномик Ухтя и гномесса Миля встретили не только интересного собеседника, но и получили замечательного друга, встречи с которым теперь ждали с нетерпением.</w:t>
      </w:r>
    </w:p>
    <w:p w:rsidR="00A413FF" w:rsidRPr="00B24E81" w:rsidRDefault="00A413FF" w:rsidP="00B2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3FF" w:rsidRPr="00B24E81" w:rsidRDefault="008C660A" w:rsidP="00B24E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E81">
        <w:rPr>
          <w:rFonts w:ascii="Times New Roman" w:eastAsia="Times New Roman" w:hAnsi="Times New Roman" w:cs="Times New Roman"/>
          <w:b/>
          <w:sz w:val="24"/>
          <w:szCs w:val="24"/>
        </w:rPr>
        <w:t>КОНЕЦ</w:t>
      </w:r>
      <w:bookmarkEnd w:id="0"/>
    </w:p>
    <w:sectPr w:rsidR="00A413FF" w:rsidRPr="00B24E81" w:rsidSect="003C43EA">
      <w:footerReference w:type="default" r:id="rId8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0B" w:rsidRDefault="0099000B">
      <w:pPr>
        <w:spacing w:after="0" w:line="240" w:lineRule="auto"/>
      </w:pPr>
      <w:r>
        <w:separator/>
      </w:r>
    </w:p>
  </w:endnote>
  <w:endnote w:type="continuationSeparator" w:id="0">
    <w:p w:rsidR="0099000B" w:rsidRDefault="0099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180580"/>
      <w:docPartObj>
        <w:docPartGallery w:val="Page Numbers (Bottom of Page)"/>
        <w:docPartUnique/>
      </w:docPartObj>
    </w:sdtPr>
    <w:sdtEndPr/>
    <w:sdtContent>
      <w:p w:rsidR="0099000B" w:rsidRDefault="009900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E81">
          <w:rPr>
            <w:noProof/>
          </w:rPr>
          <w:t>10</w:t>
        </w:r>
        <w:r>
          <w:fldChar w:fldCharType="end"/>
        </w:r>
      </w:p>
    </w:sdtContent>
  </w:sdt>
  <w:p w:rsidR="0099000B" w:rsidRDefault="009900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0B" w:rsidRDefault="0099000B">
      <w:pPr>
        <w:spacing w:after="0" w:line="240" w:lineRule="auto"/>
      </w:pPr>
      <w:r>
        <w:separator/>
      </w:r>
    </w:p>
  </w:footnote>
  <w:footnote w:type="continuationSeparator" w:id="0">
    <w:p w:rsidR="0099000B" w:rsidRDefault="0099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66E19"/>
    <w:multiLevelType w:val="multilevel"/>
    <w:tmpl w:val="02446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FF"/>
    <w:rsid w:val="00245689"/>
    <w:rsid w:val="003C43EA"/>
    <w:rsid w:val="005470F1"/>
    <w:rsid w:val="00556C81"/>
    <w:rsid w:val="007C06C3"/>
    <w:rsid w:val="007E4CB3"/>
    <w:rsid w:val="00815EF2"/>
    <w:rsid w:val="008536E0"/>
    <w:rsid w:val="008B50CA"/>
    <w:rsid w:val="008C660A"/>
    <w:rsid w:val="0092005B"/>
    <w:rsid w:val="0099000B"/>
    <w:rsid w:val="00A413FF"/>
    <w:rsid w:val="00A82BFF"/>
    <w:rsid w:val="00B24E81"/>
    <w:rsid w:val="00C15CEC"/>
    <w:rsid w:val="00C57477"/>
    <w:rsid w:val="00C97132"/>
    <w:rsid w:val="00E45D9B"/>
    <w:rsid w:val="00E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3C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3EA"/>
  </w:style>
  <w:style w:type="paragraph" w:styleId="a8">
    <w:name w:val="footer"/>
    <w:basedOn w:val="a"/>
    <w:link w:val="a9"/>
    <w:uiPriority w:val="99"/>
    <w:unhideWhenUsed/>
    <w:rsid w:val="003C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3EA"/>
  </w:style>
  <w:style w:type="paragraph" w:styleId="aa">
    <w:name w:val="Balloon Text"/>
    <w:basedOn w:val="a"/>
    <w:link w:val="ab"/>
    <w:uiPriority w:val="99"/>
    <w:semiHidden/>
    <w:unhideWhenUsed/>
    <w:rsid w:val="007C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3C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3EA"/>
  </w:style>
  <w:style w:type="paragraph" w:styleId="a8">
    <w:name w:val="footer"/>
    <w:basedOn w:val="a"/>
    <w:link w:val="a9"/>
    <w:uiPriority w:val="99"/>
    <w:unhideWhenUsed/>
    <w:rsid w:val="003C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3EA"/>
  </w:style>
  <w:style w:type="paragraph" w:styleId="aa">
    <w:name w:val="Balloon Text"/>
    <w:basedOn w:val="a"/>
    <w:link w:val="ab"/>
    <w:uiPriority w:val="99"/>
    <w:semiHidden/>
    <w:unhideWhenUsed/>
    <w:rsid w:val="007C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719F0B06</Template>
  <TotalTime>0</TotalTime>
  <Pages>10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Р. Ахмадуллина</dc:creator>
  <cp:lastModifiedBy>Ахмадуллина</cp:lastModifiedBy>
  <cp:revision>2</cp:revision>
  <cp:lastPrinted>2021-03-19T11:03:00Z</cp:lastPrinted>
  <dcterms:created xsi:type="dcterms:W3CDTF">2021-06-10T09:44:00Z</dcterms:created>
  <dcterms:modified xsi:type="dcterms:W3CDTF">2021-06-10T09:44:00Z</dcterms:modified>
</cp:coreProperties>
</file>